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وعلاقتها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العمل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د</w:t>
      </w:r>
      <w:r w:rsidRPr="00BB05B5">
        <w:rPr>
          <w:sz w:val="26"/>
          <w:szCs w:val="28"/>
          <w:rtl/>
          <w:lang/>
        </w:rPr>
        <w:t xml:space="preserve">./ </w:t>
      </w:r>
      <w:r w:rsidRPr="00BB05B5">
        <w:rPr>
          <w:rFonts w:hint="cs"/>
          <w:sz w:val="26"/>
          <w:szCs w:val="28"/>
          <w:rtl/>
          <w:lang/>
        </w:rPr>
        <w:t>وائل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العشري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مدرس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الصحافة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كلية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االقاهرة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sz w:val="26"/>
          <w:szCs w:val="28"/>
          <w:lang/>
        </w:rPr>
        <w:tab/>
      </w:r>
      <w:r w:rsidRPr="00BB05B5">
        <w:rPr>
          <w:rFonts w:hint="cs"/>
          <w:sz w:val="26"/>
          <w:szCs w:val="28"/>
          <w:rtl/>
          <w:lang/>
        </w:rPr>
        <w:t>أ</w:t>
      </w:r>
      <w:r w:rsidRPr="00BB05B5">
        <w:rPr>
          <w:sz w:val="26"/>
          <w:szCs w:val="28"/>
          <w:rtl/>
          <w:lang/>
        </w:rPr>
        <w:t>.</w:t>
      </w:r>
      <w:r w:rsidRPr="00BB05B5">
        <w:rPr>
          <w:rFonts w:hint="cs"/>
          <w:sz w:val="26"/>
          <w:szCs w:val="28"/>
          <w:rtl/>
          <w:lang/>
        </w:rPr>
        <w:t>م</w:t>
      </w:r>
      <w:r w:rsidRPr="00BB05B5">
        <w:rPr>
          <w:sz w:val="26"/>
          <w:szCs w:val="28"/>
          <w:rtl/>
          <w:lang/>
        </w:rPr>
        <w:t>.</w:t>
      </w:r>
      <w:r w:rsidRPr="00BB05B5">
        <w:rPr>
          <w:rFonts w:hint="cs"/>
          <w:sz w:val="26"/>
          <w:szCs w:val="28"/>
          <w:rtl/>
          <w:lang/>
        </w:rPr>
        <w:t>د</w:t>
      </w:r>
      <w:r w:rsidRPr="00BB05B5">
        <w:rPr>
          <w:sz w:val="26"/>
          <w:szCs w:val="28"/>
          <w:rtl/>
          <w:lang/>
        </w:rPr>
        <w:t>/</w:t>
      </w:r>
      <w:r w:rsidRPr="00BB05B5">
        <w:rPr>
          <w:rFonts w:hint="cs"/>
          <w:sz w:val="26"/>
          <w:szCs w:val="28"/>
          <w:rtl/>
          <w:lang/>
        </w:rPr>
        <w:t>إيناس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محمود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حامد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أستاذ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المساعد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ورئيس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السابق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وثقافة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الأطفال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معهد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للطفولة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شمس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مظهر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سيد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بسيوني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أبو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الحسن</w:t>
      </w:r>
      <w:bookmarkStart w:id="0" w:name="_GoBack"/>
      <w:bookmarkEnd w:id="0"/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أولا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مشكلة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تأثير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وعلاقتها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العمل؟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ثانيا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أهمية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أهمية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تحديد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تأثير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وعلاقتها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العمل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ثالثا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أهداف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يسعي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الباحث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تحقيق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هدف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رئيس،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تحديد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العمل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رابعا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نوع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ومنهجها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تعد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الوصفية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تهدف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توصيف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وعلاقتها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العمل،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وهي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تكتفي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فقط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بمجرد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الوصف،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وإنما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تحاول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تفسير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متغيرات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تحاول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تفسير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المنظور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الكمي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والكيفي،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وتستخدم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منهج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بالعينة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خامسا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مجتمع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التحليلية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تتمثل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التالية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الأهرام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الجمهورية</w:t>
      </w:r>
      <w:r w:rsidRPr="00BB05B5">
        <w:rPr>
          <w:sz w:val="26"/>
          <w:szCs w:val="28"/>
          <w:rtl/>
          <w:lang/>
        </w:rPr>
        <w:t xml:space="preserve"> -</w:t>
      </w:r>
      <w:r w:rsidRPr="00BB05B5">
        <w:rPr>
          <w:rFonts w:hint="cs"/>
          <w:sz w:val="26"/>
          <w:szCs w:val="28"/>
          <w:rtl/>
          <w:lang/>
        </w:rPr>
        <w:t>المصري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اليوم</w:t>
      </w:r>
      <w:r w:rsidRPr="00BB05B5">
        <w:rPr>
          <w:sz w:val="26"/>
          <w:szCs w:val="28"/>
          <w:rtl/>
          <w:lang/>
        </w:rPr>
        <w:t>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الإخبارية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التالية</w:t>
      </w:r>
      <w:r w:rsidRPr="00BB05B5">
        <w:rPr>
          <w:sz w:val="26"/>
          <w:szCs w:val="28"/>
          <w:rtl/>
          <w:lang/>
        </w:rPr>
        <w:t>: (</w:t>
      </w:r>
      <w:r w:rsidRPr="00BB05B5">
        <w:rPr>
          <w:rFonts w:hint="cs"/>
          <w:sz w:val="26"/>
          <w:szCs w:val="28"/>
          <w:rtl/>
          <w:lang/>
        </w:rPr>
        <w:t>اليوم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السابع</w:t>
      </w:r>
      <w:r w:rsidRPr="00BB05B5">
        <w:rPr>
          <w:sz w:val="26"/>
          <w:szCs w:val="28"/>
          <w:rtl/>
          <w:lang/>
        </w:rPr>
        <w:t xml:space="preserve"> -</w:t>
      </w:r>
      <w:r w:rsidRPr="00BB05B5">
        <w:rPr>
          <w:rFonts w:hint="cs"/>
          <w:sz w:val="26"/>
          <w:szCs w:val="28"/>
          <w:rtl/>
          <w:lang/>
        </w:rPr>
        <w:t>أخبارك</w:t>
      </w:r>
      <w:r w:rsidRPr="00BB05B5">
        <w:rPr>
          <w:sz w:val="26"/>
          <w:szCs w:val="28"/>
          <w:rtl/>
          <w:lang/>
        </w:rPr>
        <w:t xml:space="preserve">. </w:t>
      </w:r>
      <w:r w:rsidRPr="00BB05B5">
        <w:rPr>
          <w:rFonts w:hint="cs"/>
          <w:sz w:val="26"/>
          <w:szCs w:val="28"/>
          <w:rtl/>
          <w:lang/>
        </w:rPr>
        <w:t>نت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مصراوي</w:t>
      </w:r>
      <w:r w:rsidRPr="00BB05B5">
        <w:rPr>
          <w:sz w:val="26"/>
          <w:szCs w:val="28"/>
          <w:rtl/>
          <w:lang/>
        </w:rPr>
        <w:t>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الميدانية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يمثل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المجتمع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البشري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(420) </w:t>
      </w:r>
      <w:r w:rsidRPr="00BB05B5">
        <w:rPr>
          <w:rFonts w:hint="cs"/>
          <w:sz w:val="26"/>
          <w:szCs w:val="28"/>
          <w:rtl/>
          <w:lang/>
        </w:rPr>
        <w:t>مفردة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ذكور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وإناث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الفئة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17 </w:t>
      </w:r>
      <w:r w:rsidRPr="00BB05B5">
        <w:rPr>
          <w:rFonts w:hint="cs"/>
          <w:sz w:val="26"/>
          <w:szCs w:val="28"/>
          <w:rtl/>
          <w:lang/>
        </w:rPr>
        <w:t>حتى</w:t>
      </w:r>
      <w:r w:rsidRPr="00BB05B5">
        <w:rPr>
          <w:sz w:val="26"/>
          <w:szCs w:val="28"/>
          <w:rtl/>
          <w:lang/>
        </w:rPr>
        <w:t xml:space="preserve"> 19 </w:t>
      </w:r>
      <w:r w:rsidRPr="00BB05B5">
        <w:rPr>
          <w:rFonts w:hint="cs"/>
          <w:sz w:val="26"/>
          <w:szCs w:val="28"/>
          <w:rtl/>
          <w:lang/>
        </w:rPr>
        <w:t>سنة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تقريبا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لطلاب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المدارس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والجامعات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محافظات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القاهرة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الإسماعيلية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سوهاج</w:t>
      </w:r>
      <w:r w:rsidRPr="00BB05B5">
        <w:rPr>
          <w:sz w:val="26"/>
          <w:szCs w:val="28"/>
          <w:rtl/>
          <w:lang/>
        </w:rPr>
        <w:t>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سادسا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أدوات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أداة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تحليل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مضمون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استمارة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الاستبيان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سابعا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أهم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أظهرت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التفصيلية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المادة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المتعلقة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تنتمي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لروابط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فرعية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26.3%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الروابط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الأساسية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67.4%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والروابط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الفرعية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روابط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فرعية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أخري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نسبة</w:t>
      </w:r>
      <w:r w:rsidRPr="00BB05B5">
        <w:rPr>
          <w:sz w:val="26"/>
          <w:szCs w:val="28"/>
          <w:rtl/>
          <w:lang/>
        </w:rPr>
        <w:t xml:space="preserve"> 6.3%.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فيما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يتعلق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بالقالب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المستخدم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تناول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الموضوعات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المتعلقة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الخبر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المركز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43.3%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التقرير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المركز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الثاني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41.8%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الحديث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7.8%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التحقيق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</w:t>
      </w:r>
      <w:r w:rsidRPr="00BB05B5">
        <w:rPr>
          <w:sz w:val="26"/>
          <w:szCs w:val="28"/>
          <w:rtl/>
          <w:lang/>
        </w:rPr>
        <w:t xml:space="preserve"> 5.6%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الأخير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المقال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1.5%.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بلغت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نسبة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الذين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قالوا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نعم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وأحيانا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لدينا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تقوم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بتنفيذ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المدارس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الفنية</w:t>
      </w:r>
      <w:r w:rsidRPr="00BB05B5">
        <w:rPr>
          <w:sz w:val="26"/>
          <w:szCs w:val="28"/>
          <w:rtl/>
          <w:lang/>
        </w:rPr>
        <w:t xml:space="preserve"> 96%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الجامعات</w:t>
      </w:r>
      <w:r w:rsidRPr="00BB05B5">
        <w:rPr>
          <w:sz w:val="26"/>
          <w:szCs w:val="28"/>
          <w:rtl/>
          <w:lang/>
        </w:rPr>
        <w:t xml:space="preserve"> 97%.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Tackling of the Egyptian Electronic Newspaper and Websites For the Development Projects and Its Relation with Trends of Teenagers Toward Work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ascii="Simplified Arabic" w:hAnsi="Simplified Arabic" w:hint="cs"/>
          <w:sz w:val="28"/>
          <w:szCs w:val="26"/>
          <w:lang/>
        </w:rPr>
        <w:t>‎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First: The problem of the study: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What is Tackling's of the Egyptian Electronic Newspaper and Websites For the Development Projects and Its Relation with Trends of Teenagers Toward Work?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Second: The importance of the study: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Importance of Determination Tackling's of the Egyptian Electronic Newspaper and Websites For the Development Projects and Its Relation with Trends of Teenagers Toward Work.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Third: Study Objectives: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Determine the relationship between the Tackling's of the Egyptian Electronic Newspaper and Websites For the Development Projects and Its Relation with Trends of Teenagers Toward Work.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Fourth: Type and methodology of the study: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This is a descriptive study; it uses a sample survey approach with sides analytical and field.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Fifth: community and the Study Sample: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Sample Analytical Study: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Websites of the following electronic newspapers: (Al-Ahram – Al Gomhoria – Al Masry AlYoum).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 xml:space="preserve">The following e-news sites: (Youm7- </w:t>
      </w:r>
      <w:hyperlink r:id="rId7" w:history="1">
        <w:r w:rsidRPr="00BB05B5">
          <w:rPr>
            <w:sz w:val="26"/>
            <w:szCs w:val="28"/>
            <w:lang/>
          </w:rPr>
          <w:t>Akhbarak.net</w:t>
        </w:r>
      </w:hyperlink>
      <w:r w:rsidRPr="00BB05B5">
        <w:rPr>
          <w:sz w:val="26"/>
          <w:szCs w:val="28"/>
          <w:lang/>
        </w:rPr>
        <w:t>- Masrawy).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Sample of the field study: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A Random people of 420 respondents (220 male – 220 female) Teenagers people ranging in age from (17 to 19 years) In universities and technical schools in the governorates of Cairo, Ismailia and Sohag.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Sixth: Tools of the study: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Content Analysis Form.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Questionnaire Form.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Seventh: The Most Important Results the Study: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The detailed results showed that the press item related to the development projects of the state was affiliated with 26.3%. The main links were 67.4% and the sub-links from other sub-links were 6.3%.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The technical template used was the press report in the first place with 43.3%. The press report came in second place with 41.8%, then the press interview with 7.8%, then the press investigation at 5.6%.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Percentage of those who said (yes and sometimes) we know that the state is implementing development projects for adolescents sample study in technical schools 96%, and in universities 97%.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مقدمة</w:t>
      </w:r>
      <w:r w:rsidRPr="00BB05B5">
        <w:rPr>
          <w:sz w:val="26"/>
          <w:szCs w:val="28"/>
          <w:rtl/>
          <w:lang/>
        </w:rPr>
        <w:t>: -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الحديث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اهتمام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بنقل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أخبار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لكن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بسبب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التضخم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لحقه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ارتفاع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أسعار،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تضارب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الآراء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بالشارع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مستقبل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مصر،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فريق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تنفيذ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المشاريع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سوف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يحقق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رخاء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اقتصادي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وللمواطنين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سواء،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لكن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يتطلب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وقت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لكي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نحصد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ثمرة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المعلن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عنها،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ودافع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متبني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الرأي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تنبؤ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عدد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شركات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العالمية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بتحسن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السنوات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القادمة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ويري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فريق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آخر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الحديث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مجرد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دعاية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سياسية،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ودافع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متبني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الاتجاه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الدليل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طرق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إسناد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المشاريع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للشركات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فهو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مخالف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للقانون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وذكروا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مثالا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تكليف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بعض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الشركات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لعدد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المشاريع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بالأمر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المباشر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مثل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إسناد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العاصمة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الإدارية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الجديدة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لشركة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إماراتية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غيرها،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وعدم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وضوح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الحماية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المقدمة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للعمالة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الوطنية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عدم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تحديد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نسبة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تشغيل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الوطنية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المشاريع،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سيؤثر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الوطنية،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المنطلق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تظهر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مشكلة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نعرضها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التساؤل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التالي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أولا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مشكلة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sz w:val="26"/>
          <w:szCs w:val="28"/>
          <w:rtl/>
          <w:lang/>
        </w:rPr>
        <w:t>(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تأثير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وعلاقتها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العمل؟</w:t>
      </w:r>
      <w:r w:rsidRPr="00BB05B5">
        <w:rPr>
          <w:sz w:val="26"/>
          <w:szCs w:val="28"/>
          <w:rtl/>
          <w:lang/>
        </w:rPr>
        <w:t>)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ثانيا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أهمية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تنقسم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أهمية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يلي</w:t>
      </w:r>
      <w:r w:rsidRPr="00BB05B5">
        <w:rPr>
          <w:sz w:val="26"/>
          <w:szCs w:val="28"/>
          <w:rtl/>
          <w:lang/>
        </w:rPr>
        <w:t>: -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أهمية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مجتمعية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أهمية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تحديد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يعتمد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الحصول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معلوماتهم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يتيح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للسادة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المسئولين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سرعة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الوصول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لهؤلاء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رسالة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إعلامية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يكون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الجمهور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المستهدف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أهمية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مشاريع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لمعرفة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آرائهم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المشاريع،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لاعتبارهم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الشريحة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الأكبر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الهرم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السكاني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مصر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أهمية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نظرية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تعتبر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استكمالا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سابقة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مجال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منظور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إعلامي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هناك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ندرة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تتعلق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ثالثا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أهداف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يسعي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الباحث</w:t>
      </w:r>
      <w:r w:rsidRPr="00BB05B5">
        <w:rPr>
          <w:sz w:val="26"/>
          <w:szCs w:val="28"/>
          <w:rtl/>
          <w:lang/>
        </w:rPr>
        <w:t xml:space="preserve"> -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إجراء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تحقيق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هدف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رئيسي،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وهو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تحديد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بعض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العمل،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ويتحقق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الهدف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يلي</w:t>
      </w:r>
      <w:r w:rsidRPr="00BB05B5">
        <w:rPr>
          <w:sz w:val="26"/>
          <w:szCs w:val="28"/>
          <w:rtl/>
          <w:lang/>
        </w:rPr>
        <w:t>: -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التعرف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مدى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متابعة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أهداف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المبحوثين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متابعة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تنفذها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رابعا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السابقة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تستهدف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عملية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مراجعة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التراث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العلمي</w:t>
      </w:r>
      <w:r w:rsidRPr="00BB05B5">
        <w:rPr>
          <w:sz w:val="26"/>
          <w:szCs w:val="28"/>
          <w:rtl/>
          <w:lang/>
        </w:rPr>
        <w:t xml:space="preserve"> -</w:t>
      </w:r>
      <w:r w:rsidRPr="00BB05B5">
        <w:rPr>
          <w:rFonts w:hint="cs"/>
          <w:sz w:val="26"/>
          <w:szCs w:val="28"/>
          <w:rtl/>
          <w:lang/>
        </w:rPr>
        <w:t>بشكل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أساسي</w:t>
      </w:r>
      <w:r w:rsidRPr="00BB05B5">
        <w:rPr>
          <w:sz w:val="26"/>
          <w:szCs w:val="28"/>
          <w:rtl/>
          <w:lang/>
        </w:rPr>
        <w:t>-</w:t>
      </w:r>
      <w:r w:rsidRPr="00BB05B5">
        <w:rPr>
          <w:rFonts w:hint="cs"/>
          <w:sz w:val="26"/>
          <w:szCs w:val="28"/>
          <w:rtl/>
          <w:lang/>
        </w:rPr>
        <w:t>استجلاء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المفاهيم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والمنهجية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المتعلقة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بالمتغيرات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والعلاقات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القائمة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بينها،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تقسيم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السابقة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محورين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أساسيين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هما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المحور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الأول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تناولت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استخدام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ومنهم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شريحة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للصحف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محمود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فوزي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رشاد</w:t>
      </w:r>
      <w:r w:rsidRPr="00BB05B5">
        <w:rPr>
          <w:sz w:val="26"/>
          <w:szCs w:val="28"/>
          <w:rtl/>
          <w:lang/>
        </w:rPr>
        <w:t xml:space="preserve"> (2015) </w:t>
      </w:r>
      <w:r w:rsidRPr="00BB05B5">
        <w:rPr>
          <w:rFonts w:hint="cs"/>
          <w:sz w:val="26"/>
          <w:szCs w:val="28"/>
          <w:rtl/>
          <w:lang/>
        </w:rPr>
        <w:t>بعنوان</w:t>
      </w:r>
      <w:r w:rsidRPr="00BB05B5">
        <w:rPr>
          <w:sz w:val="26"/>
          <w:szCs w:val="28"/>
          <w:rtl/>
          <w:lang/>
        </w:rPr>
        <w:t xml:space="preserve"> "</w:t>
      </w:r>
      <w:r w:rsidRPr="00BB05B5">
        <w:rPr>
          <w:rFonts w:hint="cs"/>
          <w:sz w:val="26"/>
          <w:szCs w:val="28"/>
          <w:rtl/>
          <w:lang/>
        </w:rPr>
        <w:t>دور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تسويق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الخاصة</w:t>
      </w:r>
      <w:r w:rsidRPr="00BB05B5">
        <w:rPr>
          <w:sz w:val="26"/>
          <w:szCs w:val="28"/>
          <w:rtl/>
          <w:lang/>
        </w:rPr>
        <w:t>".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تهدف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تقييم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الخاصة،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فضلا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بحث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التزام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بالمبادئ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الخمسة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لنظرية</w:t>
      </w:r>
      <w:r w:rsidRPr="00BB05B5">
        <w:rPr>
          <w:sz w:val="26"/>
          <w:szCs w:val="28"/>
          <w:rtl/>
          <w:lang/>
        </w:rPr>
        <w:t xml:space="preserve"> "</w:t>
      </w:r>
      <w:r w:rsidRPr="00BB05B5">
        <w:rPr>
          <w:rFonts w:hint="cs"/>
          <w:sz w:val="26"/>
          <w:szCs w:val="28"/>
          <w:rtl/>
          <w:lang/>
        </w:rPr>
        <w:t>الاتصال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الحواري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عبر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الإنترنت</w:t>
      </w:r>
      <w:r w:rsidRPr="00BB05B5">
        <w:rPr>
          <w:sz w:val="26"/>
          <w:szCs w:val="28"/>
          <w:rtl/>
          <w:lang/>
        </w:rPr>
        <w:t xml:space="preserve">"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تسويقها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الخاصة،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الشركات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متنوعة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نمط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الملكية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حكومية</w:t>
      </w:r>
      <w:r w:rsidRPr="00BB05B5">
        <w:rPr>
          <w:sz w:val="26"/>
          <w:szCs w:val="28"/>
          <w:rtl/>
          <w:lang/>
        </w:rPr>
        <w:t>-</w:t>
      </w:r>
      <w:r w:rsidRPr="00BB05B5">
        <w:rPr>
          <w:rFonts w:hint="cs"/>
          <w:sz w:val="26"/>
          <w:szCs w:val="28"/>
          <w:rtl/>
          <w:lang/>
        </w:rPr>
        <w:t>خاصة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أجنبية</w:t>
      </w:r>
      <w:r w:rsidRPr="00BB05B5">
        <w:rPr>
          <w:sz w:val="26"/>
          <w:szCs w:val="28"/>
          <w:rtl/>
          <w:lang/>
        </w:rPr>
        <w:t>)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هدفت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مستوي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معرفة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الجماهير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تصفحهم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الخاصة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المختلفة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ومعدلات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التعرف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استخدم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الباحث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منهج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بشقية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الوصفي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والتحليلي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بهدف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وصف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الباحث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أداتي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تحليل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المضمون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وصحيفة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الاستقصاء</w:t>
      </w:r>
      <w:r w:rsidRPr="00BB05B5">
        <w:rPr>
          <w:sz w:val="26"/>
          <w:szCs w:val="28"/>
          <w:rtl/>
          <w:lang/>
        </w:rPr>
        <w:t>)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وتمثلت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العمدية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ثلاثة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رسمية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لشركات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تقوم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بتسويق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الخاصة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بحيث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تمثل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أنماط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الملكية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المختلفة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حكومي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خاص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دولي</w:t>
      </w:r>
      <w:r w:rsidRPr="00BB05B5">
        <w:rPr>
          <w:sz w:val="26"/>
          <w:szCs w:val="28"/>
          <w:rtl/>
          <w:lang/>
        </w:rPr>
        <w:t>)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وقد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راعي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اختيار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اختلاف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نوعية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المسوقة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صفحاته</w:t>
      </w:r>
      <w:r w:rsidRPr="00BB05B5">
        <w:rPr>
          <w:sz w:val="26"/>
          <w:szCs w:val="28"/>
          <w:rtl/>
          <w:lang/>
        </w:rPr>
        <w:t xml:space="preserve"> ( </w:t>
      </w:r>
      <w:r w:rsidRPr="00BB05B5">
        <w:rPr>
          <w:rFonts w:hint="cs"/>
          <w:sz w:val="26"/>
          <w:szCs w:val="28"/>
          <w:rtl/>
          <w:lang/>
        </w:rPr>
        <w:t>معرض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مؤتمر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مهرجان</w:t>
      </w:r>
      <w:r w:rsidRPr="00BB05B5">
        <w:rPr>
          <w:sz w:val="26"/>
          <w:szCs w:val="28"/>
          <w:rtl/>
          <w:lang/>
        </w:rPr>
        <w:t xml:space="preserve">- </w:t>
      </w:r>
      <w:r w:rsidRPr="00BB05B5">
        <w:rPr>
          <w:rFonts w:hint="cs"/>
          <w:sz w:val="26"/>
          <w:szCs w:val="28"/>
          <w:rtl/>
          <w:lang/>
        </w:rPr>
        <w:t>مسابقة</w:t>
      </w:r>
      <w:r w:rsidRPr="00BB05B5">
        <w:rPr>
          <w:sz w:val="26"/>
          <w:szCs w:val="28"/>
          <w:rtl/>
          <w:lang/>
        </w:rPr>
        <w:t xml:space="preserve"> - ... </w:t>
      </w:r>
      <w:r w:rsidRPr="00BB05B5">
        <w:rPr>
          <w:rFonts w:hint="cs"/>
          <w:sz w:val="26"/>
          <w:szCs w:val="28"/>
          <w:rtl/>
          <w:lang/>
        </w:rPr>
        <w:t>الخ</w:t>
      </w:r>
      <w:r w:rsidRPr="00BB05B5">
        <w:rPr>
          <w:sz w:val="26"/>
          <w:szCs w:val="28"/>
          <w:rtl/>
          <w:lang/>
        </w:rPr>
        <w:t>)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بالإضافة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تنظيم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الشركات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المالكة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خاصة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متنوعة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داخل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جمهورية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وبناء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تمثلت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التحليلية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التالية</w:t>
      </w:r>
      <w:r w:rsidRPr="00BB05B5">
        <w:rPr>
          <w:sz w:val="26"/>
          <w:szCs w:val="28"/>
          <w:rtl/>
          <w:lang/>
        </w:rPr>
        <w:t xml:space="preserve"> ( </w:t>
      </w:r>
      <w:r w:rsidRPr="00BB05B5">
        <w:rPr>
          <w:rFonts w:hint="cs"/>
          <w:sz w:val="26"/>
          <w:szCs w:val="28"/>
          <w:rtl/>
          <w:lang/>
        </w:rPr>
        <w:t>الموقع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القاهرة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للمؤتمرات</w:t>
      </w:r>
      <w:r w:rsidRPr="00BB05B5">
        <w:rPr>
          <w:sz w:val="26"/>
          <w:szCs w:val="28"/>
          <w:rtl/>
          <w:lang/>
        </w:rPr>
        <w:t xml:space="preserve">- </w:t>
      </w:r>
      <w:r w:rsidRPr="00BB05B5">
        <w:rPr>
          <w:rFonts w:hint="cs"/>
          <w:sz w:val="26"/>
          <w:szCs w:val="28"/>
          <w:rtl/>
          <w:lang/>
        </w:rPr>
        <w:t>الموقع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لساقية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الصاوي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الموقع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لشركة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مجموعة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الأهرام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للمعارض</w:t>
      </w:r>
      <w:r w:rsidRPr="00BB05B5">
        <w:rPr>
          <w:sz w:val="26"/>
          <w:szCs w:val="28"/>
          <w:rtl/>
          <w:lang/>
        </w:rPr>
        <w:t>)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وتمثلت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الميدانية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(400) </w:t>
      </w:r>
      <w:r w:rsidRPr="00BB05B5">
        <w:rPr>
          <w:rFonts w:hint="cs"/>
          <w:sz w:val="26"/>
          <w:szCs w:val="28"/>
          <w:rtl/>
          <w:lang/>
        </w:rPr>
        <w:t>مفردة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زوار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الخاصة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المختلفة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يمكن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الوصول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إليهم،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وقد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توصلت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وجود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ارتباطية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طردية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معدل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تصفح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المبحوثين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الخاصة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الإنترنت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معدلات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زيارة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الجمهور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شكل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أنواع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الأحداث،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وكذلك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وجود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طردية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معدل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تصفح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المبحوثين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الخاصة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الإنترنت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ومعدلات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زياراتهم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الخاصة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بشكل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عام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ماركينزون</w:t>
      </w:r>
      <w:r w:rsidRPr="00BB05B5">
        <w:rPr>
          <w:sz w:val="26"/>
          <w:szCs w:val="28"/>
          <w:lang/>
        </w:rPr>
        <w:t> </w:t>
      </w:r>
      <w:hyperlink r:id="rId8" w:history="1">
        <w:r w:rsidRPr="00BB05B5">
          <w:rPr>
            <w:sz w:val="26"/>
            <w:szCs w:val="28"/>
            <w:lang/>
          </w:rPr>
          <w:t>Jack Mirkinson</w:t>
        </w:r>
      </w:hyperlink>
      <w:r w:rsidRPr="00BB05B5">
        <w:rPr>
          <w:sz w:val="26"/>
          <w:szCs w:val="28"/>
          <w:rtl/>
          <w:lang/>
        </w:rPr>
        <w:t xml:space="preserve"> ( 2013 ) "</w:t>
      </w:r>
      <w:r w:rsidRPr="00BB05B5">
        <w:rPr>
          <w:rFonts w:hint="cs"/>
          <w:sz w:val="26"/>
          <w:szCs w:val="28"/>
          <w:rtl/>
          <w:lang/>
        </w:rPr>
        <w:t>الأخبار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عبر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الإنترنت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أكثر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هيمنة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الأخبار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عبر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الورقية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يهدد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التليفزيون</w:t>
      </w:r>
      <w:r w:rsidRPr="00BB05B5">
        <w:rPr>
          <w:sz w:val="26"/>
          <w:szCs w:val="28"/>
          <w:rtl/>
          <w:lang/>
        </w:rPr>
        <w:t>".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أشارت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هيمنة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عبر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الإنترنت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قلص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الورقية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وذكرت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مؤسسة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أكثر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الناس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يستهلكون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أخبارهم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عبر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الإنترنت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الإذاعة،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وأشارت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بأن</w:t>
      </w:r>
      <w:r w:rsidRPr="00BB05B5">
        <w:rPr>
          <w:sz w:val="26"/>
          <w:szCs w:val="28"/>
          <w:rtl/>
          <w:lang/>
        </w:rPr>
        <w:t xml:space="preserve"> 39%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المستطلعين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يقرأون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أخبارهم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مقابل</w:t>
      </w:r>
      <w:r w:rsidRPr="00BB05B5">
        <w:rPr>
          <w:sz w:val="26"/>
          <w:szCs w:val="28"/>
          <w:rtl/>
          <w:lang/>
        </w:rPr>
        <w:t xml:space="preserve"> 23% </w:t>
      </w:r>
      <w:r w:rsidRPr="00BB05B5">
        <w:rPr>
          <w:rFonts w:hint="cs"/>
          <w:sz w:val="26"/>
          <w:szCs w:val="28"/>
          <w:rtl/>
          <w:lang/>
        </w:rPr>
        <w:t>قالوا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إنهم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يقرأون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المطبوعة،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يشير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انخفاض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نسبة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قراء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الورقية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47% </w:t>
      </w:r>
      <w:r w:rsidRPr="00BB05B5">
        <w:rPr>
          <w:rFonts w:hint="cs"/>
          <w:sz w:val="26"/>
          <w:szCs w:val="28"/>
          <w:rtl/>
          <w:lang/>
        </w:rPr>
        <w:t>عام</w:t>
      </w:r>
      <w:r w:rsidRPr="00BB05B5">
        <w:rPr>
          <w:sz w:val="26"/>
          <w:szCs w:val="28"/>
          <w:rtl/>
          <w:lang/>
        </w:rPr>
        <w:t xml:space="preserve"> 2000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المقابل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زاد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عدد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قراء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19.9%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غضون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العامين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السابقين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فقط،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لكن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التليفزيون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الوسيلة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المسيطرة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الأمريكيين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55% </w:t>
      </w:r>
      <w:r w:rsidRPr="00BB05B5">
        <w:rPr>
          <w:rFonts w:hint="cs"/>
          <w:sz w:val="26"/>
          <w:szCs w:val="28"/>
          <w:rtl/>
          <w:lang/>
        </w:rPr>
        <w:t>فقط،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النسبة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لكبار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السن،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سن</w:t>
      </w:r>
      <w:r w:rsidRPr="00BB05B5">
        <w:rPr>
          <w:sz w:val="26"/>
          <w:szCs w:val="28"/>
          <w:rtl/>
          <w:lang/>
        </w:rPr>
        <w:t xml:space="preserve"> 18: 29</w:t>
      </w:r>
      <w:r w:rsidRPr="00BB05B5">
        <w:rPr>
          <w:rFonts w:hint="cs"/>
          <w:sz w:val="26"/>
          <w:szCs w:val="28"/>
          <w:rtl/>
          <w:lang/>
        </w:rPr>
        <w:t>عام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فقد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تراجعت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نسبة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مشاهدة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التليفزيون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15% </w:t>
      </w:r>
      <w:r w:rsidRPr="00BB05B5">
        <w:rPr>
          <w:rFonts w:hint="cs"/>
          <w:sz w:val="26"/>
          <w:szCs w:val="28"/>
          <w:rtl/>
          <w:lang/>
        </w:rPr>
        <w:t>فقط،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وأظهرت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-</w:t>
      </w:r>
      <w:r w:rsidRPr="00BB05B5">
        <w:rPr>
          <w:rFonts w:hint="cs"/>
          <w:sz w:val="26"/>
          <w:szCs w:val="28"/>
          <w:rtl/>
          <w:lang/>
        </w:rPr>
        <w:t>أيضا</w:t>
      </w:r>
      <w:r w:rsidRPr="00BB05B5">
        <w:rPr>
          <w:sz w:val="26"/>
          <w:szCs w:val="28"/>
          <w:rtl/>
          <w:lang/>
        </w:rPr>
        <w:t>-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جمهور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sz w:val="26"/>
          <w:szCs w:val="28"/>
          <w:lang/>
        </w:rPr>
        <w:t>CNN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انخفض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بشكل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كبير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السنوات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الأربع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الماضية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بسبب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تفضيل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المشاهدين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للإنترنت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لوري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وماكي</w:t>
      </w:r>
      <w:r w:rsidRPr="00BB05B5">
        <w:rPr>
          <w:sz w:val="26"/>
          <w:szCs w:val="28"/>
          <w:lang/>
        </w:rPr>
        <w:t xml:space="preserve"> Lowrey , W.H, Mackay, J.B </w:t>
      </w:r>
      <w:r w:rsidRPr="00BB05B5">
        <w:rPr>
          <w:sz w:val="26"/>
          <w:szCs w:val="28"/>
          <w:rtl/>
          <w:lang/>
        </w:rPr>
        <w:t xml:space="preserve">( 2012) </w:t>
      </w:r>
      <w:r w:rsidRPr="00BB05B5">
        <w:rPr>
          <w:rFonts w:hint="cs"/>
          <w:sz w:val="26"/>
          <w:szCs w:val="28"/>
          <w:rtl/>
          <w:lang/>
        </w:rPr>
        <w:t>بعنوان</w:t>
      </w:r>
      <w:r w:rsidRPr="00BB05B5">
        <w:rPr>
          <w:sz w:val="26"/>
          <w:szCs w:val="28"/>
          <w:rtl/>
          <w:lang/>
        </w:rPr>
        <w:t xml:space="preserve"> " </w:t>
      </w:r>
      <w:r w:rsidRPr="00BB05B5">
        <w:rPr>
          <w:rFonts w:hint="cs"/>
          <w:sz w:val="26"/>
          <w:szCs w:val="28"/>
          <w:rtl/>
          <w:lang/>
        </w:rPr>
        <w:t>ثقة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القارئ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المدونات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>".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سعت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مصداقية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الإخبارية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استخدام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المنهج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التجريب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إجراء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تجربة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الكيفية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يقيم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القراء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مصداقية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التقليدية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مقابل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المدونات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والمدونات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الغير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صحفية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يزيد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معدل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مصداقية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الأخبار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الأفراد،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تطبيق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مكونة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(138) </w:t>
      </w:r>
      <w:r w:rsidRPr="00BB05B5">
        <w:rPr>
          <w:rFonts w:hint="cs"/>
          <w:sz w:val="26"/>
          <w:szCs w:val="28"/>
          <w:rtl/>
          <w:lang/>
        </w:rPr>
        <w:t>مبحوثا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طلبة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الجامعات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الأمريكية،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تقسيمهم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تجريبية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وأخري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ضابطة،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وتعرضت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التجريبية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والمدونات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كمثير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صحفي،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تتعرض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المجموعة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الضابطة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وقد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خلصت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المبحوثين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استعداد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لقبول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مصداقية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الأشكال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الإعلامية</w:t>
      </w:r>
      <w:r w:rsidRPr="00BB05B5">
        <w:rPr>
          <w:sz w:val="26"/>
          <w:szCs w:val="28"/>
          <w:rtl/>
          <w:lang/>
        </w:rPr>
        <w:t xml:space="preserve"> " </w:t>
      </w:r>
      <w:r w:rsidRPr="00BB05B5">
        <w:rPr>
          <w:rFonts w:hint="cs"/>
          <w:sz w:val="26"/>
          <w:szCs w:val="28"/>
          <w:rtl/>
          <w:lang/>
        </w:rPr>
        <w:t>للأحداث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الجارية</w:t>
      </w:r>
      <w:r w:rsidRPr="00BB05B5">
        <w:rPr>
          <w:sz w:val="26"/>
          <w:szCs w:val="28"/>
          <w:rtl/>
          <w:lang/>
        </w:rPr>
        <w:t>"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مصادر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الأخبار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أكثر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مصداقية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بتقدير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المبحوثين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تخضع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لسيطرة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المؤسسة،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المدونات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أكثر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مصداقية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مقارنة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تعرضهم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للمدونات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كمثير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التجربة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مصداقيتهم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منخفضة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التجربة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التعليق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السابقة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تناولت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استخدام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وأوجه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الاستفادة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منها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الاطلاع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السابقة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يلي</w:t>
      </w:r>
      <w:r w:rsidRPr="00BB05B5">
        <w:rPr>
          <w:sz w:val="26"/>
          <w:szCs w:val="28"/>
          <w:rtl/>
          <w:lang/>
        </w:rPr>
        <w:t>: -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أجمعت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معظم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والأجنبية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نسبة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كبيرة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الجامعي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المعلومات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المختلفة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توصلت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معرفة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عادات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استخدام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الدوافع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وراء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الاستخدامات،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مرتبطة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بدرجة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الاقتناع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تقدمه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معلومات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المحور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الثاني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تناولت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استخدامات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مواضيع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اقتصادية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فاطمة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نبيل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محمد</w:t>
      </w:r>
      <w:r w:rsidRPr="00BB05B5">
        <w:rPr>
          <w:sz w:val="26"/>
          <w:szCs w:val="28"/>
          <w:rtl/>
          <w:lang/>
        </w:rPr>
        <w:t xml:space="preserve"> (2014) </w:t>
      </w:r>
      <w:r w:rsidRPr="00BB05B5">
        <w:rPr>
          <w:rFonts w:hint="cs"/>
          <w:sz w:val="26"/>
          <w:szCs w:val="28"/>
          <w:rtl/>
          <w:lang/>
        </w:rPr>
        <w:t>بعنوان</w:t>
      </w:r>
      <w:r w:rsidRPr="00BB05B5">
        <w:rPr>
          <w:sz w:val="26"/>
          <w:szCs w:val="28"/>
          <w:rtl/>
          <w:lang/>
        </w:rPr>
        <w:t xml:space="preserve"> "</w:t>
      </w:r>
      <w:r w:rsidRPr="00BB05B5">
        <w:rPr>
          <w:rFonts w:hint="cs"/>
          <w:sz w:val="26"/>
          <w:szCs w:val="28"/>
          <w:rtl/>
          <w:lang/>
        </w:rPr>
        <w:t>الصحافة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أولويات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الاجتماعية</w:t>
      </w:r>
      <w:r w:rsidRPr="00BB05B5">
        <w:rPr>
          <w:sz w:val="26"/>
          <w:szCs w:val="28"/>
          <w:rtl/>
          <w:lang/>
        </w:rPr>
        <w:t>".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هدفت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محاولة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الكشف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أولويات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اهتمامات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وأولويات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اهتمامات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جمهورها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واعتمدت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منهج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إطارة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استخدمت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استمارة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تحليل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المضمون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الاجتماعية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المنشورة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تحرير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المحتوي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المنشور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فئات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الشكل</w:t>
      </w:r>
      <w:r w:rsidRPr="00BB05B5">
        <w:rPr>
          <w:sz w:val="26"/>
          <w:szCs w:val="28"/>
          <w:rtl/>
          <w:lang/>
        </w:rPr>
        <w:t xml:space="preserve">/ </w:t>
      </w:r>
      <w:r w:rsidRPr="00BB05B5">
        <w:rPr>
          <w:rFonts w:hint="cs"/>
          <w:sz w:val="26"/>
          <w:szCs w:val="28"/>
          <w:rtl/>
          <w:lang/>
        </w:rPr>
        <w:t>فئات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المضمون</w:t>
      </w:r>
      <w:r w:rsidRPr="00BB05B5">
        <w:rPr>
          <w:sz w:val="26"/>
          <w:szCs w:val="28"/>
          <w:rtl/>
          <w:lang/>
        </w:rPr>
        <w:t>)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جانب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استخدام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صحيفة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الاستبيان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(300) </w:t>
      </w:r>
      <w:r w:rsidRPr="00BB05B5">
        <w:rPr>
          <w:rFonts w:hint="cs"/>
          <w:sz w:val="26"/>
          <w:szCs w:val="28"/>
          <w:rtl/>
          <w:lang/>
        </w:rPr>
        <w:t>مفردة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العامة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والخصائص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الديموغرافية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لمستخدمي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وعرفت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أثناء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فترة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وتوصلت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احتلت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الثاني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أولويات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وقد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اختلف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فترتي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الأزمات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فترة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قبل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مقدمتها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الغلاء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تليها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أزمة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الغاز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لعدم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توافر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البنزين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وبدأت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التلميح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تصدير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الغاز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لإسرائيل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تعليقات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القراء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أزمة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الخبز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الفترة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مطالب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بالعيش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والعدالة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الاجتماعية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أولي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اهتمامات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والعمالة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تتضمنه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تدني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الأجور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وتثبيت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العمالة</w:t>
      </w:r>
      <w:r w:rsidRPr="00BB05B5">
        <w:rPr>
          <w:sz w:val="26"/>
          <w:szCs w:val="28"/>
          <w:rtl/>
          <w:lang/>
        </w:rPr>
        <w:t>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كاظم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حسن</w:t>
      </w:r>
      <w:r w:rsidRPr="00BB05B5">
        <w:rPr>
          <w:sz w:val="26"/>
          <w:szCs w:val="28"/>
          <w:rtl/>
          <w:lang/>
        </w:rPr>
        <w:t xml:space="preserve">(2014) </w:t>
      </w:r>
      <w:r w:rsidRPr="00BB05B5">
        <w:rPr>
          <w:rFonts w:hint="cs"/>
          <w:sz w:val="26"/>
          <w:szCs w:val="28"/>
          <w:rtl/>
          <w:lang/>
        </w:rPr>
        <w:t>بعنوان</w:t>
      </w:r>
      <w:r w:rsidRPr="00BB05B5">
        <w:rPr>
          <w:sz w:val="26"/>
          <w:szCs w:val="28"/>
          <w:rtl/>
          <w:lang/>
        </w:rPr>
        <w:t xml:space="preserve"> "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الجمهور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العراقي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واتجاهاتهم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الإصلاح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الاجتماعي</w:t>
      </w:r>
      <w:r w:rsidRPr="00BB05B5">
        <w:rPr>
          <w:sz w:val="26"/>
          <w:szCs w:val="28"/>
          <w:rtl/>
          <w:lang/>
        </w:rPr>
        <w:t>".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سعت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مستوي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اهتمام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العراقية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الاصلاح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الاجتماعي،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وكذلك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هدفت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رصد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وتحليل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الجمهور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العراقي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الحصول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معلوماته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الإصلاح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والاجتماعي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واتجاهاته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القضايا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استخدمت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الباحثة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منهج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بشقية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الوصفي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والتحليلي،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تطبيق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عمدية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قوامها</w:t>
      </w:r>
      <w:r w:rsidRPr="00BB05B5">
        <w:rPr>
          <w:sz w:val="26"/>
          <w:szCs w:val="28"/>
          <w:rtl/>
          <w:lang/>
        </w:rPr>
        <w:t xml:space="preserve"> (420) </w:t>
      </w:r>
      <w:r w:rsidRPr="00BB05B5">
        <w:rPr>
          <w:rFonts w:hint="cs"/>
          <w:sz w:val="26"/>
          <w:szCs w:val="28"/>
          <w:rtl/>
          <w:lang/>
        </w:rPr>
        <w:t>مبحوثا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أعمارهم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18 </w:t>
      </w:r>
      <w:r w:rsidRPr="00BB05B5">
        <w:rPr>
          <w:rFonts w:hint="cs"/>
          <w:sz w:val="26"/>
          <w:szCs w:val="28"/>
          <w:rtl/>
          <w:lang/>
        </w:rPr>
        <w:t>سنة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فوق،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ولجميع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مستويات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التعليم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ومختلف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المستويات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وقد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توصلت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أثبتت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وجود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الجمهور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العراقي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واتجاهاتهم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الإصلاح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والاجتماعي،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وجاءت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سياسات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تشجيع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الاستثمار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كأكثر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الإصلاح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إبراهيم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حسن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المرسى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محمد</w:t>
      </w:r>
      <w:r w:rsidRPr="00BB05B5">
        <w:rPr>
          <w:sz w:val="26"/>
          <w:szCs w:val="28"/>
          <w:rtl/>
          <w:lang/>
        </w:rPr>
        <w:t xml:space="preserve"> (2012) </w:t>
      </w:r>
      <w:r w:rsidRPr="00BB05B5">
        <w:rPr>
          <w:rFonts w:hint="cs"/>
          <w:sz w:val="26"/>
          <w:szCs w:val="28"/>
          <w:rtl/>
          <w:lang/>
        </w:rPr>
        <w:t>بعنوان</w:t>
      </w:r>
      <w:r w:rsidRPr="00BB05B5">
        <w:rPr>
          <w:sz w:val="26"/>
          <w:szCs w:val="28"/>
          <w:rtl/>
          <w:lang/>
        </w:rPr>
        <w:t xml:space="preserve"> "</w:t>
      </w:r>
      <w:r w:rsidRPr="00BB05B5">
        <w:rPr>
          <w:rFonts w:hint="cs"/>
          <w:sz w:val="26"/>
          <w:szCs w:val="28"/>
          <w:rtl/>
          <w:lang/>
        </w:rPr>
        <w:t>دور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تشكيل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الذهنية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الجامعي</w:t>
      </w:r>
      <w:r w:rsidRPr="00BB05B5">
        <w:rPr>
          <w:sz w:val="26"/>
          <w:szCs w:val="28"/>
          <w:rtl/>
          <w:lang/>
        </w:rPr>
        <w:t>".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هدفت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تشكيل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الذهنية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الجامعي،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معرفة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متابعتهم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مقارنة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الأخرى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كمصدر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للحصول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المعلومات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أوجه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التشابه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والاختلاف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القومية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والحزبية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والخاصة،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واتجاه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الاقتصادية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البطالة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ارتفاع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الأسعار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الفقر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الفساد</w:t>
      </w:r>
      <w:r w:rsidRPr="00BB05B5">
        <w:rPr>
          <w:sz w:val="26"/>
          <w:szCs w:val="28"/>
          <w:rtl/>
          <w:lang/>
        </w:rPr>
        <w:t>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وتنتمي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الوصفية،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واستخدم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الباحث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منهج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الجامعي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بلغ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قوامها</w:t>
      </w:r>
      <w:r w:rsidRPr="00BB05B5">
        <w:rPr>
          <w:sz w:val="26"/>
          <w:szCs w:val="28"/>
          <w:rtl/>
          <w:lang/>
        </w:rPr>
        <w:t xml:space="preserve"> 392 </w:t>
      </w:r>
      <w:r w:rsidRPr="00BB05B5">
        <w:rPr>
          <w:rFonts w:hint="cs"/>
          <w:sz w:val="26"/>
          <w:szCs w:val="28"/>
          <w:rtl/>
          <w:lang/>
        </w:rPr>
        <w:t>مفردة،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طلاب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الجامعات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الأربع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التالية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القاهرة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المنصورة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الأزهر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سيناء</w:t>
      </w:r>
      <w:r w:rsidRPr="00BB05B5">
        <w:rPr>
          <w:sz w:val="26"/>
          <w:szCs w:val="28"/>
          <w:rtl/>
          <w:lang/>
        </w:rPr>
        <w:t>)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وكذلك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مسح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صحف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الأهرام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الوفد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المصري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اليوم</w:t>
      </w:r>
      <w:r w:rsidRPr="00BB05B5">
        <w:rPr>
          <w:sz w:val="26"/>
          <w:szCs w:val="28"/>
          <w:rtl/>
          <w:lang/>
        </w:rPr>
        <w:t>)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جمع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بيانات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استمارة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تحليل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المضمون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استمارة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الاستبيان</w:t>
      </w:r>
      <w:r w:rsidRPr="00BB05B5">
        <w:rPr>
          <w:sz w:val="26"/>
          <w:szCs w:val="28"/>
          <w:rtl/>
          <w:lang/>
        </w:rPr>
        <w:t>)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وقد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كشفت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مجموعة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أهمها،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ضعف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وعدم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وجود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توازن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التغطية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سلبية،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وجاءت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صور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البطالة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سلبية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لدي</w:t>
      </w:r>
      <w:r w:rsidRPr="00BB05B5">
        <w:rPr>
          <w:sz w:val="26"/>
          <w:szCs w:val="28"/>
          <w:rtl/>
          <w:lang/>
        </w:rPr>
        <w:t xml:space="preserve"> 68.6%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الجامعي،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صورتها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إيجابية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8.9%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صورة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ارتفاع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الأسعار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سلبية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لدي</w:t>
      </w:r>
      <w:r w:rsidRPr="00BB05B5">
        <w:rPr>
          <w:sz w:val="26"/>
          <w:szCs w:val="28"/>
          <w:rtl/>
          <w:lang/>
        </w:rPr>
        <w:t xml:space="preserve"> 86.5%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وجاءت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صورة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الفقر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سلبية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لدي</w:t>
      </w:r>
      <w:r w:rsidRPr="00BB05B5">
        <w:rPr>
          <w:sz w:val="26"/>
          <w:szCs w:val="28"/>
          <w:rtl/>
          <w:lang/>
        </w:rPr>
        <w:t xml:space="preserve"> 73.2% 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وجاءت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صورة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الفساد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75.3%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وأظهرت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توجد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ارتباطية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غير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إحصائيا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قضيتي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البطالة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ارتفاع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الأسعار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وصورتهما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الذهنية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التعليق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السابقة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تناولت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استخدامات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مواضيع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اقتصادية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الاطلاع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السابقة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يلي</w:t>
      </w:r>
      <w:r w:rsidRPr="00BB05B5">
        <w:rPr>
          <w:sz w:val="26"/>
          <w:szCs w:val="28"/>
          <w:rtl/>
          <w:lang/>
        </w:rPr>
        <w:t>: -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بعض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احتلت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الثاني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أولويات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السياسية،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أخري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احتلت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الخامس،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يتطلب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إجراء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اهتمام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الوقت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الحالي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خاصة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لديها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ارتباط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وثيق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لا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توجد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فروق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ذات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دلالة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إحصائية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المبحوثين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وفقا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للنوع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ذكور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إناث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والدوافع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النفعية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قراءة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وبالتالي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فإن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معيار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النوع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يكون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مؤثر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وجود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دوافع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نفعية،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وبالتالي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يتطلب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الدوافع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الأخرى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مثل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الدوافع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الطقوسية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وتحديد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تأثيرها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أوجه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الاستفادة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السابقة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تمثلت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الاستفادة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اطلاع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الباحث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السابقة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المساهمة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تحديد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وتعميق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المشكلة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البحثية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وأهميتها،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وتحديد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أبعادها،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وإضافة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أهداف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جديدة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تسعي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تحقيقها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ساهمت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السابقة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تحديد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الإطار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المناسب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للدراسة،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ساهمت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الاهتداء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المراجع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والأجنبية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يمكن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الاستعانة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كتابة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الإطار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للدراسة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ساعدت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اختيار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المنهج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المناسب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لتناول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المشكلة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البحثية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موضوع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والمتمثل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منهج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بالعينة،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ساهمت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تحديد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أدوات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جمع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البيانات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الميدانية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والتحليلية،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ساعدت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وضع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الأسئلة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باستمارة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الاستبيان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خامسا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الإطار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تعد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نظرية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lang/>
        </w:rPr>
        <w:t>Mass Media Dependency Theory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سوف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يعتمد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الباحث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ضمن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نظريات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التأثير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المعتدل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ويستطيع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الباحث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التأثيرات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العمل،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المقارنة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متغيرات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النظرية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المعرفية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الوجدانية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السلوكية</w:t>
      </w:r>
      <w:r w:rsidRPr="00BB05B5">
        <w:rPr>
          <w:sz w:val="26"/>
          <w:szCs w:val="28"/>
          <w:rtl/>
          <w:lang/>
        </w:rPr>
        <w:t>)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سيعرضه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الباحث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نظرية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سوف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يتضح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كيفية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الاستفادة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لخدمة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أهداف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مقدمة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ترجع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البدايات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الأولي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لنظرية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الباحثة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ساندرا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sz w:val="26"/>
          <w:szCs w:val="28"/>
          <w:lang/>
        </w:rPr>
        <w:t>Sandara J. Ball Rokeach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وزملائها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عام</w:t>
      </w:r>
      <w:r w:rsidRPr="00BB05B5">
        <w:rPr>
          <w:sz w:val="26"/>
          <w:szCs w:val="28"/>
          <w:rtl/>
          <w:lang/>
        </w:rPr>
        <w:t xml:space="preserve"> 1974 </w:t>
      </w:r>
      <w:r w:rsidRPr="00BB05B5">
        <w:rPr>
          <w:rFonts w:hint="cs"/>
          <w:sz w:val="26"/>
          <w:szCs w:val="28"/>
          <w:rtl/>
          <w:lang/>
        </w:rPr>
        <w:t>عندما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قدموا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ورقة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بحثية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بعنوان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منظور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المعلومات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وطالبوا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بضرورة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الانتقال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مفهوم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الاقناع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وجهة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ترى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قوة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كنظام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معلوماتي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يستمد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الأخرين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المصادر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النادرة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للمعلومات،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تسيطر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توجد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والأنظمة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الاجتماعية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الأخرى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الفرض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الرئيسي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يتمثل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الفرض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الرئيسي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لنموذج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يزداد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بزيادة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تحجيم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القدرة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استقبال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المعلومات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المطلوبة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وتقييمها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ومقارنتها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بالمصادر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الشخصية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الجمهور،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وكلما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ازدادت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المجتمعات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تعقيدا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ازداد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الناس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خارج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مجموعاتهم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كما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يطرح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النموذج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فروض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أخري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فرعية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هي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كلما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زادت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عدم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استقرار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الاجتماعي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وتغيره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زادت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الحاجة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المعلومات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وتقديمها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للجمهور،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يصبح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أكثر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الموجودة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المجتمع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أوقات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التغير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يسود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الشك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يمكن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يكون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متطور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وأكثر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قدرة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الاستجابة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لاحتياجات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الاجتماعي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والجمهور،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كلما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قدرات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وخواص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كلما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أكثر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أهمية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بالنسبة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للمجتمع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وكان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الجمهور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أكثر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تؤثر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أنماط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الاختلاف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القطاعات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والمستويات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الجماهيرية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المختلفة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الاختلاف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درجة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الانتقادات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الموجهة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لنظرية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الاعتماد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واجهت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نظرية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انتقادات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يدل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المدخل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يدل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أيضا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زال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يتطلب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التطوير،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وكان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أبرز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الانتقادات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يلي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يبالغ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تقييم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جانب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فئات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الجمهور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الإعلامي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تفتقر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القوة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شرح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التأثيرات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طويلة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المدي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أوجه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الاستفادة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نظرية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الاعتماد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بعد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تقديم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عرض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ملخص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لنظرية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يتضح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ملائمة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للأسباب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التالية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تساعد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اختبار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كوسيلة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ومصدر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للمعلومات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مشاريع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أثبتت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ثلاثة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أبعاد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هي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الفهم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الذاتي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والاجتماعي،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التوجيه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الفردي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والتفاعل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الاجتماعي،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التسلية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الانعزالية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والاجتماعية</w:t>
      </w:r>
      <w:r w:rsidRPr="00BB05B5">
        <w:rPr>
          <w:sz w:val="26"/>
          <w:szCs w:val="28"/>
          <w:rtl/>
          <w:lang/>
        </w:rPr>
        <w:t>)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الأبعاد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ترتبط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كبير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لأنفسهم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وفهمهم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مجتمعهم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وأحينا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المجتمعات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المحيطة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بهم،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وهو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تسعى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عليه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سادسا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مصطلحات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sz w:val="26"/>
          <w:szCs w:val="28"/>
          <w:lang/>
        </w:rPr>
        <w:t>Electronic Newspaper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الطبعة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لعدد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الموجودة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شبكة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المعلومات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والاتصالات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الدولية</w:t>
      </w:r>
      <w:r w:rsidRPr="00BB05B5">
        <w:rPr>
          <w:sz w:val="26"/>
          <w:szCs w:val="28"/>
          <w:rtl/>
          <w:lang/>
        </w:rPr>
        <w:t xml:space="preserve"> "</w:t>
      </w:r>
      <w:r w:rsidRPr="00BB05B5">
        <w:rPr>
          <w:rFonts w:hint="cs"/>
          <w:sz w:val="26"/>
          <w:szCs w:val="28"/>
          <w:rtl/>
          <w:lang/>
        </w:rPr>
        <w:t>الإنترنت</w:t>
      </w:r>
      <w:r w:rsidRPr="00BB05B5">
        <w:rPr>
          <w:sz w:val="26"/>
          <w:szCs w:val="28"/>
          <w:rtl/>
          <w:lang/>
        </w:rPr>
        <w:t xml:space="preserve">" </w:t>
      </w:r>
      <w:r w:rsidRPr="00BB05B5">
        <w:rPr>
          <w:rFonts w:hint="cs"/>
          <w:sz w:val="26"/>
          <w:szCs w:val="28"/>
          <w:rtl/>
          <w:lang/>
        </w:rPr>
        <w:t>وتمتلك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عناوين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دائمة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وثابته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وتشغل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حيزا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محددا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الشبكة،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يتابعها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sz w:val="26"/>
          <w:szCs w:val="28"/>
          <w:lang/>
        </w:rPr>
        <w:t>Website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الإخبارية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الموجودة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شبكة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المعلومات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والاتصالات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الدولية</w:t>
      </w:r>
      <w:r w:rsidRPr="00BB05B5">
        <w:rPr>
          <w:sz w:val="26"/>
          <w:szCs w:val="28"/>
          <w:rtl/>
          <w:lang/>
        </w:rPr>
        <w:t xml:space="preserve"> "</w:t>
      </w:r>
      <w:r w:rsidRPr="00BB05B5">
        <w:rPr>
          <w:rFonts w:hint="cs"/>
          <w:sz w:val="26"/>
          <w:szCs w:val="28"/>
          <w:rtl/>
          <w:lang/>
        </w:rPr>
        <w:t>الإنترنت</w:t>
      </w:r>
      <w:r w:rsidRPr="00BB05B5">
        <w:rPr>
          <w:sz w:val="26"/>
          <w:szCs w:val="28"/>
          <w:rtl/>
          <w:lang/>
        </w:rPr>
        <w:t xml:space="preserve">" </w:t>
      </w:r>
      <w:r w:rsidRPr="00BB05B5">
        <w:rPr>
          <w:rFonts w:hint="cs"/>
          <w:sz w:val="26"/>
          <w:szCs w:val="28"/>
          <w:rtl/>
          <w:lang/>
        </w:rPr>
        <w:t>وتمتلك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عناوين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دائمة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وثابته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وتشغل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حيزا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محددا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الشبكة،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يفضلها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الحصول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المعلومات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المشروعات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sz w:val="26"/>
          <w:szCs w:val="28"/>
          <w:lang/>
        </w:rPr>
        <w:t>Development Projects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أعلنت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بأنها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مثل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يلي</w:t>
      </w:r>
      <w:r w:rsidRPr="00BB05B5">
        <w:rPr>
          <w:sz w:val="26"/>
          <w:szCs w:val="28"/>
          <w:rtl/>
          <w:lang/>
        </w:rPr>
        <w:t xml:space="preserve"> : </w:t>
      </w:r>
      <w:r w:rsidRPr="00BB05B5">
        <w:rPr>
          <w:rFonts w:hint="cs"/>
          <w:sz w:val="26"/>
          <w:szCs w:val="28"/>
          <w:rtl/>
          <w:lang/>
        </w:rPr>
        <w:t>مشروع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الإسكان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الاجتماعي</w:t>
      </w:r>
      <w:r w:rsidRPr="00BB05B5">
        <w:rPr>
          <w:sz w:val="26"/>
          <w:szCs w:val="28"/>
          <w:rtl/>
          <w:lang/>
        </w:rPr>
        <w:t xml:space="preserve">– </w:t>
      </w:r>
      <w:r w:rsidRPr="00BB05B5">
        <w:rPr>
          <w:rFonts w:hint="cs"/>
          <w:sz w:val="26"/>
          <w:szCs w:val="28"/>
          <w:rtl/>
          <w:lang/>
        </w:rPr>
        <w:t>العاصمة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الإدارية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الجديدة</w:t>
      </w:r>
      <w:r w:rsidRPr="00BB05B5">
        <w:rPr>
          <w:sz w:val="26"/>
          <w:szCs w:val="28"/>
          <w:rtl/>
          <w:lang/>
        </w:rPr>
        <w:t xml:space="preserve"> - </w:t>
      </w:r>
      <w:r w:rsidRPr="00BB05B5">
        <w:rPr>
          <w:rFonts w:hint="cs"/>
          <w:sz w:val="26"/>
          <w:szCs w:val="28"/>
          <w:rtl/>
          <w:lang/>
        </w:rPr>
        <w:t>الزراعة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واستصلاح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الأراضي</w:t>
      </w:r>
      <w:r w:rsidRPr="00BB05B5">
        <w:rPr>
          <w:sz w:val="26"/>
          <w:szCs w:val="28"/>
          <w:rtl/>
          <w:lang/>
        </w:rPr>
        <w:t xml:space="preserve"> "</w:t>
      </w:r>
      <w:r w:rsidRPr="00BB05B5">
        <w:rPr>
          <w:rFonts w:hint="cs"/>
          <w:sz w:val="26"/>
          <w:szCs w:val="28"/>
          <w:rtl/>
          <w:lang/>
        </w:rPr>
        <w:t>استصلاح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مليون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ونصف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فدان</w:t>
      </w:r>
      <w:r w:rsidRPr="00BB05B5">
        <w:rPr>
          <w:sz w:val="26"/>
          <w:szCs w:val="28"/>
          <w:rtl/>
          <w:lang/>
        </w:rPr>
        <w:t xml:space="preserve">" ...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آخرة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سابعا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تساؤلات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تساؤلات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التحليلية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القوالب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المستخدمة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عرض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الموضوعات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المتعلقة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الإخبارية؟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حدد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مكان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نشر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الموضوعات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المتعلقة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الإخبارية؟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المصادر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الداخلية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والخارجية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ومصادر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معلومات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الموضوعات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اعتمدت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المتعلقة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التنموية؟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تساؤلات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الميدانية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مدى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متابعة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التنموية؟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هدف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المبحوثين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متابعة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التنموية؟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التنموية؟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ثامنا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نوع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ومنهجها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تعد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الوصفية</w:t>
      </w:r>
      <w:r w:rsidRPr="00BB05B5">
        <w:rPr>
          <w:sz w:val="26"/>
          <w:szCs w:val="28"/>
          <w:rtl/>
          <w:lang/>
        </w:rPr>
        <w:t xml:space="preserve"> "</w:t>
      </w:r>
      <w:r w:rsidRPr="00BB05B5">
        <w:rPr>
          <w:sz w:val="26"/>
          <w:szCs w:val="28"/>
          <w:lang/>
        </w:rPr>
        <w:t>Descriptive Studies</w:t>
      </w:r>
      <w:r w:rsidRPr="00BB05B5">
        <w:rPr>
          <w:sz w:val="26"/>
          <w:szCs w:val="28"/>
          <w:rtl/>
          <w:lang/>
        </w:rPr>
        <w:t xml:space="preserve">"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تهدف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توصيف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وعلاقتها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العمل،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وهي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تكتفي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فقط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بمجرد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الوصف،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وإنما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تحاول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تفسير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متغيرات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تحاول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تفسير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المنظور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الكمي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والكيفي،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وتستخدم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منهج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طريق،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مسح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يطلعون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معالجتهما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لمشاريع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وعلاقتهما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العمل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تاسعا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مجتمع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التحليلية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تتمثل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>: -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التالية</w:t>
      </w:r>
      <w:r w:rsidRPr="00BB05B5">
        <w:rPr>
          <w:sz w:val="26"/>
          <w:szCs w:val="28"/>
          <w:rtl/>
          <w:lang/>
        </w:rPr>
        <w:t>: (</w:t>
      </w:r>
      <w:r w:rsidRPr="00BB05B5">
        <w:rPr>
          <w:rFonts w:hint="cs"/>
          <w:sz w:val="26"/>
          <w:szCs w:val="28"/>
          <w:rtl/>
          <w:lang/>
        </w:rPr>
        <w:t>الأهرام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الجمهورية</w:t>
      </w:r>
      <w:r w:rsidRPr="00BB05B5">
        <w:rPr>
          <w:sz w:val="26"/>
          <w:szCs w:val="28"/>
          <w:rtl/>
          <w:lang/>
        </w:rPr>
        <w:t xml:space="preserve"> -</w:t>
      </w:r>
      <w:r w:rsidRPr="00BB05B5">
        <w:rPr>
          <w:rFonts w:hint="cs"/>
          <w:sz w:val="26"/>
          <w:szCs w:val="28"/>
          <w:rtl/>
          <w:lang/>
        </w:rPr>
        <w:t>المصري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اليوم</w:t>
      </w:r>
      <w:r w:rsidRPr="00BB05B5">
        <w:rPr>
          <w:sz w:val="26"/>
          <w:szCs w:val="28"/>
          <w:rtl/>
          <w:lang/>
        </w:rPr>
        <w:t>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الإخبارية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التالية</w:t>
      </w:r>
      <w:r w:rsidRPr="00BB05B5">
        <w:rPr>
          <w:sz w:val="26"/>
          <w:szCs w:val="28"/>
          <w:rtl/>
          <w:lang/>
        </w:rPr>
        <w:t>: (</w:t>
      </w:r>
      <w:r w:rsidRPr="00BB05B5">
        <w:rPr>
          <w:rFonts w:hint="cs"/>
          <w:sz w:val="26"/>
          <w:szCs w:val="28"/>
          <w:rtl/>
          <w:lang/>
        </w:rPr>
        <w:t>اليوم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السابع</w:t>
      </w:r>
      <w:r w:rsidRPr="00BB05B5">
        <w:rPr>
          <w:sz w:val="26"/>
          <w:szCs w:val="28"/>
          <w:rtl/>
          <w:lang/>
        </w:rPr>
        <w:t xml:space="preserve"> -</w:t>
      </w:r>
      <w:r w:rsidRPr="00BB05B5">
        <w:rPr>
          <w:rFonts w:hint="cs"/>
          <w:sz w:val="26"/>
          <w:szCs w:val="28"/>
          <w:rtl/>
          <w:lang/>
        </w:rPr>
        <w:t>أخبارك</w:t>
      </w:r>
      <w:r w:rsidRPr="00BB05B5">
        <w:rPr>
          <w:sz w:val="26"/>
          <w:szCs w:val="28"/>
          <w:rtl/>
          <w:lang/>
        </w:rPr>
        <w:t xml:space="preserve">. </w:t>
      </w:r>
      <w:r w:rsidRPr="00BB05B5">
        <w:rPr>
          <w:rFonts w:hint="cs"/>
          <w:sz w:val="26"/>
          <w:szCs w:val="28"/>
          <w:rtl/>
          <w:lang/>
        </w:rPr>
        <w:t>نت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مصراوي</w:t>
      </w:r>
      <w:r w:rsidRPr="00BB05B5">
        <w:rPr>
          <w:sz w:val="26"/>
          <w:szCs w:val="28"/>
          <w:rtl/>
          <w:lang/>
        </w:rPr>
        <w:t>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أسباب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اختيار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التحليلية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استند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الباحث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اختيار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التحليلية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الأسباب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التالية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تحظي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بشعبية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كثافة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الاطلاع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عليها،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التأكد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الشرط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الاطلاع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موقع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أليكسا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sz w:val="26"/>
          <w:szCs w:val="28"/>
          <w:lang/>
        </w:rPr>
        <w:t>alexa.com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تتسم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بمتابعة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الموضوعات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تتعلق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وهي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هدف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أظهرته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الاستطلاعية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الإخبارية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يطلع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بشكل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وللتعرف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بشكل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خاص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الميدانية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يمثل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المجتمع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البشري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(420 ) </w:t>
      </w:r>
      <w:r w:rsidRPr="00BB05B5">
        <w:rPr>
          <w:rFonts w:hint="cs"/>
          <w:sz w:val="26"/>
          <w:szCs w:val="28"/>
          <w:rtl/>
          <w:lang/>
        </w:rPr>
        <w:t>مفردة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ذكور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وإناث</w:t>
      </w:r>
      <w:r w:rsidRPr="00BB05B5">
        <w:rPr>
          <w:sz w:val="26"/>
          <w:szCs w:val="28"/>
          <w:rtl/>
          <w:lang/>
        </w:rPr>
        <w:t>)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مقسمة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بالتساوى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طلاب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المدارس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وطلاب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الجامعات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بواقع</w:t>
      </w:r>
      <w:r w:rsidRPr="00BB05B5">
        <w:rPr>
          <w:sz w:val="26"/>
          <w:szCs w:val="28"/>
          <w:rtl/>
          <w:lang/>
        </w:rPr>
        <w:t xml:space="preserve"> (210) </w:t>
      </w:r>
      <w:r w:rsidRPr="00BB05B5">
        <w:rPr>
          <w:rFonts w:hint="cs"/>
          <w:sz w:val="26"/>
          <w:szCs w:val="28"/>
          <w:rtl/>
          <w:lang/>
        </w:rPr>
        <w:t>لكل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فئة،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الفئة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17 </w:t>
      </w:r>
      <w:r w:rsidRPr="00BB05B5">
        <w:rPr>
          <w:rFonts w:hint="cs"/>
          <w:sz w:val="26"/>
          <w:szCs w:val="28"/>
          <w:rtl/>
          <w:lang/>
        </w:rPr>
        <w:t>حتى</w:t>
      </w:r>
      <w:r w:rsidRPr="00BB05B5">
        <w:rPr>
          <w:sz w:val="26"/>
          <w:szCs w:val="28"/>
          <w:rtl/>
          <w:lang/>
        </w:rPr>
        <w:t xml:space="preserve"> 19 </w:t>
      </w:r>
      <w:r w:rsidRPr="00BB05B5">
        <w:rPr>
          <w:rFonts w:hint="cs"/>
          <w:sz w:val="26"/>
          <w:szCs w:val="28"/>
          <w:rtl/>
          <w:lang/>
        </w:rPr>
        <w:t>سنة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تقريبا،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وراعي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الباحث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تقسيم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النسب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المحافظات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استخدام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التوزيع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النسبي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حسب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عدد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سكان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وعدد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الطلاب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محافظة،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يلي</w:t>
      </w:r>
      <w:r w:rsidRPr="00BB05B5">
        <w:rPr>
          <w:sz w:val="26"/>
          <w:szCs w:val="28"/>
          <w:rtl/>
          <w:lang/>
        </w:rPr>
        <w:t>: -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المدارس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التالية</w:t>
      </w:r>
      <w:r w:rsidRPr="00BB05B5">
        <w:rPr>
          <w:sz w:val="26"/>
          <w:szCs w:val="28"/>
          <w:rtl/>
          <w:lang/>
        </w:rPr>
        <w:t>: (</w:t>
      </w:r>
      <w:r w:rsidRPr="00BB05B5">
        <w:rPr>
          <w:rFonts w:hint="cs"/>
          <w:sz w:val="26"/>
          <w:szCs w:val="28"/>
          <w:rtl/>
          <w:lang/>
        </w:rPr>
        <w:t>مدرسة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حلوان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الثانوية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الصناعية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بمحافظة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القاهرة</w:t>
      </w:r>
      <w:r w:rsidRPr="00BB05B5">
        <w:rPr>
          <w:sz w:val="26"/>
          <w:szCs w:val="28"/>
          <w:rtl/>
          <w:lang/>
        </w:rPr>
        <w:t xml:space="preserve"> -</w:t>
      </w:r>
      <w:r w:rsidRPr="00BB05B5">
        <w:rPr>
          <w:rFonts w:hint="cs"/>
          <w:sz w:val="26"/>
          <w:szCs w:val="28"/>
          <w:rtl/>
          <w:lang/>
        </w:rPr>
        <w:t>مدرسة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الإسماعلية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الصناعية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المعمارية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بمحافظة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الإسماعيلية</w:t>
      </w:r>
      <w:r w:rsidRPr="00BB05B5">
        <w:rPr>
          <w:sz w:val="26"/>
          <w:szCs w:val="28"/>
          <w:rtl/>
          <w:lang/>
        </w:rPr>
        <w:t xml:space="preserve"> - </w:t>
      </w:r>
      <w:r w:rsidRPr="00BB05B5">
        <w:rPr>
          <w:rFonts w:hint="cs"/>
          <w:sz w:val="26"/>
          <w:szCs w:val="28"/>
          <w:rtl/>
          <w:lang/>
        </w:rPr>
        <w:t>مدرسة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التجارة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بمركز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جرجا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بمحافظة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سوهاج</w:t>
      </w:r>
      <w:r w:rsidRPr="00BB05B5">
        <w:rPr>
          <w:sz w:val="26"/>
          <w:szCs w:val="28"/>
          <w:rtl/>
          <w:lang/>
        </w:rPr>
        <w:t>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والجامعات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التالية</w:t>
      </w:r>
      <w:r w:rsidRPr="00BB05B5">
        <w:rPr>
          <w:sz w:val="26"/>
          <w:szCs w:val="28"/>
          <w:rtl/>
          <w:lang/>
        </w:rPr>
        <w:t>: (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القاهرة</w:t>
      </w:r>
      <w:r w:rsidRPr="00BB05B5">
        <w:rPr>
          <w:sz w:val="26"/>
          <w:szCs w:val="28"/>
          <w:rtl/>
          <w:lang/>
        </w:rPr>
        <w:t xml:space="preserve"> - 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قناة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السويس</w:t>
      </w:r>
      <w:r w:rsidRPr="00BB05B5">
        <w:rPr>
          <w:sz w:val="26"/>
          <w:szCs w:val="28"/>
          <w:rtl/>
          <w:lang/>
        </w:rPr>
        <w:t xml:space="preserve">- 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سوهاج</w:t>
      </w:r>
      <w:r w:rsidRPr="00BB05B5">
        <w:rPr>
          <w:sz w:val="26"/>
          <w:szCs w:val="28"/>
          <w:rtl/>
          <w:lang/>
        </w:rPr>
        <w:t>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أسباب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اختيار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الميدانية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راعي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الباحث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اختيار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الميدانية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يلي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تكون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ممثلة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لمحافظات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مصر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عاصمة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وجه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بحري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وجه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قبلي</w:t>
      </w:r>
      <w:r w:rsidRPr="00BB05B5">
        <w:rPr>
          <w:sz w:val="26"/>
          <w:szCs w:val="28"/>
          <w:rtl/>
          <w:lang/>
        </w:rPr>
        <w:t>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تتضمن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المحافظات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تنفيذ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عدد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وكذلك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محافظات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تنفيذ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لإجراء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مقارنة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للتعرف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يكون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الميسر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للباحث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التطبيق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بتلك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المحافظات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عاشرا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حدود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الحدود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الموضوعية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تقتصر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هذه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تحديد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عدد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الإخبارية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العمل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الحدود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الزمنية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هي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الفترة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الزمنية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استغرقتها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وهي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بداية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مؤتمر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دعم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وتنمية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الذي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منتصف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شهر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مارس</w:t>
      </w:r>
      <w:r w:rsidRPr="00BB05B5">
        <w:rPr>
          <w:sz w:val="26"/>
          <w:szCs w:val="28"/>
          <w:rtl/>
          <w:lang/>
        </w:rPr>
        <w:t xml:space="preserve"> 2015 </w:t>
      </w:r>
      <w:r w:rsidRPr="00BB05B5">
        <w:rPr>
          <w:rFonts w:hint="cs"/>
          <w:sz w:val="26"/>
          <w:szCs w:val="28"/>
          <w:rtl/>
          <w:lang/>
        </w:rPr>
        <w:t>بمدينة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شرم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الشيخ،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وحتى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المؤتمر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الوطني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الثالث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والذي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بمحافظة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الإسماعيلية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الأسبوع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الأخير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شهر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ابريل</w:t>
      </w:r>
      <w:r w:rsidRPr="00BB05B5">
        <w:rPr>
          <w:sz w:val="26"/>
          <w:szCs w:val="28"/>
          <w:rtl/>
          <w:lang/>
        </w:rPr>
        <w:t xml:space="preserve"> 2017.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الحدود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المكانية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المدارس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الفنية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مدرسة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حلوان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الثانوية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الصناعية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بمحافظة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القاهرة</w:t>
      </w:r>
      <w:r w:rsidRPr="00BB05B5">
        <w:rPr>
          <w:sz w:val="26"/>
          <w:szCs w:val="28"/>
          <w:rtl/>
          <w:lang/>
        </w:rPr>
        <w:t xml:space="preserve"> - </w:t>
      </w:r>
      <w:r w:rsidRPr="00BB05B5">
        <w:rPr>
          <w:rFonts w:hint="cs"/>
          <w:sz w:val="26"/>
          <w:szCs w:val="28"/>
          <w:rtl/>
          <w:lang/>
        </w:rPr>
        <w:t>مدرسة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الإسماعلية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الصناعية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المعمارية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بمحافظة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الإسماعلية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مدرسة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التجارة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بمركز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جرجا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بمحافظة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سوهاج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الجامعات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القاهرة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قناة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السويس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سوهاج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الحادي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عشر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أدوات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أداة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تحليل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مضمون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استمارة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الاستبيان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الثاني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عشر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فئات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والمضمون</w:t>
      </w:r>
      <w:r w:rsidRPr="00BB05B5">
        <w:rPr>
          <w:sz w:val="26"/>
          <w:szCs w:val="28"/>
          <w:rtl/>
          <w:lang/>
        </w:rPr>
        <w:t>:</w:t>
      </w:r>
    </w:p>
    <w:p w:rsidR="0009100D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خصائص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التحليلية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جدول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رقم</w:t>
      </w:r>
      <w:r w:rsidRPr="00BB05B5">
        <w:rPr>
          <w:sz w:val="26"/>
          <w:szCs w:val="28"/>
          <w:rtl/>
          <w:lang/>
        </w:rPr>
        <w:t xml:space="preserve"> (1) </w:t>
      </w:r>
      <w:r w:rsidRPr="00BB05B5">
        <w:rPr>
          <w:rFonts w:hint="cs"/>
          <w:sz w:val="26"/>
          <w:szCs w:val="28"/>
          <w:rtl/>
          <w:lang/>
        </w:rPr>
        <w:t>بشأن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عدد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الموضوعات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تحليليها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tbl>
      <w:tblPr>
        <w:bidiVisual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7"/>
        <w:gridCol w:w="2146"/>
        <w:gridCol w:w="4029"/>
        <w:gridCol w:w="2102"/>
      </w:tblGrid>
      <w:tr w:rsidR="0009100D" w:rsidRPr="00BB05B5" w:rsidTr="00BB05B5">
        <w:trPr>
          <w:trHeight w:val="165"/>
          <w:jc w:val="center"/>
        </w:trPr>
        <w:tc>
          <w:tcPr>
            <w:tcW w:w="3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الموقع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الإلكتروني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عدد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الموضوعات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التي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تم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تحليليها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النسبة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المئوية</w:t>
            </w:r>
          </w:p>
        </w:tc>
      </w:tr>
      <w:tr w:rsidR="0009100D" w:rsidRPr="00BB05B5" w:rsidTr="00BB05B5">
        <w:trPr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المواقع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الإلكترونية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للصحف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الأهرام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45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16.6%</w:t>
            </w:r>
          </w:p>
        </w:tc>
      </w:tr>
      <w:tr w:rsidR="0009100D" w:rsidRPr="00BB05B5" w:rsidTr="00BB05B5">
        <w:trPr>
          <w:jc w:val="center"/>
        </w:trPr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الجمهورية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45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16.6%</w:t>
            </w:r>
          </w:p>
        </w:tc>
      </w:tr>
      <w:tr w:rsidR="0009100D" w:rsidRPr="00BB05B5" w:rsidTr="00BB05B5">
        <w:trPr>
          <w:jc w:val="center"/>
        </w:trPr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المصري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اليوم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45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16.6%</w:t>
            </w:r>
          </w:p>
        </w:tc>
      </w:tr>
      <w:tr w:rsidR="0009100D" w:rsidRPr="00BB05B5" w:rsidTr="00BB05B5">
        <w:trPr>
          <w:jc w:val="center"/>
        </w:trPr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المواقع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الإلكترونية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الإخبارية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اليوم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السابع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45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16.6%</w:t>
            </w:r>
          </w:p>
        </w:tc>
      </w:tr>
      <w:tr w:rsidR="0009100D" w:rsidRPr="00BB05B5" w:rsidTr="00BB05B5">
        <w:trPr>
          <w:jc w:val="center"/>
        </w:trPr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أخبارك</w:t>
            </w:r>
            <w:r w:rsidRPr="00BB05B5">
              <w:rPr>
                <w:sz w:val="26"/>
                <w:szCs w:val="28"/>
                <w:rtl/>
                <w:lang/>
              </w:rPr>
              <w:t>.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نت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45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16.6%</w:t>
            </w:r>
          </w:p>
        </w:tc>
      </w:tr>
      <w:tr w:rsidR="0009100D" w:rsidRPr="00BB05B5" w:rsidTr="00BB05B5">
        <w:trPr>
          <w:jc w:val="center"/>
        </w:trPr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مصراوي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45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16.6%</w:t>
            </w:r>
          </w:p>
        </w:tc>
      </w:tr>
      <w:tr w:rsidR="0009100D" w:rsidRPr="00BB05B5" w:rsidTr="00BB05B5">
        <w:trPr>
          <w:jc w:val="center"/>
        </w:trPr>
        <w:tc>
          <w:tcPr>
            <w:tcW w:w="3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 xml:space="preserve">270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موضوع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100%</w:t>
            </w:r>
          </w:p>
        </w:tc>
      </w:tr>
    </w:tbl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خصائص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الميدانية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تنقسم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خصائص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الميدانية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ثلاث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أنواع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يلي</w:t>
      </w:r>
      <w:r w:rsidRPr="00BB05B5">
        <w:rPr>
          <w:sz w:val="26"/>
          <w:szCs w:val="28"/>
          <w:rtl/>
          <w:lang/>
        </w:rPr>
        <w:t>:-</w:t>
      </w:r>
    </w:p>
    <w:p w:rsidR="0009100D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الخصائص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التعليم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جدول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رقم</w:t>
      </w:r>
      <w:r w:rsidRPr="00BB05B5">
        <w:rPr>
          <w:sz w:val="26"/>
          <w:szCs w:val="28"/>
          <w:rtl/>
          <w:lang/>
        </w:rPr>
        <w:t xml:space="preserve"> (2) </w:t>
      </w:r>
      <w:r w:rsidRPr="00BB05B5">
        <w:rPr>
          <w:rFonts w:hint="cs"/>
          <w:sz w:val="26"/>
          <w:szCs w:val="28"/>
          <w:rtl/>
          <w:lang/>
        </w:rPr>
        <w:t>خصائص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التعليم</w:t>
      </w:r>
    </w:p>
    <w:tbl>
      <w:tblPr>
        <w:bidiVisual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0"/>
        <w:gridCol w:w="3402"/>
        <w:gridCol w:w="3402"/>
      </w:tblGrid>
      <w:tr w:rsidR="0009100D" w:rsidRPr="00BB05B5" w:rsidTr="00BB05B5">
        <w:trPr>
          <w:trHeight w:val="165"/>
          <w:jc w:val="center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نوع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التعليم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التكرار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النسبة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المئوية</w:t>
            </w:r>
          </w:p>
        </w:tc>
      </w:tr>
      <w:tr w:rsidR="0009100D" w:rsidRPr="00BB05B5" w:rsidTr="00BB05B5">
        <w:trPr>
          <w:jc w:val="center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مدارس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فنية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210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50%</w:t>
            </w:r>
          </w:p>
        </w:tc>
      </w:tr>
      <w:tr w:rsidR="0009100D" w:rsidRPr="00BB05B5" w:rsidTr="00BB05B5">
        <w:trPr>
          <w:jc w:val="center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جامعات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210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50%</w:t>
            </w:r>
          </w:p>
        </w:tc>
      </w:tr>
      <w:tr w:rsidR="0009100D" w:rsidRPr="00BB05B5" w:rsidTr="00BB05B5">
        <w:trPr>
          <w:jc w:val="center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420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100%</w:t>
            </w:r>
          </w:p>
        </w:tc>
      </w:tr>
    </w:tbl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p w:rsidR="0009100D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خصائص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النوع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جدول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رقم</w:t>
      </w:r>
      <w:r w:rsidRPr="00BB05B5">
        <w:rPr>
          <w:sz w:val="26"/>
          <w:szCs w:val="28"/>
          <w:rtl/>
          <w:lang/>
        </w:rPr>
        <w:t xml:space="preserve"> (3) </w:t>
      </w:r>
      <w:r w:rsidRPr="00BB05B5">
        <w:rPr>
          <w:rFonts w:hint="cs"/>
          <w:sz w:val="26"/>
          <w:szCs w:val="28"/>
          <w:rtl/>
          <w:lang/>
        </w:rPr>
        <w:t>خصائص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النوع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طبقا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للمؤهل</w:t>
      </w:r>
      <w:r w:rsidRPr="00BB05B5">
        <w:rPr>
          <w:sz w:val="26"/>
          <w:szCs w:val="28"/>
          <w:rtl/>
          <w:lang/>
        </w:rPr>
        <w:t>.</w:t>
      </w:r>
    </w:p>
    <w:tbl>
      <w:tblPr>
        <w:bidiVisual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5"/>
        <w:gridCol w:w="2790"/>
        <w:gridCol w:w="1808"/>
        <w:gridCol w:w="2651"/>
      </w:tblGrid>
      <w:tr w:rsidR="0009100D" w:rsidRPr="00BB05B5" w:rsidTr="00BB05B5">
        <w:trPr>
          <w:tblHeader/>
          <w:jc w:val="center"/>
        </w:trPr>
        <w:tc>
          <w:tcPr>
            <w:tcW w:w="4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F2F2F2"/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التكرار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والنسبة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المئوية</w:t>
            </w:r>
          </w:p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النوع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طبقا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للمؤهل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التكرار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النسبة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المئوية</w:t>
            </w:r>
          </w:p>
        </w:tc>
      </w:tr>
      <w:tr w:rsidR="0009100D" w:rsidRPr="00BB05B5" w:rsidTr="00BB05B5">
        <w:trPr>
          <w:jc w:val="center"/>
        </w:trPr>
        <w:tc>
          <w:tcPr>
            <w:tcW w:w="22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</w:p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النوع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طبقا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للمدارس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الفنية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ذكور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106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25%</w:t>
            </w:r>
          </w:p>
        </w:tc>
      </w:tr>
      <w:tr w:rsidR="0009100D" w:rsidRPr="00BB05B5" w:rsidTr="00BB05B5">
        <w:trPr>
          <w:jc w:val="center"/>
        </w:trPr>
        <w:tc>
          <w:tcPr>
            <w:tcW w:w="22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إناث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104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25%</w:t>
            </w:r>
          </w:p>
        </w:tc>
      </w:tr>
      <w:tr w:rsidR="0009100D" w:rsidRPr="00BB05B5" w:rsidTr="00BB05B5">
        <w:trPr>
          <w:jc w:val="center"/>
        </w:trPr>
        <w:tc>
          <w:tcPr>
            <w:tcW w:w="22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النوع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طبقا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للجامعات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ذكور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88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21%</w:t>
            </w:r>
          </w:p>
        </w:tc>
      </w:tr>
      <w:tr w:rsidR="0009100D" w:rsidRPr="00BB05B5" w:rsidTr="00BB05B5">
        <w:trPr>
          <w:jc w:val="center"/>
        </w:trPr>
        <w:tc>
          <w:tcPr>
            <w:tcW w:w="22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إناث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122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29%</w:t>
            </w:r>
          </w:p>
        </w:tc>
      </w:tr>
      <w:tr w:rsidR="0009100D" w:rsidRPr="00BB05B5" w:rsidTr="00BB05B5">
        <w:trPr>
          <w:jc w:val="center"/>
        </w:trPr>
        <w:tc>
          <w:tcPr>
            <w:tcW w:w="4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إجمالي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الذكور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بالمدارس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الفنية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والجامعات</w:t>
            </w:r>
            <w:r w:rsidRPr="00BB05B5">
              <w:rPr>
                <w:sz w:val="26"/>
                <w:szCs w:val="28"/>
                <w:rtl/>
                <w:lang/>
              </w:rPr>
              <w:t xml:space="preserve">: 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194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46%</w:t>
            </w:r>
          </w:p>
        </w:tc>
      </w:tr>
      <w:tr w:rsidR="0009100D" w:rsidRPr="00BB05B5" w:rsidTr="00BB05B5">
        <w:trPr>
          <w:jc w:val="center"/>
        </w:trPr>
        <w:tc>
          <w:tcPr>
            <w:tcW w:w="4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إجمالي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الإناث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بالمدارس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الفنية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والجامعات</w:t>
            </w:r>
            <w:r w:rsidRPr="00BB05B5">
              <w:rPr>
                <w:sz w:val="26"/>
                <w:szCs w:val="28"/>
                <w:rtl/>
                <w:lang/>
              </w:rPr>
              <w:t>: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226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54%</w:t>
            </w:r>
          </w:p>
        </w:tc>
      </w:tr>
      <w:tr w:rsidR="0009100D" w:rsidRPr="00BB05B5" w:rsidTr="00BB05B5">
        <w:trPr>
          <w:jc w:val="center"/>
        </w:trPr>
        <w:tc>
          <w:tcPr>
            <w:tcW w:w="4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العام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420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100%</w:t>
            </w:r>
          </w:p>
        </w:tc>
      </w:tr>
    </w:tbl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</w:p>
    <w:p w:rsidR="0009100D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خصائص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الإقامة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جدول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رقم</w:t>
      </w:r>
      <w:r w:rsidRPr="00BB05B5">
        <w:rPr>
          <w:sz w:val="26"/>
          <w:szCs w:val="28"/>
          <w:rtl/>
          <w:lang/>
        </w:rPr>
        <w:t xml:space="preserve"> (4) </w:t>
      </w:r>
      <w:r w:rsidRPr="00BB05B5">
        <w:rPr>
          <w:rFonts w:hint="cs"/>
          <w:sz w:val="26"/>
          <w:szCs w:val="28"/>
          <w:rtl/>
          <w:lang/>
        </w:rPr>
        <w:t>خصائص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الإقامة</w:t>
      </w:r>
      <w:r w:rsidRPr="00BB05B5">
        <w:rPr>
          <w:sz w:val="26"/>
          <w:szCs w:val="28"/>
          <w:rtl/>
          <w:lang/>
        </w:rPr>
        <w:t>.</w:t>
      </w:r>
    </w:p>
    <w:tbl>
      <w:tblPr>
        <w:bidiVisual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0"/>
        <w:gridCol w:w="3402"/>
        <w:gridCol w:w="3402"/>
      </w:tblGrid>
      <w:tr w:rsidR="0009100D" w:rsidRPr="00BB05B5" w:rsidTr="00BB05B5">
        <w:trPr>
          <w:trHeight w:val="165"/>
          <w:jc w:val="center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نوع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التعليم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التكرار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النسبة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المئوية</w:t>
            </w:r>
          </w:p>
        </w:tc>
      </w:tr>
      <w:tr w:rsidR="0009100D" w:rsidRPr="00BB05B5" w:rsidTr="00BB05B5">
        <w:trPr>
          <w:jc w:val="center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محافظة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القاهرة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278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66%</w:t>
            </w:r>
          </w:p>
        </w:tc>
      </w:tr>
      <w:tr w:rsidR="0009100D" w:rsidRPr="00BB05B5" w:rsidTr="00BB05B5">
        <w:trPr>
          <w:jc w:val="center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محافظة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الإسماعيلية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42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10%</w:t>
            </w:r>
          </w:p>
        </w:tc>
      </w:tr>
      <w:tr w:rsidR="0009100D" w:rsidRPr="00BB05B5" w:rsidTr="00BB05B5">
        <w:trPr>
          <w:jc w:val="center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محافظة</w:t>
            </w:r>
            <w:r w:rsidRPr="00BB05B5">
              <w:rPr>
                <w:sz w:val="26"/>
                <w:szCs w:val="28"/>
                <w:rtl/>
                <w:lang/>
              </w:rPr>
              <w:t xml:space="preserve"> </w:t>
            </w:r>
            <w:r w:rsidRPr="00BB05B5">
              <w:rPr>
                <w:rFonts w:hint="cs"/>
                <w:sz w:val="26"/>
                <w:szCs w:val="28"/>
                <w:rtl/>
                <w:lang/>
              </w:rPr>
              <w:t>سوهاج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100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24%</w:t>
            </w:r>
          </w:p>
        </w:tc>
      </w:tr>
      <w:tr w:rsidR="0009100D" w:rsidRPr="00BB05B5" w:rsidTr="00BB05B5">
        <w:trPr>
          <w:jc w:val="center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420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0D" w:rsidRPr="00BB05B5" w:rsidRDefault="0009100D" w:rsidP="00BB05B5">
            <w:pPr>
              <w:spacing w:line="40" w:lineRule="atLeast"/>
              <w:rPr>
                <w:sz w:val="26"/>
                <w:szCs w:val="28"/>
                <w:lang/>
              </w:rPr>
            </w:pPr>
            <w:r w:rsidRPr="00BB05B5">
              <w:rPr>
                <w:sz w:val="26"/>
                <w:szCs w:val="28"/>
                <w:rtl/>
                <w:lang/>
              </w:rPr>
              <w:t>100%</w:t>
            </w:r>
          </w:p>
        </w:tc>
      </w:tr>
    </w:tbl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الثالث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عشر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أساليب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الإحصائية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للبيانات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بعد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الانتهاء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جمع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البيانات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اللازمة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للدراسة،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إدخالها</w:t>
      </w:r>
      <w:r w:rsidRPr="00BB05B5">
        <w:rPr>
          <w:sz w:val="26"/>
          <w:szCs w:val="28"/>
          <w:rtl/>
          <w:lang/>
        </w:rPr>
        <w:t xml:space="preserve"> -</w:t>
      </w:r>
      <w:r w:rsidRPr="00BB05B5">
        <w:rPr>
          <w:rFonts w:hint="cs"/>
          <w:sz w:val="26"/>
          <w:szCs w:val="28"/>
          <w:rtl/>
          <w:lang/>
        </w:rPr>
        <w:t>بعد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ترميزها</w:t>
      </w:r>
      <w:r w:rsidRPr="00BB05B5">
        <w:rPr>
          <w:sz w:val="26"/>
          <w:szCs w:val="28"/>
          <w:rtl/>
          <w:lang/>
        </w:rPr>
        <w:t>-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الحاسب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الآلي،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معالجتها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وتحليلها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واستخراج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الإحصائية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باستخدام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برنامج</w:t>
      </w:r>
      <w:r w:rsidRPr="00BB05B5">
        <w:rPr>
          <w:sz w:val="26"/>
          <w:szCs w:val="28"/>
          <w:rtl/>
          <w:lang/>
        </w:rPr>
        <w:t xml:space="preserve"> "</w:t>
      </w:r>
      <w:r w:rsidRPr="00BB05B5">
        <w:rPr>
          <w:rFonts w:hint="cs"/>
          <w:sz w:val="26"/>
          <w:szCs w:val="28"/>
          <w:rtl/>
          <w:lang/>
        </w:rPr>
        <w:t>الحزمة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الإحصائية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للعلوم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الاجتماعية</w:t>
      </w:r>
      <w:r w:rsidRPr="00BB05B5">
        <w:rPr>
          <w:sz w:val="26"/>
          <w:szCs w:val="28"/>
          <w:rtl/>
          <w:lang/>
        </w:rPr>
        <w:t xml:space="preserve">" </w:t>
      </w:r>
      <w:r w:rsidRPr="00BB05B5">
        <w:rPr>
          <w:rFonts w:hint="cs"/>
          <w:sz w:val="26"/>
          <w:szCs w:val="28"/>
          <w:rtl/>
          <w:lang/>
        </w:rPr>
        <w:t>والمعروف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sz w:val="26"/>
          <w:szCs w:val="28"/>
          <w:lang/>
        </w:rPr>
        <w:t>SPSS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باللجوء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المعاملات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والاختبارات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والمعالجات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الإحصائية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التالية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التكرارات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البسيطة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والنسب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المئوية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المتوسطات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الحسابية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والانحرافات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المعيارية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حساب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الوزن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النسبي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للبنود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المقاسة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مقياس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ليكرت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الثلاثي،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طريق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حساب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المتوسط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الحسابي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لها،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ضرب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sz w:val="26"/>
          <w:szCs w:val="28"/>
          <w:lang/>
        </w:rPr>
        <w:t>X</w:t>
      </w:r>
      <w:r w:rsidRPr="00BB05B5">
        <w:rPr>
          <w:sz w:val="26"/>
          <w:szCs w:val="28"/>
          <w:rtl/>
          <w:lang/>
        </w:rPr>
        <w:t xml:space="preserve"> 100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قسمة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الأقصي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لدرجات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المقياس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اختبار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</w:t>
      </w:r>
      <w:r w:rsidRPr="00BB05B5">
        <w:rPr>
          <w:sz w:val="26"/>
          <w:szCs w:val="28"/>
          <w:rtl/>
          <w:lang/>
        </w:rPr>
        <w:t xml:space="preserve">2 </w:t>
      </w:r>
      <w:r w:rsidRPr="00BB05B5">
        <w:rPr>
          <w:rFonts w:hint="cs"/>
          <w:sz w:val="26"/>
          <w:szCs w:val="28"/>
          <w:rtl/>
          <w:lang/>
        </w:rPr>
        <w:t>لجداول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الاقتران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الدلالة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الإحصائية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متغيرين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المستوى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الاسمي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sz w:val="26"/>
          <w:szCs w:val="28"/>
          <w:lang/>
        </w:rPr>
        <w:t>(Nominal)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معامل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التوافق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sz w:val="26"/>
          <w:szCs w:val="28"/>
          <w:lang/>
        </w:rPr>
        <w:t>Contingency Coefficient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الذي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يقيس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شدة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متغيرين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اسميين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جدول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أكثر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2</w:t>
      </w:r>
      <w:r w:rsidRPr="00BB05B5">
        <w:rPr>
          <w:sz w:val="26"/>
          <w:szCs w:val="28"/>
          <w:lang/>
        </w:rPr>
        <w:t>X</w:t>
      </w:r>
      <w:r w:rsidRPr="00BB05B5">
        <w:rPr>
          <w:sz w:val="26"/>
          <w:szCs w:val="28"/>
          <w:rtl/>
          <w:lang/>
        </w:rPr>
        <w:t>2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وقد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اعتبرت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ضعيفة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قيمة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المعامل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أقل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0.30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ومتوسطة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0.30-0.70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وقوية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زادت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</w:t>
      </w:r>
      <w:r w:rsidRPr="00BB05B5">
        <w:rPr>
          <w:sz w:val="26"/>
          <w:szCs w:val="28"/>
          <w:rtl/>
          <w:lang/>
        </w:rPr>
        <w:t xml:space="preserve"> 0.70.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معامل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ارتباط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بيرسون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شدة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واتجاه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الارتباطية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متغيرين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مستوى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المسافة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النسبة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sz w:val="26"/>
          <w:szCs w:val="28"/>
          <w:lang/>
        </w:rPr>
        <w:t>Interval Or Ratio</w:t>
      </w:r>
      <w:r w:rsidRPr="00BB05B5">
        <w:rPr>
          <w:sz w:val="26"/>
          <w:szCs w:val="28"/>
          <w:rtl/>
          <w:lang/>
        </w:rPr>
        <w:t>)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وقد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اعتبرت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ضعيفة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قيمة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المعامل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أقل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0.30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ومتوسطة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0.30-0.70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وقوية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إذا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زادت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</w:t>
      </w:r>
      <w:r w:rsidRPr="00BB05B5">
        <w:rPr>
          <w:sz w:val="26"/>
          <w:szCs w:val="28"/>
          <w:rtl/>
          <w:lang/>
        </w:rPr>
        <w:t xml:space="preserve"> 0.70.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اختبار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ت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للمجموعات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المستقلة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sz w:val="26"/>
          <w:szCs w:val="28"/>
          <w:lang/>
        </w:rPr>
        <w:t>Independent-Samples T-Test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الدلالة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الإحصائية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للفروق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متوسطين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حسابيين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لمجموعتين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مستقلتين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الحالات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المدروسة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أحد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المتغيرات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نوع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المسافة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النسبة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sz w:val="26"/>
          <w:szCs w:val="28"/>
          <w:lang/>
        </w:rPr>
        <w:t>Interval Or Ratio</w:t>
      </w:r>
      <w:r w:rsidRPr="00BB05B5">
        <w:rPr>
          <w:sz w:val="26"/>
          <w:szCs w:val="28"/>
          <w:rtl/>
          <w:lang/>
        </w:rPr>
        <w:t>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الاختبارات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البعدية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sz w:val="26"/>
          <w:szCs w:val="28"/>
          <w:lang/>
        </w:rPr>
        <w:t>Post Hoc Tests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بطريقة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أقل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فرق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معنوي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sz w:val="26"/>
          <w:szCs w:val="28"/>
          <w:lang/>
        </w:rPr>
        <w:t>LSD: Least Significance Difference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لمعرفة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التباين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وإجراء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المقارنات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الثنائية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المجموعات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يثبت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sz w:val="26"/>
          <w:szCs w:val="28"/>
          <w:lang/>
        </w:rPr>
        <w:t>ANOVA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وجود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فروق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إحصائيا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بينها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وقد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قبول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الاختبارات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الإحصائية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درجة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ثقة</w:t>
      </w:r>
      <w:r w:rsidRPr="00BB05B5">
        <w:rPr>
          <w:sz w:val="26"/>
          <w:szCs w:val="28"/>
          <w:rtl/>
          <w:lang/>
        </w:rPr>
        <w:t xml:space="preserve"> 95% </w:t>
      </w:r>
      <w:r w:rsidRPr="00BB05B5">
        <w:rPr>
          <w:rFonts w:hint="cs"/>
          <w:sz w:val="26"/>
          <w:szCs w:val="28"/>
          <w:rtl/>
          <w:lang/>
        </w:rPr>
        <w:t>فأكثر،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مستوى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معنوية</w:t>
      </w:r>
      <w:r w:rsidRPr="00BB05B5">
        <w:rPr>
          <w:sz w:val="26"/>
          <w:szCs w:val="28"/>
          <w:rtl/>
          <w:lang/>
        </w:rPr>
        <w:t xml:space="preserve"> 0.05 </w:t>
      </w:r>
      <w:r w:rsidRPr="00BB05B5">
        <w:rPr>
          <w:rFonts w:hint="cs"/>
          <w:sz w:val="26"/>
          <w:szCs w:val="28"/>
          <w:rtl/>
          <w:lang/>
        </w:rPr>
        <w:t>فأقل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الرابع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عشر</w:t>
      </w:r>
      <w:r w:rsidRPr="00BB05B5">
        <w:rPr>
          <w:sz w:val="26"/>
          <w:szCs w:val="28"/>
          <w:rtl/>
          <w:lang/>
        </w:rPr>
        <w:t xml:space="preserve">: </w:t>
      </w:r>
      <w:r w:rsidRPr="00BB05B5">
        <w:rPr>
          <w:rFonts w:hint="cs"/>
          <w:sz w:val="26"/>
          <w:szCs w:val="28"/>
          <w:rtl/>
          <w:lang/>
        </w:rPr>
        <w:t>أهم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أظهرت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التفصيلية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المادة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المتعلقة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تنتمي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لروابط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فرعية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26.3%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الروابط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الأساسية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67.4%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وحصلت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الروابط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الفرعية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روابط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فرعية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أخري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نسبة</w:t>
      </w:r>
      <w:r w:rsidRPr="00BB05B5">
        <w:rPr>
          <w:sz w:val="26"/>
          <w:szCs w:val="28"/>
          <w:rtl/>
          <w:lang/>
        </w:rPr>
        <w:t xml:space="preserve"> 6.3%.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فيما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يتعلق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بالقالب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المستخدم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تناول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الموضوعات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المتعلقة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أظهرت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التفصيلية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الخبر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المركز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43.3%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التقرير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المركز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41.8%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الحديث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7.8%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التحقيق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</w:t>
      </w:r>
      <w:r w:rsidRPr="00BB05B5">
        <w:rPr>
          <w:sz w:val="26"/>
          <w:szCs w:val="28"/>
          <w:rtl/>
          <w:lang/>
        </w:rPr>
        <w:t xml:space="preserve"> 5.6%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الأخير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المقال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1.5%.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فيما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يتعلق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بالمصادر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الداخلية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تعتمد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عليها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تحرير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أخبارها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المتعلقة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أثبتت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الفصلية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المحرر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أكثر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المصادر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47.7%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يتعلق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بالمصادر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الخارجية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أثبتت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التفصيلية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ضعف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الإخبارية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مصادر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خارجية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حيث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تراوحت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أقل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1%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القنوات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التلفزيونية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إلي</w:t>
      </w:r>
      <w:r w:rsidRPr="00BB05B5">
        <w:rPr>
          <w:sz w:val="26"/>
          <w:szCs w:val="28"/>
          <w:rtl/>
          <w:lang/>
        </w:rPr>
        <w:t xml:space="preserve"> 3% </w:t>
      </w:r>
      <w:r w:rsidRPr="00BB05B5">
        <w:rPr>
          <w:rFonts w:hint="cs"/>
          <w:sz w:val="26"/>
          <w:szCs w:val="28"/>
          <w:rtl/>
          <w:lang/>
        </w:rPr>
        <w:t>فقط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نقلا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وكالات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أنباء،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يتعلق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بالمصادر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الرسمية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الحكومة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قاربت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76%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مؤسسة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الرئاسة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16%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الثالث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المؤسسة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العسكرية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14%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الرابع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المصادر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12.6%.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فيما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يتعلق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بأشكال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عرض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القوالب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استخدمتها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تناولها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الموضوعات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المتعلقة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أظهرت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التفصيلية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والصورة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90%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منفردا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7.3%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الموضوعات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احتوت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وصورة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وفيديو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1.9% </w:t>
      </w:r>
      <w:r w:rsidRPr="00BB05B5">
        <w:rPr>
          <w:rFonts w:hint="cs"/>
          <w:sz w:val="26"/>
          <w:szCs w:val="28"/>
          <w:rtl/>
          <w:lang/>
        </w:rPr>
        <w:t>فقط،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المرتبة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الأخيرة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النص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والفيديو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0.4% </w:t>
      </w:r>
      <w:r w:rsidRPr="00BB05B5">
        <w:rPr>
          <w:rFonts w:hint="cs"/>
          <w:sz w:val="26"/>
          <w:szCs w:val="28"/>
          <w:rtl/>
          <w:lang/>
        </w:rPr>
        <w:t>فقط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فيما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يتعلق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بالإمكانيات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التفاعلية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المصاحبة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للموضوعات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المتعلقة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أثبتت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التحليلية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الدارسة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المقام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إمكانية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التعليق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الخبر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88.5%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ثم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الثاني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إمكانية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إرسال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الموضوع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لصديق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وإمكانية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رفع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الموضوعات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موقع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آخر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75%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وأكثر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اهتم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بإمكانية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طباعة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الخبر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جريدتي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الأهرام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والجمهورية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</w:t>
      </w:r>
      <w:r w:rsidRPr="00BB05B5">
        <w:rPr>
          <w:sz w:val="26"/>
          <w:szCs w:val="28"/>
          <w:rtl/>
          <w:lang/>
        </w:rPr>
        <w:t xml:space="preserve"> 88.9% </w:t>
      </w:r>
      <w:r w:rsidRPr="00BB05B5">
        <w:rPr>
          <w:rFonts w:hint="cs"/>
          <w:sz w:val="26"/>
          <w:szCs w:val="28"/>
          <w:rtl/>
          <w:lang/>
        </w:rPr>
        <w:t>و</w:t>
      </w:r>
      <w:r w:rsidRPr="00BB05B5">
        <w:rPr>
          <w:sz w:val="26"/>
          <w:szCs w:val="28"/>
          <w:rtl/>
          <w:lang/>
        </w:rPr>
        <w:t>97.8%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يتعلق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بإضافية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إمكانية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أخبار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متعلقة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تهتم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سوى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جريدة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اليوم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71%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إمكانية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مراسلة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المحرر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وإمكانية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تفاعلية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فلم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تهتم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موضوع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وظهروا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عدد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ضعيف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جدا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الأخبار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موضوع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واحد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موضوعين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0.4%.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أظهرت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التفصيلية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اتجاه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عرض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61.9% </w:t>
      </w:r>
      <w:r w:rsidRPr="00BB05B5">
        <w:rPr>
          <w:rFonts w:hint="cs"/>
          <w:sz w:val="26"/>
          <w:szCs w:val="28"/>
          <w:rtl/>
          <w:lang/>
        </w:rPr>
        <w:t>مؤيده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للحكومة،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ونسبة</w:t>
      </w:r>
      <w:r w:rsidRPr="00BB05B5">
        <w:rPr>
          <w:sz w:val="26"/>
          <w:szCs w:val="28"/>
          <w:rtl/>
          <w:lang/>
        </w:rPr>
        <w:t xml:space="preserve"> 36.2% </w:t>
      </w:r>
      <w:r w:rsidRPr="00BB05B5">
        <w:rPr>
          <w:rFonts w:hint="cs"/>
          <w:sz w:val="26"/>
          <w:szCs w:val="28"/>
          <w:rtl/>
          <w:lang/>
        </w:rPr>
        <w:t>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محايدة،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</w:t>
      </w:r>
      <w:r w:rsidRPr="00BB05B5">
        <w:rPr>
          <w:sz w:val="26"/>
          <w:szCs w:val="28"/>
          <w:rtl/>
          <w:lang/>
        </w:rPr>
        <w:t xml:space="preserve">1.9% </w:t>
      </w:r>
      <w:r w:rsidRPr="00BB05B5">
        <w:rPr>
          <w:rFonts w:hint="cs"/>
          <w:sz w:val="26"/>
          <w:szCs w:val="28"/>
          <w:rtl/>
          <w:lang/>
        </w:rPr>
        <w:t>فقط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معارض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أظهرت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التفصيلية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يتعلق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بطرق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عرض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المادة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يلي</w:t>
      </w:r>
      <w:r w:rsidRPr="00BB05B5">
        <w:rPr>
          <w:sz w:val="26"/>
          <w:szCs w:val="28"/>
          <w:rtl/>
          <w:lang/>
        </w:rPr>
        <w:t>: (</w:t>
      </w:r>
      <w:r w:rsidRPr="00BB05B5">
        <w:rPr>
          <w:rFonts w:hint="cs"/>
          <w:sz w:val="26"/>
          <w:szCs w:val="28"/>
          <w:rtl/>
          <w:lang/>
        </w:rPr>
        <w:t>العرض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وجهة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نظر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واحدة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كان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76.3%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</w:t>
      </w:r>
      <w:r w:rsidRPr="00BB05B5">
        <w:rPr>
          <w:sz w:val="26"/>
          <w:szCs w:val="28"/>
          <w:rtl/>
          <w:lang/>
        </w:rPr>
        <w:t>(</w:t>
      </w:r>
      <w:r w:rsidRPr="00BB05B5">
        <w:rPr>
          <w:rFonts w:hint="cs"/>
          <w:sz w:val="26"/>
          <w:szCs w:val="28"/>
          <w:rtl/>
          <w:lang/>
        </w:rPr>
        <w:t>العرض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لعدد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وجهات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النظر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جاء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19.3%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وكذلك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عرض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المشكلات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تواجه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عملية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التنفيذ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كان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19.3%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وفيما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يتعلق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تقديم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الحلول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فاقتربت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النسبة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19%.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بلغت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نسبة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الذين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قالوا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نعم</w:t>
      </w:r>
      <w:r w:rsidRPr="00BB05B5">
        <w:rPr>
          <w:sz w:val="26"/>
          <w:szCs w:val="28"/>
          <w:rtl/>
          <w:lang/>
        </w:rPr>
        <w:t xml:space="preserve">) </w:t>
      </w:r>
      <w:r w:rsidRPr="00BB05B5">
        <w:rPr>
          <w:rFonts w:hint="cs"/>
          <w:sz w:val="26"/>
          <w:szCs w:val="28"/>
          <w:rtl/>
          <w:lang/>
        </w:rPr>
        <w:t>لدينا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تقوم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بتنفيذ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المدارس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الفنية</w:t>
      </w:r>
      <w:r w:rsidRPr="00BB05B5">
        <w:rPr>
          <w:sz w:val="26"/>
          <w:szCs w:val="28"/>
          <w:rtl/>
          <w:lang/>
        </w:rPr>
        <w:t xml:space="preserve"> 63%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منهم</w:t>
      </w:r>
      <w:r w:rsidRPr="00BB05B5">
        <w:rPr>
          <w:sz w:val="26"/>
          <w:szCs w:val="28"/>
          <w:rtl/>
          <w:lang/>
        </w:rPr>
        <w:t xml:space="preserve"> 35% </w:t>
      </w:r>
      <w:r w:rsidRPr="00BB05B5">
        <w:rPr>
          <w:rFonts w:hint="cs"/>
          <w:sz w:val="26"/>
          <w:szCs w:val="28"/>
          <w:rtl/>
          <w:lang/>
        </w:rPr>
        <w:t>ذكور،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</w:t>
      </w:r>
      <w:r w:rsidRPr="00BB05B5">
        <w:rPr>
          <w:sz w:val="26"/>
          <w:szCs w:val="28"/>
          <w:rtl/>
          <w:lang/>
        </w:rPr>
        <w:t xml:space="preserve">27% </w:t>
      </w:r>
      <w:r w:rsidRPr="00BB05B5">
        <w:rPr>
          <w:rFonts w:hint="cs"/>
          <w:sz w:val="26"/>
          <w:szCs w:val="28"/>
          <w:rtl/>
          <w:lang/>
        </w:rPr>
        <w:t>إناث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أثبتت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يعتمدون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بشكل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كبير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متابعة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واعتروها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وسيلتهم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الأولى،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77%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جملة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المبحوثين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لطلاب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المدارس،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ونسبة</w:t>
      </w:r>
      <w:r w:rsidRPr="00BB05B5">
        <w:rPr>
          <w:sz w:val="26"/>
          <w:szCs w:val="28"/>
          <w:rtl/>
          <w:lang/>
        </w:rPr>
        <w:t xml:space="preserve"> 76%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جملة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المبحوثين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لطلاب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الجامعات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rFonts w:hint="cs"/>
          <w:sz w:val="26"/>
          <w:szCs w:val="28"/>
          <w:rtl/>
          <w:lang/>
        </w:rPr>
        <w:t>أظهرت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التفصيلية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تكرار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مطالعة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أخبار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قبل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خلال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زيارة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بشكل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يومي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ولأكثر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اليوم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83%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جملة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المبحوثين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لطلاب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المدارس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الفنية،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وبلغت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النسبة</w:t>
      </w:r>
      <w:r w:rsidRPr="00BB05B5">
        <w:rPr>
          <w:sz w:val="26"/>
          <w:szCs w:val="28"/>
          <w:rtl/>
          <w:lang/>
        </w:rPr>
        <w:t xml:space="preserve"> 87%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جملة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المبحوثين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لطلاب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الجامعات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أظهرت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النتائج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السبب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الرئيس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تفضيل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المراهقين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غيرها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الوسائل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لمتابعة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مشروعات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التنموية،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هو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قدرة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التعليق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الموضوعات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بحرية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23%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طلاب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المدارس،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ونسبة</w:t>
      </w:r>
      <w:r w:rsidRPr="00BB05B5">
        <w:rPr>
          <w:sz w:val="26"/>
          <w:szCs w:val="28"/>
          <w:rtl/>
          <w:lang/>
        </w:rPr>
        <w:t xml:space="preserve"> 35%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طلاب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الجامعات،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وتلي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السبب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سهولة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الوصول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إلى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الموضوعات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وذلك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بنسبة</w:t>
      </w:r>
      <w:r w:rsidRPr="00BB05B5">
        <w:rPr>
          <w:sz w:val="26"/>
          <w:szCs w:val="28"/>
          <w:rtl/>
          <w:lang/>
        </w:rPr>
        <w:t xml:space="preserve"> 17% </w:t>
      </w:r>
      <w:r w:rsidRPr="00BB05B5">
        <w:rPr>
          <w:rFonts w:hint="cs"/>
          <w:sz w:val="26"/>
          <w:szCs w:val="28"/>
          <w:rtl/>
          <w:lang/>
        </w:rPr>
        <w:t>لكلا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طلاب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المدارس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الفنية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وطلاب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الجامعات</w:t>
      </w:r>
      <w:r w:rsidRPr="00BB05B5">
        <w:rPr>
          <w:sz w:val="26"/>
          <w:szCs w:val="28"/>
          <w:rtl/>
          <w:lang/>
        </w:rPr>
        <w:t>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المراجع</w:t>
      </w:r>
      <w:r w:rsidRPr="00BB05B5">
        <w:rPr>
          <w:sz w:val="26"/>
          <w:szCs w:val="28"/>
          <w:rtl/>
          <w:lang/>
        </w:rPr>
        <w:t>: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إبراهيم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حسن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المرسين</w:t>
      </w:r>
      <w:r w:rsidRPr="00BB05B5">
        <w:rPr>
          <w:sz w:val="26"/>
          <w:szCs w:val="28"/>
          <w:rtl/>
          <w:lang/>
        </w:rPr>
        <w:t xml:space="preserve">. " </w:t>
      </w:r>
      <w:r w:rsidRPr="00BB05B5">
        <w:rPr>
          <w:rFonts w:hint="cs"/>
          <w:sz w:val="26"/>
          <w:szCs w:val="28"/>
          <w:rtl/>
          <w:lang/>
        </w:rPr>
        <w:t>دور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تشكيل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الصورة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الذهنية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الجامعي</w:t>
      </w:r>
      <w:r w:rsidRPr="00BB05B5">
        <w:rPr>
          <w:sz w:val="26"/>
          <w:szCs w:val="28"/>
          <w:rtl/>
          <w:lang/>
        </w:rPr>
        <w:t>"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رسالة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دكتوراه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غير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منشورة،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شمس،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معهد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للطفولة،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وثقافة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الأطفال،</w:t>
      </w:r>
      <w:r w:rsidRPr="00BB05B5">
        <w:rPr>
          <w:sz w:val="26"/>
          <w:szCs w:val="28"/>
          <w:rtl/>
          <w:lang/>
        </w:rPr>
        <w:t xml:space="preserve"> 2012).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أحمد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أحمد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سابق</w:t>
      </w:r>
      <w:r w:rsidRPr="00BB05B5">
        <w:rPr>
          <w:sz w:val="26"/>
          <w:szCs w:val="28"/>
          <w:rtl/>
          <w:lang/>
        </w:rPr>
        <w:t>. "</w:t>
      </w:r>
      <w:r w:rsidRPr="00BB05B5">
        <w:rPr>
          <w:rFonts w:hint="cs"/>
          <w:sz w:val="26"/>
          <w:szCs w:val="28"/>
          <w:rtl/>
          <w:lang/>
        </w:rPr>
        <w:t>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المقيمين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الخليج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العربي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بالصحافة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>"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رسالة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دكتوراه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غير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منشورة،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القاهرة،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الصحافة،</w:t>
      </w:r>
      <w:r w:rsidRPr="00BB05B5">
        <w:rPr>
          <w:sz w:val="26"/>
          <w:szCs w:val="28"/>
          <w:rtl/>
          <w:lang/>
        </w:rPr>
        <w:t xml:space="preserve"> 2007).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أميرة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السيد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البربري</w:t>
      </w:r>
      <w:r w:rsidRPr="00BB05B5">
        <w:rPr>
          <w:sz w:val="26"/>
          <w:szCs w:val="28"/>
          <w:rtl/>
          <w:lang/>
        </w:rPr>
        <w:t>. "</w:t>
      </w:r>
      <w:r w:rsidRPr="00BB05B5">
        <w:rPr>
          <w:rFonts w:hint="cs"/>
          <w:sz w:val="26"/>
          <w:szCs w:val="28"/>
          <w:rtl/>
          <w:lang/>
        </w:rPr>
        <w:t>اتجاهات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القراء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والقائمين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بالاتصال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الأداء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المهني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المنظور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الأخلاقي</w:t>
      </w:r>
      <w:r w:rsidRPr="00BB05B5">
        <w:rPr>
          <w:sz w:val="26"/>
          <w:szCs w:val="28"/>
          <w:rtl/>
          <w:lang/>
        </w:rPr>
        <w:t>"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رسالة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ماجستير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غير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منشورة،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القاهرة،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الصحافة،</w:t>
      </w:r>
      <w:r w:rsidRPr="00BB05B5">
        <w:rPr>
          <w:sz w:val="26"/>
          <w:szCs w:val="28"/>
          <w:rtl/>
          <w:lang/>
        </w:rPr>
        <w:t xml:space="preserve"> 2015).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سعد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كاظم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حسن</w:t>
      </w:r>
      <w:r w:rsidRPr="00BB05B5">
        <w:rPr>
          <w:sz w:val="26"/>
          <w:szCs w:val="28"/>
          <w:rtl/>
          <w:lang/>
        </w:rPr>
        <w:t xml:space="preserve">." 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الجمهور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العراقي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واتجاهاتهم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نحو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الإصلاح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الاجتماعي</w:t>
      </w:r>
      <w:r w:rsidRPr="00BB05B5">
        <w:rPr>
          <w:sz w:val="26"/>
          <w:szCs w:val="28"/>
          <w:rtl/>
          <w:lang/>
        </w:rPr>
        <w:t>"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رسالة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دكتوراه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غير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منشورة،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القاهرة،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الصحافة،</w:t>
      </w:r>
      <w:r w:rsidRPr="00BB05B5">
        <w:rPr>
          <w:sz w:val="26"/>
          <w:szCs w:val="28"/>
          <w:rtl/>
          <w:lang/>
        </w:rPr>
        <w:t xml:space="preserve"> 2014).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شريف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نبيل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مصطفي</w:t>
      </w:r>
      <w:r w:rsidRPr="00BB05B5">
        <w:rPr>
          <w:sz w:val="26"/>
          <w:szCs w:val="28"/>
          <w:rtl/>
          <w:lang/>
        </w:rPr>
        <w:t>. "</w:t>
      </w:r>
      <w:r w:rsidRPr="00BB05B5">
        <w:rPr>
          <w:rFonts w:hint="cs"/>
          <w:sz w:val="26"/>
          <w:szCs w:val="28"/>
          <w:rtl/>
          <w:lang/>
        </w:rPr>
        <w:t>المعالجة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العنف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وتأثيرها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الأزمات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الاقتصادية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بعد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الثورة</w:t>
      </w:r>
      <w:r w:rsidRPr="00BB05B5">
        <w:rPr>
          <w:sz w:val="26"/>
          <w:szCs w:val="28"/>
          <w:rtl/>
          <w:lang/>
        </w:rPr>
        <w:t>"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رسالة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ماجستير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غير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منشورة،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القاهرة،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العامة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والإعلان،</w:t>
      </w:r>
      <w:r w:rsidRPr="00BB05B5">
        <w:rPr>
          <w:sz w:val="26"/>
          <w:szCs w:val="28"/>
          <w:rtl/>
          <w:lang/>
        </w:rPr>
        <w:t xml:space="preserve"> 2015).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صابر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حسن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طر</w:t>
      </w:r>
      <w:r w:rsidRPr="00BB05B5">
        <w:rPr>
          <w:sz w:val="26"/>
          <w:szCs w:val="28"/>
          <w:rtl/>
          <w:lang/>
        </w:rPr>
        <w:t>. "</w:t>
      </w:r>
      <w:r w:rsidRPr="00BB05B5">
        <w:rPr>
          <w:rFonts w:hint="cs"/>
          <w:sz w:val="26"/>
          <w:szCs w:val="28"/>
          <w:rtl/>
          <w:lang/>
        </w:rPr>
        <w:t>العلاقة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بين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الاعتماد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الإخبارية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ومستوي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المعرفة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السياسية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اليمنية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والعربية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لدي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اليمني</w:t>
      </w:r>
      <w:r w:rsidRPr="00BB05B5">
        <w:rPr>
          <w:sz w:val="26"/>
          <w:szCs w:val="28"/>
          <w:rtl/>
          <w:lang/>
        </w:rPr>
        <w:t>"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رسالة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دكتوراه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غير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منشورة،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القاهرة،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الإذاعة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والتلفزيون،</w:t>
      </w:r>
      <w:r w:rsidRPr="00BB05B5">
        <w:rPr>
          <w:sz w:val="26"/>
          <w:szCs w:val="28"/>
          <w:rtl/>
          <w:lang/>
        </w:rPr>
        <w:t xml:space="preserve"> 2014).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فاطمة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نبيل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محمد</w:t>
      </w:r>
      <w:r w:rsidRPr="00BB05B5">
        <w:rPr>
          <w:sz w:val="26"/>
          <w:szCs w:val="28"/>
          <w:rtl/>
          <w:lang/>
        </w:rPr>
        <w:t xml:space="preserve">. " </w:t>
      </w:r>
      <w:r w:rsidRPr="00BB05B5">
        <w:rPr>
          <w:rFonts w:hint="cs"/>
          <w:sz w:val="26"/>
          <w:szCs w:val="28"/>
          <w:rtl/>
          <w:lang/>
        </w:rPr>
        <w:t>الصحافة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وترتيب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أولويات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قضايا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الاجتماعية</w:t>
      </w:r>
      <w:r w:rsidRPr="00BB05B5">
        <w:rPr>
          <w:sz w:val="26"/>
          <w:szCs w:val="28"/>
          <w:rtl/>
          <w:lang/>
        </w:rPr>
        <w:t>"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رسالة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ماجستير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غير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منشورة،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كلية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البنات،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اجتماع،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شعبة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الإعلام،</w:t>
      </w:r>
      <w:r w:rsidRPr="00BB05B5">
        <w:rPr>
          <w:sz w:val="26"/>
          <w:szCs w:val="28"/>
          <w:rtl/>
          <w:lang/>
        </w:rPr>
        <w:t xml:space="preserve"> 2014).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محمد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أحمد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حسن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الدبي</w:t>
      </w:r>
      <w:r w:rsidRPr="00BB05B5">
        <w:rPr>
          <w:sz w:val="26"/>
          <w:szCs w:val="28"/>
          <w:rtl/>
          <w:lang/>
        </w:rPr>
        <w:t>. "</w:t>
      </w:r>
      <w:r w:rsidRPr="00BB05B5">
        <w:rPr>
          <w:rFonts w:hint="cs"/>
          <w:sz w:val="26"/>
          <w:szCs w:val="28"/>
          <w:rtl/>
          <w:lang/>
        </w:rPr>
        <w:t>العوامل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المؤثرة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استخدام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الجمهور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للصحافة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– </w:t>
      </w:r>
      <w:r w:rsidRPr="00BB05B5">
        <w:rPr>
          <w:rFonts w:hint="cs"/>
          <w:sz w:val="26"/>
          <w:szCs w:val="28"/>
          <w:rtl/>
          <w:lang/>
        </w:rPr>
        <w:t>دراسة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تطبيقية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مصر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والعراق</w:t>
      </w:r>
      <w:r w:rsidRPr="00BB05B5">
        <w:rPr>
          <w:sz w:val="26"/>
          <w:szCs w:val="28"/>
          <w:rtl/>
          <w:lang/>
        </w:rPr>
        <w:t>"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رسالة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ماجستير،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العربية،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المنظمة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للثقافة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والتربية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والعلوم،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معهد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البحوث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العربية،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الإعلامية،</w:t>
      </w:r>
      <w:r w:rsidRPr="00BB05B5">
        <w:rPr>
          <w:sz w:val="26"/>
          <w:szCs w:val="28"/>
          <w:rtl/>
          <w:lang/>
        </w:rPr>
        <w:t xml:space="preserve"> 2013).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محمد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يحي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الرقي</w:t>
      </w:r>
      <w:r w:rsidRPr="00BB05B5">
        <w:rPr>
          <w:sz w:val="26"/>
          <w:szCs w:val="28"/>
          <w:rtl/>
          <w:lang/>
        </w:rPr>
        <w:t>. "</w:t>
      </w:r>
      <w:r w:rsidRPr="00BB05B5">
        <w:rPr>
          <w:rFonts w:hint="cs"/>
          <w:sz w:val="26"/>
          <w:szCs w:val="28"/>
          <w:rtl/>
          <w:lang/>
        </w:rPr>
        <w:t>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النخب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السياسية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اليمنية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بالصحافة</w:t>
      </w:r>
      <w:r w:rsidRPr="00BB05B5">
        <w:rPr>
          <w:sz w:val="26"/>
          <w:szCs w:val="28"/>
          <w:rtl/>
          <w:lang/>
        </w:rPr>
        <w:t>"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رسالة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ماجستير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غير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منشورة،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الدول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العربية،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المنظمة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للثقافة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والتربية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والعلوم،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معهد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البحوث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العربية،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الدراسات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الإعلامية،</w:t>
      </w:r>
      <w:r w:rsidRPr="00BB05B5">
        <w:rPr>
          <w:sz w:val="26"/>
          <w:szCs w:val="28"/>
          <w:rtl/>
          <w:lang/>
        </w:rPr>
        <w:t xml:space="preserve"> 2005).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محمود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فوزي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رشاد</w:t>
      </w:r>
      <w:r w:rsidRPr="00BB05B5">
        <w:rPr>
          <w:sz w:val="26"/>
          <w:szCs w:val="28"/>
          <w:rtl/>
          <w:lang/>
        </w:rPr>
        <w:t xml:space="preserve">. " </w:t>
      </w:r>
      <w:r w:rsidRPr="00BB05B5">
        <w:rPr>
          <w:rFonts w:hint="cs"/>
          <w:sz w:val="26"/>
          <w:szCs w:val="28"/>
          <w:rtl/>
          <w:lang/>
        </w:rPr>
        <w:t>دور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في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تسويق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الأحداث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الخاصة</w:t>
      </w:r>
      <w:r w:rsidRPr="00BB05B5">
        <w:rPr>
          <w:sz w:val="26"/>
          <w:szCs w:val="28"/>
          <w:rtl/>
          <w:lang/>
        </w:rPr>
        <w:t>"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رسالة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ماجستير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غير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منشورة،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القاهرة،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العلاقات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العامة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والإعلان،</w:t>
      </w:r>
      <w:r w:rsidRPr="00BB05B5">
        <w:rPr>
          <w:sz w:val="26"/>
          <w:szCs w:val="28"/>
          <w:rtl/>
          <w:lang/>
        </w:rPr>
        <w:t xml:space="preserve"> 2015).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B05B5">
        <w:rPr>
          <w:rFonts w:hint="cs"/>
          <w:sz w:val="26"/>
          <w:szCs w:val="28"/>
          <w:rtl/>
          <w:lang/>
        </w:rPr>
        <w:t>منة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الله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كمال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موسي</w:t>
      </w:r>
      <w:r w:rsidRPr="00BB05B5">
        <w:rPr>
          <w:sz w:val="26"/>
          <w:szCs w:val="28"/>
          <w:rtl/>
          <w:lang/>
        </w:rPr>
        <w:t>. "</w:t>
      </w:r>
      <w:r w:rsidRPr="00BB05B5">
        <w:rPr>
          <w:rFonts w:hint="cs"/>
          <w:sz w:val="26"/>
          <w:szCs w:val="28"/>
          <w:rtl/>
          <w:lang/>
        </w:rPr>
        <w:t>علاقة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الشباب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المصري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بالمواقع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الإلكترونية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الإسرائيلية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الناطقة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بالغة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العربية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على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الانترنت</w:t>
      </w:r>
      <w:r w:rsidRPr="00BB05B5">
        <w:rPr>
          <w:sz w:val="26"/>
          <w:szCs w:val="28"/>
          <w:rtl/>
          <w:lang/>
        </w:rPr>
        <w:t>"</w:t>
      </w:r>
      <w:r w:rsidRPr="00BB05B5">
        <w:rPr>
          <w:rFonts w:hint="cs"/>
          <w:sz w:val="26"/>
          <w:szCs w:val="28"/>
          <w:rtl/>
          <w:lang/>
        </w:rPr>
        <w:t>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رسالة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ماجستير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غير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منشورة،</w:t>
      </w:r>
      <w:r w:rsidRPr="00BB05B5">
        <w:rPr>
          <w:sz w:val="26"/>
          <w:szCs w:val="28"/>
          <w:rtl/>
          <w:lang/>
        </w:rPr>
        <w:t xml:space="preserve"> (</w:t>
      </w:r>
      <w:r w:rsidRPr="00BB05B5">
        <w:rPr>
          <w:rFonts w:hint="cs"/>
          <w:sz w:val="26"/>
          <w:szCs w:val="28"/>
          <w:rtl/>
          <w:lang/>
        </w:rPr>
        <w:t>جامعة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القاهرة،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كلية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الإعلام،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قسم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الإذاعة</w:t>
      </w:r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rFonts w:hint="cs"/>
          <w:sz w:val="26"/>
          <w:szCs w:val="28"/>
          <w:rtl/>
          <w:lang/>
        </w:rPr>
        <w:t>والتلفزيون،</w:t>
      </w:r>
      <w:r w:rsidRPr="00BB05B5">
        <w:rPr>
          <w:sz w:val="26"/>
          <w:szCs w:val="28"/>
          <w:rtl/>
          <w:lang/>
        </w:rPr>
        <w:t xml:space="preserve"> 2014).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hyperlink r:id="rId9" w:history="1">
        <w:r w:rsidRPr="00BB05B5">
          <w:rPr>
            <w:sz w:val="26"/>
            <w:szCs w:val="28"/>
            <w:lang/>
          </w:rPr>
          <w:t>Jack Mirkinson</w:t>
        </w:r>
      </w:hyperlink>
      <w:r w:rsidRPr="00BB05B5">
        <w:rPr>
          <w:sz w:val="26"/>
          <w:szCs w:val="28"/>
          <w:rtl/>
          <w:lang/>
        </w:rPr>
        <w:t xml:space="preserve"> </w:t>
      </w:r>
      <w:r w:rsidRPr="00BB05B5">
        <w:rPr>
          <w:sz w:val="26"/>
          <w:szCs w:val="28"/>
          <w:lang/>
        </w:rPr>
        <w:t xml:space="preserve">, Online News More Dominant Than Print, Threatening TV, </w:t>
      </w:r>
      <w:hyperlink r:id="rId10" w:history="1">
        <w:r w:rsidRPr="00BB05B5">
          <w:rPr>
            <w:sz w:val="26"/>
            <w:szCs w:val="28"/>
            <w:lang/>
          </w:rPr>
          <w:t>Online Media</w:t>
        </w:r>
      </w:hyperlink>
      <w:r w:rsidRPr="00BB05B5">
        <w:rPr>
          <w:sz w:val="26"/>
          <w:szCs w:val="28"/>
          <w:lang/>
        </w:rPr>
        <w:t>, </w:t>
      </w:r>
      <w:hyperlink r:id="rId11" w:history="1">
        <w:r w:rsidRPr="00BB05B5">
          <w:rPr>
            <w:sz w:val="26"/>
            <w:szCs w:val="28"/>
            <w:lang/>
          </w:rPr>
          <w:t>Pew Media Study</w:t>
        </w:r>
      </w:hyperlink>
      <w:r w:rsidRPr="00BB05B5">
        <w:rPr>
          <w:sz w:val="26"/>
          <w:szCs w:val="28"/>
          <w:lang/>
        </w:rPr>
        <w:t>, </w:t>
      </w:r>
      <w:hyperlink r:id="rId12" w:history="1">
        <w:r w:rsidRPr="00BB05B5">
          <w:rPr>
            <w:sz w:val="26"/>
            <w:szCs w:val="28"/>
            <w:lang/>
          </w:rPr>
          <w:t>Media News</w:t>
        </w:r>
      </w:hyperlink>
      <w:r w:rsidRPr="00BB05B5">
        <w:rPr>
          <w:sz w:val="26"/>
          <w:szCs w:val="28"/>
          <w:lang/>
        </w:rPr>
        <w:t>, 2013.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 xml:space="preserve">Mackay,J.B.8Lowrey, W.H, "the credibility Divide: Reader Trust of online Newspaper and blogs" Available at </w:t>
      </w:r>
      <w:hyperlink r:id="rId13" w:history="1">
        <w:r w:rsidRPr="00BB05B5">
          <w:rPr>
            <w:sz w:val="26"/>
            <w:szCs w:val="28"/>
            <w:lang/>
          </w:rPr>
          <w:t>http://www.allacedemic.com</w:t>
        </w:r>
      </w:hyperlink>
    </w:p>
    <w:p w:rsidR="0009100D" w:rsidRPr="00BB05B5" w:rsidRDefault="0009100D" w:rsidP="00BB05B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B05B5">
        <w:rPr>
          <w:sz w:val="26"/>
          <w:szCs w:val="28"/>
          <w:lang/>
        </w:rPr>
        <w:t>www.Alexa.com</w:t>
      </w:r>
    </w:p>
    <w:p w:rsidR="0009100D" w:rsidRPr="00BB05B5" w:rsidRDefault="0009100D" w:rsidP="00BB05B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</w:p>
    <w:sectPr w:rsidR="0009100D" w:rsidRPr="00BB05B5" w:rsidSect="00BB05B5">
      <w:headerReference w:type="default" r:id="rId14"/>
      <w:footerReference w:type="default" r:id="rId15"/>
      <w:footnotePr>
        <w:numRestart w:val="eachPage"/>
      </w:footnotePr>
      <w:pgSz w:w="11907" w:h="16839" w:code="9"/>
      <w:pgMar w:top="1701" w:right="1701" w:bottom="1701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0D" w:rsidRDefault="0009100D" w:rsidP="006A70B0">
      <w:r>
        <w:separator/>
      </w:r>
    </w:p>
  </w:endnote>
  <w:endnote w:type="continuationSeparator" w:id="0">
    <w:p w:rsidR="0009100D" w:rsidRDefault="0009100D" w:rsidP="006A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KR HEAD2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plified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©ِ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Koufi">
    <w:altName w:val="Cambria Math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0D" w:rsidRPr="00BB05B5" w:rsidRDefault="0009100D" w:rsidP="00BB05B5">
    <w:pPr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0D" w:rsidRDefault="0009100D" w:rsidP="006A70B0">
      <w:r>
        <w:separator/>
      </w:r>
    </w:p>
  </w:footnote>
  <w:footnote w:type="continuationSeparator" w:id="0">
    <w:p w:rsidR="0009100D" w:rsidRDefault="0009100D" w:rsidP="006A7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0D" w:rsidRPr="00BB05B5" w:rsidRDefault="0009100D" w:rsidP="00BB05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641"/>
    <w:multiLevelType w:val="multilevel"/>
    <w:tmpl w:val="36ACAFB8"/>
    <w:lvl w:ilvl="0">
      <w:start w:val="1"/>
      <w:numFmt w:val="none"/>
      <w:suff w:val="space"/>
      <w:lvlText w:val="إعداد: "/>
      <w:lvlJc w:val="left"/>
      <w:pPr>
        <w:tabs>
          <w:tab w:val="num" w:pos="0"/>
        </w:tabs>
      </w:pPr>
      <w:rPr>
        <w:rFonts w:ascii="Britannic Bold" w:hAnsi="Britannic Bold" w:cs="SKR HEAD2 Outlined"/>
      </w:rPr>
    </w:lvl>
    <w:lvl w:ilvl="1">
      <w:start w:val="1"/>
      <w:numFmt w:val="none"/>
      <w:suff w:val="space"/>
      <w:lvlText w:val="إعداد: "/>
      <w:lvlJc w:val="left"/>
      <w:pPr>
        <w:tabs>
          <w:tab w:val="num" w:pos="0"/>
        </w:tabs>
      </w:pPr>
      <w:rPr>
        <w:rFonts w:ascii="Britannic Bold" w:hAnsi="Britannic Bold" w:cs="SKR HEAD2 Outlined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56820A2C"/>
    <w:multiLevelType w:val="multilevel"/>
    <w:tmpl w:val="BED80D04"/>
    <w:lvl w:ilvl="0">
      <w:start w:val="1"/>
      <w:numFmt w:val="upperRoman"/>
      <w:suff w:val="space"/>
      <w:lvlText w:val="Prepared by:"/>
      <w:lvlJc w:val="left"/>
      <w:pPr>
        <w:tabs>
          <w:tab w:val="num" w:pos="283"/>
        </w:tabs>
        <w:ind w:left="283" w:hanging="198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51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15"/>
    <w:rsid w:val="00012AE9"/>
    <w:rsid w:val="00032743"/>
    <w:rsid w:val="00054D7F"/>
    <w:rsid w:val="0008013E"/>
    <w:rsid w:val="0009100D"/>
    <w:rsid w:val="000F25DA"/>
    <w:rsid w:val="00132A8B"/>
    <w:rsid w:val="0013427E"/>
    <w:rsid w:val="001349BF"/>
    <w:rsid w:val="0014176A"/>
    <w:rsid w:val="00170805"/>
    <w:rsid w:val="00177F6E"/>
    <w:rsid w:val="00190B4B"/>
    <w:rsid w:val="00196877"/>
    <w:rsid w:val="001B23EF"/>
    <w:rsid w:val="001F4628"/>
    <w:rsid w:val="001F5159"/>
    <w:rsid w:val="001F6B8B"/>
    <w:rsid w:val="002135A5"/>
    <w:rsid w:val="002166D6"/>
    <w:rsid w:val="0025705D"/>
    <w:rsid w:val="00280B18"/>
    <w:rsid w:val="002B71ED"/>
    <w:rsid w:val="002C094F"/>
    <w:rsid w:val="00354004"/>
    <w:rsid w:val="00374F10"/>
    <w:rsid w:val="003854EC"/>
    <w:rsid w:val="003C108F"/>
    <w:rsid w:val="003C6FD2"/>
    <w:rsid w:val="003D53B1"/>
    <w:rsid w:val="003E1C89"/>
    <w:rsid w:val="003F0BA1"/>
    <w:rsid w:val="003F13DF"/>
    <w:rsid w:val="00417E3E"/>
    <w:rsid w:val="004A2FC4"/>
    <w:rsid w:val="004A6197"/>
    <w:rsid w:val="004D11DF"/>
    <w:rsid w:val="004D5419"/>
    <w:rsid w:val="004E1B0B"/>
    <w:rsid w:val="004E3495"/>
    <w:rsid w:val="00551911"/>
    <w:rsid w:val="00552F6E"/>
    <w:rsid w:val="00556C35"/>
    <w:rsid w:val="00561EAA"/>
    <w:rsid w:val="005B7801"/>
    <w:rsid w:val="0060461A"/>
    <w:rsid w:val="0065393C"/>
    <w:rsid w:val="006937D5"/>
    <w:rsid w:val="006A70B0"/>
    <w:rsid w:val="006B161C"/>
    <w:rsid w:val="00712811"/>
    <w:rsid w:val="00741D56"/>
    <w:rsid w:val="00766949"/>
    <w:rsid w:val="007734A2"/>
    <w:rsid w:val="0079175C"/>
    <w:rsid w:val="007C3631"/>
    <w:rsid w:val="007E5C93"/>
    <w:rsid w:val="00857D1A"/>
    <w:rsid w:val="00860415"/>
    <w:rsid w:val="008B0F7E"/>
    <w:rsid w:val="008B4538"/>
    <w:rsid w:val="008E4E81"/>
    <w:rsid w:val="008F4C45"/>
    <w:rsid w:val="00914CA2"/>
    <w:rsid w:val="009511FF"/>
    <w:rsid w:val="00960760"/>
    <w:rsid w:val="00962B0E"/>
    <w:rsid w:val="009C67D6"/>
    <w:rsid w:val="009D73F0"/>
    <w:rsid w:val="00A45573"/>
    <w:rsid w:val="00A52866"/>
    <w:rsid w:val="00A52CF0"/>
    <w:rsid w:val="00A84CCE"/>
    <w:rsid w:val="00A91E2F"/>
    <w:rsid w:val="00AA2E9C"/>
    <w:rsid w:val="00AE17BA"/>
    <w:rsid w:val="00AF2F14"/>
    <w:rsid w:val="00B13208"/>
    <w:rsid w:val="00BB05B5"/>
    <w:rsid w:val="00BB790B"/>
    <w:rsid w:val="00BE499F"/>
    <w:rsid w:val="00C11BEA"/>
    <w:rsid w:val="00C1555C"/>
    <w:rsid w:val="00C56DB4"/>
    <w:rsid w:val="00C7431F"/>
    <w:rsid w:val="00C87087"/>
    <w:rsid w:val="00CD137A"/>
    <w:rsid w:val="00D023B1"/>
    <w:rsid w:val="00D32DB5"/>
    <w:rsid w:val="00D76F0B"/>
    <w:rsid w:val="00E154F9"/>
    <w:rsid w:val="00E433B9"/>
    <w:rsid w:val="00E51215"/>
    <w:rsid w:val="00E93E37"/>
    <w:rsid w:val="00EC53AA"/>
    <w:rsid w:val="00F533D0"/>
    <w:rsid w:val="00F7604C"/>
    <w:rsid w:val="00F77149"/>
    <w:rsid w:val="00FA4B84"/>
    <w:rsid w:val="00FA7548"/>
    <w:rsid w:val="00FF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locked="1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5B5"/>
    <w:pPr>
      <w:tabs>
        <w:tab w:val="left" w:pos="-567"/>
        <w:tab w:val="left" w:pos="0"/>
        <w:tab w:val="left" w:pos="170"/>
        <w:tab w:val="left" w:pos="227"/>
        <w:tab w:val="left" w:pos="283"/>
      </w:tabs>
      <w:bidi/>
      <w:spacing w:line="200" w:lineRule="exact"/>
      <w:jc w:val="both"/>
    </w:pPr>
    <w:rPr>
      <w:rFonts w:ascii="Calisto MT" w:hAnsi="Calisto MT" w:cs="Simplified Arabic"/>
      <w:w w:val="85"/>
      <w:sz w:val="12"/>
      <w:szCs w:val="14"/>
      <w:lang w:bidi="ar-E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5B5"/>
    <w:pPr>
      <w:keepNext/>
      <w:tabs>
        <w:tab w:val="clear" w:pos="-567"/>
        <w:tab w:val="clear" w:pos="0"/>
        <w:tab w:val="clear" w:pos="170"/>
        <w:tab w:val="clear" w:pos="227"/>
        <w:tab w:val="clear" w:pos="283"/>
      </w:tabs>
      <w:bidi w:val="0"/>
      <w:spacing w:line="240" w:lineRule="auto"/>
      <w:jc w:val="center"/>
      <w:outlineLvl w:val="0"/>
    </w:pPr>
    <w:rPr>
      <w:rFonts w:ascii="Impact" w:eastAsia="Batang" w:hAnsi="Impact" w:cs="SKR HEAD2 Outlined"/>
      <w:w w:val="100"/>
      <w:kern w:val="32"/>
      <w:sz w:val="18"/>
      <w:szCs w:val="24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5B5"/>
    <w:pPr>
      <w:keepNext/>
      <w:numPr>
        <w:ilvl w:val="1"/>
        <w:numId w:val="1"/>
      </w:numPr>
      <w:tabs>
        <w:tab w:val="clear" w:pos="0"/>
        <w:tab w:val="clear" w:pos="283"/>
      </w:tabs>
      <w:spacing w:line="240" w:lineRule="auto"/>
      <w:jc w:val="center"/>
      <w:outlineLvl w:val="1"/>
    </w:pPr>
    <w:rPr>
      <w:rFonts w:cs="Monotype Koufi"/>
      <w:w w:val="100"/>
      <w:sz w:val="6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5B5"/>
    <w:pPr>
      <w:keepNext/>
      <w:numPr>
        <w:ilvl w:val="2"/>
        <w:numId w:val="2"/>
      </w:numPr>
      <w:tabs>
        <w:tab w:val="clear" w:pos="0"/>
        <w:tab w:val="clear" w:pos="283"/>
      </w:tabs>
      <w:spacing w:line="240" w:lineRule="auto"/>
      <w:jc w:val="center"/>
      <w:outlineLvl w:val="2"/>
    </w:pPr>
    <w:rPr>
      <w:w w:val="1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05B5"/>
    <w:pPr>
      <w:keepNext/>
      <w:numPr>
        <w:ilvl w:val="3"/>
        <w:numId w:val="2"/>
      </w:numPr>
      <w:tabs>
        <w:tab w:val="clear" w:pos="0"/>
        <w:tab w:val="clear" w:pos="283"/>
      </w:tabs>
      <w:spacing w:line="240" w:lineRule="auto"/>
      <w:jc w:val="center"/>
      <w:outlineLvl w:val="3"/>
    </w:pPr>
    <w:rPr>
      <w:rFonts w:cs="Monotype Koufi"/>
      <w:w w:val="100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05B5"/>
    <w:pPr>
      <w:keepNext/>
      <w:numPr>
        <w:ilvl w:val="4"/>
        <w:numId w:val="2"/>
      </w:numPr>
      <w:tabs>
        <w:tab w:val="clear" w:pos="0"/>
        <w:tab w:val="clear" w:pos="283"/>
      </w:tabs>
      <w:spacing w:line="240" w:lineRule="auto"/>
      <w:jc w:val="center"/>
      <w:outlineLvl w:val="4"/>
    </w:pPr>
    <w:rPr>
      <w:b/>
      <w:bCs/>
      <w:w w:val="100"/>
      <w:sz w:val="20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05B5"/>
    <w:pPr>
      <w:keepNext/>
      <w:numPr>
        <w:ilvl w:val="5"/>
        <w:numId w:val="2"/>
      </w:numPr>
      <w:tabs>
        <w:tab w:val="clear" w:pos="0"/>
        <w:tab w:val="clear" w:pos="283"/>
      </w:tabs>
      <w:spacing w:line="240" w:lineRule="auto"/>
      <w:jc w:val="left"/>
      <w:outlineLvl w:val="5"/>
    </w:pPr>
    <w:rPr>
      <w:w w:val="100"/>
      <w:sz w:val="20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05B5"/>
    <w:pPr>
      <w:keepNext/>
      <w:numPr>
        <w:ilvl w:val="6"/>
        <w:numId w:val="2"/>
      </w:numPr>
      <w:tabs>
        <w:tab w:val="clear" w:pos="0"/>
        <w:tab w:val="clear" w:pos="283"/>
      </w:tabs>
      <w:spacing w:line="240" w:lineRule="auto"/>
      <w:outlineLvl w:val="6"/>
    </w:pPr>
    <w:rPr>
      <w:rFonts w:cs="Monotype Koufi"/>
      <w:w w:val="100"/>
      <w:sz w:val="20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05B5"/>
    <w:pPr>
      <w:keepNext/>
      <w:numPr>
        <w:ilvl w:val="7"/>
        <w:numId w:val="2"/>
      </w:numPr>
      <w:tabs>
        <w:tab w:val="clear" w:pos="0"/>
        <w:tab w:val="clear" w:pos="283"/>
      </w:tabs>
      <w:ind w:right="-80"/>
      <w:jc w:val="center"/>
      <w:outlineLvl w:val="7"/>
    </w:pPr>
    <w:rPr>
      <w:b/>
      <w:bCs/>
      <w:w w:val="1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05B5"/>
    <w:pPr>
      <w:keepNext/>
      <w:numPr>
        <w:ilvl w:val="8"/>
        <w:numId w:val="2"/>
      </w:numPr>
      <w:tabs>
        <w:tab w:val="clear" w:pos="0"/>
        <w:tab w:val="clear" w:pos="283"/>
      </w:tabs>
      <w:ind w:right="-57"/>
      <w:jc w:val="center"/>
      <w:outlineLvl w:val="8"/>
    </w:pPr>
    <w:rPr>
      <w:b/>
      <w:bCs/>
      <w:w w:val="100"/>
      <w:sz w:val="20"/>
      <w:szCs w:val="20"/>
    </w:rPr>
  </w:style>
  <w:style w:type="character" w:default="1" w:styleId="DefaultParagraphFont">
    <w:name w:val="Default Paragraph Font"/>
    <w:uiPriority w:val="99"/>
    <w:semiHidden/>
    <w:rsid w:val="00BB05B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24"/>
    <w:rPr>
      <w:rFonts w:asciiTheme="majorHAnsi" w:eastAsiaTheme="majorEastAsia" w:hAnsiTheme="majorHAnsi" w:cstheme="majorBidi"/>
      <w:b/>
      <w:bCs/>
      <w:w w:val="85"/>
      <w:kern w:val="32"/>
      <w:sz w:val="32"/>
      <w:szCs w:val="32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24"/>
    <w:rPr>
      <w:rFonts w:asciiTheme="majorHAnsi" w:eastAsiaTheme="majorEastAsia" w:hAnsiTheme="majorHAnsi" w:cstheme="majorBidi"/>
      <w:b/>
      <w:bCs/>
      <w:i/>
      <w:iCs/>
      <w:w w:val="85"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24"/>
    <w:rPr>
      <w:rFonts w:asciiTheme="majorHAnsi" w:eastAsiaTheme="majorEastAsia" w:hAnsiTheme="majorHAnsi" w:cstheme="majorBidi"/>
      <w:b/>
      <w:bCs/>
      <w:w w:val="85"/>
      <w:sz w:val="26"/>
      <w:szCs w:val="26"/>
      <w:lang w:bidi="ar-E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24"/>
    <w:rPr>
      <w:rFonts w:asciiTheme="minorHAnsi" w:eastAsiaTheme="minorEastAsia" w:hAnsiTheme="minorHAnsi" w:cstheme="minorBidi"/>
      <w:b/>
      <w:bCs/>
      <w:w w:val="85"/>
      <w:sz w:val="28"/>
      <w:szCs w:val="2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24"/>
    <w:rPr>
      <w:rFonts w:asciiTheme="minorHAnsi" w:eastAsiaTheme="minorEastAsia" w:hAnsiTheme="minorHAnsi" w:cstheme="minorBidi"/>
      <w:b/>
      <w:bCs/>
      <w:i/>
      <w:iCs/>
      <w:w w:val="85"/>
      <w:sz w:val="26"/>
      <w:szCs w:val="26"/>
      <w:lang w:bidi="ar-E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24"/>
    <w:rPr>
      <w:rFonts w:asciiTheme="minorHAnsi" w:eastAsiaTheme="minorEastAsia" w:hAnsiTheme="minorHAnsi" w:cstheme="minorBidi"/>
      <w:b/>
      <w:bCs/>
      <w:w w:val="85"/>
      <w:lang w:bidi="ar-E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24"/>
    <w:rPr>
      <w:rFonts w:asciiTheme="minorHAnsi" w:eastAsiaTheme="minorEastAsia" w:hAnsiTheme="minorHAnsi" w:cstheme="minorBidi"/>
      <w:w w:val="85"/>
      <w:sz w:val="24"/>
      <w:szCs w:val="24"/>
      <w:lang w:bidi="ar-E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24"/>
    <w:rPr>
      <w:rFonts w:asciiTheme="minorHAnsi" w:eastAsiaTheme="minorEastAsia" w:hAnsiTheme="minorHAnsi" w:cstheme="minorBidi"/>
      <w:i/>
      <w:iCs/>
      <w:w w:val="85"/>
      <w:sz w:val="24"/>
      <w:szCs w:val="24"/>
      <w:lang w:bidi="ar-E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24"/>
    <w:rPr>
      <w:rFonts w:asciiTheme="majorHAnsi" w:eastAsiaTheme="majorEastAsia" w:hAnsiTheme="majorHAnsi" w:cstheme="majorBidi"/>
      <w:w w:val="85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jack-mirkinson" TargetMode="External"/><Relationship Id="rId13" Type="http://schemas.openxmlformats.org/officeDocument/2006/relationships/hyperlink" Target="http://www.allacedem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khbarak.net" TargetMode="External"/><Relationship Id="rId12" Type="http://schemas.openxmlformats.org/officeDocument/2006/relationships/hyperlink" Target="http://www.huffingtonpost.com/med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ffingtonpost.com/news/pew-media-stud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uffingtonpost.com/news/online-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ffingtonpost.com/jack-mirkins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25</Pages>
  <Words>4804</Words>
  <Characters>26724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معالجة الصحف والمواقع الإلكترونية المصرية للمشروعات التنموية وعلاقتها باتجاهات المراهقين نحو ‏العمل</dc:title>
  <dc:subject/>
  <dc:creator>Windows User</dc:creator>
  <cp:keywords/>
  <dc:description>Bad Mag. File</dc:description>
  <cp:lastModifiedBy>mdht</cp:lastModifiedBy>
  <cp:revision>2</cp:revision>
  <cp:lastPrinted>2017-10-31T08:50:00Z</cp:lastPrinted>
  <dcterms:created xsi:type="dcterms:W3CDTF">2017-11-01T21:10:00Z</dcterms:created>
  <dcterms:modified xsi:type="dcterms:W3CDTF">2017-11-01T21:10:00Z</dcterms:modified>
</cp:coreProperties>
</file>