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سلوكيات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وعلاقاتها</w:t>
      </w:r>
      <w:r w:rsidRPr="007F2431">
        <w:rPr>
          <w:sz w:val="26"/>
          <w:szCs w:val="28"/>
          <w:rtl/>
        </w:rPr>
        <w:t xml:space="preserve"> </w:t>
      </w:r>
      <w:r w:rsidRPr="007F2431">
        <w:rPr>
          <w:rFonts w:hint="cs"/>
          <w:sz w:val="26"/>
          <w:szCs w:val="28"/>
          <w:rtl/>
        </w:rPr>
        <w:t>بالممارسات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بسمة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يحيى</w:t>
      </w:r>
      <w:r w:rsidRPr="007F2431">
        <w:rPr>
          <w:sz w:val="26"/>
          <w:szCs w:val="28"/>
          <w:rtl/>
        </w:rPr>
        <w:t xml:space="preserve"> </w:t>
      </w:r>
      <w:r w:rsidRPr="007F2431">
        <w:rPr>
          <w:rFonts w:hint="cs"/>
          <w:sz w:val="26"/>
          <w:szCs w:val="28"/>
          <w:rtl/>
        </w:rPr>
        <w:t>الحسيني</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w:t>
      </w:r>
      <w:r w:rsidRPr="007F2431">
        <w:rPr>
          <w:sz w:val="26"/>
          <w:szCs w:val="28"/>
          <w:rtl/>
        </w:rPr>
        <w:t>.</w:t>
      </w:r>
      <w:r w:rsidRPr="007F2431">
        <w:rPr>
          <w:rFonts w:hint="cs"/>
          <w:sz w:val="26"/>
          <w:szCs w:val="28"/>
          <w:rtl/>
        </w:rPr>
        <w:t>د</w:t>
      </w:r>
      <w:r w:rsidRPr="007F2431">
        <w:rPr>
          <w:sz w:val="26"/>
          <w:szCs w:val="28"/>
          <w:rtl/>
        </w:rPr>
        <w:t xml:space="preserve"> / </w:t>
      </w:r>
      <w:r w:rsidRPr="007F2431">
        <w:rPr>
          <w:rFonts w:hint="cs"/>
          <w:sz w:val="26"/>
          <w:szCs w:val="28"/>
          <w:rtl/>
        </w:rPr>
        <w:t>محمد</w:t>
      </w:r>
      <w:r w:rsidRPr="007F2431">
        <w:rPr>
          <w:sz w:val="26"/>
          <w:szCs w:val="28"/>
          <w:rtl/>
        </w:rPr>
        <w:t xml:space="preserve"> </w:t>
      </w:r>
      <w:r w:rsidRPr="007F2431">
        <w:rPr>
          <w:rFonts w:hint="cs"/>
          <w:sz w:val="26"/>
          <w:szCs w:val="28"/>
          <w:rtl/>
        </w:rPr>
        <w:t>م</w:t>
      </w:r>
      <w:bookmarkStart w:id="0" w:name="_GoBack"/>
      <w:bookmarkEnd w:id="0"/>
      <w:r w:rsidRPr="007F2431">
        <w:rPr>
          <w:rFonts w:hint="cs"/>
          <w:sz w:val="26"/>
          <w:szCs w:val="28"/>
          <w:rtl/>
        </w:rPr>
        <w:t>عوض</w:t>
      </w:r>
      <w:r w:rsidRPr="007F2431">
        <w:rPr>
          <w:sz w:val="26"/>
          <w:szCs w:val="28"/>
          <w:rtl/>
        </w:rPr>
        <w:t xml:space="preserve"> </w:t>
      </w:r>
      <w:r w:rsidRPr="007F2431">
        <w:rPr>
          <w:rFonts w:hint="cs"/>
          <w:sz w:val="26"/>
          <w:szCs w:val="28"/>
          <w:rtl/>
        </w:rPr>
        <w:t>إبراهيم</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أستاذ</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المتفرغ</w:t>
      </w:r>
      <w:r w:rsidRPr="007F2431">
        <w:rPr>
          <w:sz w:val="26"/>
          <w:szCs w:val="28"/>
          <w:rtl/>
        </w:rPr>
        <w:t xml:space="preserve"> </w:t>
      </w:r>
      <w:r w:rsidRPr="007F2431">
        <w:rPr>
          <w:rFonts w:hint="cs"/>
          <w:sz w:val="26"/>
          <w:szCs w:val="28"/>
          <w:rtl/>
        </w:rPr>
        <w:t>بمعهد</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العليا</w:t>
      </w:r>
      <w:r w:rsidRPr="007F2431">
        <w:rPr>
          <w:sz w:val="26"/>
          <w:szCs w:val="28"/>
          <w:rtl/>
        </w:rPr>
        <w:t xml:space="preserve"> </w:t>
      </w:r>
      <w:r w:rsidRPr="007F2431">
        <w:rPr>
          <w:rFonts w:hint="cs"/>
          <w:sz w:val="26"/>
          <w:szCs w:val="28"/>
          <w:rtl/>
        </w:rPr>
        <w:t>للطفولة</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عين</w:t>
      </w:r>
      <w:r w:rsidRPr="007F2431">
        <w:rPr>
          <w:sz w:val="26"/>
          <w:szCs w:val="28"/>
          <w:rtl/>
        </w:rPr>
        <w:t xml:space="preserve"> </w:t>
      </w:r>
      <w:r w:rsidRPr="007F2431">
        <w:rPr>
          <w:rFonts w:hint="cs"/>
          <w:sz w:val="26"/>
          <w:szCs w:val="28"/>
          <w:rtl/>
        </w:rPr>
        <w:t>شمس</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د</w:t>
      </w:r>
      <w:r w:rsidRPr="007F2431">
        <w:rPr>
          <w:sz w:val="26"/>
          <w:szCs w:val="28"/>
          <w:rtl/>
        </w:rPr>
        <w:t xml:space="preserve">/ </w:t>
      </w:r>
      <w:r w:rsidRPr="007F2431">
        <w:rPr>
          <w:rFonts w:hint="cs"/>
          <w:sz w:val="26"/>
          <w:szCs w:val="28"/>
          <w:rtl/>
        </w:rPr>
        <w:t>نهلة</w:t>
      </w:r>
      <w:r w:rsidRPr="007F2431">
        <w:rPr>
          <w:sz w:val="26"/>
          <w:szCs w:val="28"/>
          <w:rtl/>
        </w:rPr>
        <w:t xml:space="preserve"> </w:t>
      </w:r>
      <w:r w:rsidRPr="007F2431">
        <w:rPr>
          <w:rFonts w:hint="cs"/>
          <w:sz w:val="26"/>
          <w:szCs w:val="28"/>
          <w:rtl/>
        </w:rPr>
        <w:t>زيدان</w:t>
      </w:r>
      <w:r w:rsidRPr="007F2431">
        <w:rPr>
          <w:sz w:val="26"/>
          <w:szCs w:val="28"/>
          <w:rtl/>
        </w:rPr>
        <w:t xml:space="preserve"> </w:t>
      </w:r>
      <w:r w:rsidRPr="007F2431">
        <w:rPr>
          <w:rFonts w:hint="cs"/>
          <w:sz w:val="26"/>
          <w:szCs w:val="28"/>
          <w:rtl/>
        </w:rPr>
        <w:t>الحوارني</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مدرس</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بقسم</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المنصورة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نبذة</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شهدت</w:t>
      </w:r>
      <w:r w:rsidRPr="00A5197C">
        <w:rPr>
          <w:sz w:val="26"/>
          <w:szCs w:val="28"/>
          <w:rtl/>
        </w:rPr>
        <w:t xml:space="preserve"> </w:t>
      </w:r>
      <w:r w:rsidRPr="00A5197C">
        <w:rPr>
          <w:rFonts w:hint="cs"/>
          <w:sz w:val="26"/>
          <w:szCs w:val="28"/>
          <w:rtl/>
        </w:rPr>
        <w:t>شبكة</w:t>
      </w:r>
      <w:r w:rsidRPr="00A5197C">
        <w:rPr>
          <w:sz w:val="26"/>
          <w:szCs w:val="28"/>
          <w:rtl/>
        </w:rPr>
        <w:t xml:space="preserve"> </w:t>
      </w:r>
      <w:r w:rsidRPr="00A5197C">
        <w:rPr>
          <w:rFonts w:hint="cs"/>
          <w:sz w:val="26"/>
          <w:szCs w:val="28"/>
          <w:rtl/>
        </w:rPr>
        <w:t>الانترنت</w:t>
      </w:r>
      <w:r w:rsidRPr="00A5197C">
        <w:rPr>
          <w:sz w:val="26"/>
          <w:szCs w:val="28"/>
          <w:rtl/>
        </w:rPr>
        <w:t xml:space="preserve"> </w:t>
      </w:r>
      <w:r w:rsidRPr="00A5197C">
        <w:rPr>
          <w:rFonts w:hint="cs"/>
          <w:sz w:val="26"/>
          <w:szCs w:val="28"/>
          <w:rtl/>
        </w:rPr>
        <w:t>نموا</w:t>
      </w:r>
      <w:r w:rsidRPr="00A5197C">
        <w:rPr>
          <w:sz w:val="26"/>
          <w:szCs w:val="28"/>
          <w:rtl/>
        </w:rPr>
        <w:t xml:space="preserve"> </w:t>
      </w:r>
      <w:r w:rsidRPr="00A5197C">
        <w:rPr>
          <w:rFonts w:hint="cs"/>
          <w:sz w:val="26"/>
          <w:szCs w:val="28"/>
          <w:rtl/>
        </w:rPr>
        <w:t>ملحوظا</w:t>
      </w:r>
      <w:r w:rsidRPr="00A5197C">
        <w:rPr>
          <w:sz w:val="26"/>
          <w:szCs w:val="28"/>
          <w:rtl/>
        </w:rPr>
        <w:t xml:space="preserve"> </w:t>
      </w:r>
      <w:r w:rsidRPr="00A5197C">
        <w:rPr>
          <w:rFonts w:hint="cs"/>
          <w:sz w:val="26"/>
          <w:szCs w:val="28"/>
          <w:rtl/>
        </w:rPr>
        <w:t>في</w:t>
      </w:r>
      <w:r w:rsidRPr="00A5197C">
        <w:rPr>
          <w:sz w:val="26"/>
          <w:szCs w:val="28"/>
          <w:rtl/>
        </w:rPr>
        <w:t xml:space="preserve"> </w:t>
      </w:r>
      <w:r w:rsidRPr="00A5197C">
        <w:rPr>
          <w:rFonts w:hint="cs"/>
          <w:sz w:val="26"/>
          <w:szCs w:val="28"/>
          <w:rtl/>
        </w:rPr>
        <w:t>اوائل</w:t>
      </w:r>
      <w:r w:rsidRPr="00A5197C">
        <w:rPr>
          <w:sz w:val="26"/>
          <w:szCs w:val="28"/>
          <w:rtl/>
        </w:rPr>
        <w:t xml:space="preserve"> </w:t>
      </w:r>
      <w:r w:rsidRPr="00A5197C">
        <w:rPr>
          <w:rFonts w:hint="cs"/>
          <w:sz w:val="26"/>
          <w:szCs w:val="28"/>
          <w:rtl/>
        </w:rPr>
        <w:t>عقد</w:t>
      </w:r>
      <w:r w:rsidRPr="00A5197C">
        <w:rPr>
          <w:sz w:val="26"/>
          <w:szCs w:val="28"/>
          <w:rtl/>
        </w:rPr>
        <w:t xml:space="preserve"> </w:t>
      </w:r>
      <w:r w:rsidRPr="00A5197C">
        <w:rPr>
          <w:rFonts w:hint="cs"/>
          <w:sz w:val="26"/>
          <w:szCs w:val="28"/>
          <w:rtl/>
        </w:rPr>
        <w:t>التسعينيات</w:t>
      </w:r>
      <w:r w:rsidRPr="00A5197C">
        <w:rPr>
          <w:sz w:val="26"/>
          <w:szCs w:val="28"/>
          <w:rtl/>
        </w:rPr>
        <w:t xml:space="preserve"> </w:t>
      </w:r>
      <w:r w:rsidRPr="00A5197C">
        <w:rPr>
          <w:rFonts w:hint="cs"/>
          <w:sz w:val="26"/>
          <w:szCs w:val="28"/>
          <w:rtl/>
        </w:rPr>
        <w:t>من</w:t>
      </w:r>
      <w:r w:rsidRPr="00A5197C">
        <w:rPr>
          <w:sz w:val="26"/>
          <w:szCs w:val="28"/>
          <w:rtl/>
        </w:rPr>
        <w:t xml:space="preserve"> </w:t>
      </w:r>
      <w:r w:rsidRPr="00A5197C">
        <w:rPr>
          <w:rFonts w:hint="cs"/>
          <w:sz w:val="26"/>
          <w:szCs w:val="28"/>
          <w:rtl/>
        </w:rPr>
        <w:t>القرن</w:t>
      </w:r>
      <w:r w:rsidRPr="00A5197C">
        <w:rPr>
          <w:sz w:val="26"/>
          <w:szCs w:val="28"/>
          <w:rtl/>
        </w:rPr>
        <w:t xml:space="preserve"> </w:t>
      </w:r>
      <w:r w:rsidRPr="00A5197C">
        <w:rPr>
          <w:rFonts w:hint="cs"/>
          <w:sz w:val="26"/>
          <w:szCs w:val="28"/>
          <w:rtl/>
        </w:rPr>
        <w:t>الماضي</w:t>
      </w:r>
      <w:r w:rsidRPr="00A5197C">
        <w:rPr>
          <w:sz w:val="26"/>
          <w:szCs w:val="28"/>
          <w:rtl/>
        </w:rPr>
        <w:t xml:space="preserve"> </w:t>
      </w:r>
      <w:r w:rsidRPr="00A5197C">
        <w:rPr>
          <w:rFonts w:hint="cs"/>
          <w:sz w:val="26"/>
          <w:szCs w:val="28"/>
          <w:rtl/>
        </w:rPr>
        <w:t>وتطورت</w:t>
      </w:r>
      <w:r w:rsidRPr="00A5197C">
        <w:rPr>
          <w:sz w:val="26"/>
          <w:szCs w:val="28"/>
          <w:rtl/>
        </w:rPr>
        <w:t xml:space="preserve"> </w:t>
      </w:r>
      <w:r w:rsidRPr="00A5197C">
        <w:rPr>
          <w:rFonts w:hint="cs"/>
          <w:sz w:val="26"/>
          <w:szCs w:val="28"/>
          <w:rtl/>
        </w:rPr>
        <w:t>شبكة</w:t>
      </w:r>
      <w:r w:rsidRPr="00A5197C">
        <w:rPr>
          <w:sz w:val="26"/>
          <w:szCs w:val="28"/>
          <w:rtl/>
        </w:rPr>
        <w:t xml:space="preserve"> </w:t>
      </w:r>
      <w:r w:rsidRPr="00A5197C">
        <w:rPr>
          <w:rFonts w:hint="cs"/>
          <w:sz w:val="26"/>
          <w:szCs w:val="28"/>
          <w:rtl/>
        </w:rPr>
        <w:t>الويب</w:t>
      </w:r>
      <w:r w:rsidRPr="00A5197C">
        <w:rPr>
          <w:sz w:val="26"/>
          <w:szCs w:val="28"/>
          <w:rtl/>
        </w:rPr>
        <w:t xml:space="preserve"> </w:t>
      </w:r>
      <w:r w:rsidRPr="00A5197C">
        <w:rPr>
          <w:rFonts w:hint="cs"/>
          <w:sz w:val="26"/>
          <w:szCs w:val="28"/>
          <w:rtl/>
        </w:rPr>
        <w:t>العالميه</w:t>
      </w:r>
      <w:r w:rsidRPr="00A5197C">
        <w:rPr>
          <w:sz w:val="26"/>
          <w:szCs w:val="28"/>
          <w:rtl/>
        </w:rPr>
        <w:t xml:space="preserve"> </w:t>
      </w:r>
      <w:r w:rsidRPr="00A5197C">
        <w:rPr>
          <w:rFonts w:hint="cs"/>
          <w:sz w:val="26"/>
          <w:szCs w:val="28"/>
          <w:rtl/>
        </w:rPr>
        <w:t>،</w:t>
      </w:r>
      <w:r w:rsidRPr="00A5197C">
        <w:rPr>
          <w:sz w:val="26"/>
          <w:szCs w:val="28"/>
          <w:rtl/>
        </w:rPr>
        <w:t xml:space="preserve"> </w:t>
      </w:r>
      <w:r w:rsidRPr="00A5197C">
        <w:rPr>
          <w:rFonts w:hint="cs"/>
          <w:sz w:val="26"/>
          <w:szCs w:val="28"/>
          <w:rtl/>
        </w:rPr>
        <w:t>وأدى</w:t>
      </w:r>
      <w:r w:rsidRPr="00A5197C">
        <w:rPr>
          <w:sz w:val="26"/>
          <w:szCs w:val="28"/>
          <w:rtl/>
        </w:rPr>
        <w:t xml:space="preserve"> </w:t>
      </w:r>
      <w:r w:rsidRPr="00A5197C">
        <w:rPr>
          <w:rFonts w:hint="cs"/>
          <w:sz w:val="26"/>
          <w:szCs w:val="28"/>
          <w:rtl/>
        </w:rPr>
        <w:t>هذا</w:t>
      </w:r>
      <w:r w:rsidRPr="00A5197C">
        <w:rPr>
          <w:sz w:val="26"/>
          <w:szCs w:val="28"/>
          <w:rtl/>
        </w:rPr>
        <w:t xml:space="preserve"> </w:t>
      </w:r>
      <w:r w:rsidRPr="00A5197C">
        <w:rPr>
          <w:rFonts w:hint="cs"/>
          <w:sz w:val="26"/>
          <w:szCs w:val="28"/>
          <w:rtl/>
        </w:rPr>
        <w:t>التطور</w:t>
      </w:r>
      <w:r w:rsidRPr="00A5197C">
        <w:rPr>
          <w:sz w:val="26"/>
          <w:szCs w:val="28"/>
          <w:rtl/>
        </w:rPr>
        <w:t xml:space="preserve"> </w:t>
      </w:r>
      <w:r w:rsidRPr="00A5197C">
        <w:rPr>
          <w:rFonts w:hint="cs"/>
          <w:sz w:val="26"/>
          <w:szCs w:val="28"/>
          <w:rtl/>
        </w:rPr>
        <w:t>الهائل</w:t>
      </w:r>
      <w:r w:rsidRPr="00A5197C">
        <w:rPr>
          <w:sz w:val="26"/>
          <w:szCs w:val="28"/>
          <w:rtl/>
        </w:rPr>
        <w:t xml:space="preserve"> </w:t>
      </w:r>
      <w:r w:rsidRPr="00A5197C">
        <w:rPr>
          <w:rFonts w:hint="cs"/>
          <w:sz w:val="26"/>
          <w:szCs w:val="28"/>
          <w:rtl/>
        </w:rPr>
        <w:t>الذي</w:t>
      </w:r>
      <w:r w:rsidRPr="00A5197C">
        <w:rPr>
          <w:sz w:val="26"/>
          <w:szCs w:val="28"/>
          <w:rtl/>
        </w:rPr>
        <w:t xml:space="preserve"> </w:t>
      </w:r>
      <w:r w:rsidRPr="00A5197C">
        <w:rPr>
          <w:rFonts w:hint="cs"/>
          <w:sz w:val="26"/>
          <w:szCs w:val="28"/>
          <w:rtl/>
        </w:rPr>
        <w:t>صاحب</w:t>
      </w:r>
      <w:r w:rsidRPr="00A5197C">
        <w:rPr>
          <w:sz w:val="26"/>
          <w:szCs w:val="28"/>
          <w:rtl/>
        </w:rPr>
        <w:t xml:space="preserve"> </w:t>
      </w:r>
      <w:r w:rsidRPr="00A5197C">
        <w:rPr>
          <w:rFonts w:hint="cs"/>
          <w:sz w:val="26"/>
          <w:szCs w:val="28"/>
          <w:rtl/>
        </w:rPr>
        <w:t>دخول</w:t>
      </w:r>
      <w:r w:rsidRPr="00A5197C">
        <w:rPr>
          <w:sz w:val="26"/>
          <w:szCs w:val="28"/>
          <w:rtl/>
        </w:rPr>
        <w:t xml:space="preserve"> </w:t>
      </w:r>
      <w:r w:rsidRPr="00A5197C">
        <w:rPr>
          <w:rFonts w:hint="cs"/>
          <w:sz w:val="26"/>
          <w:szCs w:val="28"/>
          <w:rtl/>
        </w:rPr>
        <w:t>العالم</w:t>
      </w:r>
      <w:r w:rsidRPr="00A5197C">
        <w:rPr>
          <w:sz w:val="26"/>
          <w:szCs w:val="28"/>
          <w:rtl/>
        </w:rPr>
        <w:t xml:space="preserve"> </w:t>
      </w:r>
      <w:r w:rsidRPr="00A5197C">
        <w:rPr>
          <w:rFonts w:hint="cs"/>
          <w:sz w:val="26"/>
          <w:szCs w:val="28"/>
          <w:rtl/>
        </w:rPr>
        <w:t>في</w:t>
      </w:r>
      <w:r w:rsidRPr="00A5197C">
        <w:rPr>
          <w:sz w:val="26"/>
          <w:szCs w:val="28"/>
          <w:rtl/>
        </w:rPr>
        <w:t xml:space="preserve"> </w:t>
      </w:r>
      <w:r w:rsidRPr="00A5197C">
        <w:rPr>
          <w:rFonts w:hint="cs"/>
          <w:sz w:val="26"/>
          <w:szCs w:val="28"/>
          <w:rtl/>
        </w:rPr>
        <w:t>حقبة</w:t>
      </w:r>
      <w:r w:rsidRPr="00A5197C">
        <w:rPr>
          <w:sz w:val="26"/>
          <w:szCs w:val="28"/>
          <w:rtl/>
        </w:rPr>
        <w:t xml:space="preserve"> </w:t>
      </w:r>
      <w:r w:rsidRPr="00A5197C">
        <w:rPr>
          <w:rFonts w:hint="cs"/>
          <w:sz w:val="26"/>
          <w:szCs w:val="28"/>
          <w:rtl/>
        </w:rPr>
        <w:t>الاتصال</w:t>
      </w:r>
      <w:r w:rsidRPr="00A5197C">
        <w:rPr>
          <w:sz w:val="26"/>
          <w:szCs w:val="28"/>
          <w:rtl/>
        </w:rPr>
        <w:t xml:space="preserve"> </w:t>
      </w:r>
      <w:r w:rsidRPr="00A5197C">
        <w:rPr>
          <w:rFonts w:hint="cs"/>
          <w:sz w:val="26"/>
          <w:szCs w:val="28"/>
          <w:rtl/>
        </w:rPr>
        <w:t>الرقمي</w:t>
      </w:r>
      <w:r w:rsidRPr="00A5197C">
        <w:rPr>
          <w:sz w:val="26"/>
          <w:szCs w:val="28"/>
          <w:rtl/>
        </w:rPr>
        <w:t xml:space="preserve"> </w:t>
      </w:r>
      <w:r w:rsidRPr="00A5197C">
        <w:rPr>
          <w:rFonts w:hint="cs"/>
          <w:sz w:val="26"/>
          <w:szCs w:val="28"/>
          <w:rtl/>
        </w:rPr>
        <w:t>الى</w:t>
      </w:r>
      <w:r w:rsidRPr="00A5197C">
        <w:rPr>
          <w:sz w:val="26"/>
          <w:szCs w:val="28"/>
          <w:rtl/>
        </w:rPr>
        <w:t xml:space="preserve"> </w:t>
      </w:r>
      <w:r w:rsidRPr="00A5197C">
        <w:rPr>
          <w:rFonts w:hint="cs"/>
          <w:sz w:val="26"/>
          <w:szCs w:val="28"/>
          <w:rtl/>
        </w:rPr>
        <w:t>تشكيل</w:t>
      </w:r>
      <w:r w:rsidRPr="00A5197C">
        <w:rPr>
          <w:sz w:val="26"/>
          <w:szCs w:val="28"/>
          <w:rtl/>
        </w:rPr>
        <w:t xml:space="preserve"> </w:t>
      </w:r>
      <w:r w:rsidRPr="00A5197C">
        <w:rPr>
          <w:rFonts w:hint="cs"/>
          <w:sz w:val="26"/>
          <w:szCs w:val="28"/>
          <w:rtl/>
        </w:rPr>
        <w:t>بيئه</w:t>
      </w:r>
      <w:r w:rsidRPr="00A5197C">
        <w:rPr>
          <w:sz w:val="26"/>
          <w:szCs w:val="28"/>
          <w:rtl/>
        </w:rPr>
        <w:t xml:space="preserve"> </w:t>
      </w:r>
      <w:r w:rsidRPr="00A5197C">
        <w:rPr>
          <w:rFonts w:hint="cs"/>
          <w:sz w:val="26"/>
          <w:szCs w:val="28"/>
          <w:rtl/>
        </w:rPr>
        <w:t>اتصاليه</w:t>
      </w:r>
      <w:r w:rsidRPr="00A5197C">
        <w:rPr>
          <w:sz w:val="26"/>
          <w:szCs w:val="28"/>
          <w:rtl/>
        </w:rPr>
        <w:t xml:space="preserve"> </w:t>
      </w:r>
      <w:r w:rsidRPr="00A5197C">
        <w:rPr>
          <w:rFonts w:hint="cs"/>
          <w:sz w:val="26"/>
          <w:szCs w:val="28"/>
          <w:rtl/>
        </w:rPr>
        <w:t>واعلاميه</w:t>
      </w:r>
      <w:r w:rsidRPr="00A5197C">
        <w:rPr>
          <w:sz w:val="26"/>
          <w:szCs w:val="28"/>
          <w:rtl/>
        </w:rPr>
        <w:t xml:space="preserve"> </w:t>
      </w:r>
      <w:r w:rsidRPr="00A5197C">
        <w:rPr>
          <w:rFonts w:hint="cs"/>
          <w:sz w:val="26"/>
          <w:szCs w:val="28"/>
          <w:rtl/>
        </w:rPr>
        <w:t>جديده</w:t>
      </w:r>
      <w:r w:rsidRPr="00A5197C">
        <w:rPr>
          <w:sz w:val="26"/>
          <w:szCs w:val="28"/>
          <w:rtl/>
        </w:rPr>
        <w:t xml:space="preserve"> </w:t>
      </w:r>
      <w:r w:rsidRPr="00A5197C">
        <w:rPr>
          <w:rFonts w:hint="cs"/>
          <w:sz w:val="26"/>
          <w:szCs w:val="28"/>
          <w:rtl/>
        </w:rPr>
        <w:t>،</w:t>
      </w:r>
      <w:r w:rsidRPr="00A5197C">
        <w:rPr>
          <w:sz w:val="26"/>
          <w:szCs w:val="28"/>
          <w:rtl/>
        </w:rPr>
        <w:t xml:space="preserve"> </w:t>
      </w:r>
      <w:r w:rsidRPr="00A5197C">
        <w:rPr>
          <w:rFonts w:hint="cs"/>
          <w:sz w:val="26"/>
          <w:szCs w:val="28"/>
          <w:rtl/>
        </w:rPr>
        <w:t>لها</w:t>
      </w:r>
      <w:r w:rsidRPr="00A5197C">
        <w:rPr>
          <w:sz w:val="26"/>
          <w:szCs w:val="28"/>
          <w:rtl/>
        </w:rPr>
        <w:t xml:space="preserve"> </w:t>
      </w:r>
      <w:r w:rsidRPr="00A5197C">
        <w:rPr>
          <w:rFonts w:hint="cs"/>
          <w:sz w:val="26"/>
          <w:szCs w:val="28"/>
          <w:rtl/>
        </w:rPr>
        <w:t>خصائص</w:t>
      </w:r>
      <w:r w:rsidRPr="00A5197C">
        <w:rPr>
          <w:sz w:val="26"/>
          <w:szCs w:val="28"/>
          <w:rtl/>
        </w:rPr>
        <w:t xml:space="preserve"> </w:t>
      </w:r>
      <w:r w:rsidRPr="00A5197C">
        <w:rPr>
          <w:rFonts w:hint="cs"/>
          <w:sz w:val="26"/>
          <w:szCs w:val="28"/>
          <w:rtl/>
        </w:rPr>
        <w:t>مغايره</w:t>
      </w:r>
      <w:r w:rsidRPr="00A5197C">
        <w:rPr>
          <w:sz w:val="26"/>
          <w:szCs w:val="28"/>
          <w:rtl/>
        </w:rPr>
        <w:t xml:space="preserve"> </w:t>
      </w:r>
      <w:r w:rsidRPr="00A5197C">
        <w:rPr>
          <w:rFonts w:hint="cs"/>
          <w:sz w:val="26"/>
          <w:szCs w:val="28"/>
          <w:rtl/>
        </w:rPr>
        <w:t>لما</w:t>
      </w:r>
      <w:r w:rsidRPr="00A5197C">
        <w:rPr>
          <w:sz w:val="26"/>
          <w:szCs w:val="28"/>
          <w:rtl/>
        </w:rPr>
        <w:t xml:space="preserve"> </w:t>
      </w:r>
      <w:r w:rsidRPr="00A5197C">
        <w:rPr>
          <w:rFonts w:hint="cs"/>
          <w:sz w:val="26"/>
          <w:szCs w:val="28"/>
          <w:rtl/>
        </w:rPr>
        <w:t>كان</w:t>
      </w:r>
      <w:r w:rsidRPr="00A5197C">
        <w:rPr>
          <w:sz w:val="26"/>
          <w:szCs w:val="28"/>
          <w:rtl/>
        </w:rPr>
        <w:t xml:space="preserve"> </w:t>
      </w:r>
      <w:r w:rsidRPr="00A5197C">
        <w:rPr>
          <w:rFonts w:hint="cs"/>
          <w:sz w:val="26"/>
          <w:szCs w:val="28"/>
          <w:rtl/>
        </w:rPr>
        <w:t>متعارف</w:t>
      </w:r>
      <w:r w:rsidRPr="00A5197C">
        <w:rPr>
          <w:sz w:val="26"/>
          <w:szCs w:val="28"/>
          <w:rtl/>
        </w:rPr>
        <w:t xml:space="preserve"> </w:t>
      </w:r>
      <w:r w:rsidRPr="00A5197C">
        <w:rPr>
          <w:rFonts w:hint="cs"/>
          <w:sz w:val="26"/>
          <w:szCs w:val="28"/>
          <w:rtl/>
        </w:rPr>
        <w:t>عليه</w:t>
      </w:r>
      <w:r w:rsidRPr="00A5197C">
        <w:rPr>
          <w:sz w:val="26"/>
          <w:szCs w:val="28"/>
          <w:rtl/>
        </w:rPr>
        <w:t xml:space="preserve"> </w:t>
      </w:r>
      <w:r w:rsidRPr="00A5197C">
        <w:rPr>
          <w:rFonts w:hint="cs"/>
          <w:sz w:val="26"/>
          <w:szCs w:val="28"/>
          <w:rtl/>
        </w:rPr>
        <w:t>من</w:t>
      </w:r>
      <w:r w:rsidRPr="00A5197C">
        <w:rPr>
          <w:sz w:val="26"/>
          <w:szCs w:val="28"/>
          <w:rtl/>
        </w:rPr>
        <w:t xml:space="preserve"> </w:t>
      </w:r>
      <w:r w:rsidRPr="00A5197C">
        <w:rPr>
          <w:rFonts w:hint="cs"/>
          <w:sz w:val="26"/>
          <w:szCs w:val="28"/>
          <w:rtl/>
        </w:rPr>
        <w:t>قبل</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الدراسات</w:t>
      </w:r>
      <w:r w:rsidRPr="00A5197C">
        <w:rPr>
          <w:sz w:val="26"/>
          <w:szCs w:val="28"/>
          <w:rtl/>
        </w:rPr>
        <w:t xml:space="preserve"> </w:t>
      </w:r>
      <w:r w:rsidRPr="00A5197C">
        <w:rPr>
          <w:rFonts w:hint="cs"/>
          <w:sz w:val="26"/>
          <w:szCs w:val="28"/>
          <w:rtl/>
        </w:rPr>
        <w:t>السابقة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المحور</w:t>
      </w:r>
      <w:r w:rsidRPr="00A5197C">
        <w:rPr>
          <w:sz w:val="26"/>
          <w:szCs w:val="28"/>
          <w:rtl/>
        </w:rPr>
        <w:t xml:space="preserve"> </w:t>
      </w:r>
      <w:r w:rsidRPr="00A5197C">
        <w:rPr>
          <w:rFonts w:hint="cs"/>
          <w:sz w:val="26"/>
          <w:szCs w:val="28"/>
          <w:rtl/>
        </w:rPr>
        <w:t>الأول</w:t>
      </w:r>
      <w:r w:rsidRPr="00A5197C">
        <w:rPr>
          <w:sz w:val="26"/>
          <w:szCs w:val="28"/>
          <w:rtl/>
        </w:rPr>
        <w:t xml:space="preserve"> :-</w:t>
      </w:r>
      <w:r w:rsidRPr="00A5197C">
        <w:rPr>
          <w:rFonts w:hint="cs"/>
          <w:sz w:val="26"/>
          <w:szCs w:val="28"/>
          <w:rtl/>
        </w:rPr>
        <w:t>الدراسات</w:t>
      </w:r>
      <w:r w:rsidRPr="00A5197C">
        <w:rPr>
          <w:sz w:val="26"/>
          <w:szCs w:val="28"/>
          <w:rtl/>
        </w:rPr>
        <w:t xml:space="preserve"> </w:t>
      </w:r>
      <w:r w:rsidRPr="00A5197C">
        <w:rPr>
          <w:rFonts w:hint="cs"/>
          <w:sz w:val="26"/>
          <w:szCs w:val="28"/>
          <w:rtl/>
        </w:rPr>
        <w:t>التي</w:t>
      </w:r>
      <w:r w:rsidRPr="00A5197C">
        <w:rPr>
          <w:sz w:val="26"/>
          <w:szCs w:val="28"/>
          <w:rtl/>
        </w:rPr>
        <w:t xml:space="preserve"> </w:t>
      </w:r>
      <w:r w:rsidRPr="00A5197C">
        <w:rPr>
          <w:rFonts w:hint="cs"/>
          <w:sz w:val="26"/>
          <w:szCs w:val="28"/>
          <w:rtl/>
        </w:rPr>
        <w:t>اهتمت</w:t>
      </w:r>
      <w:r w:rsidRPr="00A5197C">
        <w:rPr>
          <w:sz w:val="26"/>
          <w:szCs w:val="28"/>
          <w:rtl/>
        </w:rPr>
        <w:t xml:space="preserve"> </w:t>
      </w:r>
      <w:r w:rsidRPr="00A5197C">
        <w:rPr>
          <w:rFonts w:hint="cs"/>
          <w:sz w:val="26"/>
          <w:szCs w:val="28"/>
          <w:rtl/>
        </w:rPr>
        <w:t>بتناول</w:t>
      </w:r>
      <w:r w:rsidRPr="00A5197C">
        <w:rPr>
          <w:sz w:val="26"/>
          <w:szCs w:val="28"/>
          <w:rtl/>
        </w:rPr>
        <w:t xml:space="preserve"> </w:t>
      </w:r>
      <w:r w:rsidRPr="00A5197C">
        <w:rPr>
          <w:rFonts w:hint="cs"/>
          <w:sz w:val="26"/>
          <w:szCs w:val="28"/>
          <w:rtl/>
        </w:rPr>
        <w:t>الإعلام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وأدواره</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المحور</w:t>
      </w:r>
      <w:r w:rsidRPr="00A5197C">
        <w:rPr>
          <w:sz w:val="26"/>
          <w:szCs w:val="28"/>
          <w:rtl/>
        </w:rPr>
        <w:t xml:space="preserve"> </w:t>
      </w:r>
      <w:r w:rsidRPr="00A5197C">
        <w:rPr>
          <w:rFonts w:hint="cs"/>
          <w:sz w:val="26"/>
          <w:szCs w:val="28"/>
          <w:rtl/>
        </w:rPr>
        <w:t>الثاني</w:t>
      </w:r>
      <w:r w:rsidRPr="00A5197C">
        <w:rPr>
          <w:sz w:val="26"/>
          <w:szCs w:val="28"/>
          <w:rtl/>
        </w:rPr>
        <w:t xml:space="preserve"> :- </w:t>
      </w:r>
      <w:r w:rsidRPr="00A5197C">
        <w:rPr>
          <w:rFonts w:hint="cs"/>
          <w:sz w:val="26"/>
          <w:szCs w:val="28"/>
          <w:rtl/>
        </w:rPr>
        <w:t>الدراسات</w:t>
      </w:r>
      <w:r w:rsidRPr="00A5197C">
        <w:rPr>
          <w:sz w:val="26"/>
          <w:szCs w:val="28"/>
          <w:rtl/>
        </w:rPr>
        <w:t xml:space="preserve"> </w:t>
      </w:r>
      <w:r w:rsidRPr="00A5197C">
        <w:rPr>
          <w:rFonts w:hint="cs"/>
          <w:sz w:val="26"/>
          <w:szCs w:val="28"/>
          <w:rtl/>
        </w:rPr>
        <w:t>التي</w:t>
      </w:r>
      <w:r w:rsidRPr="00A5197C">
        <w:rPr>
          <w:sz w:val="26"/>
          <w:szCs w:val="28"/>
          <w:rtl/>
        </w:rPr>
        <w:t xml:space="preserve"> </w:t>
      </w:r>
      <w:r w:rsidRPr="00A5197C">
        <w:rPr>
          <w:rFonts w:hint="cs"/>
          <w:sz w:val="26"/>
          <w:szCs w:val="28"/>
          <w:rtl/>
        </w:rPr>
        <w:t>تناولت</w:t>
      </w:r>
      <w:r w:rsidRPr="00A5197C">
        <w:rPr>
          <w:sz w:val="26"/>
          <w:szCs w:val="28"/>
          <w:rtl/>
        </w:rPr>
        <w:t xml:space="preserve"> </w:t>
      </w:r>
      <w:r w:rsidRPr="00A5197C">
        <w:rPr>
          <w:rFonts w:hint="cs"/>
          <w:sz w:val="26"/>
          <w:szCs w:val="28"/>
          <w:rtl/>
        </w:rPr>
        <w:t>علاقة</w:t>
      </w:r>
      <w:r w:rsidRPr="00A5197C">
        <w:rPr>
          <w:sz w:val="26"/>
          <w:szCs w:val="28"/>
          <w:rtl/>
        </w:rPr>
        <w:t xml:space="preserve"> </w:t>
      </w:r>
      <w:r w:rsidRPr="00A5197C">
        <w:rPr>
          <w:rFonts w:hint="cs"/>
          <w:sz w:val="26"/>
          <w:szCs w:val="28"/>
          <w:rtl/>
        </w:rPr>
        <w:t>الإعلام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بالشباب</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مشكله</w:t>
      </w:r>
      <w:r w:rsidRPr="00A5197C">
        <w:rPr>
          <w:sz w:val="26"/>
          <w:szCs w:val="28"/>
          <w:rtl/>
        </w:rPr>
        <w:t xml:space="preserve"> </w:t>
      </w:r>
      <w:r w:rsidRPr="00A5197C">
        <w:rPr>
          <w:rFonts w:hint="cs"/>
          <w:sz w:val="26"/>
          <w:szCs w:val="28"/>
          <w:rtl/>
        </w:rPr>
        <w:t>الدراسة</w:t>
      </w:r>
      <w:r w:rsidRPr="00A5197C">
        <w:rPr>
          <w:sz w:val="26"/>
          <w:szCs w:val="28"/>
        </w:rPr>
        <w:t xml:space="preserve"> :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التعرف</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أهمية</w:t>
      </w:r>
      <w:r w:rsidRPr="00A5197C">
        <w:rPr>
          <w:sz w:val="26"/>
          <w:szCs w:val="28"/>
          <w:rtl/>
        </w:rPr>
        <w:t xml:space="preserve"> </w:t>
      </w:r>
      <w:r w:rsidRPr="00A5197C">
        <w:rPr>
          <w:rFonts w:hint="cs"/>
          <w:sz w:val="26"/>
          <w:szCs w:val="28"/>
          <w:rtl/>
        </w:rPr>
        <w:t>وطبيعة</w:t>
      </w:r>
      <w:r w:rsidRPr="00A5197C">
        <w:rPr>
          <w:sz w:val="26"/>
          <w:szCs w:val="28"/>
          <w:rtl/>
        </w:rPr>
        <w:t xml:space="preserve"> </w:t>
      </w:r>
      <w:r w:rsidRPr="00A5197C">
        <w:rPr>
          <w:rFonts w:hint="cs"/>
          <w:sz w:val="26"/>
          <w:szCs w:val="28"/>
          <w:rtl/>
        </w:rPr>
        <w:t>الدور</w:t>
      </w:r>
      <w:r w:rsidRPr="00A5197C">
        <w:rPr>
          <w:sz w:val="26"/>
          <w:szCs w:val="28"/>
          <w:rtl/>
        </w:rPr>
        <w:t xml:space="preserve"> </w:t>
      </w:r>
      <w:r w:rsidRPr="00A5197C">
        <w:rPr>
          <w:rFonts w:hint="cs"/>
          <w:sz w:val="26"/>
          <w:szCs w:val="28"/>
          <w:rtl/>
        </w:rPr>
        <w:t>الذي</w:t>
      </w:r>
      <w:r w:rsidRPr="00A5197C">
        <w:rPr>
          <w:sz w:val="26"/>
          <w:szCs w:val="28"/>
          <w:rtl/>
        </w:rPr>
        <w:t xml:space="preserve"> </w:t>
      </w:r>
      <w:r w:rsidRPr="00A5197C">
        <w:rPr>
          <w:rFonts w:hint="cs"/>
          <w:sz w:val="26"/>
          <w:szCs w:val="28"/>
          <w:rtl/>
        </w:rPr>
        <w:t>تلعبه</w:t>
      </w:r>
      <w:r w:rsidRPr="00A5197C">
        <w:rPr>
          <w:sz w:val="26"/>
          <w:szCs w:val="28"/>
          <w:rtl/>
        </w:rPr>
        <w:t xml:space="preserve"> </w:t>
      </w:r>
      <w:r w:rsidRPr="00A5197C">
        <w:rPr>
          <w:rFonts w:hint="cs"/>
          <w:sz w:val="26"/>
          <w:szCs w:val="28"/>
          <w:rtl/>
        </w:rPr>
        <w:t>الممارسات</w:t>
      </w:r>
      <w:r w:rsidRPr="00A5197C">
        <w:rPr>
          <w:sz w:val="26"/>
          <w:szCs w:val="28"/>
          <w:rtl/>
        </w:rPr>
        <w:t xml:space="preserve"> </w:t>
      </w:r>
      <w:r w:rsidRPr="00A5197C">
        <w:rPr>
          <w:rFonts w:hint="cs"/>
          <w:sz w:val="26"/>
          <w:szCs w:val="28"/>
          <w:rtl/>
        </w:rPr>
        <w:t>التفاعلية</w:t>
      </w:r>
      <w:r w:rsidRPr="00A5197C">
        <w:rPr>
          <w:sz w:val="26"/>
          <w:szCs w:val="28"/>
          <w:rtl/>
        </w:rPr>
        <w:t xml:space="preserve"> </w:t>
      </w:r>
      <w:r w:rsidRPr="00A5197C">
        <w:rPr>
          <w:rFonts w:hint="cs"/>
          <w:sz w:val="26"/>
          <w:szCs w:val="28"/>
          <w:rtl/>
        </w:rPr>
        <w:t>للإعلام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في</w:t>
      </w:r>
      <w:r w:rsidRPr="00A5197C">
        <w:rPr>
          <w:sz w:val="26"/>
          <w:szCs w:val="28"/>
          <w:rtl/>
        </w:rPr>
        <w:t xml:space="preserve"> </w:t>
      </w:r>
      <w:r w:rsidRPr="00A5197C">
        <w:rPr>
          <w:rFonts w:hint="cs"/>
          <w:sz w:val="26"/>
          <w:szCs w:val="28"/>
          <w:rtl/>
        </w:rPr>
        <w:t>تشكيل</w:t>
      </w:r>
      <w:r w:rsidRPr="00A5197C">
        <w:rPr>
          <w:sz w:val="26"/>
          <w:szCs w:val="28"/>
          <w:rtl/>
        </w:rPr>
        <w:t xml:space="preserve"> </w:t>
      </w:r>
      <w:r w:rsidRPr="00A5197C">
        <w:rPr>
          <w:rFonts w:hint="cs"/>
          <w:sz w:val="26"/>
          <w:szCs w:val="28"/>
          <w:rtl/>
        </w:rPr>
        <w:t>اتجاهات</w:t>
      </w:r>
      <w:r w:rsidRPr="00A5197C">
        <w:rPr>
          <w:sz w:val="26"/>
          <w:szCs w:val="28"/>
          <w:rtl/>
        </w:rPr>
        <w:t xml:space="preserve"> </w:t>
      </w:r>
      <w:r w:rsidRPr="00A5197C">
        <w:rPr>
          <w:rFonts w:hint="cs"/>
          <w:sz w:val="26"/>
          <w:szCs w:val="28"/>
          <w:rtl/>
        </w:rPr>
        <w:t>وسلوكيات</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المصري</w:t>
      </w:r>
      <w:r w:rsidRPr="00A5197C">
        <w:rPr>
          <w:sz w:val="26"/>
          <w:szCs w:val="28"/>
          <w:rtl/>
        </w:rPr>
        <w:t xml:space="preserve"> </w:t>
      </w:r>
      <w:r w:rsidRPr="00A5197C">
        <w:rPr>
          <w:rFonts w:hint="cs"/>
          <w:sz w:val="26"/>
          <w:szCs w:val="28"/>
          <w:rtl/>
        </w:rPr>
        <w:t>نحو</w:t>
      </w:r>
      <w:r w:rsidRPr="00A5197C">
        <w:rPr>
          <w:sz w:val="26"/>
          <w:szCs w:val="28"/>
          <w:rtl/>
        </w:rPr>
        <w:t xml:space="preserve"> </w:t>
      </w:r>
      <w:r w:rsidRPr="00A5197C">
        <w:rPr>
          <w:rFonts w:hint="cs"/>
          <w:sz w:val="26"/>
          <w:szCs w:val="28"/>
          <w:rtl/>
        </w:rPr>
        <w:t>القضايا</w:t>
      </w:r>
      <w:r w:rsidRPr="00A5197C">
        <w:rPr>
          <w:sz w:val="26"/>
          <w:szCs w:val="28"/>
          <w:rtl/>
        </w:rPr>
        <w:t xml:space="preserve"> </w:t>
      </w:r>
      <w:r w:rsidRPr="00A5197C">
        <w:rPr>
          <w:rFonts w:hint="cs"/>
          <w:sz w:val="26"/>
          <w:szCs w:val="28"/>
          <w:rtl/>
        </w:rPr>
        <w:t>المختلفة</w:t>
      </w:r>
      <w:r w:rsidRPr="00A5197C">
        <w:rPr>
          <w:sz w:val="26"/>
          <w:szCs w:val="28"/>
        </w:rPr>
        <w:t>.</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أهميه</w:t>
      </w:r>
      <w:r w:rsidRPr="00A5197C">
        <w:rPr>
          <w:sz w:val="26"/>
          <w:szCs w:val="28"/>
          <w:rtl/>
        </w:rPr>
        <w:t xml:space="preserve"> </w:t>
      </w:r>
      <w:r w:rsidRPr="00A5197C">
        <w:rPr>
          <w:rFonts w:hint="cs"/>
          <w:sz w:val="26"/>
          <w:szCs w:val="28"/>
          <w:rtl/>
        </w:rPr>
        <w:t>الدراسة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tl/>
        </w:rPr>
        <w:t>1</w:t>
      </w:r>
      <w:r w:rsidRPr="00A5197C">
        <w:rPr>
          <w:sz w:val="26"/>
          <w:szCs w:val="28"/>
        </w:rPr>
        <w:t>-</w:t>
      </w:r>
      <w:r w:rsidRPr="00A5197C">
        <w:rPr>
          <w:rFonts w:hint="cs"/>
          <w:sz w:val="26"/>
          <w:szCs w:val="28"/>
          <w:rtl/>
        </w:rPr>
        <w:t>أهمية</w:t>
      </w:r>
      <w:r w:rsidRPr="00A5197C">
        <w:rPr>
          <w:sz w:val="26"/>
          <w:szCs w:val="28"/>
          <w:rtl/>
        </w:rPr>
        <w:t xml:space="preserve"> </w:t>
      </w:r>
      <w:r w:rsidRPr="00A5197C">
        <w:rPr>
          <w:rFonts w:hint="cs"/>
          <w:sz w:val="26"/>
          <w:szCs w:val="28"/>
          <w:rtl/>
        </w:rPr>
        <w:t>دراسة</w:t>
      </w:r>
      <w:r w:rsidRPr="00A5197C">
        <w:rPr>
          <w:sz w:val="26"/>
          <w:szCs w:val="28"/>
          <w:rtl/>
        </w:rPr>
        <w:t xml:space="preserve"> </w:t>
      </w:r>
      <w:r w:rsidRPr="00A5197C">
        <w:rPr>
          <w:rFonts w:hint="cs"/>
          <w:sz w:val="26"/>
          <w:szCs w:val="28"/>
          <w:rtl/>
        </w:rPr>
        <w:t>الاعلام</w:t>
      </w:r>
      <w:r w:rsidRPr="00A5197C">
        <w:rPr>
          <w:sz w:val="26"/>
          <w:szCs w:val="28"/>
          <w:rtl/>
        </w:rPr>
        <w:t xml:space="preserve"> </w:t>
      </w:r>
      <w:r w:rsidRPr="00A5197C">
        <w:rPr>
          <w:rFonts w:hint="cs"/>
          <w:sz w:val="26"/>
          <w:szCs w:val="28"/>
          <w:rtl/>
        </w:rPr>
        <w:t>الجديدة</w:t>
      </w:r>
      <w:r w:rsidRPr="00A5197C">
        <w:rPr>
          <w:sz w:val="26"/>
          <w:szCs w:val="28"/>
          <w:rtl/>
        </w:rPr>
        <w:t xml:space="preserve"> </w:t>
      </w:r>
      <w:r w:rsidRPr="00A5197C">
        <w:rPr>
          <w:rFonts w:hint="cs"/>
          <w:sz w:val="26"/>
          <w:szCs w:val="28"/>
          <w:rtl/>
        </w:rPr>
        <w:t>كوسيلة</w:t>
      </w:r>
      <w:r w:rsidRPr="00A5197C">
        <w:rPr>
          <w:sz w:val="26"/>
          <w:szCs w:val="28"/>
          <w:rtl/>
        </w:rPr>
        <w:t xml:space="preserve"> </w:t>
      </w:r>
      <w:r w:rsidRPr="00A5197C">
        <w:rPr>
          <w:rFonts w:hint="cs"/>
          <w:sz w:val="26"/>
          <w:szCs w:val="28"/>
          <w:rtl/>
        </w:rPr>
        <w:t>اتصال</w:t>
      </w:r>
      <w:r w:rsidRPr="00A5197C">
        <w:rPr>
          <w:sz w:val="26"/>
          <w:szCs w:val="28"/>
          <w:rtl/>
        </w:rPr>
        <w:t xml:space="preserve"> </w:t>
      </w:r>
      <w:r w:rsidRPr="00A5197C">
        <w:rPr>
          <w:rFonts w:hint="cs"/>
          <w:sz w:val="26"/>
          <w:szCs w:val="28"/>
          <w:rtl/>
        </w:rPr>
        <w:t>تكنولوجية</w:t>
      </w:r>
      <w:r w:rsidRPr="00A5197C">
        <w:rPr>
          <w:sz w:val="26"/>
          <w:szCs w:val="28"/>
          <w:rtl/>
        </w:rPr>
        <w:t xml:space="preserve"> </w:t>
      </w:r>
      <w:r w:rsidRPr="00A5197C">
        <w:rPr>
          <w:rFonts w:hint="cs"/>
          <w:sz w:val="26"/>
          <w:szCs w:val="28"/>
          <w:rtl/>
        </w:rPr>
        <w:t>حديثة</w:t>
      </w:r>
      <w:r w:rsidRPr="00A5197C">
        <w:rPr>
          <w:sz w:val="26"/>
          <w:szCs w:val="28"/>
          <w:rtl/>
        </w:rPr>
        <w:t xml:space="preserve"> </w:t>
      </w:r>
      <w:r w:rsidRPr="00A5197C">
        <w:rPr>
          <w:rFonts w:hint="cs"/>
          <w:sz w:val="26"/>
          <w:szCs w:val="28"/>
          <w:rtl/>
        </w:rPr>
        <w:t>بين</w:t>
      </w:r>
      <w:r w:rsidRPr="00A5197C">
        <w:rPr>
          <w:sz w:val="26"/>
          <w:szCs w:val="28"/>
          <w:rtl/>
        </w:rPr>
        <w:t xml:space="preserve"> </w:t>
      </w:r>
      <w:r w:rsidRPr="00A5197C">
        <w:rPr>
          <w:rFonts w:hint="cs"/>
          <w:sz w:val="26"/>
          <w:szCs w:val="28"/>
          <w:rtl/>
        </w:rPr>
        <w:t>فئات</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المصري</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أهداف</w:t>
      </w:r>
      <w:r w:rsidRPr="00A5197C">
        <w:rPr>
          <w:sz w:val="26"/>
          <w:szCs w:val="28"/>
          <w:rtl/>
        </w:rPr>
        <w:t xml:space="preserve"> </w:t>
      </w:r>
      <w:r w:rsidRPr="00A5197C">
        <w:rPr>
          <w:rFonts w:hint="cs"/>
          <w:sz w:val="26"/>
          <w:szCs w:val="28"/>
          <w:rtl/>
        </w:rPr>
        <w:t>الدراسة</w:t>
      </w:r>
      <w:r w:rsidRPr="00A5197C">
        <w:rPr>
          <w:sz w:val="26"/>
          <w:szCs w:val="28"/>
        </w:rPr>
        <w:t xml:space="preserve"> :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tl/>
        </w:rPr>
        <w:t>1</w:t>
      </w:r>
      <w:r w:rsidRPr="00A5197C">
        <w:rPr>
          <w:sz w:val="26"/>
          <w:szCs w:val="28"/>
        </w:rPr>
        <w:t>-</w:t>
      </w:r>
      <w:r w:rsidRPr="00A5197C">
        <w:rPr>
          <w:rFonts w:hint="cs"/>
          <w:sz w:val="26"/>
          <w:szCs w:val="28"/>
          <w:rtl/>
        </w:rPr>
        <w:t>معرفة</w:t>
      </w:r>
      <w:r w:rsidRPr="00A5197C">
        <w:rPr>
          <w:sz w:val="26"/>
          <w:szCs w:val="28"/>
          <w:rtl/>
        </w:rPr>
        <w:t xml:space="preserve"> </w:t>
      </w:r>
      <w:r w:rsidRPr="00A5197C">
        <w:rPr>
          <w:rFonts w:hint="cs"/>
          <w:sz w:val="26"/>
          <w:szCs w:val="28"/>
          <w:rtl/>
        </w:rPr>
        <w:t>تأثير</w:t>
      </w:r>
      <w:r w:rsidRPr="00A5197C">
        <w:rPr>
          <w:sz w:val="26"/>
          <w:szCs w:val="28"/>
          <w:rtl/>
        </w:rPr>
        <w:t xml:space="preserve"> </w:t>
      </w:r>
      <w:r w:rsidRPr="00A5197C">
        <w:rPr>
          <w:rFonts w:hint="cs"/>
          <w:sz w:val="26"/>
          <w:szCs w:val="28"/>
          <w:rtl/>
        </w:rPr>
        <w:t>هذا</w:t>
      </w:r>
      <w:r w:rsidRPr="00A5197C">
        <w:rPr>
          <w:sz w:val="26"/>
          <w:szCs w:val="28"/>
          <w:rtl/>
        </w:rPr>
        <w:t xml:space="preserve"> </w:t>
      </w:r>
      <w:r w:rsidRPr="00A5197C">
        <w:rPr>
          <w:rFonts w:hint="cs"/>
          <w:sz w:val="26"/>
          <w:szCs w:val="28"/>
          <w:rtl/>
        </w:rPr>
        <w:t>التعرض</w:t>
      </w:r>
      <w:r w:rsidRPr="00A5197C">
        <w:rPr>
          <w:sz w:val="26"/>
          <w:szCs w:val="28"/>
          <w:rtl/>
        </w:rPr>
        <w:t xml:space="preserve"> </w:t>
      </w:r>
      <w:r w:rsidRPr="00A5197C">
        <w:rPr>
          <w:rFonts w:hint="cs"/>
          <w:sz w:val="26"/>
          <w:szCs w:val="28"/>
          <w:rtl/>
        </w:rPr>
        <w:t>للشباب</w:t>
      </w:r>
      <w:r w:rsidRPr="00A5197C">
        <w:rPr>
          <w:sz w:val="26"/>
          <w:szCs w:val="28"/>
          <w:rtl/>
        </w:rPr>
        <w:t xml:space="preserve"> </w:t>
      </w:r>
      <w:r w:rsidRPr="00A5197C">
        <w:rPr>
          <w:rFonts w:hint="cs"/>
          <w:sz w:val="26"/>
          <w:szCs w:val="28"/>
          <w:rtl/>
        </w:rPr>
        <w:t>لوسائل</w:t>
      </w:r>
      <w:r w:rsidRPr="00A5197C">
        <w:rPr>
          <w:sz w:val="26"/>
          <w:szCs w:val="28"/>
          <w:rtl/>
        </w:rPr>
        <w:t xml:space="preserve"> </w:t>
      </w:r>
      <w:r w:rsidRPr="00A5197C">
        <w:rPr>
          <w:rFonts w:hint="cs"/>
          <w:sz w:val="26"/>
          <w:szCs w:val="28"/>
          <w:rtl/>
        </w:rPr>
        <w:t>الإعلام</w:t>
      </w:r>
      <w:r w:rsidRPr="00A5197C">
        <w:rPr>
          <w:sz w:val="26"/>
          <w:szCs w:val="28"/>
          <w:rtl/>
        </w:rPr>
        <w:t xml:space="preserve"> </w:t>
      </w:r>
      <w:r w:rsidRPr="00A5197C">
        <w:rPr>
          <w:rFonts w:hint="cs"/>
          <w:sz w:val="26"/>
          <w:szCs w:val="28"/>
          <w:rtl/>
        </w:rPr>
        <w:t>البديل</w:t>
      </w:r>
      <w:r w:rsidRPr="00A5197C">
        <w:rPr>
          <w:sz w:val="26"/>
          <w:szCs w:val="28"/>
          <w:rtl/>
        </w:rPr>
        <w:t xml:space="preserve"> </w:t>
      </w:r>
      <w:r w:rsidRPr="00A5197C">
        <w:rPr>
          <w:rFonts w:hint="cs"/>
          <w:sz w:val="26"/>
          <w:szCs w:val="28"/>
          <w:rtl/>
        </w:rPr>
        <w:t>على</w:t>
      </w:r>
      <w:r w:rsidRPr="00A5197C">
        <w:rPr>
          <w:sz w:val="26"/>
          <w:szCs w:val="28"/>
          <w:rtl/>
        </w:rPr>
        <w:t xml:space="preserve"> </w:t>
      </w:r>
      <w:r w:rsidRPr="00A5197C">
        <w:rPr>
          <w:rFonts w:hint="cs"/>
          <w:sz w:val="26"/>
          <w:szCs w:val="28"/>
          <w:rtl/>
        </w:rPr>
        <w:t>سلوكيات</w:t>
      </w:r>
      <w:r w:rsidRPr="00A5197C">
        <w:rPr>
          <w:sz w:val="26"/>
          <w:szCs w:val="28"/>
          <w:rtl/>
        </w:rPr>
        <w:t xml:space="preserve"> </w:t>
      </w:r>
      <w:r w:rsidRPr="00A5197C">
        <w:rPr>
          <w:rFonts w:hint="cs"/>
          <w:sz w:val="26"/>
          <w:szCs w:val="28"/>
          <w:rtl/>
        </w:rPr>
        <w:t>و</w:t>
      </w:r>
      <w:r w:rsidRPr="00A5197C">
        <w:rPr>
          <w:sz w:val="26"/>
          <w:szCs w:val="28"/>
          <w:rtl/>
        </w:rPr>
        <w:t xml:space="preserve"> </w:t>
      </w:r>
      <w:r w:rsidRPr="00A5197C">
        <w:rPr>
          <w:rFonts w:hint="cs"/>
          <w:sz w:val="26"/>
          <w:szCs w:val="28"/>
          <w:rtl/>
        </w:rPr>
        <w:t>أخلاقيات</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المصري</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تساؤلات</w:t>
      </w:r>
      <w:r w:rsidRPr="00A5197C">
        <w:rPr>
          <w:sz w:val="26"/>
          <w:szCs w:val="28"/>
          <w:rtl/>
        </w:rPr>
        <w:t xml:space="preserve"> </w:t>
      </w:r>
      <w:r w:rsidRPr="00A5197C">
        <w:rPr>
          <w:rFonts w:hint="cs"/>
          <w:sz w:val="26"/>
          <w:szCs w:val="28"/>
          <w:rtl/>
        </w:rPr>
        <w:t>الدراسة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tl/>
        </w:rPr>
        <w:t>1</w:t>
      </w:r>
      <w:r w:rsidRPr="00A5197C">
        <w:rPr>
          <w:sz w:val="26"/>
          <w:szCs w:val="28"/>
        </w:rPr>
        <w:t>-</w:t>
      </w:r>
      <w:r w:rsidRPr="00A5197C">
        <w:rPr>
          <w:sz w:val="26"/>
          <w:szCs w:val="28"/>
        </w:rPr>
        <w:tab/>
      </w:r>
      <w:r w:rsidRPr="00A5197C">
        <w:rPr>
          <w:rFonts w:hint="cs"/>
          <w:sz w:val="26"/>
          <w:szCs w:val="28"/>
          <w:rtl/>
        </w:rPr>
        <w:t>ما</w:t>
      </w:r>
      <w:r w:rsidRPr="00A5197C">
        <w:rPr>
          <w:sz w:val="26"/>
          <w:szCs w:val="28"/>
          <w:rtl/>
        </w:rPr>
        <w:t xml:space="preserve"> </w:t>
      </w:r>
      <w:r w:rsidRPr="00A5197C">
        <w:rPr>
          <w:rFonts w:hint="cs"/>
          <w:sz w:val="26"/>
          <w:szCs w:val="28"/>
          <w:rtl/>
        </w:rPr>
        <w:t>تأثير</w:t>
      </w:r>
      <w:r w:rsidRPr="00A5197C">
        <w:rPr>
          <w:sz w:val="26"/>
          <w:szCs w:val="28"/>
          <w:rtl/>
        </w:rPr>
        <w:t xml:space="preserve"> </w:t>
      </w:r>
      <w:r w:rsidRPr="00A5197C">
        <w:rPr>
          <w:rFonts w:hint="cs"/>
          <w:sz w:val="26"/>
          <w:szCs w:val="28"/>
          <w:rtl/>
        </w:rPr>
        <w:t>هذه</w:t>
      </w:r>
      <w:r w:rsidRPr="00A5197C">
        <w:rPr>
          <w:sz w:val="26"/>
          <w:szCs w:val="28"/>
          <w:rtl/>
        </w:rPr>
        <w:t xml:space="preserve"> </w:t>
      </w:r>
      <w:r w:rsidRPr="00A5197C">
        <w:rPr>
          <w:rFonts w:hint="cs"/>
          <w:sz w:val="26"/>
          <w:szCs w:val="28"/>
          <w:rtl/>
        </w:rPr>
        <w:t>الوسائل</w:t>
      </w:r>
      <w:r w:rsidRPr="00A5197C">
        <w:rPr>
          <w:sz w:val="26"/>
          <w:szCs w:val="28"/>
          <w:rtl/>
        </w:rPr>
        <w:t xml:space="preserve"> </w:t>
      </w:r>
      <w:r w:rsidRPr="00A5197C">
        <w:rPr>
          <w:rFonts w:hint="cs"/>
          <w:sz w:val="26"/>
          <w:szCs w:val="28"/>
          <w:rtl/>
        </w:rPr>
        <w:t>الاعلام</w:t>
      </w:r>
      <w:r w:rsidRPr="00A5197C">
        <w:rPr>
          <w:sz w:val="26"/>
          <w:szCs w:val="28"/>
          <w:rtl/>
        </w:rPr>
        <w:t xml:space="preserve"> </w:t>
      </w:r>
      <w:r w:rsidRPr="00A5197C">
        <w:rPr>
          <w:rFonts w:hint="cs"/>
          <w:sz w:val="26"/>
          <w:szCs w:val="28"/>
          <w:rtl/>
        </w:rPr>
        <w:t>الجديدة</w:t>
      </w:r>
      <w:r w:rsidRPr="00A5197C">
        <w:rPr>
          <w:sz w:val="26"/>
          <w:szCs w:val="28"/>
          <w:rtl/>
        </w:rPr>
        <w:t xml:space="preserve"> </w:t>
      </w:r>
      <w:r w:rsidRPr="00A5197C">
        <w:rPr>
          <w:rFonts w:hint="cs"/>
          <w:sz w:val="26"/>
          <w:szCs w:val="28"/>
          <w:rtl/>
        </w:rPr>
        <w:t>على</w:t>
      </w:r>
      <w:r w:rsidRPr="00A5197C">
        <w:rPr>
          <w:sz w:val="26"/>
          <w:szCs w:val="28"/>
          <w:rtl/>
        </w:rPr>
        <w:t xml:space="preserve"> </w:t>
      </w:r>
      <w:r w:rsidRPr="00A5197C">
        <w:rPr>
          <w:rFonts w:hint="cs"/>
          <w:sz w:val="26"/>
          <w:szCs w:val="28"/>
          <w:rtl/>
        </w:rPr>
        <w:t>سلوكيات</w:t>
      </w:r>
      <w:r w:rsidRPr="00A5197C">
        <w:rPr>
          <w:sz w:val="26"/>
          <w:szCs w:val="28"/>
          <w:rtl/>
        </w:rPr>
        <w:t xml:space="preserve"> </w:t>
      </w:r>
      <w:r w:rsidRPr="00A5197C">
        <w:rPr>
          <w:rFonts w:hint="cs"/>
          <w:sz w:val="26"/>
          <w:szCs w:val="28"/>
          <w:rtl/>
        </w:rPr>
        <w:t>وأخلاقيات</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 xml:space="preserve">   </w:t>
      </w:r>
      <w:r w:rsidRPr="00A5197C">
        <w:rPr>
          <w:rFonts w:hint="cs"/>
          <w:sz w:val="26"/>
          <w:szCs w:val="28"/>
          <w:rtl/>
        </w:rPr>
        <w:t>فروض</w:t>
      </w:r>
      <w:r w:rsidRPr="00A5197C">
        <w:rPr>
          <w:sz w:val="26"/>
          <w:szCs w:val="28"/>
          <w:rtl/>
        </w:rPr>
        <w:t xml:space="preserve"> </w:t>
      </w:r>
      <w:r w:rsidRPr="00A5197C">
        <w:rPr>
          <w:rFonts w:hint="cs"/>
          <w:sz w:val="26"/>
          <w:szCs w:val="28"/>
          <w:rtl/>
        </w:rPr>
        <w:t>الدراسة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tl/>
        </w:rPr>
        <w:t>1</w:t>
      </w:r>
      <w:r w:rsidRPr="00A5197C">
        <w:rPr>
          <w:sz w:val="26"/>
          <w:szCs w:val="28"/>
        </w:rPr>
        <w:t>-</w:t>
      </w:r>
      <w:r w:rsidRPr="00A5197C">
        <w:rPr>
          <w:rFonts w:hint="cs"/>
          <w:sz w:val="26"/>
          <w:szCs w:val="28"/>
          <w:rtl/>
        </w:rPr>
        <w:t>توجد</w:t>
      </w:r>
      <w:r w:rsidRPr="00A5197C">
        <w:rPr>
          <w:sz w:val="26"/>
          <w:szCs w:val="28"/>
          <w:rtl/>
        </w:rPr>
        <w:t xml:space="preserve"> </w:t>
      </w:r>
      <w:r w:rsidRPr="00A5197C">
        <w:rPr>
          <w:rFonts w:hint="cs"/>
          <w:sz w:val="26"/>
          <w:szCs w:val="28"/>
          <w:rtl/>
        </w:rPr>
        <w:t>علاقة</w:t>
      </w:r>
      <w:r w:rsidRPr="00A5197C">
        <w:rPr>
          <w:sz w:val="26"/>
          <w:szCs w:val="28"/>
          <w:rtl/>
        </w:rPr>
        <w:t xml:space="preserve"> </w:t>
      </w:r>
      <w:r w:rsidRPr="00A5197C">
        <w:rPr>
          <w:rFonts w:hint="cs"/>
          <w:sz w:val="26"/>
          <w:szCs w:val="28"/>
          <w:rtl/>
        </w:rPr>
        <w:t>ارتباطية</w:t>
      </w:r>
      <w:r w:rsidRPr="00A5197C">
        <w:rPr>
          <w:sz w:val="26"/>
          <w:szCs w:val="28"/>
          <w:rtl/>
        </w:rPr>
        <w:t xml:space="preserve"> </w:t>
      </w:r>
      <w:r w:rsidRPr="00A5197C">
        <w:rPr>
          <w:rFonts w:hint="cs"/>
          <w:sz w:val="26"/>
          <w:szCs w:val="28"/>
          <w:rtl/>
        </w:rPr>
        <w:t>دالة</w:t>
      </w:r>
      <w:r w:rsidRPr="00A5197C">
        <w:rPr>
          <w:sz w:val="26"/>
          <w:szCs w:val="28"/>
          <w:rtl/>
        </w:rPr>
        <w:t xml:space="preserve"> </w:t>
      </w:r>
      <w:r w:rsidRPr="00A5197C">
        <w:rPr>
          <w:rFonts w:hint="cs"/>
          <w:sz w:val="26"/>
          <w:szCs w:val="28"/>
          <w:rtl/>
        </w:rPr>
        <w:t>احصائيا</w:t>
      </w:r>
      <w:r w:rsidRPr="00A5197C">
        <w:rPr>
          <w:sz w:val="26"/>
          <w:szCs w:val="28"/>
          <w:rtl/>
        </w:rPr>
        <w:t xml:space="preserve"> </w:t>
      </w:r>
      <w:r w:rsidRPr="00A5197C">
        <w:rPr>
          <w:rFonts w:hint="cs"/>
          <w:sz w:val="26"/>
          <w:szCs w:val="28"/>
          <w:rtl/>
        </w:rPr>
        <w:t>بين</w:t>
      </w:r>
      <w:r w:rsidRPr="00A5197C">
        <w:rPr>
          <w:sz w:val="26"/>
          <w:szCs w:val="28"/>
          <w:rtl/>
        </w:rPr>
        <w:t xml:space="preserve"> </w:t>
      </w:r>
      <w:r w:rsidRPr="00A5197C">
        <w:rPr>
          <w:rFonts w:hint="cs"/>
          <w:sz w:val="26"/>
          <w:szCs w:val="28"/>
          <w:rtl/>
        </w:rPr>
        <w:t>اعتماد</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وسائل</w:t>
      </w:r>
      <w:r w:rsidRPr="00A5197C">
        <w:rPr>
          <w:sz w:val="26"/>
          <w:szCs w:val="28"/>
          <w:rtl/>
        </w:rPr>
        <w:t xml:space="preserve"> </w:t>
      </w:r>
      <w:r w:rsidRPr="00A5197C">
        <w:rPr>
          <w:rFonts w:hint="cs"/>
          <w:sz w:val="26"/>
          <w:szCs w:val="28"/>
          <w:rtl/>
        </w:rPr>
        <w:t>الإعلام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وبين</w:t>
      </w:r>
      <w:r w:rsidRPr="00A5197C">
        <w:rPr>
          <w:sz w:val="26"/>
          <w:szCs w:val="28"/>
          <w:rtl/>
        </w:rPr>
        <w:t xml:space="preserve"> </w:t>
      </w:r>
      <w:r w:rsidRPr="00A5197C">
        <w:rPr>
          <w:rFonts w:hint="cs"/>
          <w:sz w:val="26"/>
          <w:szCs w:val="28"/>
          <w:rtl/>
        </w:rPr>
        <w:t>تأثير</w:t>
      </w:r>
      <w:r w:rsidRPr="00A5197C">
        <w:rPr>
          <w:sz w:val="26"/>
          <w:szCs w:val="28"/>
          <w:rtl/>
        </w:rPr>
        <w:t xml:space="preserve"> </w:t>
      </w:r>
      <w:r w:rsidRPr="00A5197C">
        <w:rPr>
          <w:rFonts w:hint="cs"/>
          <w:sz w:val="26"/>
          <w:szCs w:val="28"/>
          <w:rtl/>
        </w:rPr>
        <w:t>هذه</w:t>
      </w:r>
      <w:r w:rsidRPr="00A5197C">
        <w:rPr>
          <w:sz w:val="26"/>
          <w:szCs w:val="28"/>
          <w:rtl/>
        </w:rPr>
        <w:t xml:space="preserve"> </w:t>
      </w:r>
      <w:r w:rsidRPr="00A5197C">
        <w:rPr>
          <w:rFonts w:hint="cs"/>
          <w:sz w:val="26"/>
          <w:szCs w:val="28"/>
          <w:rtl/>
        </w:rPr>
        <w:t>الوسائل</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سلوكياته</w:t>
      </w:r>
      <w:r w:rsidRPr="00A5197C">
        <w:rPr>
          <w:sz w:val="26"/>
          <w:szCs w:val="28"/>
        </w:rPr>
        <w:t>.</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الإطار</w:t>
      </w:r>
      <w:r w:rsidRPr="00A5197C">
        <w:rPr>
          <w:sz w:val="26"/>
          <w:szCs w:val="28"/>
          <w:rtl/>
        </w:rPr>
        <w:t xml:space="preserve"> </w:t>
      </w:r>
      <w:r w:rsidRPr="00A5197C">
        <w:rPr>
          <w:rFonts w:hint="cs"/>
          <w:sz w:val="26"/>
          <w:szCs w:val="28"/>
          <w:rtl/>
        </w:rPr>
        <w:t>النظري</w:t>
      </w:r>
      <w:r w:rsidRPr="00A5197C">
        <w:rPr>
          <w:sz w:val="26"/>
          <w:szCs w:val="28"/>
          <w:rtl/>
        </w:rPr>
        <w:t xml:space="preserve"> </w:t>
      </w:r>
      <w:r w:rsidRPr="00A5197C">
        <w:rPr>
          <w:rFonts w:hint="cs"/>
          <w:sz w:val="26"/>
          <w:szCs w:val="28"/>
          <w:rtl/>
        </w:rPr>
        <w:t>للدراسة</w:t>
      </w:r>
      <w:r w:rsidRPr="00A5197C">
        <w:rPr>
          <w:sz w:val="26"/>
          <w:szCs w:val="28"/>
          <w:rtl/>
        </w:rPr>
        <w:t xml:space="preserve"> :   </w:t>
      </w:r>
      <w:r w:rsidRPr="00A5197C">
        <w:rPr>
          <w:rFonts w:hint="cs"/>
          <w:sz w:val="26"/>
          <w:szCs w:val="28"/>
          <w:rtl/>
        </w:rPr>
        <w:t>نظرية</w:t>
      </w:r>
      <w:r w:rsidRPr="00A5197C">
        <w:rPr>
          <w:sz w:val="26"/>
          <w:szCs w:val="28"/>
          <w:rtl/>
        </w:rPr>
        <w:t xml:space="preserve"> </w:t>
      </w:r>
      <w:r w:rsidRPr="00A5197C">
        <w:rPr>
          <w:rFonts w:hint="cs"/>
          <w:sz w:val="26"/>
          <w:szCs w:val="28"/>
          <w:rtl/>
        </w:rPr>
        <w:t>الاعتماد</w:t>
      </w:r>
      <w:r w:rsidRPr="00A5197C">
        <w:rPr>
          <w:sz w:val="26"/>
          <w:szCs w:val="28"/>
          <w:rtl/>
        </w:rPr>
        <w:t xml:space="preserve"> </w:t>
      </w:r>
      <w:r w:rsidRPr="00A5197C">
        <w:rPr>
          <w:rFonts w:hint="cs"/>
          <w:sz w:val="26"/>
          <w:szCs w:val="28"/>
          <w:rtl/>
        </w:rPr>
        <w:t>على</w:t>
      </w:r>
      <w:r w:rsidRPr="00A5197C">
        <w:rPr>
          <w:sz w:val="26"/>
          <w:szCs w:val="28"/>
          <w:rtl/>
        </w:rPr>
        <w:t xml:space="preserve"> </w:t>
      </w:r>
      <w:r w:rsidRPr="00A5197C">
        <w:rPr>
          <w:rFonts w:hint="cs"/>
          <w:sz w:val="26"/>
          <w:szCs w:val="28"/>
          <w:rtl/>
        </w:rPr>
        <w:t>وسائل</w:t>
      </w:r>
      <w:r w:rsidRPr="00A5197C">
        <w:rPr>
          <w:sz w:val="26"/>
          <w:szCs w:val="28"/>
          <w:rtl/>
        </w:rPr>
        <w:t xml:space="preserve"> </w:t>
      </w:r>
      <w:r w:rsidRPr="00A5197C">
        <w:rPr>
          <w:rFonts w:hint="cs"/>
          <w:sz w:val="26"/>
          <w:szCs w:val="28"/>
          <w:rtl/>
        </w:rPr>
        <w:t>الإعلام</w:t>
      </w:r>
      <w:r w:rsidRPr="00A5197C">
        <w:rPr>
          <w:sz w:val="26"/>
          <w:szCs w:val="28"/>
        </w:rPr>
        <w:t>.</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 xml:space="preserve">   </w:t>
      </w:r>
      <w:r w:rsidRPr="00A5197C">
        <w:rPr>
          <w:rFonts w:hint="cs"/>
          <w:sz w:val="26"/>
          <w:szCs w:val="28"/>
          <w:rtl/>
        </w:rPr>
        <w:t>الإجراءات</w:t>
      </w:r>
      <w:r w:rsidRPr="00A5197C">
        <w:rPr>
          <w:sz w:val="26"/>
          <w:szCs w:val="28"/>
          <w:rtl/>
        </w:rPr>
        <w:t xml:space="preserve"> </w:t>
      </w:r>
      <w:r w:rsidRPr="00A5197C">
        <w:rPr>
          <w:rFonts w:hint="cs"/>
          <w:sz w:val="26"/>
          <w:szCs w:val="28"/>
          <w:rtl/>
        </w:rPr>
        <w:t>المنهجية</w:t>
      </w:r>
      <w:r w:rsidRPr="00A5197C">
        <w:rPr>
          <w:sz w:val="26"/>
          <w:szCs w:val="28"/>
          <w:rtl/>
        </w:rPr>
        <w:t xml:space="preserve"> </w:t>
      </w:r>
      <w:r w:rsidRPr="00A5197C">
        <w:rPr>
          <w:rFonts w:hint="cs"/>
          <w:sz w:val="26"/>
          <w:szCs w:val="28"/>
          <w:rtl/>
        </w:rPr>
        <w:t>للدراسة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نوع</w:t>
      </w:r>
      <w:r w:rsidRPr="00A5197C">
        <w:rPr>
          <w:sz w:val="26"/>
          <w:szCs w:val="28"/>
          <w:rtl/>
        </w:rPr>
        <w:t xml:space="preserve"> </w:t>
      </w:r>
      <w:r w:rsidRPr="00A5197C">
        <w:rPr>
          <w:rFonts w:hint="cs"/>
          <w:sz w:val="26"/>
          <w:szCs w:val="28"/>
          <w:rtl/>
        </w:rPr>
        <w:t>الدراسة</w:t>
      </w:r>
      <w:r w:rsidRPr="00A5197C">
        <w:rPr>
          <w:sz w:val="26"/>
          <w:szCs w:val="28"/>
          <w:rtl/>
        </w:rPr>
        <w:t xml:space="preserve"> :  </w:t>
      </w:r>
      <w:r w:rsidRPr="00A5197C">
        <w:rPr>
          <w:rFonts w:hint="cs"/>
          <w:sz w:val="26"/>
          <w:szCs w:val="28"/>
          <w:rtl/>
        </w:rPr>
        <w:t>دراسة</w:t>
      </w:r>
      <w:r w:rsidRPr="00A5197C">
        <w:rPr>
          <w:sz w:val="26"/>
          <w:szCs w:val="28"/>
          <w:rtl/>
        </w:rPr>
        <w:t xml:space="preserve"> </w:t>
      </w:r>
      <w:r w:rsidRPr="00A5197C">
        <w:rPr>
          <w:rFonts w:hint="cs"/>
          <w:sz w:val="26"/>
          <w:szCs w:val="28"/>
          <w:rtl/>
        </w:rPr>
        <w:t>وصفية</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منهج</w:t>
      </w:r>
      <w:r w:rsidRPr="00A5197C">
        <w:rPr>
          <w:sz w:val="26"/>
          <w:szCs w:val="28"/>
          <w:rtl/>
        </w:rPr>
        <w:t xml:space="preserve"> </w:t>
      </w:r>
      <w:r w:rsidRPr="00A5197C">
        <w:rPr>
          <w:rFonts w:hint="cs"/>
          <w:sz w:val="26"/>
          <w:szCs w:val="28"/>
          <w:rtl/>
        </w:rPr>
        <w:t>الدراسة</w:t>
      </w:r>
      <w:r w:rsidRPr="00A5197C">
        <w:rPr>
          <w:sz w:val="26"/>
          <w:szCs w:val="28"/>
          <w:rtl/>
        </w:rPr>
        <w:t xml:space="preserve"> : </w:t>
      </w:r>
      <w:r w:rsidRPr="00A5197C">
        <w:rPr>
          <w:rFonts w:hint="cs"/>
          <w:sz w:val="26"/>
          <w:szCs w:val="28"/>
          <w:rtl/>
        </w:rPr>
        <w:t>منهج</w:t>
      </w:r>
      <w:r w:rsidRPr="00A5197C">
        <w:rPr>
          <w:sz w:val="26"/>
          <w:szCs w:val="28"/>
          <w:rtl/>
        </w:rPr>
        <w:t xml:space="preserve"> </w:t>
      </w:r>
      <w:r w:rsidRPr="00A5197C">
        <w:rPr>
          <w:rFonts w:hint="cs"/>
          <w:sz w:val="26"/>
          <w:szCs w:val="28"/>
          <w:rtl/>
        </w:rPr>
        <w:t>المسح</w:t>
      </w:r>
      <w:r w:rsidRPr="00A5197C">
        <w:rPr>
          <w:sz w:val="26"/>
          <w:szCs w:val="28"/>
          <w:rtl/>
        </w:rPr>
        <w:t xml:space="preserve"> </w:t>
      </w:r>
      <w:r w:rsidRPr="00A5197C">
        <w:rPr>
          <w:rFonts w:hint="cs"/>
          <w:sz w:val="26"/>
          <w:szCs w:val="28"/>
          <w:rtl/>
        </w:rPr>
        <w:t>الإعلامي</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مجتمع</w:t>
      </w:r>
      <w:r w:rsidRPr="00A5197C">
        <w:rPr>
          <w:sz w:val="26"/>
          <w:szCs w:val="28"/>
          <w:rtl/>
        </w:rPr>
        <w:t xml:space="preserve"> </w:t>
      </w:r>
      <w:r w:rsidRPr="00A5197C">
        <w:rPr>
          <w:rFonts w:hint="cs"/>
          <w:sz w:val="26"/>
          <w:szCs w:val="28"/>
          <w:rtl/>
        </w:rPr>
        <w:t>الدراسة</w:t>
      </w:r>
      <w:r w:rsidRPr="00A5197C">
        <w:rPr>
          <w:sz w:val="26"/>
          <w:szCs w:val="28"/>
          <w:rtl/>
        </w:rPr>
        <w:t xml:space="preserve"> </w:t>
      </w:r>
      <w:r w:rsidRPr="00A5197C">
        <w:rPr>
          <w:rFonts w:hint="cs"/>
          <w:sz w:val="26"/>
          <w:szCs w:val="28"/>
          <w:rtl/>
        </w:rPr>
        <w:t>والعينة</w:t>
      </w:r>
      <w:r w:rsidRPr="00A5197C">
        <w:rPr>
          <w:sz w:val="26"/>
          <w:szCs w:val="28"/>
          <w:rtl/>
        </w:rPr>
        <w:t xml:space="preserve"> : </w:t>
      </w:r>
      <w:r w:rsidRPr="00A5197C">
        <w:rPr>
          <w:rFonts w:hint="cs"/>
          <w:sz w:val="26"/>
          <w:szCs w:val="28"/>
          <w:rtl/>
        </w:rPr>
        <w:t>الشباب</w:t>
      </w:r>
      <w:r w:rsidRPr="00A5197C">
        <w:rPr>
          <w:sz w:val="26"/>
          <w:szCs w:val="28"/>
          <w:rtl/>
        </w:rPr>
        <w:t xml:space="preserve"> </w:t>
      </w:r>
      <w:r w:rsidRPr="00A5197C">
        <w:rPr>
          <w:rFonts w:hint="cs"/>
          <w:sz w:val="26"/>
          <w:szCs w:val="28"/>
          <w:rtl/>
        </w:rPr>
        <w:t>المصري</w:t>
      </w:r>
      <w:r w:rsidRPr="00A5197C">
        <w:rPr>
          <w:sz w:val="26"/>
          <w:szCs w:val="28"/>
          <w:rtl/>
        </w:rPr>
        <w:t xml:space="preserve"> - </w:t>
      </w:r>
      <w:r w:rsidRPr="00A5197C">
        <w:rPr>
          <w:rFonts w:hint="cs"/>
          <w:sz w:val="26"/>
          <w:szCs w:val="28"/>
          <w:rtl/>
        </w:rPr>
        <w:t>أربع</w:t>
      </w:r>
      <w:r w:rsidRPr="00A5197C">
        <w:rPr>
          <w:sz w:val="26"/>
          <w:szCs w:val="28"/>
          <w:rtl/>
        </w:rPr>
        <w:t xml:space="preserve"> </w:t>
      </w:r>
      <w:r w:rsidRPr="00A5197C">
        <w:rPr>
          <w:rFonts w:hint="cs"/>
          <w:sz w:val="26"/>
          <w:szCs w:val="28"/>
          <w:rtl/>
        </w:rPr>
        <w:t>محافظات</w:t>
      </w:r>
      <w:r w:rsidRPr="00A5197C">
        <w:rPr>
          <w:sz w:val="26"/>
          <w:szCs w:val="28"/>
          <w:rtl/>
        </w:rPr>
        <w:t xml:space="preserve"> (</w:t>
      </w:r>
      <w:r w:rsidRPr="00A5197C">
        <w:rPr>
          <w:rFonts w:hint="cs"/>
          <w:sz w:val="26"/>
          <w:szCs w:val="28"/>
          <w:rtl/>
        </w:rPr>
        <w:t>القاهرة</w:t>
      </w:r>
      <w:r w:rsidRPr="00A5197C">
        <w:rPr>
          <w:sz w:val="26"/>
          <w:szCs w:val="28"/>
          <w:rtl/>
        </w:rPr>
        <w:t xml:space="preserve"> – </w:t>
      </w:r>
      <w:r w:rsidRPr="00A5197C">
        <w:rPr>
          <w:rFonts w:hint="cs"/>
          <w:sz w:val="26"/>
          <w:szCs w:val="28"/>
          <w:rtl/>
        </w:rPr>
        <w:t>الأسكندرية</w:t>
      </w:r>
      <w:r w:rsidRPr="00A5197C">
        <w:rPr>
          <w:sz w:val="26"/>
          <w:szCs w:val="28"/>
          <w:rtl/>
        </w:rPr>
        <w:t xml:space="preserve"> – </w:t>
      </w:r>
      <w:r w:rsidRPr="00A5197C">
        <w:rPr>
          <w:rFonts w:hint="cs"/>
          <w:sz w:val="26"/>
          <w:szCs w:val="28"/>
          <w:rtl/>
        </w:rPr>
        <w:t>الدقهلية</w:t>
      </w:r>
      <w:r w:rsidRPr="00A5197C">
        <w:rPr>
          <w:sz w:val="26"/>
          <w:szCs w:val="28"/>
          <w:rtl/>
        </w:rPr>
        <w:t xml:space="preserve"> – </w:t>
      </w:r>
      <w:r w:rsidRPr="00A5197C">
        <w:rPr>
          <w:rFonts w:hint="cs"/>
          <w:sz w:val="26"/>
          <w:szCs w:val="28"/>
          <w:rtl/>
        </w:rPr>
        <w:t>بني</w:t>
      </w:r>
      <w:r w:rsidRPr="00A5197C">
        <w:rPr>
          <w:sz w:val="26"/>
          <w:szCs w:val="28"/>
          <w:rtl/>
        </w:rPr>
        <w:t xml:space="preserve"> </w:t>
      </w:r>
      <w:r w:rsidRPr="00A5197C">
        <w:rPr>
          <w:rFonts w:hint="cs"/>
          <w:sz w:val="26"/>
          <w:szCs w:val="28"/>
          <w:rtl/>
        </w:rPr>
        <w:t>سريف</w:t>
      </w:r>
      <w:r w:rsidRPr="00A5197C">
        <w:rPr>
          <w:sz w:val="26"/>
          <w:szCs w:val="28"/>
          <w:rtl/>
        </w:rPr>
        <w:t>)</w:t>
      </w:r>
      <w:r w:rsidRPr="00A5197C">
        <w:rPr>
          <w:sz w:val="26"/>
          <w:szCs w:val="28"/>
        </w:rPr>
        <w:t>.</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w:t>
      </w:r>
      <w:r w:rsidRPr="00A5197C">
        <w:rPr>
          <w:sz w:val="26"/>
          <w:szCs w:val="28"/>
        </w:rPr>
        <w:tab/>
      </w:r>
      <w:r w:rsidRPr="00A5197C">
        <w:rPr>
          <w:rFonts w:hint="cs"/>
          <w:sz w:val="26"/>
          <w:szCs w:val="28"/>
          <w:rtl/>
        </w:rPr>
        <w:t>أداة</w:t>
      </w:r>
      <w:r w:rsidRPr="00A5197C">
        <w:rPr>
          <w:sz w:val="26"/>
          <w:szCs w:val="28"/>
          <w:rtl/>
        </w:rPr>
        <w:t xml:space="preserve"> </w:t>
      </w:r>
      <w:r w:rsidRPr="00A5197C">
        <w:rPr>
          <w:rFonts w:hint="cs"/>
          <w:sz w:val="26"/>
          <w:szCs w:val="28"/>
          <w:rtl/>
        </w:rPr>
        <w:t>جمع</w:t>
      </w:r>
      <w:r w:rsidRPr="00A5197C">
        <w:rPr>
          <w:sz w:val="26"/>
          <w:szCs w:val="28"/>
          <w:rtl/>
        </w:rPr>
        <w:t xml:space="preserve"> </w:t>
      </w:r>
      <w:r w:rsidRPr="00A5197C">
        <w:rPr>
          <w:rFonts w:hint="cs"/>
          <w:sz w:val="26"/>
          <w:szCs w:val="28"/>
          <w:rtl/>
        </w:rPr>
        <w:t>البيانات</w:t>
      </w:r>
      <w:r w:rsidRPr="00A5197C">
        <w:rPr>
          <w:sz w:val="26"/>
          <w:szCs w:val="28"/>
          <w:rtl/>
        </w:rPr>
        <w:t>:</w:t>
      </w:r>
      <w:r w:rsidRPr="00A5197C">
        <w:rPr>
          <w:rFonts w:hint="cs"/>
          <w:sz w:val="26"/>
          <w:szCs w:val="28"/>
          <w:rtl/>
        </w:rPr>
        <w:t>ــ</w:t>
      </w:r>
      <w:r w:rsidRPr="00A5197C">
        <w:rPr>
          <w:sz w:val="26"/>
          <w:szCs w:val="28"/>
          <w:rtl/>
        </w:rPr>
        <w:t xml:space="preserve"> </w:t>
      </w:r>
      <w:r w:rsidRPr="00A5197C">
        <w:rPr>
          <w:rFonts w:hint="cs"/>
          <w:sz w:val="26"/>
          <w:szCs w:val="28"/>
          <w:rtl/>
        </w:rPr>
        <w:t>أداة</w:t>
      </w:r>
      <w:r w:rsidRPr="00A5197C">
        <w:rPr>
          <w:sz w:val="26"/>
          <w:szCs w:val="28"/>
          <w:rtl/>
        </w:rPr>
        <w:t xml:space="preserve"> </w:t>
      </w:r>
      <w:r w:rsidRPr="00A5197C">
        <w:rPr>
          <w:rFonts w:hint="cs"/>
          <w:sz w:val="26"/>
          <w:szCs w:val="28"/>
          <w:rtl/>
        </w:rPr>
        <w:t>الإستبيان</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rFonts w:hint="cs"/>
          <w:sz w:val="26"/>
          <w:szCs w:val="28"/>
          <w:rtl/>
        </w:rPr>
        <w:t>نتائج</w:t>
      </w:r>
      <w:r w:rsidRPr="00A5197C">
        <w:rPr>
          <w:sz w:val="26"/>
          <w:szCs w:val="28"/>
          <w:rtl/>
        </w:rPr>
        <w:t xml:space="preserve"> </w:t>
      </w:r>
      <w:r w:rsidRPr="00A5197C">
        <w:rPr>
          <w:rFonts w:hint="cs"/>
          <w:sz w:val="26"/>
          <w:szCs w:val="28"/>
          <w:rtl/>
        </w:rPr>
        <w:t>الدراسة</w:t>
      </w:r>
      <w:r w:rsidRPr="00A5197C">
        <w:rPr>
          <w:sz w:val="26"/>
          <w:szCs w:val="28"/>
        </w:rPr>
        <w:t xml:space="preserve"> :- </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tl/>
        </w:rPr>
        <w:t>1</w:t>
      </w:r>
      <w:r w:rsidRPr="00A5197C">
        <w:rPr>
          <w:sz w:val="26"/>
          <w:szCs w:val="28"/>
        </w:rPr>
        <w:t>-</w:t>
      </w:r>
      <w:r w:rsidRPr="00A5197C">
        <w:rPr>
          <w:sz w:val="26"/>
          <w:szCs w:val="28"/>
        </w:rPr>
        <w:tab/>
      </w:r>
      <w:r w:rsidRPr="00A5197C">
        <w:rPr>
          <w:rFonts w:hint="cs"/>
          <w:sz w:val="26"/>
          <w:szCs w:val="28"/>
          <w:rtl/>
        </w:rPr>
        <w:t>درجة</w:t>
      </w:r>
      <w:r w:rsidRPr="00A5197C">
        <w:rPr>
          <w:sz w:val="26"/>
          <w:szCs w:val="28"/>
          <w:rtl/>
        </w:rPr>
        <w:t xml:space="preserve"> </w:t>
      </w:r>
      <w:r w:rsidRPr="00A5197C">
        <w:rPr>
          <w:rFonts w:hint="cs"/>
          <w:sz w:val="26"/>
          <w:szCs w:val="28"/>
          <w:rtl/>
        </w:rPr>
        <w:t>تأثر</w:t>
      </w:r>
      <w:r w:rsidRPr="00A5197C">
        <w:rPr>
          <w:sz w:val="26"/>
          <w:szCs w:val="28"/>
          <w:rtl/>
        </w:rPr>
        <w:t xml:space="preserve"> </w:t>
      </w:r>
      <w:r w:rsidRPr="00A5197C">
        <w:rPr>
          <w:rFonts w:hint="cs"/>
          <w:sz w:val="26"/>
          <w:szCs w:val="28"/>
          <w:rtl/>
        </w:rPr>
        <w:t>سلوكيات</w:t>
      </w:r>
      <w:r w:rsidRPr="00A5197C">
        <w:rPr>
          <w:sz w:val="26"/>
          <w:szCs w:val="28"/>
          <w:rtl/>
        </w:rPr>
        <w:t xml:space="preserve"> </w:t>
      </w:r>
      <w:r w:rsidRPr="00A5197C">
        <w:rPr>
          <w:rFonts w:hint="cs"/>
          <w:sz w:val="26"/>
          <w:szCs w:val="28"/>
          <w:rtl/>
        </w:rPr>
        <w:t>أفراد</w:t>
      </w:r>
      <w:r w:rsidRPr="00A5197C">
        <w:rPr>
          <w:sz w:val="26"/>
          <w:szCs w:val="28"/>
          <w:rtl/>
        </w:rPr>
        <w:t xml:space="preserve"> </w:t>
      </w:r>
      <w:r w:rsidRPr="00A5197C">
        <w:rPr>
          <w:rFonts w:hint="cs"/>
          <w:sz w:val="26"/>
          <w:szCs w:val="28"/>
          <w:rtl/>
        </w:rPr>
        <w:t>العينة</w:t>
      </w:r>
      <w:r w:rsidRPr="00A5197C">
        <w:rPr>
          <w:sz w:val="26"/>
          <w:szCs w:val="28"/>
          <w:rtl/>
        </w:rPr>
        <w:t xml:space="preserve"> </w:t>
      </w:r>
      <w:r w:rsidRPr="00A5197C">
        <w:rPr>
          <w:rFonts w:hint="cs"/>
          <w:sz w:val="26"/>
          <w:szCs w:val="28"/>
          <w:rtl/>
        </w:rPr>
        <w:t>أثناء</w:t>
      </w:r>
      <w:r w:rsidRPr="00A5197C">
        <w:rPr>
          <w:sz w:val="26"/>
          <w:szCs w:val="28"/>
          <w:rtl/>
        </w:rPr>
        <w:t xml:space="preserve"> </w:t>
      </w:r>
      <w:r w:rsidRPr="00A5197C">
        <w:rPr>
          <w:rFonts w:hint="cs"/>
          <w:sz w:val="26"/>
          <w:szCs w:val="28"/>
          <w:rtl/>
        </w:rPr>
        <w:t>استخدامهم</w:t>
      </w:r>
      <w:r w:rsidRPr="00A5197C">
        <w:rPr>
          <w:sz w:val="26"/>
          <w:szCs w:val="28"/>
          <w:rtl/>
        </w:rPr>
        <w:t xml:space="preserve"> </w:t>
      </w:r>
      <w:r w:rsidRPr="00A5197C">
        <w:rPr>
          <w:rFonts w:hint="cs"/>
          <w:sz w:val="26"/>
          <w:szCs w:val="28"/>
          <w:rtl/>
        </w:rPr>
        <w:t>مواقع</w:t>
      </w:r>
      <w:r w:rsidRPr="00A5197C">
        <w:rPr>
          <w:sz w:val="26"/>
          <w:szCs w:val="28"/>
          <w:rtl/>
        </w:rPr>
        <w:t xml:space="preserve"> </w:t>
      </w:r>
      <w:r w:rsidRPr="00A5197C">
        <w:rPr>
          <w:rFonts w:hint="cs"/>
          <w:sz w:val="26"/>
          <w:szCs w:val="28"/>
          <w:rtl/>
        </w:rPr>
        <w:t>الإنترنت</w:t>
      </w:r>
      <w:r w:rsidRPr="00A5197C">
        <w:rPr>
          <w:sz w:val="26"/>
          <w:szCs w:val="28"/>
          <w:rtl/>
        </w:rPr>
        <w:t xml:space="preserve"> </w:t>
      </w:r>
      <w:r w:rsidRPr="00A5197C">
        <w:rPr>
          <w:rFonts w:hint="cs"/>
          <w:sz w:val="26"/>
          <w:szCs w:val="28"/>
          <w:rtl/>
        </w:rPr>
        <w:t>التفاعلية</w:t>
      </w:r>
      <w:r w:rsidRPr="00A5197C">
        <w:rPr>
          <w:sz w:val="26"/>
          <w:szCs w:val="28"/>
          <w:rtl/>
        </w:rPr>
        <w:t xml:space="preserve"> </w:t>
      </w:r>
      <w:r w:rsidRPr="00A5197C">
        <w:rPr>
          <w:rFonts w:hint="cs"/>
          <w:sz w:val="26"/>
          <w:szCs w:val="28"/>
          <w:rtl/>
        </w:rPr>
        <w:t>،</w:t>
      </w:r>
      <w:r w:rsidRPr="00A5197C">
        <w:rPr>
          <w:sz w:val="26"/>
          <w:szCs w:val="28"/>
          <w:rtl/>
        </w:rPr>
        <w:t xml:space="preserve"> </w:t>
      </w:r>
      <w:r w:rsidRPr="00A5197C">
        <w:rPr>
          <w:rFonts w:hint="cs"/>
          <w:sz w:val="26"/>
          <w:szCs w:val="28"/>
          <w:rtl/>
        </w:rPr>
        <w:t>حيث</w:t>
      </w:r>
      <w:r w:rsidRPr="00A5197C">
        <w:rPr>
          <w:sz w:val="26"/>
          <w:szCs w:val="28"/>
          <w:rtl/>
        </w:rPr>
        <w:t xml:space="preserve"> </w:t>
      </w:r>
      <w:r w:rsidRPr="00A5197C">
        <w:rPr>
          <w:rFonts w:hint="cs"/>
          <w:sz w:val="26"/>
          <w:szCs w:val="28"/>
          <w:rtl/>
        </w:rPr>
        <w:t>جاء</w:t>
      </w:r>
      <w:r w:rsidRPr="00A5197C">
        <w:rPr>
          <w:sz w:val="26"/>
          <w:szCs w:val="28"/>
          <w:rtl/>
        </w:rPr>
        <w:t xml:space="preserve"> (</w:t>
      </w:r>
      <w:r w:rsidRPr="00A5197C">
        <w:rPr>
          <w:rFonts w:hint="cs"/>
          <w:sz w:val="26"/>
          <w:szCs w:val="28"/>
          <w:rtl/>
        </w:rPr>
        <w:t>الاعلام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له</w:t>
      </w:r>
      <w:r w:rsidRPr="00A5197C">
        <w:rPr>
          <w:sz w:val="26"/>
          <w:szCs w:val="28"/>
          <w:rtl/>
        </w:rPr>
        <w:t xml:space="preserve"> </w:t>
      </w:r>
      <w:r w:rsidRPr="00A5197C">
        <w:rPr>
          <w:rFonts w:hint="cs"/>
          <w:sz w:val="26"/>
          <w:szCs w:val="28"/>
          <w:rtl/>
        </w:rPr>
        <w:t>تأثير</w:t>
      </w:r>
      <w:r w:rsidRPr="00A5197C">
        <w:rPr>
          <w:sz w:val="26"/>
          <w:szCs w:val="28"/>
          <w:rtl/>
        </w:rPr>
        <w:t xml:space="preserve"> </w:t>
      </w:r>
      <w:r w:rsidRPr="00A5197C">
        <w:rPr>
          <w:rFonts w:hint="cs"/>
          <w:sz w:val="26"/>
          <w:szCs w:val="28"/>
          <w:rtl/>
        </w:rPr>
        <w:t>كبير</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ردود</w:t>
      </w:r>
      <w:r w:rsidRPr="00A5197C">
        <w:rPr>
          <w:sz w:val="26"/>
          <w:szCs w:val="28"/>
          <w:rtl/>
        </w:rPr>
        <w:t xml:space="preserve"> </w:t>
      </w:r>
      <w:r w:rsidRPr="00A5197C">
        <w:rPr>
          <w:rFonts w:hint="cs"/>
          <w:sz w:val="26"/>
          <w:szCs w:val="28"/>
          <w:rtl/>
        </w:rPr>
        <w:t>أفعالي</w:t>
      </w:r>
      <w:r w:rsidRPr="00A5197C">
        <w:rPr>
          <w:sz w:val="26"/>
          <w:szCs w:val="28"/>
          <w:rtl/>
        </w:rPr>
        <w:t xml:space="preserve"> </w:t>
      </w:r>
      <w:r w:rsidRPr="00A5197C">
        <w:rPr>
          <w:rFonts w:hint="cs"/>
          <w:sz w:val="26"/>
          <w:szCs w:val="28"/>
          <w:rtl/>
        </w:rPr>
        <w:t>كأثناء</w:t>
      </w:r>
      <w:r w:rsidRPr="00A5197C">
        <w:rPr>
          <w:sz w:val="26"/>
          <w:szCs w:val="28"/>
          <w:rtl/>
        </w:rPr>
        <w:t xml:space="preserve"> </w:t>
      </w:r>
      <w:r w:rsidRPr="00A5197C">
        <w:rPr>
          <w:rFonts w:hint="cs"/>
          <w:sz w:val="26"/>
          <w:szCs w:val="28"/>
          <w:rtl/>
        </w:rPr>
        <w:t>متابعتي</w:t>
      </w:r>
      <w:r w:rsidRPr="00A5197C">
        <w:rPr>
          <w:sz w:val="26"/>
          <w:szCs w:val="28"/>
          <w:rtl/>
        </w:rPr>
        <w:t xml:space="preserve"> </w:t>
      </w:r>
      <w:r w:rsidRPr="00A5197C">
        <w:rPr>
          <w:rFonts w:hint="cs"/>
          <w:sz w:val="26"/>
          <w:szCs w:val="28"/>
          <w:rtl/>
        </w:rPr>
        <w:t>للأخبار</w:t>
      </w:r>
      <w:r w:rsidRPr="00A5197C">
        <w:rPr>
          <w:sz w:val="26"/>
          <w:szCs w:val="28"/>
          <w:rtl/>
        </w:rPr>
        <w:t xml:space="preserve"> </w:t>
      </w:r>
      <w:r w:rsidRPr="00A5197C">
        <w:rPr>
          <w:rFonts w:hint="cs"/>
          <w:sz w:val="26"/>
          <w:szCs w:val="28"/>
          <w:rtl/>
        </w:rPr>
        <w:t>أو</w:t>
      </w:r>
      <w:r w:rsidRPr="00A5197C">
        <w:rPr>
          <w:sz w:val="26"/>
          <w:szCs w:val="28"/>
          <w:rtl/>
        </w:rPr>
        <w:t xml:space="preserve"> </w:t>
      </w:r>
      <w:r w:rsidRPr="00A5197C">
        <w:rPr>
          <w:rFonts w:hint="cs"/>
          <w:sz w:val="26"/>
          <w:szCs w:val="28"/>
          <w:rtl/>
        </w:rPr>
        <w:t>التواصل</w:t>
      </w:r>
      <w:r w:rsidRPr="00A5197C">
        <w:rPr>
          <w:sz w:val="26"/>
          <w:szCs w:val="28"/>
          <w:rtl/>
        </w:rPr>
        <w:t xml:space="preserve"> </w:t>
      </w:r>
      <w:r w:rsidRPr="00A5197C">
        <w:rPr>
          <w:rFonts w:hint="cs"/>
          <w:sz w:val="26"/>
          <w:szCs w:val="28"/>
          <w:rtl/>
        </w:rPr>
        <w:t>مع</w:t>
      </w:r>
      <w:r w:rsidRPr="00A5197C">
        <w:rPr>
          <w:sz w:val="26"/>
          <w:szCs w:val="28"/>
          <w:rtl/>
        </w:rPr>
        <w:t xml:space="preserve"> </w:t>
      </w:r>
      <w:r w:rsidRPr="00A5197C">
        <w:rPr>
          <w:rFonts w:hint="cs"/>
          <w:sz w:val="26"/>
          <w:szCs w:val="28"/>
          <w:rtl/>
        </w:rPr>
        <w:t>الاصدقاء</w:t>
      </w:r>
      <w:r w:rsidRPr="00A5197C">
        <w:rPr>
          <w:sz w:val="26"/>
          <w:szCs w:val="28"/>
          <w:rtl/>
        </w:rPr>
        <w:t xml:space="preserve">) </w:t>
      </w:r>
      <w:r w:rsidRPr="00A5197C">
        <w:rPr>
          <w:rFonts w:hint="cs"/>
          <w:sz w:val="26"/>
          <w:szCs w:val="28"/>
          <w:rtl/>
        </w:rPr>
        <w:t>في</w:t>
      </w:r>
      <w:r w:rsidRPr="00A5197C">
        <w:rPr>
          <w:sz w:val="26"/>
          <w:szCs w:val="28"/>
          <w:rtl/>
        </w:rPr>
        <w:t xml:space="preserve"> </w:t>
      </w:r>
      <w:r w:rsidRPr="00A5197C">
        <w:rPr>
          <w:rFonts w:hint="cs"/>
          <w:sz w:val="26"/>
          <w:szCs w:val="28"/>
          <w:rtl/>
        </w:rPr>
        <w:t>المرتبة</w:t>
      </w:r>
      <w:r w:rsidRPr="00A5197C">
        <w:rPr>
          <w:sz w:val="26"/>
          <w:szCs w:val="28"/>
          <w:rtl/>
        </w:rPr>
        <w:t xml:space="preserve"> </w:t>
      </w:r>
      <w:r w:rsidRPr="00A5197C">
        <w:rPr>
          <w:rFonts w:hint="cs"/>
          <w:sz w:val="26"/>
          <w:szCs w:val="28"/>
          <w:rtl/>
        </w:rPr>
        <w:t>الأولى</w:t>
      </w:r>
      <w:r w:rsidRPr="00A5197C">
        <w:rPr>
          <w:sz w:val="26"/>
          <w:szCs w:val="28"/>
        </w:rPr>
        <w:t xml:space="preserve"> .</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tl/>
        </w:rPr>
        <w:t>2</w:t>
      </w:r>
      <w:r w:rsidRPr="00A5197C">
        <w:rPr>
          <w:sz w:val="26"/>
          <w:szCs w:val="28"/>
        </w:rPr>
        <w:t>-</w:t>
      </w:r>
      <w:r w:rsidRPr="00A5197C">
        <w:rPr>
          <w:sz w:val="26"/>
          <w:szCs w:val="28"/>
        </w:rPr>
        <w:tab/>
      </w:r>
      <w:r w:rsidRPr="00A5197C">
        <w:rPr>
          <w:rFonts w:hint="cs"/>
          <w:sz w:val="26"/>
          <w:szCs w:val="28"/>
          <w:rtl/>
        </w:rPr>
        <w:t>ثبوت</w:t>
      </w:r>
      <w:r w:rsidRPr="00A5197C">
        <w:rPr>
          <w:sz w:val="26"/>
          <w:szCs w:val="28"/>
          <w:rtl/>
        </w:rPr>
        <w:t xml:space="preserve"> </w:t>
      </w:r>
      <w:r w:rsidRPr="00A5197C">
        <w:rPr>
          <w:rFonts w:hint="cs"/>
          <w:sz w:val="26"/>
          <w:szCs w:val="28"/>
          <w:rtl/>
        </w:rPr>
        <w:t>صحة</w:t>
      </w:r>
      <w:r w:rsidRPr="00A5197C">
        <w:rPr>
          <w:sz w:val="26"/>
          <w:szCs w:val="28"/>
          <w:rtl/>
        </w:rPr>
        <w:t xml:space="preserve"> </w:t>
      </w:r>
      <w:r w:rsidRPr="00A5197C">
        <w:rPr>
          <w:rFonts w:hint="cs"/>
          <w:sz w:val="26"/>
          <w:szCs w:val="28"/>
          <w:rtl/>
        </w:rPr>
        <w:t>الفرض</w:t>
      </w:r>
      <w:r w:rsidRPr="00A5197C">
        <w:rPr>
          <w:sz w:val="26"/>
          <w:szCs w:val="28"/>
          <w:rtl/>
        </w:rPr>
        <w:t xml:space="preserve"> </w:t>
      </w:r>
      <w:r w:rsidRPr="00A5197C">
        <w:rPr>
          <w:rFonts w:hint="cs"/>
          <w:sz w:val="26"/>
          <w:szCs w:val="28"/>
          <w:rtl/>
        </w:rPr>
        <w:t>القائل</w:t>
      </w:r>
      <w:r w:rsidRPr="00A5197C">
        <w:rPr>
          <w:sz w:val="26"/>
          <w:szCs w:val="28"/>
          <w:rtl/>
        </w:rPr>
        <w:t xml:space="preserve"> </w:t>
      </w:r>
      <w:r w:rsidRPr="00A5197C">
        <w:rPr>
          <w:rFonts w:hint="cs"/>
          <w:sz w:val="26"/>
          <w:szCs w:val="28"/>
          <w:rtl/>
        </w:rPr>
        <w:t>بوجود</w:t>
      </w:r>
      <w:r w:rsidRPr="00A5197C">
        <w:rPr>
          <w:sz w:val="26"/>
          <w:szCs w:val="28"/>
          <w:rtl/>
        </w:rPr>
        <w:t xml:space="preserve"> </w:t>
      </w:r>
      <w:r w:rsidRPr="00A5197C">
        <w:rPr>
          <w:rFonts w:hint="cs"/>
          <w:sz w:val="26"/>
          <w:szCs w:val="28"/>
          <w:rtl/>
        </w:rPr>
        <w:t>علاقة</w:t>
      </w:r>
      <w:r w:rsidRPr="00A5197C">
        <w:rPr>
          <w:sz w:val="26"/>
          <w:szCs w:val="28"/>
          <w:rtl/>
        </w:rPr>
        <w:t xml:space="preserve"> </w:t>
      </w:r>
      <w:r w:rsidRPr="00A5197C">
        <w:rPr>
          <w:rFonts w:hint="cs"/>
          <w:sz w:val="26"/>
          <w:szCs w:val="28"/>
          <w:rtl/>
        </w:rPr>
        <w:t>ارتباط</w:t>
      </w:r>
      <w:r w:rsidRPr="00A5197C">
        <w:rPr>
          <w:sz w:val="26"/>
          <w:szCs w:val="28"/>
          <w:rtl/>
        </w:rPr>
        <w:t xml:space="preserve"> </w:t>
      </w:r>
      <w:r w:rsidRPr="00A5197C">
        <w:rPr>
          <w:rFonts w:hint="cs"/>
          <w:sz w:val="26"/>
          <w:szCs w:val="28"/>
          <w:rtl/>
        </w:rPr>
        <w:t>ذات</w:t>
      </w:r>
      <w:r w:rsidRPr="00A5197C">
        <w:rPr>
          <w:sz w:val="26"/>
          <w:szCs w:val="28"/>
          <w:rtl/>
        </w:rPr>
        <w:t xml:space="preserve"> </w:t>
      </w:r>
      <w:r w:rsidRPr="00A5197C">
        <w:rPr>
          <w:rFonts w:hint="cs"/>
          <w:sz w:val="26"/>
          <w:szCs w:val="28"/>
          <w:rtl/>
        </w:rPr>
        <w:t>دلالة</w:t>
      </w:r>
      <w:r w:rsidRPr="00A5197C">
        <w:rPr>
          <w:sz w:val="26"/>
          <w:szCs w:val="28"/>
          <w:rtl/>
        </w:rPr>
        <w:t xml:space="preserve"> </w:t>
      </w:r>
      <w:r w:rsidRPr="00A5197C">
        <w:rPr>
          <w:rFonts w:hint="cs"/>
          <w:sz w:val="26"/>
          <w:szCs w:val="28"/>
          <w:rtl/>
        </w:rPr>
        <w:t>إحصــائية</w:t>
      </w:r>
      <w:r w:rsidRPr="00A5197C">
        <w:rPr>
          <w:sz w:val="26"/>
          <w:szCs w:val="28"/>
          <w:rtl/>
        </w:rPr>
        <w:t xml:space="preserve"> </w:t>
      </w:r>
      <w:r w:rsidRPr="00A5197C">
        <w:rPr>
          <w:rFonts w:hint="cs"/>
          <w:sz w:val="26"/>
          <w:szCs w:val="28"/>
          <w:rtl/>
        </w:rPr>
        <w:t>بين</w:t>
      </w:r>
      <w:r w:rsidRPr="00A5197C">
        <w:rPr>
          <w:sz w:val="26"/>
          <w:szCs w:val="28"/>
          <w:rtl/>
        </w:rPr>
        <w:t xml:space="preserve"> </w:t>
      </w:r>
      <w:r w:rsidRPr="00A5197C">
        <w:rPr>
          <w:rFonts w:hint="cs"/>
          <w:sz w:val="26"/>
          <w:szCs w:val="28"/>
          <w:rtl/>
        </w:rPr>
        <w:t>اعتماد</w:t>
      </w:r>
      <w:r w:rsidRPr="00A5197C">
        <w:rPr>
          <w:sz w:val="26"/>
          <w:szCs w:val="28"/>
          <w:rtl/>
        </w:rPr>
        <w:t xml:space="preserve"> </w:t>
      </w:r>
      <w:r w:rsidRPr="00A5197C">
        <w:rPr>
          <w:rFonts w:hint="cs"/>
          <w:sz w:val="26"/>
          <w:szCs w:val="28"/>
          <w:rtl/>
        </w:rPr>
        <w:t>الشباب</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وسائل</w:t>
      </w:r>
      <w:r w:rsidRPr="00A5197C">
        <w:rPr>
          <w:sz w:val="26"/>
          <w:szCs w:val="28"/>
          <w:rtl/>
        </w:rPr>
        <w:t xml:space="preserve"> </w:t>
      </w:r>
      <w:r w:rsidRPr="00A5197C">
        <w:rPr>
          <w:rFonts w:hint="cs"/>
          <w:sz w:val="26"/>
          <w:szCs w:val="28"/>
          <w:rtl/>
        </w:rPr>
        <w:t>الإعلام</w:t>
      </w:r>
      <w:r w:rsidRPr="00A5197C">
        <w:rPr>
          <w:sz w:val="26"/>
          <w:szCs w:val="28"/>
          <w:rtl/>
        </w:rPr>
        <w:t xml:space="preserve"> </w:t>
      </w:r>
      <w:r w:rsidRPr="00A5197C">
        <w:rPr>
          <w:rFonts w:hint="cs"/>
          <w:sz w:val="26"/>
          <w:szCs w:val="28"/>
          <w:rtl/>
        </w:rPr>
        <w:t>الجديد</w:t>
      </w:r>
      <w:r w:rsidRPr="00A5197C">
        <w:rPr>
          <w:sz w:val="26"/>
          <w:szCs w:val="28"/>
          <w:rtl/>
        </w:rPr>
        <w:t xml:space="preserve"> </w:t>
      </w:r>
      <w:r w:rsidRPr="00A5197C">
        <w:rPr>
          <w:rFonts w:hint="cs"/>
          <w:sz w:val="26"/>
          <w:szCs w:val="28"/>
          <w:rtl/>
        </w:rPr>
        <w:t>وبين</w:t>
      </w:r>
      <w:r w:rsidRPr="00A5197C">
        <w:rPr>
          <w:sz w:val="26"/>
          <w:szCs w:val="28"/>
          <w:rtl/>
        </w:rPr>
        <w:t xml:space="preserve"> </w:t>
      </w:r>
      <w:r w:rsidRPr="00A5197C">
        <w:rPr>
          <w:rFonts w:hint="cs"/>
          <w:sz w:val="26"/>
          <w:szCs w:val="28"/>
          <w:rtl/>
        </w:rPr>
        <w:t>تأثير</w:t>
      </w:r>
      <w:r w:rsidRPr="00A5197C">
        <w:rPr>
          <w:sz w:val="26"/>
          <w:szCs w:val="28"/>
          <w:rtl/>
        </w:rPr>
        <w:t xml:space="preserve"> </w:t>
      </w:r>
      <w:r w:rsidRPr="00A5197C">
        <w:rPr>
          <w:rFonts w:hint="cs"/>
          <w:sz w:val="26"/>
          <w:szCs w:val="28"/>
          <w:rtl/>
        </w:rPr>
        <w:t>هذه</w:t>
      </w:r>
      <w:r w:rsidRPr="00A5197C">
        <w:rPr>
          <w:sz w:val="26"/>
          <w:szCs w:val="28"/>
          <w:rtl/>
        </w:rPr>
        <w:t xml:space="preserve"> </w:t>
      </w:r>
      <w:r w:rsidRPr="00A5197C">
        <w:rPr>
          <w:rFonts w:hint="cs"/>
          <w:sz w:val="26"/>
          <w:szCs w:val="28"/>
          <w:rtl/>
        </w:rPr>
        <w:t>الوسائل</w:t>
      </w:r>
      <w:r w:rsidRPr="00A5197C">
        <w:rPr>
          <w:sz w:val="26"/>
          <w:szCs w:val="28"/>
          <w:rtl/>
        </w:rPr>
        <w:t xml:space="preserve"> </w:t>
      </w:r>
      <w:r w:rsidRPr="00A5197C">
        <w:rPr>
          <w:rFonts w:hint="cs"/>
          <w:sz w:val="26"/>
          <w:szCs w:val="28"/>
          <w:rtl/>
        </w:rPr>
        <w:t>علي</w:t>
      </w:r>
      <w:r w:rsidRPr="00A5197C">
        <w:rPr>
          <w:sz w:val="26"/>
          <w:szCs w:val="28"/>
          <w:rtl/>
        </w:rPr>
        <w:t xml:space="preserve"> </w:t>
      </w:r>
      <w:r w:rsidRPr="00A5197C">
        <w:rPr>
          <w:rFonts w:hint="cs"/>
          <w:sz w:val="26"/>
          <w:szCs w:val="28"/>
          <w:rtl/>
        </w:rPr>
        <w:t>سلوكياته</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Youth behaviours and their relationship to interactivity in the new media</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Early 1990s and developed the World Wide Web. This tremendous development, which brought the world into the era of digital communication, has created a new media and communication environment with different characteristics than previously recognized.</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Previous studies:-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 The first axis: - Studies that dealt with dealing with the new media and its roles.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 The second axis: - Studies that dealt with the relationship of new media to youth</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Problem of the study: -</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Recognize the importance and nature of the role played by the interactive practices of the new media in shaping the attitudes and behaviors of Egyptian youth towards different issues.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The importance of studying :-</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1 - The importance of studying the new media as a means of modern technological communication between the Egyptian youth groups.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Objectives of the study: -</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1 - To know the impact of this exposure to youth for alternative media on the behavior and ethics of Egyptian youth.</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Study questions: -</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1. What is the impact of these new media on the behaviors and ethics of young people?</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Study hypotheses: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1-There is a significant correlation between the dependence of young people on the new media and the impact of these methods on their behavior</w:t>
      </w:r>
      <w:r w:rsidRPr="00A5197C">
        <w:rPr>
          <w:sz w:val="26"/>
          <w:szCs w:val="28"/>
          <w:rtl/>
        </w:rPr>
        <w:t>.</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2-The theoretical framework of the study: the theory of dependence on the media</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Methodological procedures for the study:</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Type of study: descriptive study</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Method of study: the methodology of the media survey.</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Study and sample population: Egyptian youth - four governorates (Cairo - Alexandria - Dakahlia - Bani Siwef).</w:t>
      </w:r>
    </w:p>
    <w:p w:rsidR="00B93EC7" w:rsidRPr="00A5197C" w:rsidRDefault="00B93EC7" w:rsidP="00A5197C">
      <w:pPr>
        <w:tabs>
          <w:tab w:val="clear" w:pos="0"/>
          <w:tab w:val="clear" w:pos="170"/>
          <w:tab w:val="clear" w:pos="227"/>
          <w:tab w:val="clear" w:pos="283"/>
        </w:tabs>
        <w:spacing w:line="360" w:lineRule="auto"/>
        <w:ind w:firstLine="425"/>
        <w:rPr>
          <w:sz w:val="26"/>
          <w:szCs w:val="28"/>
          <w:rtl/>
        </w:rPr>
      </w:pPr>
      <w:r w:rsidRPr="00A5197C">
        <w:rPr>
          <w:sz w:val="26"/>
          <w:szCs w:val="28"/>
        </w:rPr>
        <w:t>Data collection tool: questionnaire tool.</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Results:-</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1 - The degree of impact on the behavior of the sample members while using the interactive Internet sites, where (new media has a great impact on the reactions of my actions during the follow-up news or contact with friends) in the first place.</w:t>
      </w:r>
    </w:p>
    <w:p w:rsidR="00B93EC7" w:rsidRPr="00A5197C" w:rsidRDefault="00B93EC7" w:rsidP="00A5197C">
      <w:pPr>
        <w:tabs>
          <w:tab w:val="clear" w:pos="0"/>
          <w:tab w:val="clear" w:pos="170"/>
          <w:tab w:val="clear" w:pos="227"/>
          <w:tab w:val="clear" w:pos="283"/>
        </w:tabs>
        <w:spacing w:line="360" w:lineRule="auto"/>
        <w:ind w:firstLine="425"/>
        <w:rPr>
          <w:sz w:val="26"/>
          <w:szCs w:val="28"/>
        </w:rPr>
      </w:pPr>
      <w:r w:rsidRPr="00A5197C">
        <w:rPr>
          <w:sz w:val="26"/>
          <w:szCs w:val="28"/>
        </w:rPr>
        <w:t>2 - Proved the validity of the hypothesis that there is a correlation relationship of statistical significance between the adoption of youth on the new media and the impact of these methods on the behavior.</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مقدمة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شهدت</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نموا</w:t>
      </w:r>
      <w:r w:rsidRPr="007F2431">
        <w:rPr>
          <w:sz w:val="26"/>
          <w:szCs w:val="28"/>
          <w:rtl/>
        </w:rPr>
        <w:t xml:space="preserve"> </w:t>
      </w:r>
      <w:r w:rsidRPr="007F2431">
        <w:rPr>
          <w:rFonts w:hint="cs"/>
          <w:sz w:val="26"/>
          <w:szCs w:val="28"/>
          <w:rtl/>
        </w:rPr>
        <w:t>ملحوظا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اوائل</w:t>
      </w:r>
      <w:r w:rsidRPr="007F2431">
        <w:rPr>
          <w:sz w:val="26"/>
          <w:szCs w:val="28"/>
          <w:rtl/>
        </w:rPr>
        <w:t xml:space="preserve"> </w:t>
      </w:r>
      <w:r w:rsidRPr="007F2431">
        <w:rPr>
          <w:rFonts w:hint="cs"/>
          <w:sz w:val="26"/>
          <w:szCs w:val="28"/>
          <w:rtl/>
        </w:rPr>
        <w:t>عقد</w:t>
      </w:r>
      <w:r w:rsidRPr="007F2431">
        <w:rPr>
          <w:sz w:val="26"/>
          <w:szCs w:val="28"/>
          <w:rtl/>
        </w:rPr>
        <w:t xml:space="preserve"> </w:t>
      </w:r>
      <w:r w:rsidRPr="007F2431">
        <w:rPr>
          <w:rFonts w:hint="cs"/>
          <w:sz w:val="26"/>
          <w:szCs w:val="28"/>
          <w:rtl/>
        </w:rPr>
        <w:t>التسعينيات</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القرن</w:t>
      </w:r>
      <w:r w:rsidRPr="007F2431">
        <w:rPr>
          <w:sz w:val="26"/>
          <w:szCs w:val="28"/>
          <w:rtl/>
        </w:rPr>
        <w:t xml:space="preserve"> </w:t>
      </w:r>
      <w:r w:rsidRPr="007F2431">
        <w:rPr>
          <w:rFonts w:hint="cs"/>
          <w:sz w:val="26"/>
          <w:szCs w:val="28"/>
          <w:rtl/>
        </w:rPr>
        <w:t>الماضي</w:t>
      </w:r>
      <w:r w:rsidRPr="007F2431">
        <w:rPr>
          <w:sz w:val="26"/>
          <w:szCs w:val="28"/>
          <w:rtl/>
        </w:rPr>
        <w:t xml:space="preserve"> </w:t>
      </w:r>
      <w:r w:rsidRPr="007F2431">
        <w:rPr>
          <w:rFonts w:hint="cs"/>
          <w:sz w:val="26"/>
          <w:szCs w:val="28"/>
          <w:rtl/>
        </w:rPr>
        <w:t>وتطورت</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الويب</w:t>
      </w:r>
      <w:r w:rsidRPr="007F2431">
        <w:rPr>
          <w:sz w:val="26"/>
          <w:szCs w:val="28"/>
          <w:rtl/>
        </w:rPr>
        <w:t xml:space="preserve"> </w:t>
      </w:r>
      <w:r w:rsidRPr="007F2431">
        <w:rPr>
          <w:rFonts w:hint="cs"/>
          <w:sz w:val="26"/>
          <w:szCs w:val="28"/>
          <w:rtl/>
        </w:rPr>
        <w:t>العالميه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شكل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جزءآ</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النمو</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التطور</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وهو</w:t>
      </w:r>
      <w:r w:rsidRPr="007F2431">
        <w:rPr>
          <w:sz w:val="26"/>
          <w:szCs w:val="28"/>
          <w:rtl/>
        </w:rPr>
        <w:t xml:space="preserve"> </w:t>
      </w:r>
      <w:r w:rsidRPr="007F2431">
        <w:rPr>
          <w:rFonts w:hint="cs"/>
          <w:sz w:val="26"/>
          <w:szCs w:val="28"/>
          <w:rtl/>
        </w:rPr>
        <w:t>المصطلح</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يشير</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الجيل</w:t>
      </w:r>
      <w:r w:rsidRPr="007F2431">
        <w:rPr>
          <w:sz w:val="26"/>
          <w:szCs w:val="28"/>
          <w:rtl/>
        </w:rPr>
        <w:t xml:space="preserve"> </w:t>
      </w:r>
      <w:r w:rsidRPr="007F2431">
        <w:rPr>
          <w:rFonts w:hint="cs"/>
          <w:sz w:val="26"/>
          <w:szCs w:val="28"/>
          <w:rtl/>
        </w:rPr>
        <w:t>الثاني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الخدمات</w:t>
      </w:r>
      <w:r w:rsidRPr="007F2431">
        <w:rPr>
          <w:sz w:val="26"/>
          <w:szCs w:val="28"/>
          <w:rtl/>
        </w:rPr>
        <w:t xml:space="preserve"> </w:t>
      </w:r>
      <w:r w:rsidRPr="007F2431">
        <w:rPr>
          <w:rFonts w:hint="cs"/>
          <w:sz w:val="26"/>
          <w:szCs w:val="28"/>
          <w:rtl/>
        </w:rPr>
        <w:t>المقدمه</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مثل</w:t>
      </w:r>
      <w:r w:rsidRPr="007F2431">
        <w:rPr>
          <w:sz w:val="26"/>
          <w:szCs w:val="28"/>
          <w:rtl/>
        </w:rPr>
        <w:t xml:space="preserve"> :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والتدوين</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ومواقع</w:t>
      </w:r>
      <w:r w:rsidRPr="007F2431">
        <w:rPr>
          <w:sz w:val="26"/>
          <w:szCs w:val="28"/>
          <w:rtl/>
        </w:rPr>
        <w:t xml:space="preserve"> </w:t>
      </w:r>
      <w:r w:rsidRPr="007F2431">
        <w:rPr>
          <w:rFonts w:hint="cs"/>
          <w:sz w:val="26"/>
          <w:szCs w:val="28"/>
          <w:rtl/>
        </w:rPr>
        <w:t>نشر</w:t>
      </w:r>
      <w:r w:rsidRPr="007F2431">
        <w:rPr>
          <w:sz w:val="26"/>
          <w:szCs w:val="28"/>
          <w:rtl/>
        </w:rPr>
        <w:t xml:space="preserve"> </w:t>
      </w:r>
      <w:r w:rsidRPr="007F2431">
        <w:rPr>
          <w:rFonts w:hint="cs"/>
          <w:sz w:val="26"/>
          <w:szCs w:val="28"/>
          <w:rtl/>
        </w:rPr>
        <w:t>الصور</w:t>
      </w:r>
      <w:r w:rsidRPr="007F2431">
        <w:rPr>
          <w:sz w:val="26"/>
          <w:szCs w:val="28"/>
          <w:rtl/>
        </w:rPr>
        <w:t xml:space="preserve"> </w:t>
      </w:r>
      <w:r w:rsidRPr="007F2431">
        <w:rPr>
          <w:rFonts w:hint="cs"/>
          <w:sz w:val="26"/>
          <w:szCs w:val="28"/>
          <w:rtl/>
        </w:rPr>
        <w:t>والفيديو</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الامر</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ادى</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اعادة</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مسار</w:t>
      </w:r>
      <w:r w:rsidRPr="007F2431">
        <w:rPr>
          <w:sz w:val="26"/>
          <w:szCs w:val="28"/>
          <w:rtl/>
        </w:rPr>
        <w:t xml:space="preserve"> </w:t>
      </w:r>
      <w:r w:rsidRPr="007F2431">
        <w:rPr>
          <w:rFonts w:hint="cs"/>
          <w:sz w:val="26"/>
          <w:szCs w:val="28"/>
          <w:rtl/>
        </w:rPr>
        <w:t>العمليه</w:t>
      </w:r>
      <w:r w:rsidRPr="007F2431">
        <w:rPr>
          <w:sz w:val="26"/>
          <w:szCs w:val="28"/>
          <w:rtl/>
        </w:rPr>
        <w:t xml:space="preserve"> </w:t>
      </w:r>
      <w:r w:rsidRPr="007F2431">
        <w:rPr>
          <w:rFonts w:hint="cs"/>
          <w:sz w:val="26"/>
          <w:szCs w:val="28"/>
          <w:rtl/>
        </w:rPr>
        <w:t>الاتصاليه</w:t>
      </w:r>
      <w:r w:rsidRPr="007F2431">
        <w:rPr>
          <w:sz w:val="26"/>
          <w:szCs w:val="28"/>
          <w:rtl/>
        </w:rPr>
        <w:t xml:space="preserve"> </w:t>
      </w:r>
      <w:r w:rsidRPr="007F2431">
        <w:rPr>
          <w:rFonts w:hint="cs"/>
          <w:sz w:val="26"/>
          <w:szCs w:val="28"/>
          <w:rtl/>
        </w:rPr>
        <w:t>باشراك</w:t>
      </w:r>
      <w:r w:rsidRPr="007F2431">
        <w:rPr>
          <w:sz w:val="26"/>
          <w:szCs w:val="28"/>
          <w:rtl/>
        </w:rPr>
        <w:t xml:space="preserve"> </w:t>
      </w:r>
      <w:r w:rsidRPr="007F2431">
        <w:rPr>
          <w:rFonts w:hint="cs"/>
          <w:sz w:val="26"/>
          <w:szCs w:val="28"/>
          <w:rtl/>
        </w:rPr>
        <w:t>المستخدم</w:t>
      </w:r>
      <w:r w:rsidRPr="007F2431">
        <w:rPr>
          <w:sz w:val="26"/>
          <w:szCs w:val="28"/>
          <w:rtl/>
        </w:rPr>
        <w:t xml:space="preserve"> </w:t>
      </w:r>
      <w:r w:rsidRPr="007F2431">
        <w:rPr>
          <w:rFonts w:hint="cs"/>
          <w:sz w:val="26"/>
          <w:szCs w:val="28"/>
          <w:rtl/>
        </w:rPr>
        <w:t>كجزء</w:t>
      </w:r>
      <w:r w:rsidRPr="007F2431">
        <w:rPr>
          <w:sz w:val="26"/>
          <w:szCs w:val="28"/>
          <w:rtl/>
        </w:rPr>
        <w:t xml:space="preserve"> </w:t>
      </w:r>
      <w:r w:rsidRPr="007F2431">
        <w:rPr>
          <w:rFonts w:hint="cs"/>
          <w:sz w:val="26"/>
          <w:szCs w:val="28"/>
          <w:rtl/>
        </w:rPr>
        <w:t>منها</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اعطى</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التطور</w:t>
      </w:r>
      <w:r w:rsidRPr="007F2431">
        <w:rPr>
          <w:sz w:val="26"/>
          <w:szCs w:val="28"/>
          <w:rtl/>
        </w:rPr>
        <w:t xml:space="preserve"> </w:t>
      </w:r>
      <w:r w:rsidRPr="007F2431">
        <w:rPr>
          <w:rFonts w:hint="cs"/>
          <w:sz w:val="26"/>
          <w:szCs w:val="28"/>
          <w:rtl/>
        </w:rPr>
        <w:t>دفعه</w:t>
      </w:r>
      <w:r w:rsidRPr="007F2431">
        <w:rPr>
          <w:sz w:val="26"/>
          <w:szCs w:val="28"/>
          <w:rtl/>
        </w:rPr>
        <w:t xml:space="preserve"> </w:t>
      </w:r>
      <w:r w:rsidRPr="007F2431">
        <w:rPr>
          <w:rFonts w:hint="cs"/>
          <w:sz w:val="26"/>
          <w:szCs w:val="28"/>
          <w:rtl/>
        </w:rPr>
        <w:t>جديده</w:t>
      </w:r>
      <w:r w:rsidRPr="007F2431">
        <w:rPr>
          <w:sz w:val="26"/>
          <w:szCs w:val="28"/>
          <w:rtl/>
        </w:rPr>
        <w:t xml:space="preserve"> </w:t>
      </w:r>
      <w:r w:rsidRPr="007F2431">
        <w:rPr>
          <w:rFonts w:hint="cs"/>
          <w:sz w:val="26"/>
          <w:szCs w:val="28"/>
          <w:rtl/>
        </w:rPr>
        <w:t>لجميع</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بأشكالها</w:t>
      </w:r>
      <w:r w:rsidRPr="007F2431">
        <w:rPr>
          <w:sz w:val="26"/>
          <w:szCs w:val="28"/>
          <w:rtl/>
        </w:rPr>
        <w:t xml:space="preserve"> </w:t>
      </w:r>
      <w:r w:rsidRPr="007F2431">
        <w:rPr>
          <w:rFonts w:hint="cs"/>
          <w:sz w:val="26"/>
          <w:szCs w:val="28"/>
          <w:rtl/>
        </w:rPr>
        <w:t>كافه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جعلت</w:t>
      </w:r>
      <w:r w:rsidRPr="007F2431">
        <w:rPr>
          <w:sz w:val="26"/>
          <w:szCs w:val="28"/>
          <w:rtl/>
        </w:rPr>
        <w:t xml:space="preserve"> </w:t>
      </w:r>
      <w:r w:rsidRPr="007F2431">
        <w:rPr>
          <w:rFonts w:hint="cs"/>
          <w:sz w:val="26"/>
          <w:szCs w:val="28"/>
          <w:rtl/>
        </w:rPr>
        <w:t>خصائص</w:t>
      </w:r>
      <w:r w:rsidRPr="007F2431">
        <w:rPr>
          <w:sz w:val="26"/>
          <w:szCs w:val="28"/>
          <w:rtl/>
        </w:rPr>
        <w:t xml:space="preserve"> </w:t>
      </w:r>
      <w:r w:rsidRPr="007F2431">
        <w:rPr>
          <w:rFonts w:hint="cs"/>
          <w:sz w:val="26"/>
          <w:szCs w:val="28"/>
          <w:rtl/>
        </w:rPr>
        <w:t>التفاعليه</w:t>
      </w:r>
      <w:r w:rsidRPr="007F2431">
        <w:rPr>
          <w:sz w:val="26"/>
          <w:szCs w:val="28"/>
          <w:rtl/>
        </w:rPr>
        <w:t xml:space="preserve"> </w:t>
      </w:r>
      <w:r w:rsidRPr="007F2431">
        <w:rPr>
          <w:rFonts w:hint="cs"/>
          <w:sz w:val="26"/>
          <w:szCs w:val="28"/>
          <w:rtl/>
        </w:rPr>
        <w:t>الفوريه</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المساحه</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المحدوده</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اتاحتها</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الشبكه</w:t>
      </w:r>
      <w:r w:rsidRPr="007F2431">
        <w:rPr>
          <w:sz w:val="26"/>
          <w:szCs w:val="28"/>
          <w:rtl/>
        </w:rPr>
        <w:t xml:space="preserve"> </w:t>
      </w:r>
      <w:r w:rsidRPr="007F2431">
        <w:rPr>
          <w:rFonts w:hint="cs"/>
          <w:sz w:val="26"/>
          <w:szCs w:val="28"/>
          <w:rtl/>
        </w:rPr>
        <w:t>وسيله</w:t>
      </w:r>
      <w:r w:rsidRPr="007F2431">
        <w:rPr>
          <w:sz w:val="26"/>
          <w:szCs w:val="28"/>
          <w:rtl/>
        </w:rPr>
        <w:t xml:space="preserve"> </w:t>
      </w:r>
      <w:r w:rsidRPr="007F2431">
        <w:rPr>
          <w:rFonts w:hint="cs"/>
          <w:sz w:val="26"/>
          <w:szCs w:val="28"/>
          <w:rtl/>
        </w:rPr>
        <w:t>مثلى</w:t>
      </w:r>
      <w:r w:rsidRPr="007F2431">
        <w:rPr>
          <w:sz w:val="26"/>
          <w:szCs w:val="28"/>
          <w:rtl/>
        </w:rPr>
        <w:t xml:space="preserve"> </w:t>
      </w:r>
      <w:r w:rsidRPr="007F2431">
        <w:rPr>
          <w:rFonts w:hint="cs"/>
          <w:sz w:val="26"/>
          <w:szCs w:val="28"/>
          <w:rtl/>
        </w:rPr>
        <w:t>للنشر</w:t>
      </w:r>
      <w:r w:rsidRPr="007F2431">
        <w:rPr>
          <w:sz w:val="26"/>
          <w:szCs w:val="28"/>
          <w:rtl/>
        </w:rPr>
        <w:t xml:space="preserve"> </w:t>
      </w:r>
      <w:r w:rsidRPr="007F2431">
        <w:rPr>
          <w:rFonts w:hint="cs"/>
          <w:sz w:val="26"/>
          <w:szCs w:val="28"/>
          <w:rtl/>
        </w:rPr>
        <w:t>الالكتروني</w:t>
      </w:r>
      <w:r w:rsidRPr="007F2431">
        <w:rPr>
          <w:sz w:val="26"/>
          <w:szCs w:val="28"/>
          <w:rtl/>
        </w:rPr>
        <w:t xml:space="preserve"> </w:t>
      </w:r>
      <w:r w:rsidRPr="007F2431">
        <w:rPr>
          <w:rFonts w:hint="cs"/>
          <w:sz w:val="26"/>
          <w:szCs w:val="28"/>
          <w:rtl/>
        </w:rPr>
        <w:t>وصناعة</w:t>
      </w:r>
      <w:r w:rsidRPr="007F2431">
        <w:rPr>
          <w:sz w:val="26"/>
          <w:szCs w:val="28"/>
          <w:rtl/>
        </w:rPr>
        <w:t xml:space="preserve"> </w:t>
      </w:r>
      <w:r w:rsidRPr="007F2431">
        <w:rPr>
          <w:rFonts w:hint="cs"/>
          <w:sz w:val="26"/>
          <w:szCs w:val="28"/>
          <w:rtl/>
        </w:rPr>
        <w:t>وانتاج</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وتداولها</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فضلا</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الكلفه</w:t>
      </w:r>
      <w:r w:rsidRPr="007F2431">
        <w:rPr>
          <w:sz w:val="26"/>
          <w:szCs w:val="28"/>
          <w:rtl/>
        </w:rPr>
        <w:t xml:space="preserve"> </w:t>
      </w:r>
      <w:r w:rsidRPr="007F2431">
        <w:rPr>
          <w:rFonts w:hint="cs"/>
          <w:sz w:val="26"/>
          <w:szCs w:val="28"/>
          <w:rtl/>
        </w:rPr>
        <w:t>المنخفضه</w:t>
      </w:r>
      <w:r w:rsidRPr="007F2431">
        <w:rPr>
          <w:sz w:val="26"/>
          <w:szCs w:val="28"/>
          <w:rtl/>
        </w:rPr>
        <w:t xml:space="preserve"> </w:t>
      </w:r>
      <w:r w:rsidRPr="007F2431">
        <w:rPr>
          <w:rFonts w:hint="cs"/>
          <w:sz w:val="26"/>
          <w:szCs w:val="28"/>
          <w:rtl/>
        </w:rPr>
        <w:t>وسهولة</w:t>
      </w:r>
      <w:r w:rsidRPr="007F2431">
        <w:rPr>
          <w:sz w:val="26"/>
          <w:szCs w:val="28"/>
          <w:rtl/>
        </w:rPr>
        <w:t xml:space="preserve"> </w:t>
      </w:r>
      <w:r w:rsidRPr="007F2431">
        <w:rPr>
          <w:rFonts w:hint="cs"/>
          <w:sz w:val="26"/>
          <w:szCs w:val="28"/>
          <w:rtl/>
        </w:rPr>
        <w:t>النفاذ</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الحدود</w:t>
      </w:r>
      <w:r w:rsidRPr="007F2431">
        <w:rPr>
          <w:sz w:val="26"/>
          <w:szCs w:val="28"/>
          <w:rtl/>
        </w:rPr>
        <w:t xml:space="preserve"> </w:t>
      </w:r>
      <w:r w:rsidRPr="007F2431">
        <w:rPr>
          <w:rFonts w:hint="cs"/>
          <w:sz w:val="26"/>
          <w:szCs w:val="28"/>
          <w:rtl/>
        </w:rPr>
        <w:t>الجغرافيه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وامكانية</w:t>
      </w:r>
      <w:r w:rsidRPr="007F2431">
        <w:rPr>
          <w:sz w:val="26"/>
          <w:szCs w:val="28"/>
          <w:rtl/>
        </w:rPr>
        <w:t xml:space="preserve"> </w:t>
      </w:r>
      <w:r w:rsidRPr="007F2431">
        <w:rPr>
          <w:rFonts w:hint="cs"/>
          <w:sz w:val="26"/>
          <w:szCs w:val="28"/>
          <w:rtl/>
        </w:rPr>
        <w:t>توظيف</w:t>
      </w:r>
      <w:r w:rsidRPr="007F2431">
        <w:rPr>
          <w:sz w:val="26"/>
          <w:szCs w:val="28"/>
          <w:rtl/>
        </w:rPr>
        <w:t xml:space="preserve"> </w:t>
      </w:r>
      <w:r w:rsidRPr="007F2431">
        <w:rPr>
          <w:rFonts w:hint="cs"/>
          <w:sz w:val="26"/>
          <w:szCs w:val="28"/>
          <w:rtl/>
        </w:rPr>
        <w:t>عناصر</w:t>
      </w:r>
      <w:r w:rsidRPr="007F2431">
        <w:rPr>
          <w:sz w:val="26"/>
          <w:szCs w:val="28"/>
          <w:rtl/>
        </w:rPr>
        <w:t xml:space="preserve"> </w:t>
      </w:r>
      <w:r w:rsidRPr="007F2431">
        <w:rPr>
          <w:rFonts w:hint="cs"/>
          <w:sz w:val="26"/>
          <w:szCs w:val="28"/>
          <w:rtl/>
        </w:rPr>
        <w:t>الوسائط</w:t>
      </w:r>
      <w:r w:rsidRPr="007F2431">
        <w:rPr>
          <w:sz w:val="26"/>
          <w:szCs w:val="28"/>
          <w:rtl/>
        </w:rPr>
        <w:t xml:space="preserve"> </w:t>
      </w:r>
      <w:r w:rsidRPr="007F2431">
        <w:rPr>
          <w:rFonts w:hint="cs"/>
          <w:sz w:val="26"/>
          <w:szCs w:val="28"/>
          <w:rtl/>
        </w:rPr>
        <w:t>المتعدده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الوسيله</w:t>
      </w:r>
      <w:r w:rsidRPr="007F2431">
        <w:rPr>
          <w:sz w:val="26"/>
          <w:szCs w:val="28"/>
          <w:rtl/>
        </w:rPr>
        <w:t xml:space="preserve"> </w:t>
      </w:r>
      <w:r w:rsidRPr="007F2431">
        <w:rPr>
          <w:rFonts w:hint="cs"/>
          <w:sz w:val="26"/>
          <w:szCs w:val="28"/>
          <w:rtl/>
        </w:rPr>
        <w:t>الاعلاميه</w:t>
      </w:r>
      <w:r w:rsidRPr="007F2431">
        <w:rPr>
          <w:sz w:val="26"/>
          <w:szCs w:val="28"/>
          <w:rtl/>
        </w:rPr>
        <w:t xml:space="preserve"> </w:t>
      </w:r>
      <w:r w:rsidRPr="007F2431">
        <w:rPr>
          <w:rFonts w:hint="cs"/>
          <w:sz w:val="26"/>
          <w:szCs w:val="28"/>
          <w:rtl/>
        </w:rPr>
        <w:t>كعناصر</w:t>
      </w:r>
      <w:r w:rsidRPr="007F2431">
        <w:rPr>
          <w:sz w:val="26"/>
          <w:szCs w:val="28"/>
          <w:rtl/>
        </w:rPr>
        <w:t xml:space="preserve"> </w:t>
      </w:r>
      <w:r w:rsidRPr="007F2431">
        <w:rPr>
          <w:rFonts w:hint="cs"/>
          <w:sz w:val="26"/>
          <w:szCs w:val="28"/>
          <w:rtl/>
        </w:rPr>
        <w:t>جاذبه</w:t>
      </w:r>
      <w:r w:rsidRPr="007F2431">
        <w:rPr>
          <w:sz w:val="26"/>
          <w:szCs w:val="28"/>
          <w:rtl/>
        </w:rPr>
        <w:t xml:space="preserve"> </w:t>
      </w:r>
      <w:r w:rsidRPr="007F2431">
        <w:rPr>
          <w:rFonts w:hint="cs"/>
          <w:sz w:val="26"/>
          <w:szCs w:val="28"/>
          <w:rtl/>
        </w:rPr>
        <w:t>للنشر</w:t>
      </w:r>
      <w:r w:rsidRPr="007F2431">
        <w:rPr>
          <w:sz w:val="26"/>
          <w:szCs w:val="28"/>
          <w:rtl/>
        </w:rPr>
        <w:t xml:space="preserve"> </w:t>
      </w:r>
      <w:r w:rsidRPr="007F2431">
        <w:rPr>
          <w:rFonts w:hint="cs"/>
          <w:sz w:val="26"/>
          <w:szCs w:val="28"/>
          <w:rtl/>
        </w:rPr>
        <w:t>الالكتروني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والتطور</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حدث</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علم</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أدى</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إنتاج</w:t>
      </w:r>
      <w:r w:rsidRPr="007F2431">
        <w:rPr>
          <w:sz w:val="26"/>
          <w:szCs w:val="28"/>
          <w:rtl/>
        </w:rPr>
        <w:t xml:space="preserve"> </w:t>
      </w:r>
      <w:r w:rsidRPr="007F2431">
        <w:rPr>
          <w:rFonts w:hint="cs"/>
          <w:sz w:val="26"/>
          <w:szCs w:val="28"/>
          <w:rtl/>
        </w:rPr>
        <w:t>إشكاليات</w:t>
      </w:r>
      <w:r w:rsidRPr="007F2431">
        <w:rPr>
          <w:sz w:val="26"/>
          <w:szCs w:val="28"/>
          <w:rtl/>
        </w:rPr>
        <w:t xml:space="preserve"> </w:t>
      </w:r>
      <w:r w:rsidRPr="007F2431">
        <w:rPr>
          <w:rFonts w:hint="cs"/>
          <w:sz w:val="26"/>
          <w:szCs w:val="28"/>
          <w:rtl/>
        </w:rPr>
        <w:t>جديدة</w:t>
      </w:r>
      <w:r w:rsidRPr="007F2431">
        <w:rPr>
          <w:sz w:val="26"/>
          <w:szCs w:val="28"/>
          <w:rtl/>
        </w:rPr>
        <w:t xml:space="preserve"> </w:t>
      </w:r>
      <w:r w:rsidRPr="007F2431">
        <w:rPr>
          <w:rFonts w:hint="cs"/>
          <w:sz w:val="26"/>
          <w:szCs w:val="28"/>
          <w:rtl/>
        </w:rPr>
        <w:t>لا</w:t>
      </w:r>
      <w:r w:rsidRPr="007F2431">
        <w:rPr>
          <w:sz w:val="26"/>
          <w:szCs w:val="28"/>
          <w:rtl/>
        </w:rPr>
        <w:t xml:space="preserve"> </w:t>
      </w:r>
      <w:r w:rsidRPr="007F2431">
        <w:rPr>
          <w:rFonts w:hint="cs"/>
          <w:sz w:val="26"/>
          <w:szCs w:val="28"/>
          <w:rtl/>
        </w:rPr>
        <w:t>يمكن</w:t>
      </w:r>
      <w:r w:rsidRPr="007F2431">
        <w:rPr>
          <w:sz w:val="26"/>
          <w:szCs w:val="28"/>
          <w:rtl/>
        </w:rPr>
        <w:t xml:space="preserve"> </w:t>
      </w:r>
      <w:r w:rsidRPr="007F2431">
        <w:rPr>
          <w:rFonts w:hint="cs"/>
          <w:sz w:val="26"/>
          <w:szCs w:val="28"/>
          <w:rtl/>
        </w:rPr>
        <w:t>حلها</w:t>
      </w:r>
      <w:r w:rsidRPr="007F2431">
        <w:rPr>
          <w:sz w:val="26"/>
          <w:szCs w:val="28"/>
          <w:rtl/>
        </w:rPr>
        <w:t xml:space="preserve"> </w:t>
      </w:r>
      <w:r w:rsidRPr="007F2431">
        <w:rPr>
          <w:rFonts w:hint="cs"/>
          <w:sz w:val="26"/>
          <w:szCs w:val="28"/>
          <w:rtl/>
        </w:rPr>
        <w:t>إلا</w:t>
      </w:r>
      <w:r w:rsidRPr="007F2431">
        <w:rPr>
          <w:sz w:val="26"/>
          <w:szCs w:val="28"/>
          <w:rtl/>
        </w:rPr>
        <w:t xml:space="preserve"> </w:t>
      </w:r>
      <w:r w:rsidRPr="007F2431">
        <w:rPr>
          <w:rFonts w:hint="cs"/>
          <w:sz w:val="26"/>
          <w:szCs w:val="28"/>
          <w:rtl/>
        </w:rPr>
        <w:t>بالرجوع</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مقاربة</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وشاملة</w:t>
      </w:r>
      <w:r w:rsidRPr="007F2431">
        <w:rPr>
          <w:sz w:val="26"/>
          <w:szCs w:val="28"/>
          <w:rtl/>
        </w:rPr>
        <w:t xml:space="preserve"> </w:t>
      </w:r>
      <w:r w:rsidRPr="007F2431">
        <w:rPr>
          <w:rFonts w:hint="cs"/>
          <w:sz w:val="26"/>
          <w:szCs w:val="28"/>
          <w:rtl/>
        </w:rPr>
        <w:t>تأخذ</w:t>
      </w:r>
      <w:r w:rsidRPr="007F2431">
        <w:rPr>
          <w:sz w:val="26"/>
          <w:szCs w:val="28"/>
          <w:rtl/>
        </w:rPr>
        <w:t xml:space="preserve"> </w:t>
      </w:r>
      <w:r w:rsidRPr="007F2431">
        <w:rPr>
          <w:rFonts w:hint="cs"/>
          <w:sz w:val="26"/>
          <w:szCs w:val="28"/>
          <w:rtl/>
        </w:rPr>
        <w:t>بعين</w:t>
      </w:r>
      <w:r w:rsidRPr="007F2431">
        <w:rPr>
          <w:sz w:val="26"/>
          <w:szCs w:val="28"/>
          <w:rtl/>
        </w:rPr>
        <w:t xml:space="preserve"> </w:t>
      </w:r>
      <w:r w:rsidRPr="007F2431">
        <w:rPr>
          <w:rFonts w:hint="cs"/>
          <w:sz w:val="26"/>
          <w:szCs w:val="28"/>
          <w:rtl/>
        </w:rPr>
        <w:t>الاعتبار</w:t>
      </w:r>
      <w:r w:rsidRPr="007F2431">
        <w:rPr>
          <w:sz w:val="26"/>
          <w:szCs w:val="28"/>
          <w:rtl/>
        </w:rPr>
        <w:t xml:space="preserve"> </w:t>
      </w:r>
      <w:r w:rsidRPr="007F2431">
        <w:rPr>
          <w:rFonts w:hint="cs"/>
          <w:sz w:val="26"/>
          <w:szCs w:val="28"/>
          <w:rtl/>
        </w:rPr>
        <w:t>تعقد</w:t>
      </w:r>
      <w:r w:rsidRPr="007F2431">
        <w:rPr>
          <w:sz w:val="26"/>
          <w:szCs w:val="28"/>
          <w:rtl/>
        </w:rPr>
        <w:t xml:space="preserve"> </w:t>
      </w:r>
      <w:r w:rsidRPr="007F2431">
        <w:rPr>
          <w:rFonts w:hint="cs"/>
          <w:sz w:val="26"/>
          <w:szCs w:val="28"/>
          <w:rtl/>
        </w:rPr>
        <w:t>العناصر</w:t>
      </w:r>
      <w:r w:rsidRPr="007F2431">
        <w:rPr>
          <w:sz w:val="26"/>
          <w:szCs w:val="28"/>
          <w:rtl/>
        </w:rPr>
        <w:t xml:space="preserve"> </w:t>
      </w:r>
      <w:r w:rsidRPr="007F2431">
        <w:rPr>
          <w:rFonts w:hint="cs"/>
          <w:sz w:val="26"/>
          <w:szCs w:val="28"/>
          <w:rtl/>
        </w:rPr>
        <w:t>الفاعلة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عملية</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ووضعها</w:t>
      </w:r>
      <w:r w:rsidRPr="007F2431">
        <w:rPr>
          <w:sz w:val="26"/>
          <w:szCs w:val="28"/>
          <w:rtl/>
        </w:rPr>
        <w:t xml:space="preserve"> </w:t>
      </w:r>
      <w:r w:rsidRPr="007F2431">
        <w:rPr>
          <w:rFonts w:hint="cs"/>
          <w:sz w:val="26"/>
          <w:szCs w:val="28"/>
          <w:rtl/>
        </w:rPr>
        <w:t>الديناميكي</w:t>
      </w:r>
      <w:r w:rsidRPr="007F2431">
        <w:rPr>
          <w:sz w:val="26"/>
          <w:szCs w:val="28"/>
          <w:rtl/>
        </w:rPr>
        <w:t xml:space="preserve"> </w:t>
      </w:r>
      <w:r w:rsidRPr="007F2431">
        <w:rPr>
          <w:rFonts w:hint="cs"/>
          <w:sz w:val="26"/>
          <w:szCs w:val="28"/>
          <w:rtl/>
        </w:rPr>
        <w:t>ومن</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المنطق</w:t>
      </w:r>
      <w:r w:rsidRPr="007F2431">
        <w:rPr>
          <w:sz w:val="26"/>
          <w:szCs w:val="28"/>
          <w:rtl/>
        </w:rPr>
        <w:t xml:space="preserve"> </w:t>
      </w:r>
      <w:r w:rsidRPr="007F2431">
        <w:rPr>
          <w:rFonts w:hint="cs"/>
          <w:sz w:val="26"/>
          <w:szCs w:val="28"/>
          <w:rtl/>
        </w:rPr>
        <w:t>نجد</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العولمة</w:t>
      </w:r>
      <w:r w:rsidRPr="007F2431">
        <w:rPr>
          <w:sz w:val="26"/>
          <w:szCs w:val="28"/>
          <w:rtl/>
        </w:rPr>
        <w:t xml:space="preserve"> </w:t>
      </w:r>
      <w:r w:rsidRPr="007F2431">
        <w:rPr>
          <w:rFonts w:hint="cs"/>
          <w:sz w:val="26"/>
          <w:szCs w:val="28"/>
          <w:rtl/>
        </w:rPr>
        <w:t>فرضت</w:t>
      </w:r>
      <w:r w:rsidRPr="007F2431">
        <w:rPr>
          <w:sz w:val="26"/>
          <w:szCs w:val="28"/>
          <w:rtl/>
        </w:rPr>
        <w:t xml:space="preserve"> </w:t>
      </w:r>
      <w:r w:rsidRPr="007F2431">
        <w:rPr>
          <w:rFonts w:hint="cs"/>
          <w:sz w:val="26"/>
          <w:szCs w:val="28"/>
          <w:rtl/>
        </w:rPr>
        <w:t>نفسها</w:t>
      </w:r>
      <w:r w:rsidRPr="007F2431">
        <w:rPr>
          <w:sz w:val="26"/>
          <w:szCs w:val="28"/>
          <w:rtl/>
        </w:rPr>
        <w:t xml:space="preserve"> </w:t>
      </w:r>
      <w:r w:rsidRPr="007F2431">
        <w:rPr>
          <w:rFonts w:hint="cs"/>
          <w:sz w:val="26"/>
          <w:szCs w:val="28"/>
          <w:rtl/>
        </w:rPr>
        <w:t>بعد</w:t>
      </w:r>
      <w:r w:rsidRPr="007F2431">
        <w:rPr>
          <w:sz w:val="26"/>
          <w:szCs w:val="28"/>
          <w:rtl/>
        </w:rPr>
        <w:t xml:space="preserve"> </w:t>
      </w:r>
      <w:r w:rsidRPr="007F2431">
        <w:rPr>
          <w:rFonts w:hint="cs"/>
          <w:sz w:val="26"/>
          <w:szCs w:val="28"/>
          <w:rtl/>
        </w:rPr>
        <w:t>انتهاء</w:t>
      </w:r>
      <w:r w:rsidRPr="007F2431">
        <w:rPr>
          <w:sz w:val="26"/>
          <w:szCs w:val="28"/>
          <w:rtl/>
        </w:rPr>
        <w:t xml:space="preserve"> </w:t>
      </w:r>
      <w:r w:rsidRPr="007F2431">
        <w:rPr>
          <w:rFonts w:hint="cs"/>
          <w:sz w:val="26"/>
          <w:szCs w:val="28"/>
          <w:rtl/>
        </w:rPr>
        <w:t>الحرب</w:t>
      </w:r>
      <w:r w:rsidRPr="007F2431">
        <w:rPr>
          <w:sz w:val="26"/>
          <w:szCs w:val="28"/>
          <w:rtl/>
        </w:rPr>
        <w:t xml:space="preserve"> </w:t>
      </w:r>
      <w:r w:rsidRPr="007F2431">
        <w:rPr>
          <w:rFonts w:hint="cs"/>
          <w:sz w:val="26"/>
          <w:szCs w:val="28"/>
          <w:rtl/>
        </w:rPr>
        <w:t>الباردة</w:t>
      </w:r>
      <w:r w:rsidRPr="007F2431">
        <w:rPr>
          <w:sz w:val="26"/>
          <w:szCs w:val="28"/>
          <w:rtl/>
        </w:rPr>
        <w:t xml:space="preserve"> , </w:t>
      </w:r>
      <w:r w:rsidRPr="007F2431">
        <w:rPr>
          <w:rFonts w:hint="cs"/>
          <w:sz w:val="26"/>
          <w:szCs w:val="28"/>
          <w:rtl/>
        </w:rPr>
        <w:t>وأفرزت</w:t>
      </w:r>
      <w:r w:rsidRPr="007F2431">
        <w:rPr>
          <w:sz w:val="26"/>
          <w:szCs w:val="28"/>
          <w:rtl/>
        </w:rPr>
        <w:t xml:space="preserve"> </w:t>
      </w:r>
      <w:r w:rsidRPr="007F2431">
        <w:rPr>
          <w:rFonts w:hint="cs"/>
          <w:sz w:val="26"/>
          <w:szCs w:val="28"/>
          <w:rtl/>
        </w:rPr>
        <w:t>نظاما</w:t>
      </w:r>
      <w:r w:rsidRPr="007F2431">
        <w:rPr>
          <w:sz w:val="26"/>
          <w:szCs w:val="28"/>
          <w:rtl/>
        </w:rPr>
        <w:t xml:space="preserve"> </w:t>
      </w:r>
      <w:r w:rsidRPr="007F2431">
        <w:rPr>
          <w:rFonts w:hint="cs"/>
          <w:sz w:val="26"/>
          <w:szCs w:val="28"/>
          <w:rtl/>
        </w:rPr>
        <w:t>عالميا</w:t>
      </w:r>
      <w:r w:rsidRPr="007F2431">
        <w:rPr>
          <w:sz w:val="26"/>
          <w:szCs w:val="28"/>
          <w:rtl/>
        </w:rPr>
        <w:t xml:space="preserve"> </w:t>
      </w:r>
      <w:r w:rsidRPr="007F2431">
        <w:rPr>
          <w:rFonts w:hint="cs"/>
          <w:sz w:val="26"/>
          <w:szCs w:val="28"/>
          <w:rtl/>
        </w:rPr>
        <w:t>يعتمد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اإلنتاج</w:t>
      </w:r>
      <w:r w:rsidRPr="007F2431">
        <w:rPr>
          <w:sz w:val="26"/>
          <w:szCs w:val="28"/>
          <w:rtl/>
        </w:rPr>
        <w:t xml:space="preserve"> </w:t>
      </w:r>
      <w:r w:rsidRPr="007F2431">
        <w:rPr>
          <w:rFonts w:hint="cs"/>
          <w:sz w:val="26"/>
          <w:szCs w:val="28"/>
          <w:rtl/>
        </w:rPr>
        <w:t>العالمي</w:t>
      </w:r>
      <w:r w:rsidRPr="007F2431">
        <w:rPr>
          <w:sz w:val="26"/>
          <w:szCs w:val="28"/>
          <w:rtl/>
        </w:rPr>
        <w:t xml:space="preserve"> </w:t>
      </w:r>
      <w:r w:rsidRPr="007F2431">
        <w:rPr>
          <w:rFonts w:hint="cs"/>
          <w:sz w:val="26"/>
          <w:szCs w:val="28"/>
          <w:rtl/>
        </w:rPr>
        <w:t>الدولي</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كان</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مميزات</w:t>
      </w:r>
      <w:r w:rsidRPr="007F2431">
        <w:rPr>
          <w:sz w:val="26"/>
          <w:szCs w:val="28"/>
          <w:rtl/>
        </w:rPr>
        <w:t xml:space="preserve"> </w:t>
      </w:r>
      <w:r w:rsidRPr="007F2431">
        <w:rPr>
          <w:rFonts w:hint="cs"/>
          <w:sz w:val="26"/>
          <w:szCs w:val="28"/>
          <w:rtl/>
        </w:rPr>
        <w:t>الثورة</w:t>
      </w:r>
      <w:r w:rsidRPr="007F2431">
        <w:rPr>
          <w:sz w:val="26"/>
          <w:szCs w:val="28"/>
          <w:rtl/>
        </w:rPr>
        <w:t xml:space="preserve"> </w:t>
      </w:r>
      <w:r w:rsidRPr="007F2431">
        <w:rPr>
          <w:rFonts w:hint="cs"/>
          <w:sz w:val="26"/>
          <w:szCs w:val="28"/>
          <w:rtl/>
        </w:rPr>
        <w:t>الاتصالية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رافقتها</w:t>
      </w:r>
      <w:r w:rsidRPr="007F2431">
        <w:rPr>
          <w:sz w:val="26"/>
          <w:szCs w:val="28"/>
          <w:rtl/>
        </w:rPr>
        <w:t xml:space="preserve"> </w:t>
      </w:r>
      <w:r w:rsidRPr="007F2431">
        <w:rPr>
          <w:rFonts w:hint="cs"/>
          <w:sz w:val="26"/>
          <w:szCs w:val="28"/>
          <w:rtl/>
        </w:rPr>
        <w:t>حركة</w:t>
      </w:r>
      <w:r w:rsidRPr="007F2431">
        <w:rPr>
          <w:sz w:val="26"/>
          <w:szCs w:val="28"/>
          <w:rtl/>
        </w:rPr>
        <w:t xml:space="preserve"> </w:t>
      </w:r>
      <w:r w:rsidRPr="007F2431">
        <w:rPr>
          <w:rFonts w:hint="cs"/>
          <w:sz w:val="26"/>
          <w:szCs w:val="28"/>
          <w:rtl/>
        </w:rPr>
        <w:t>اجتماعية</w:t>
      </w:r>
      <w:r w:rsidRPr="007F2431">
        <w:rPr>
          <w:sz w:val="26"/>
          <w:szCs w:val="28"/>
          <w:rtl/>
        </w:rPr>
        <w:t xml:space="preserve"> </w:t>
      </w:r>
      <w:r w:rsidRPr="007F2431">
        <w:rPr>
          <w:rFonts w:hint="cs"/>
          <w:sz w:val="26"/>
          <w:szCs w:val="28"/>
          <w:rtl/>
        </w:rPr>
        <w:t>دولية</w:t>
      </w:r>
      <w:r w:rsidRPr="007F2431">
        <w:rPr>
          <w:sz w:val="26"/>
          <w:szCs w:val="28"/>
          <w:rtl/>
        </w:rPr>
        <w:t xml:space="preserve">, </w:t>
      </w:r>
      <w:r w:rsidRPr="007F2431">
        <w:rPr>
          <w:rFonts w:hint="cs"/>
          <w:sz w:val="26"/>
          <w:szCs w:val="28"/>
          <w:rtl/>
        </w:rPr>
        <w:t>وأصبحت</w:t>
      </w:r>
      <w:r w:rsidRPr="007F2431">
        <w:rPr>
          <w:sz w:val="26"/>
          <w:szCs w:val="28"/>
          <w:rtl/>
        </w:rPr>
        <w:t xml:space="preserve"> </w:t>
      </w:r>
      <w:r w:rsidRPr="007F2431">
        <w:rPr>
          <w:rFonts w:hint="cs"/>
          <w:sz w:val="26"/>
          <w:szCs w:val="28"/>
          <w:rtl/>
        </w:rPr>
        <w:t>تستخدم</w:t>
      </w:r>
      <w:r w:rsidRPr="007F2431">
        <w:rPr>
          <w:sz w:val="26"/>
          <w:szCs w:val="28"/>
          <w:rtl/>
        </w:rPr>
        <w:t xml:space="preserve"> </w:t>
      </w:r>
      <w:r w:rsidRPr="007F2431">
        <w:rPr>
          <w:rFonts w:hint="cs"/>
          <w:sz w:val="26"/>
          <w:szCs w:val="28"/>
          <w:rtl/>
        </w:rPr>
        <w:t>بموجبها</w:t>
      </w:r>
      <w:r w:rsidRPr="007F2431">
        <w:rPr>
          <w:sz w:val="26"/>
          <w:szCs w:val="28"/>
          <w:rtl/>
        </w:rPr>
        <w:t xml:space="preserve"> </w:t>
      </w:r>
      <w:r w:rsidRPr="007F2431">
        <w:rPr>
          <w:rFonts w:hint="cs"/>
          <w:sz w:val="26"/>
          <w:szCs w:val="28"/>
          <w:rtl/>
        </w:rPr>
        <w:t>أشكالا</w:t>
      </w:r>
      <w:r w:rsidRPr="007F2431">
        <w:rPr>
          <w:sz w:val="26"/>
          <w:szCs w:val="28"/>
          <w:rtl/>
        </w:rPr>
        <w:t xml:space="preserve"> </w:t>
      </w:r>
      <w:r w:rsidRPr="007F2431">
        <w:rPr>
          <w:rFonts w:hint="cs"/>
          <w:sz w:val="26"/>
          <w:szCs w:val="28"/>
          <w:rtl/>
        </w:rPr>
        <w:t>جديدة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النقل</w:t>
      </w:r>
      <w:r w:rsidRPr="007F2431">
        <w:rPr>
          <w:sz w:val="26"/>
          <w:szCs w:val="28"/>
          <w:rtl/>
        </w:rPr>
        <w:t xml:space="preserve"> </w:t>
      </w:r>
      <w:r w:rsidRPr="007F2431">
        <w:rPr>
          <w:rFonts w:hint="cs"/>
          <w:sz w:val="26"/>
          <w:szCs w:val="28"/>
          <w:rtl/>
        </w:rPr>
        <w:t>وتكنولوجيا</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المرئية</w:t>
      </w:r>
      <w:r w:rsidRPr="007F2431">
        <w:rPr>
          <w:sz w:val="26"/>
          <w:szCs w:val="28"/>
          <w:rtl/>
        </w:rPr>
        <w:t xml:space="preserve">, </w:t>
      </w:r>
      <w:r w:rsidRPr="007F2431">
        <w:rPr>
          <w:rFonts w:hint="cs"/>
          <w:sz w:val="26"/>
          <w:szCs w:val="28"/>
          <w:rtl/>
        </w:rPr>
        <w:t>خلقت</w:t>
      </w:r>
      <w:r w:rsidRPr="007F2431">
        <w:rPr>
          <w:sz w:val="26"/>
          <w:szCs w:val="28"/>
          <w:rtl/>
        </w:rPr>
        <w:t xml:space="preserve"> </w:t>
      </w:r>
      <w:r w:rsidRPr="007F2431">
        <w:rPr>
          <w:rFonts w:hint="cs"/>
          <w:sz w:val="26"/>
          <w:szCs w:val="28"/>
          <w:rtl/>
        </w:rPr>
        <w:t>نوع</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التلقي</w:t>
      </w:r>
      <w:r w:rsidRPr="007F2431">
        <w:rPr>
          <w:sz w:val="26"/>
          <w:szCs w:val="28"/>
          <w:rtl/>
        </w:rPr>
        <w:t xml:space="preserve"> </w:t>
      </w:r>
      <w:r w:rsidRPr="007F2431">
        <w:rPr>
          <w:rFonts w:hint="cs"/>
          <w:sz w:val="26"/>
          <w:szCs w:val="28"/>
          <w:rtl/>
        </w:rPr>
        <w:t>الأُممي</w:t>
      </w:r>
      <w:r w:rsidRPr="007F2431">
        <w:rPr>
          <w:sz w:val="26"/>
          <w:szCs w:val="28"/>
          <w:rtl/>
        </w:rPr>
        <w:t xml:space="preserve"> , </w:t>
      </w:r>
      <w:r w:rsidRPr="007F2431">
        <w:rPr>
          <w:rFonts w:hint="cs"/>
          <w:sz w:val="26"/>
          <w:szCs w:val="28"/>
          <w:rtl/>
        </w:rPr>
        <w:t>والتي</w:t>
      </w:r>
      <w:r w:rsidRPr="007F2431">
        <w:rPr>
          <w:sz w:val="26"/>
          <w:szCs w:val="28"/>
          <w:rtl/>
        </w:rPr>
        <w:t xml:space="preserve"> </w:t>
      </w:r>
      <w:r w:rsidRPr="007F2431">
        <w:rPr>
          <w:rFonts w:hint="cs"/>
          <w:sz w:val="26"/>
          <w:szCs w:val="28"/>
          <w:rtl/>
        </w:rPr>
        <w:t>بدورها</w:t>
      </w:r>
      <w:r w:rsidRPr="007F2431">
        <w:rPr>
          <w:sz w:val="26"/>
          <w:szCs w:val="28"/>
          <w:rtl/>
        </w:rPr>
        <w:t xml:space="preserve"> </w:t>
      </w:r>
      <w:r w:rsidRPr="007F2431">
        <w:rPr>
          <w:rFonts w:hint="cs"/>
          <w:sz w:val="26"/>
          <w:szCs w:val="28"/>
          <w:rtl/>
        </w:rPr>
        <w:t>أدت</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التعاظم</w:t>
      </w:r>
      <w:r w:rsidRPr="007F2431">
        <w:rPr>
          <w:sz w:val="26"/>
          <w:szCs w:val="28"/>
          <w:rtl/>
        </w:rPr>
        <w:t xml:space="preserve"> </w:t>
      </w:r>
      <w:r w:rsidRPr="007F2431">
        <w:rPr>
          <w:rFonts w:hint="cs"/>
          <w:sz w:val="26"/>
          <w:szCs w:val="28"/>
          <w:rtl/>
        </w:rPr>
        <w:t>المتسارع</w:t>
      </w:r>
      <w:r w:rsidRPr="007F2431">
        <w:rPr>
          <w:sz w:val="26"/>
          <w:szCs w:val="28"/>
          <w:rtl/>
        </w:rPr>
        <w:t xml:space="preserve"> </w:t>
      </w:r>
      <w:r w:rsidRPr="007F2431">
        <w:rPr>
          <w:rFonts w:hint="cs"/>
          <w:sz w:val="26"/>
          <w:szCs w:val="28"/>
          <w:rtl/>
        </w:rPr>
        <w:t>والمستمر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قدرة</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والمعلومات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تجاوز</w:t>
      </w:r>
      <w:r w:rsidRPr="007F2431">
        <w:rPr>
          <w:sz w:val="26"/>
          <w:szCs w:val="28"/>
          <w:rtl/>
        </w:rPr>
        <w:t xml:space="preserve"> </w:t>
      </w:r>
      <w:r w:rsidRPr="007F2431">
        <w:rPr>
          <w:rFonts w:hint="cs"/>
          <w:sz w:val="26"/>
          <w:szCs w:val="28"/>
          <w:rtl/>
        </w:rPr>
        <w:t>الحدود</w:t>
      </w:r>
      <w:r w:rsidRPr="007F2431">
        <w:rPr>
          <w:sz w:val="26"/>
          <w:szCs w:val="28"/>
          <w:rtl/>
        </w:rPr>
        <w:t xml:space="preserve"> </w:t>
      </w:r>
      <w:r w:rsidRPr="007F2431">
        <w:rPr>
          <w:rFonts w:hint="cs"/>
          <w:sz w:val="26"/>
          <w:szCs w:val="28"/>
          <w:rtl/>
        </w:rPr>
        <w:t>السياسية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المجتمعات</w:t>
      </w:r>
      <w:r w:rsidRPr="007F2431">
        <w:rPr>
          <w:sz w:val="26"/>
          <w:szCs w:val="28"/>
          <w:rtl/>
        </w:rPr>
        <w:t xml:space="preserve"> </w:t>
      </w:r>
      <w:r w:rsidRPr="007F2431">
        <w:rPr>
          <w:rFonts w:hint="cs"/>
          <w:sz w:val="26"/>
          <w:szCs w:val="28"/>
          <w:rtl/>
        </w:rPr>
        <w:t>بفضل</w:t>
      </w:r>
      <w:r w:rsidRPr="007F2431">
        <w:rPr>
          <w:sz w:val="26"/>
          <w:szCs w:val="28"/>
          <w:rtl/>
        </w:rPr>
        <w:t xml:space="preserve"> </w:t>
      </w:r>
      <w:r w:rsidRPr="007F2431">
        <w:rPr>
          <w:rFonts w:hint="cs"/>
          <w:sz w:val="26"/>
          <w:szCs w:val="28"/>
          <w:rtl/>
        </w:rPr>
        <w:t>ماتوفره</w:t>
      </w:r>
      <w:r w:rsidRPr="007F2431">
        <w:rPr>
          <w:sz w:val="26"/>
          <w:szCs w:val="28"/>
          <w:rtl/>
        </w:rPr>
        <w:t xml:space="preserve"> </w:t>
      </w:r>
      <w:r w:rsidRPr="007F2431">
        <w:rPr>
          <w:rFonts w:hint="cs"/>
          <w:sz w:val="26"/>
          <w:szCs w:val="28"/>
          <w:rtl/>
        </w:rPr>
        <w:t>التكنولوجيا</w:t>
      </w:r>
      <w:r w:rsidRPr="007F2431">
        <w:rPr>
          <w:sz w:val="26"/>
          <w:szCs w:val="28"/>
          <w:rtl/>
        </w:rPr>
        <w:t xml:space="preserve"> </w:t>
      </w:r>
      <w:r w:rsidRPr="007F2431">
        <w:rPr>
          <w:rFonts w:hint="cs"/>
          <w:sz w:val="26"/>
          <w:szCs w:val="28"/>
          <w:rtl/>
        </w:rPr>
        <w:t>الحديثة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وأدى</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التطور</w:t>
      </w:r>
      <w:r w:rsidRPr="007F2431">
        <w:rPr>
          <w:sz w:val="26"/>
          <w:szCs w:val="28"/>
          <w:rtl/>
        </w:rPr>
        <w:t xml:space="preserve"> </w:t>
      </w:r>
      <w:r w:rsidRPr="007F2431">
        <w:rPr>
          <w:rFonts w:hint="cs"/>
          <w:sz w:val="26"/>
          <w:szCs w:val="28"/>
          <w:rtl/>
        </w:rPr>
        <w:t>الهائل</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صاحب</w:t>
      </w:r>
      <w:r w:rsidRPr="007F2431">
        <w:rPr>
          <w:sz w:val="26"/>
          <w:szCs w:val="28"/>
          <w:rtl/>
        </w:rPr>
        <w:t xml:space="preserve"> </w:t>
      </w:r>
      <w:r w:rsidRPr="007F2431">
        <w:rPr>
          <w:rFonts w:hint="cs"/>
          <w:sz w:val="26"/>
          <w:szCs w:val="28"/>
          <w:rtl/>
        </w:rPr>
        <w:t>دخول</w:t>
      </w:r>
      <w:r w:rsidRPr="007F2431">
        <w:rPr>
          <w:sz w:val="26"/>
          <w:szCs w:val="28"/>
          <w:rtl/>
        </w:rPr>
        <w:t xml:space="preserve"> </w:t>
      </w:r>
      <w:r w:rsidRPr="007F2431">
        <w:rPr>
          <w:rFonts w:hint="cs"/>
          <w:sz w:val="26"/>
          <w:szCs w:val="28"/>
          <w:rtl/>
        </w:rPr>
        <w:t>العالم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حقبة</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الرقمي</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بيئه</w:t>
      </w:r>
      <w:r w:rsidRPr="007F2431">
        <w:rPr>
          <w:sz w:val="26"/>
          <w:szCs w:val="28"/>
          <w:rtl/>
        </w:rPr>
        <w:t xml:space="preserve"> </w:t>
      </w:r>
      <w:r w:rsidRPr="007F2431">
        <w:rPr>
          <w:rFonts w:hint="cs"/>
          <w:sz w:val="26"/>
          <w:szCs w:val="28"/>
          <w:rtl/>
        </w:rPr>
        <w:t>اتصاليه</w:t>
      </w:r>
      <w:r w:rsidRPr="007F2431">
        <w:rPr>
          <w:sz w:val="26"/>
          <w:szCs w:val="28"/>
          <w:rtl/>
        </w:rPr>
        <w:t xml:space="preserve"> </w:t>
      </w:r>
      <w:r w:rsidRPr="007F2431">
        <w:rPr>
          <w:rFonts w:hint="cs"/>
          <w:sz w:val="26"/>
          <w:szCs w:val="28"/>
          <w:rtl/>
        </w:rPr>
        <w:t>واعلاميه</w:t>
      </w:r>
      <w:r w:rsidRPr="007F2431">
        <w:rPr>
          <w:sz w:val="26"/>
          <w:szCs w:val="28"/>
          <w:rtl/>
        </w:rPr>
        <w:t xml:space="preserve"> </w:t>
      </w:r>
      <w:r w:rsidRPr="007F2431">
        <w:rPr>
          <w:rFonts w:hint="cs"/>
          <w:sz w:val="26"/>
          <w:szCs w:val="28"/>
          <w:rtl/>
        </w:rPr>
        <w:t>جديده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خصائص</w:t>
      </w:r>
      <w:r w:rsidRPr="007F2431">
        <w:rPr>
          <w:sz w:val="26"/>
          <w:szCs w:val="28"/>
          <w:rtl/>
        </w:rPr>
        <w:t xml:space="preserve"> </w:t>
      </w:r>
      <w:r w:rsidRPr="007F2431">
        <w:rPr>
          <w:rFonts w:hint="cs"/>
          <w:sz w:val="26"/>
          <w:szCs w:val="28"/>
          <w:rtl/>
        </w:rPr>
        <w:t>مغايره</w:t>
      </w:r>
      <w:r w:rsidRPr="007F2431">
        <w:rPr>
          <w:sz w:val="26"/>
          <w:szCs w:val="28"/>
          <w:rtl/>
        </w:rPr>
        <w:t xml:space="preserve"> </w:t>
      </w:r>
      <w:r w:rsidRPr="007F2431">
        <w:rPr>
          <w:rFonts w:hint="cs"/>
          <w:sz w:val="26"/>
          <w:szCs w:val="28"/>
          <w:rtl/>
        </w:rPr>
        <w:t>لما</w:t>
      </w:r>
      <w:r w:rsidRPr="007F2431">
        <w:rPr>
          <w:sz w:val="26"/>
          <w:szCs w:val="28"/>
          <w:rtl/>
        </w:rPr>
        <w:t xml:space="preserve"> </w:t>
      </w:r>
      <w:r w:rsidRPr="007F2431">
        <w:rPr>
          <w:rFonts w:hint="cs"/>
          <w:sz w:val="26"/>
          <w:szCs w:val="28"/>
          <w:rtl/>
        </w:rPr>
        <w:t>كان</w:t>
      </w:r>
      <w:r w:rsidRPr="007F2431">
        <w:rPr>
          <w:sz w:val="26"/>
          <w:szCs w:val="28"/>
          <w:rtl/>
        </w:rPr>
        <w:t xml:space="preserve"> </w:t>
      </w:r>
      <w:r w:rsidRPr="007F2431">
        <w:rPr>
          <w:rFonts w:hint="cs"/>
          <w:sz w:val="26"/>
          <w:szCs w:val="28"/>
          <w:rtl/>
        </w:rPr>
        <w:t>متعارف</w:t>
      </w:r>
      <w:r w:rsidRPr="007F2431">
        <w:rPr>
          <w:sz w:val="26"/>
          <w:szCs w:val="28"/>
          <w:rtl/>
        </w:rPr>
        <w:t xml:space="preserve"> </w:t>
      </w:r>
      <w:r w:rsidRPr="007F2431">
        <w:rPr>
          <w:rFonts w:hint="cs"/>
          <w:sz w:val="26"/>
          <w:szCs w:val="28"/>
          <w:rtl/>
        </w:rPr>
        <w:t>عليه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قبل</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فاتجه</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التفتيت</w:t>
      </w:r>
      <w:r w:rsidRPr="007F2431">
        <w:rPr>
          <w:sz w:val="26"/>
          <w:szCs w:val="28"/>
          <w:rtl/>
        </w:rPr>
        <w:t xml:space="preserve"> </w:t>
      </w:r>
      <w:r w:rsidRPr="007F2431">
        <w:rPr>
          <w:rFonts w:hint="cs"/>
          <w:sz w:val="26"/>
          <w:szCs w:val="28"/>
          <w:rtl/>
        </w:rPr>
        <w:t>او</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يعرف</w:t>
      </w:r>
      <w:r w:rsidRPr="007F2431">
        <w:rPr>
          <w:sz w:val="26"/>
          <w:szCs w:val="28"/>
          <w:rtl/>
        </w:rPr>
        <w:t xml:space="preserve"> </w:t>
      </w:r>
      <w:r w:rsidRPr="007F2431">
        <w:rPr>
          <w:rFonts w:hint="cs"/>
          <w:sz w:val="26"/>
          <w:szCs w:val="28"/>
          <w:rtl/>
        </w:rPr>
        <w:t>بالاجماهيريه</w:t>
      </w:r>
      <w:r w:rsidRPr="007F2431">
        <w:rPr>
          <w:sz w:val="26"/>
          <w:szCs w:val="28"/>
          <w:rtl/>
        </w:rPr>
        <w:t xml:space="preserve"> </w:t>
      </w:r>
      <w:r w:rsidRPr="007F2431">
        <w:rPr>
          <w:sz w:val="26"/>
          <w:szCs w:val="28"/>
        </w:rPr>
        <w:t>Demassification</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نشاة</w:t>
      </w:r>
      <w:r w:rsidRPr="007F2431">
        <w:rPr>
          <w:sz w:val="26"/>
          <w:szCs w:val="28"/>
          <w:rtl/>
        </w:rPr>
        <w:t xml:space="preserve"> </w:t>
      </w:r>
      <w:r w:rsidRPr="007F2431">
        <w:rPr>
          <w:rFonts w:hint="cs"/>
          <w:sz w:val="26"/>
          <w:szCs w:val="28"/>
          <w:rtl/>
        </w:rPr>
        <w:t>العديد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الاتصاليه</w:t>
      </w:r>
      <w:r w:rsidRPr="007F2431">
        <w:rPr>
          <w:sz w:val="26"/>
          <w:szCs w:val="28"/>
          <w:rtl/>
        </w:rPr>
        <w:t xml:space="preserve"> </w:t>
      </w:r>
      <w:r w:rsidRPr="007F2431">
        <w:rPr>
          <w:rFonts w:hint="cs"/>
          <w:sz w:val="26"/>
          <w:szCs w:val="28"/>
          <w:rtl/>
        </w:rPr>
        <w:t>المختلفه</w:t>
      </w:r>
      <w:r w:rsidRPr="007F2431">
        <w:rPr>
          <w:sz w:val="26"/>
          <w:szCs w:val="28"/>
          <w:rtl/>
        </w:rPr>
        <w:t xml:space="preserve"> </w:t>
      </w:r>
      <w:r w:rsidRPr="007F2431">
        <w:rPr>
          <w:rFonts w:hint="cs"/>
          <w:sz w:val="26"/>
          <w:szCs w:val="28"/>
          <w:rtl/>
        </w:rPr>
        <w:t>،والتي</w:t>
      </w:r>
      <w:r w:rsidRPr="007F2431">
        <w:rPr>
          <w:sz w:val="26"/>
          <w:szCs w:val="28"/>
          <w:rtl/>
        </w:rPr>
        <w:t xml:space="preserve"> </w:t>
      </w:r>
      <w:r w:rsidRPr="007F2431">
        <w:rPr>
          <w:rFonts w:hint="cs"/>
          <w:sz w:val="26"/>
          <w:szCs w:val="28"/>
          <w:rtl/>
        </w:rPr>
        <w:t>تمكن</w:t>
      </w:r>
      <w:r w:rsidRPr="007F2431">
        <w:rPr>
          <w:sz w:val="26"/>
          <w:szCs w:val="28"/>
          <w:rtl/>
        </w:rPr>
        <w:t xml:space="preserve"> </w:t>
      </w:r>
      <w:r w:rsidRPr="007F2431">
        <w:rPr>
          <w:rFonts w:hint="cs"/>
          <w:sz w:val="26"/>
          <w:szCs w:val="28"/>
          <w:rtl/>
        </w:rPr>
        <w:t>الفرد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اختيار</w:t>
      </w:r>
      <w:r w:rsidRPr="007F2431">
        <w:rPr>
          <w:sz w:val="26"/>
          <w:szCs w:val="28"/>
          <w:rtl/>
        </w:rPr>
        <w:t xml:space="preserve"> </w:t>
      </w:r>
      <w:r w:rsidRPr="007F2431">
        <w:rPr>
          <w:rFonts w:hint="cs"/>
          <w:sz w:val="26"/>
          <w:szCs w:val="28"/>
          <w:rtl/>
        </w:rPr>
        <w:t>المضمون</w:t>
      </w:r>
      <w:r w:rsidRPr="007F2431">
        <w:rPr>
          <w:sz w:val="26"/>
          <w:szCs w:val="28"/>
          <w:rtl/>
        </w:rPr>
        <w:t xml:space="preserve"> </w:t>
      </w:r>
      <w:r w:rsidRPr="007F2431">
        <w:rPr>
          <w:rFonts w:hint="cs"/>
          <w:sz w:val="26"/>
          <w:szCs w:val="28"/>
          <w:rtl/>
        </w:rPr>
        <w:t>الاعلامي</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يريده</w:t>
      </w:r>
      <w:r w:rsidRPr="007F2431">
        <w:rPr>
          <w:sz w:val="26"/>
          <w:szCs w:val="28"/>
          <w:rtl/>
        </w:rPr>
        <w:t xml:space="preserve"> </w:t>
      </w:r>
      <w:r w:rsidRPr="007F2431">
        <w:rPr>
          <w:rFonts w:hint="cs"/>
          <w:sz w:val="26"/>
          <w:szCs w:val="28"/>
          <w:rtl/>
        </w:rPr>
        <w:t>وفي</w:t>
      </w:r>
      <w:r w:rsidRPr="007F2431">
        <w:rPr>
          <w:sz w:val="26"/>
          <w:szCs w:val="28"/>
          <w:rtl/>
        </w:rPr>
        <w:t xml:space="preserve"> </w:t>
      </w:r>
      <w:r w:rsidRPr="007F2431">
        <w:rPr>
          <w:rFonts w:hint="cs"/>
          <w:sz w:val="26"/>
          <w:szCs w:val="28"/>
          <w:rtl/>
        </w:rPr>
        <w:t>الوقت</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يناسبه</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اتاحت</w:t>
      </w:r>
      <w:r w:rsidRPr="007F2431">
        <w:rPr>
          <w:sz w:val="26"/>
          <w:szCs w:val="28"/>
          <w:rtl/>
        </w:rPr>
        <w:t xml:space="preserve"> </w:t>
      </w:r>
      <w:r w:rsidRPr="007F2431">
        <w:rPr>
          <w:rFonts w:hint="cs"/>
          <w:sz w:val="26"/>
          <w:szCs w:val="28"/>
          <w:rtl/>
        </w:rPr>
        <w:t>التكنولوجيا</w:t>
      </w:r>
      <w:r w:rsidRPr="007F2431">
        <w:rPr>
          <w:sz w:val="26"/>
          <w:szCs w:val="28"/>
          <w:rtl/>
        </w:rPr>
        <w:t xml:space="preserve"> </w:t>
      </w:r>
      <w:r w:rsidRPr="007F2431">
        <w:rPr>
          <w:rFonts w:hint="cs"/>
          <w:sz w:val="26"/>
          <w:szCs w:val="28"/>
          <w:rtl/>
        </w:rPr>
        <w:t>الرقميه</w:t>
      </w:r>
      <w:r w:rsidRPr="007F2431">
        <w:rPr>
          <w:sz w:val="26"/>
          <w:szCs w:val="28"/>
          <w:rtl/>
        </w:rPr>
        <w:t xml:space="preserve"> </w:t>
      </w:r>
      <w:r w:rsidRPr="007F2431">
        <w:rPr>
          <w:rFonts w:hint="cs"/>
          <w:sz w:val="26"/>
          <w:szCs w:val="28"/>
          <w:rtl/>
        </w:rPr>
        <w:t>امكانية</w:t>
      </w:r>
      <w:r w:rsidRPr="007F2431">
        <w:rPr>
          <w:sz w:val="26"/>
          <w:szCs w:val="28"/>
          <w:rtl/>
        </w:rPr>
        <w:t xml:space="preserve"> </w:t>
      </w:r>
      <w:r w:rsidRPr="007F2431">
        <w:rPr>
          <w:rFonts w:hint="cs"/>
          <w:sz w:val="26"/>
          <w:szCs w:val="28"/>
          <w:rtl/>
        </w:rPr>
        <w:t>التزاوج</w:t>
      </w:r>
      <w:r w:rsidRPr="007F2431">
        <w:rPr>
          <w:sz w:val="26"/>
          <w:szCs w:val="28"/>
          <w:rtl/>
        </w:rPr>
        <w:t xml:space="preserve"> </w:t>
      </w:r>
      <w:r w:rsidRPr="007F2431">
        <w:rPr>
          <w:rFonts w:hint="cs"/>
          <w:sz w:val="26"/>
          <w:szCs w:val="28"/>
          <w:rtl/>
        </w:rPr>
        <w:t>والاندماج</w:t>
      </w:r>
      <w:r w:rsidRPr="007F2431">
        <w:rPr>
          <w:sz w:val="26"/>
          <w:szCs w:val="28"/>
          <w:rtl/>
        </w:rPr>
        <w:t xml:space="preserve"> </w:t>
      </w:r>
      <w:r w:rsidRPr="007F2431">
        <w:rPr>
          <w:sz w:val="26"/>
          <w:szCs w:val="28"/>
        </w:rPr>
        <w:t>convergence</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المختلفه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فظهرت</w:t>
      </w:r>
      <w:r w:rsidRPr="007F2431">
        <w:rPr>
          <w:sz w:val="26"/>
          <w:szCs w:val="28"/>
          <w:rtl/>
        </w:rPr>
        <w:t xml:space="preserve"> </w:t>
      </w:r>
      <w:r w:rsidRPr="007F2431">
        <w:rPr>
          <w:rFonts w:hint="cs"/>
          <w:sz w:val="26"/>
          <w:szCs w:val="28"/>
          <w:rtl/>
        </w:rPr>
        <w:t>اشكال</w:t>
      </w:r>
      <w:r w:rsidRPr="007F2431">
        <w:rPr>
          <w:sz w:val="26"/>
          <w:szCs w:val="28"/>
          <w:rtl/>
        </w:rPr>
        <w:t xml:space="preserve"> </w:t>
      </w:r>
      <w:r w:rsidRPr="007F2431">
        <w:rPr>
          <w:rFonts w:hint="cs"/>
          <w:sz w:val="26"/>
          <w:szCs w:val="28"/>
          <w:rtl/>
        </w:rPr>
        <w:t>اعلاميه</w:t>
      </w:r>
      <w:r w:rsidRPr="007F2431">
        <w:rPr>
          <w:sz w:val="26"/>
          <w:szCs w:val="28"/>
          <w:rtl/>
        </w:rPr>
        <w:t xml:space="preserve"> </w:t>
      </w:r>
      <w:r w:rsidRPr="007F2431">
        <w:rPr>
          <w:rFonts w:hint="cs"/>
          <w:sz w:val="26"/>
          <w:szCs w:val="28"/>
          <w:rtl/>
        </w:rPr>
        <w:t>واتصاليه</w:t>
      </w:r>
      <w:r w:rsidRPr="007F2431">
        <w:rPr>
          <w:sz w:val="26"/>
          <w:szCs w:val="28"/>
          <w:rtl/>
        </w:rPr>
        <w:t xml:space="preserve"> </w:t>
      </w:r>
      <w:r w:rsidRPr="007F2431">
        <w:rPr>
          <w:rFonts w:hint="cs"/>
          <w:sz w:val="26"/>
          <w:szCs w:val="28"/>
          <w:rtl/>
        </w:rPr>
        <w:t>تجمع</w:t>
      </w:r>
      <w:r w:rsidRPr="007F2431">
        <w:rPr>
          <w:sz w:val="26"/>
          <w:szCs w:val="28"/>
          <w:rtl/>
        </w:rPr>
        <w:t xml:space="preserve"> </w:t>
      </w:r>
      <w:r w:rsidRPr="007F2431">
        <w:rPr>
          <w:rFonts w:hint="cs"/>
          <w:sz w:val="26"/>
          <w:szCs w:val="28"/>
          <w:rtl/>
        </w:rPr>
        <w:t>مابين</w:t>
      </w:r>
      <w:r w:rsidRPr="007F2431">
        <w:rPr>
          <w:sz w:val="26"/>
          <w:szCs w:val="28"/>
          <w:rtl/>
        </w:rPr>
        <w:t xml:space="preserve"> </w:t>
      </w:r>
      <w:r w:rsidRPr="007F2431">
        <w:rPr>
          <w:rFonts w:hint="cs"/>
          <w:sz w:val="26"/>
          <w:szCs w:val="28"/>
          <w:rtl/>
        </w:rPr>
        <w:t>اكثر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وسيله</w:t>
      </w:r>
      <w:r w:rsidRPr="007F2431">
        <w:rPr>
          <w:sz w:val="26"/>
          <w:szCs w:val="28"/>
          <w:rtl/>
        </w:rPr>
        <w:t xml:space="preserve"> </w:t>
      </w:r>
      <w:r w:rsidRPr="007F2431">
        <w:rPr>
          <w:rFonts w:hint="cs"/>
          <w:sz w:val="26"/>
          <w:szCs w:val="28"/>
          <w:rtl/>
        </w:rPr>
        <w:t>قديمه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وذلك</w:t>
      </w:r>
      <w:r w:rsidRPr="007F2431">
        <w:rPr>
          <w:sz w:val="26"/>
          <w:szCs w:val="28"/>
          <w:rtl/>
        </w:rPr>
        <w:t xml:space="preserve"> </w:t>
      </w:r>
      <w:r w:rsidRPr="007F2431">
        <w:rPr>
          <w:rFonts w:hint="cs"/>
          <w:sz w:val="26"/>
          <w:szCs w:val="28"/>
          <w:rtl/>
        </w:rPr>
        <w:t>بالضافه</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مزايا</w:t>
      </w:r>
      <w:r w:rsidRPr="007F2431">
        <w:rPr>
          <w:sz w:val="26"/>
          <w:szCs w:val="28"/>
          <w:rtl/>
        </w:rPr>
        <w:t xml:space="preserve"> </w:t>
      </w:r>
      <w:r w:rsidRPr="007F2431">
        <w:rPr>
          <w:rFonts w:hint="cs"/>
          <w:sz w:val="26"/>
          <w:szCs w:val="28"/>
          <w:rtl/>
        </w:rPr>
        <w:t>اخرى</w:t>
      </w:r>
      <w:r w:rsidRPr="007F2431">
        <w:rPr>
          <w:sz w:val="26"/>
          <w:szCs w:val="28"/>
          <w:rtl/>
        </w:rPr>
        <w:t xml:space="preserve"> </w:t>
      </w:r>
      <w:r w:rsidRPr="007F2431">
        <w:rPr>
          <w:rFonts w:hint="cs"/>
          <w:sz w:val="26"/>
          <w:szCs w:val="28"/>
          <w:rtl/>
        </w:rPr>
        <w:t>عديده</w:t>
      </w:r>
      <w:r w:rsidRPr="007F2431">
        <w:rPr>
          <w:sz w:val="26"/>
          <w:szCs w:val="28"/>
          <w:rtl/>
        </w:rPr>
        <w:t xml:space="preserve"> </w:t>
      </w:r>
      <w:r w:rsidRPr="007F2431">
        <w:rPr>
          <w:rFonts w:hint="cs"/>
          <w:sz w:val="26"/>
          <w:szCs w:val="28"/>
          <w:rtl/>
        </w:rPr>
        <w:t>مثل</w:t>
      </w:r>
      <w:r w:rsidRPr="007F2431">
        <w:rPr>
          <w:sz w:val="26"/>
          <w:szCs w:val="28"/>
          <w:rtl/>
        </w:rPr>
        <w:t xml:space="preserve"> : </w:t>
      </w:r>
      <w:r w:rsidRPr="007F2431">
        <w:rPr>
          <w:rFonts w:hint="cs"/>
          <w:sz w:val="26"/>
          <w:szCs w:val="28"/>
          <w:rtl/>
        </w:rPr>
        <w:t>القدره</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نقل</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بصورها</w:t>
      </w:r>
      <w:r w:rsidRPr="007F2431">
        <w:rPr>
          <w:sz w:val="26"/>
          <w:szCs w:val="28"/>
          <w:rtl/>
        </w:rPr>
        <w:t xml:space="preserve"> </w:t>
      </w:r>
      <w:r w:rsidRPr="007F2431">
        <w:rPr>
          <w:rFonts w:hint="cs"/>
          <w:sz w:val="26"/>
          <w:szCs w:val="28"/>
          <w:rtl/>
        </w:rPr>
        <w:t>المختلفه</w:t>
      </w:r>
      <w:r w:rsidRPr="007F2431">
        <w:rPr>
          <w:sz w:val="26"/>
          <w:szCs w:val="28"/>
          <w:rtl/>
        </w:rPr>
        <w:t xml:space="preserve"> </w:t>
      </w:r>
      <w:r w:rsidRPr="007F2431">
        <w:rPr>
          <w:rFonts w:hint="cs"/>
          <w:sz w:val="26"/>
          <w:szCs w:val="28"/>
          <w:rtl/>
        </w:rPr>
        <w:t>بجوده</w:t>
      </w:r>
      <w:r w:rsidRPr="007F2431">
        <w:rPr>
          <w:sz w:val="26"/>
          <w:szCs w:val="28"/>
          <w:rtl/>
        </w:rPr>
        <w:t xml:space="preserve"> </w:t>
      </w:r>
      <w:r w:rsidRPr="007F2431">
        <w:rPr>
          <w:rFonts w:hint="cs"/>
          <w:sz w:val="26"/>
          <w:szCs w:val="28"/>
          <w:rtl/>
        </w:rPr>
        <w:t>فائقه</w:t>
      </w:r>
      <w:r w:rsidRPr="007F2431">
        <w:rPr>
          <w:sz w:val="26"/>
          <w:szCs w:val="28"/>
          <w:rtl/>
        </w:rPr>
        <w:t xml:space="preserve"> </w:t>
      </w:r>
      <w:r w:rsidRPr="007F2431">
        <w:rPr>
          <w:rFonts w:hint="cs"/>
          <w:sz w:val="26"/>
          <w:szCs w:val="28"/>
          <w:rtl/>
        </w:rPr>
        <w:t>وسرعه</w:t>
      </w:r>
      <w:r w:rsidRPr="007F2431">
        <w:rPr>
          <w:sz w:val="26"/>
          <w:szCs w:val="28"/>
          <w:rtl/>
        </w:rPr>
        <w:t xml:space="preserve"> </w:t>
      </w:r>
      <w:r w:rsidRPr="007F2431">
        <w:rPr>
          <w:rFonts w:hint="cs"/>
          <w:sz w:val="26"/>
          <w:szCs w:val="28"/>
          <w:rtl/>
        </w:rPr>
        <w:t>هائله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وفي</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السياق</w:t>
      </w:r>
      <w:r w:rsidRPr="007F2431">
        <w:rPr>
          <w:sz w:val="26"/>
          <w:szCs w:val="28"/>
          <w:rtl/>
        </w:rPr>
        <w:t xml:space="preserve"> </w:t>
      </w:r>
      <w:r w:rsidRPr="007F2431">
        <w:rPr>
          <w:rFonts w:hint="cs"/>
          <w:sz w:val="26"/>
          <w:szCs w:val="28"/>
          <w:rtl/>
        </w:rPr>
        <w:t>نجح</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التناقضات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مكان</w:t>
      </w:r>
      <w:r w:rsidRPr="007F2431">
        <w:rPr>
          <w:sz w:val="26"/>
          <w:szCs w:val="28"/>
          <w:rtl/>
        </w:rPr>
        <w:t xml:space="preserve"> </w:t>
      </w:r>
      <w:r w:rsidRPr="007F2431">
        <w:rPr>
          <w:rFonts w:hint="cs"/>
          <w:sz w:val="26"/>
          <w:szCs w:val="28"/>
          <w:rtl/>
        </w:rPr>
        <w:t>واحد</w:t>
      </w:r>
      <w:r w:rsidRPr="007F2431">
        <w:rPr>
          <w:sz w:val="26"/>
          <w:szCs w:val="28"/>
          <w:rtl/>
        </w:rPr>
        <w:t xml:space="preserve"> </w:t>
      </w:r>
      <w:r w:rsidRPr="007F2431">
        <w:rPr>
          <w:rFonts w:hint="cs"/>
          <w:sz w:val="26"/>
          <w:szCs w:val="28"/>
          <w:rtl/>
        </w:rPr>
        <w:t>وتعضيد</w:t>
      </w:r>
      <w:r w:rsidRPr="007F2431">
        <w:rPr>
          <w:sz w:val="26"/>
          <w:szCs w:val="28"/>
          <w:rtl/>
        </w:rPr>
        <w:t xml:space="preserve"> </w:t>
      </w:r>
      <w:r w:rsidRPr="007F2431">
        <w:rPr>
          <w:rFonts w:hint="cs"/>
          <w:sz w:val="26"/>
          <w:szCs w:val="28"/>
          <w:rtl/>
        </w:rPr>
        <w:t>مكانته</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ادواته</w:t>
      </w:r>
      <w:r w:rsidRPr="007F2431">
        <w:rPr>
          <w:sz w:val="26"/>
          <w:szCs w:val="28"/>
          <w:rtl/>
        </w:rPr>
        <w:t xml:space="preserve"> </w:t>
      </w:r>
      <w:r w:rsidRPr="007F2431">
        <w:rPr>
          <w:rFonts w:hint="cs"/>
          <w:sz w:val="26"/>
          <w:szCs w:val="28"/>
          <w:rtl/>
        </w:rPr>
        <w:t>الاستثنائيه</w:t>
      </w:r>
      <w:r w:rsidRPr="007F2431">
        <w:rPr>
          <w:sz w:val="26"/>
          <w:szCs w:val="28"/>
          <w:rtl/>
        </w:rPr>
        <w:t xml:space="preserve"> </w:t>
      </w:r>
      <w:r w:rsidRPr="007F2431">
        <w:rPr>
          <w:sz w:val="26"/>
          <w:szCs w:val="28"/>
        </w:rPr>
        <w:t>Extraordinary Tools</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مكنت</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التماس</w:t>
      </w:r>
      <w:r w:rsidRPr="007F2431">
        <w:rPr>
          <w:sz w:val="26"/>
          <w:szCs w:val="28"/>
          <w:rtl/>
        </w:rPr>
        <w:t xml:space="preserve"> </w:t>
      </w:r>
      <w:r w:rsidRPr="007F2431">
        <w:rPr>
          <w:rFonts w:hint="cs"/>
          <w:sz w:val="26"/>
          <w:szCs w:val="28"/>
          <w:rtl/>
        </w:rPr>
        <w:t>وانتاج</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وتداولها</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وعلاوه</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المشاركه</w:t>
      </w:r>
      <w:r w:rsidRPr="007F2431">
        <w:rPr>
          <w:sz w:val="26"/>
          <w:szCs w:val="28"/>
          <w:rtl/>
        </w:rPr>
        <w:t xml:space="preserve"> </w:t>
      </w:r>
      <w:r w:rsidRPr="007F2431">
        <w:rPr>
          <w:rFonts w:hint="cs"/>
          <w:sz w:val="26"/>
          <w:szCs w:val="28"/>
          <w:rtl/>
        </w:rPr>
        <w:t>المباشره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صنع</w:t>
      </w:r>
      <w:r w:rsidRPr="007F2431">
        <w:rPr>
          <w:sz w:val="26"/>
          <w:szCs w:val="28"/>
          <w:rtl/>
        </w:rPr>
        <w:t xml:space="preserve"> </w:t>
      </w:r>
      <w:r w:rsidRPr="007F2431">
        <w:rPr>
          <w:rFonts w:hint="cs"/>
          <w:sz w:val="26"/>
          <w:szCs w:val="28"/>
          <w:rtl/>
        </w:rPr>
        <w:t>السياسه</w:t>
      </w:r>
      <w:r w:rsidRPr="007F2431">
        <w:rPr>
          <w:sz w:val="26"/>
          <w:szCs w:val="28"/>
          <w:rtl/>
        </w:rPr>
        <w:t xml:space="preserve"> </w:t>
      </w:r>
      <w:r w:rsidRPr="007F2431">
        <w:rPr>
          <w:rFonts w:hint="cs"/>
          <w:sz w:val="26"/>
          <w:szCs w:val="28"/>
          <w:rtl/>
        </w:rPr>
        <w:t>العامه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وهذا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دفع</w:t>
      </w:r>
      <w:r w:rsidRPr="007F2431">
        <w:rPr>
          <w:sz w:val="26"/>
          <w:szCs w:val="28"/>
          <w:rtl/>
        </w:rPr>
        <w:t xml:space="preserve"> </w:t>
      </w:r>
      <w:r w:rsidRPr="007F2431">
        <w:rPr>
          <w:rFonts w:hint="cs"/>
          <w:sz w:val="26"/>
          <w:szCs w:val="28"/>
          <w:rtl/>
        </w:rPr>
        <w:t>بعديد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المنظمات</w:t>
      </w:r>
      <w:r w:rsidRPr="007F2431">
        <w:rPr>
          <w:sz w:val="26"/>
          <w:szCs w:val="28"/>
          <w:rtl/>
        </w:rPr>
        <w:t xml:space="preserve"> </w:t>
      </w:r>
      <w:r w:rsidRPr="007F2431">
        <w:rPr>
          <w:rFonts w:hint="cs"/>
          <w:sz w:val="26"/>
          <w:szCs w:val="28"/>
          <w:rtl/>
        </w:rPr>
        <w:t>والافراد</w:t>
      </w:r>
      <w:r w:rsidRPr="007F2431">
        <w:rPr>
          <w:sz w:val="26"/>
          <w:szCs w:val="28"/>
          <w:rtl/>
        </w:rPr>
        <w:t xml:space="preserve"> </w:t>
      </w:r>
      <w:r w:rsidRPr="007F2431">
        <w:rPr>
          <w:rFonts w:hint="cs"/>
          <w:sz w:val="26"/>
          <w:szCs w:val="28"/>
          <w:rtl/>
        </w:rPr>
        <w:t>بمختلف</w:t>
      </w:r>
      <w:r w:rsidRPr="007F2431">
        <w:rPr>
          <w:sz w:val="26"/>
          <w:szCs w:val="28"/>
          <w:rtl/>
        </w:rPr>
        <w:t xml:space="preserve"> </w:t>
      </w:r>
      <w:r w:rsidRPr="007F2431">
        <w:rPr>
          <w:rFonts w:hint="cs"/>
          <w:sz w:val="26"/>
          <w:szCs w:val="28"/>
          <w:rtl/>
        </w:rPr>
        <w:t>انتمائتها</w:t>
      </w:r>
      <w:r w:rsidRPr="007F2431">
        <w:rPr>
          <w:sz w:val="26"/>
          <w:szCs w:val="28"/>
          <w:rtl/>
        </w:rPr>
        <w:t xml:space="preserve"> </w:t>
      </w:r>
      <w:r w:rsidRPr="007F2431">
        <w:rPr>
          <w:rFonts w:hint="cs"/>
          <w:sz w:val="26"/>
          <w:szCs w:val="28"/>
          <w:rtl/>
        </w:rPr>
        <w:t>وتوجهاتها</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تبني</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عملية</w:t>
      </w:r>
      <w:r w:rsidRPr="007F2431">
        <w:rPr>
          <w:sz w:val="26"/>
          <w:szCs w:val="28"/>
          <w:rtl/>
        </w:rPr>
        <w:t xml:space="preserve"> </w:t>
      </w:r>
      <w:r w:rsidRPr="007F2431">
        <w:rPr>
          <w:rFonts w:hint="cs"/>
          <w:sz w:val="26"/>
          <w:szCs w:val="28"/>
          <w:rtl/>
        </w:rPr>
        <w:t>نشر</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وتداولها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المجالات</w:t>
      </w:r>
      <w:r w:rsidRPr="007F2431">
        <w:rPr>
          <w:sz w:val="26"/>
          <w:szCs w:val="28"/>
          <w:rtl/>
        </w:rPr>
        <w:t xml:space="preserve"> </w:t>
      </w:r>
      <w:r w:rsidRPr="007F2431">
        <w:rPr>
          <w:rFonts w:hint="cs"/>
          <w:sz w:val="26"/>
          <w:szCs w:val="28"/>
          <w:rtl/>
        </w:rPr>
        <w:t>السياسيه</w:t>
      </w:r>
      <w:r w:rsidRPr="007F2431">
        <w:rPr>
          <w:sz w:val="26"/>
          <w:szCs w:val="28"/>
          <w:rtl/>
        </w:rPr>
        <w:t xml:space="preserve"> </w:t>
      </w:r>
      <w:r w:rsidRPr="007F2431">
        <w:rPr>
          <w:rFonts w:hint="cs"/>
          <w:sz w:val="26"/>
          <w:szCs w:val="28"/>
          <w:rtl/>
        </w:rPr>
        <w:t>والاقتصاديه</w:t>
      </w:r>
      <w:r w:rsidRPr="007F2431">
        <w:rPr>
          <w:sz w:val="26"/>
          <w:szCs w:val="28"/>
          <w:rtl/>
        </w:rPr>
        <w:t xml:space="preserve"> </w:t>
      </w:r>
      <w:r w:rsidRPr="007F2431">
        <w:rPr>
          <w:rFonts w:hint="cs"/>
          <w:sz w:val="26"/>
          <w:szCs w:val="28"/>
          <w:rtl/>
        </w:rPr>
        <w:t>والاجتماعيه</w:t>
      </w:r>
      <w:r w:rsidRPr="007F2431">
        <w:rPr>
          <w:sz w:val="26"/>
          <w:szCs w:val="28"/>
          <w:rtl/>
        </w:rPr>
        <w:t xml:space="preserve"> </w:t>
      </w:r>
      <w:r w:rsidRPr="007F2431">
        <w:rPr>
          <w:rFonts w:hint="cs"/>
          <w:sz w:val="26"/>
          <w:szCs w:val="28"/>
          <w:rtl/>
        </w:rPr>
        <w:t>كافه</w:t>
      </w:r>
      <w:r w:rsidRPr="007F2431">
        <w:rPr>
          <w:sz w:val="26"/>
          <w:szCs w:val="28"/>
          <w:rtl/>
        </w:rPr>
        <w:t xml:space="preserve"> </w:t>
      </w:r>
      <w:r w:rsidRPr="007F2431">
        <w:rPr>
          <w:rFonts w:hint="cs"/>
          <w:sz w:val="26"/>
          <w:szCs w:val="28"/>
          <w:rtl/>
        </w:rPr>
        <w:t>،واصبح</w:t>
      </w:r>
      <w:r w:rsidRPr="007F2431">
        <w:rPr>
          <w:sz w:val="26"/>
          <w:szCs w:val="28"/>
          <w:rtl/>
        </w:rPr>
        <w:t xml:space="preserve"> </w:t>
      </w:r>
      <w:r w:rsidRPr="007F2431">
        <w:rPr>
          <w:rFonts w:hint="cs"/>
          <w:sz w:val="26"/>
          <w:szCs w:val="28"/>
          <w:rtl/>
        </w:rPr>
        <w:t>المستخدم</w:t>
      </w:r>
      <w:r w:rsidRPr="007F2431">
        <w:rPr>
          <w:sz w:val="26"/>
          <w:szCs w:val="28"/>
          <w:rtl/>
        </w:rPr>
        <w:t xml:space="preserve"> </w:t>
      </w:r>
      <w:r w:rsidRPr="007F2431">
        <w:rPr>
          <w:rFonts w:hint="cs"/>
          <w:sz w:val="26"/>
          <w:szCs w:val="28"/>
          <w:rtl/>
        </w:rPr>
        <w:t>له</w:t>
      </w:r>
      <w:r w:rsidRPr="007F2431">
        <w:rPr>
          <w:sz w:val="26"/>
          <w:szCs w:val="28"/>
          <w:rtl/>
        </w:rPr>
        <w:t xml:space="preserve"> </w:t>
      </w:r>
      <w:r w:rsidRPr="007F2431">
        <w:rPr>
          <w:rFonts w:hint="cs"/>
          <w:sz w:val="26"/>
          <w:szCs w:val="28"/>
          <w:rtl/>
        </w:rPr>
        <w:t>حرية</w:t>
      </w:r>
      <w:r w:rsidRPr="007F2431">
        <w:rPr>
          <w:sz w:val="26"/>
          <w:szCs w:val="28"/>
          <w:rtl/>
        </w:rPr>
        <w:t xml:space="preserve"> </w:t>
      </w:r>
      <w:r w:rsidRPr="007F2431">
        <w:rPr>
          <w:rFonts w:hint="cs"/>
          <w:sz w:val="26"/>
          <w:szCs w:val="28"/>
          <w:rtl/>
        </w:rPr>
        <w:t>الإختيار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الوصول</w:t>
      </w:r>
      <w:r w:rsidRPr="007F2431">
        <w:rPr>
          <w:sz w:val="26"/>
          <w:szCs w:val="28"/>
          <w:rtl/>
        </w:rPr>
        <w:t xml:space="preserve"> </w:t>
      </w:r>
      <w:r w:rsidRPr="007F2431">
        <w:rPr>
          <w:rFonts w:hint="cs"/>
          <w:sz w:val="26"/>
          <w:szCs w:val="28"/>
          <w:rtl/>
        </w:rPr>
        <w:t>الى</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ماهو</w:t>
      </w:r>
      <w:r w:rsidRPr="007F2431">
        <w:rPr>
          <w:sz w:val="26"/>
          <w:szCs w:val="28"/>
          <w:rtl/>
        </w:rPr>
        <w:t xml:space="preserve"> </w:t>
      </w:r>
      <w:r w:rsidRPr="007F2431">
        <w:rPr>
          <w:rFonts w:hint="cs"/>
          <w:sz w:val="26"/>
          <w:szCs w:val="28"/>
          <w:rtl/>
        </w:rPr>
        <w:t>متاح</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معلومات</w:t>
      </w:r>
      <w:r w:rsidRPr="007F2431">
        <w:rPr>
          <w:sz w:val="26"/>
          <w:szCs w:val="28"/>
          <w:rtl/>
        </w:rPr>
        <w:t xml:space="preserve"> </w:t>
      </w:r>
      <w:r w:rsidRPr="007F2431">
        <w:rPr>
          <w:rFonts w:hint="cs"/>
          <w:sz w:val="26"/>
          <w:szCs w:val="28"/>
          <w:rtl/>
        </w:rPr>
        <w:t>والحصول</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وتداولها</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المختلفه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بعد</w:t>
      </w:r>
      <w:r w:rsidRPr="007F2431">
        <w:rPr>
          <w:sz w:val="26"/>
          <w:szCs w:val="28"/>
          <w:rtl/>
        </w:rPr>
        <w:t xml:space="preserve"> </w:t>
      </w:r>
      <w:r w:rsidRPr="007F2431">
        <w:rPr>
          <w:rFonts w:hint="cs"/>
          <w:sz w:val="26"/>
          <w:szCs w:val="28"/>
          <w:rtl/>
        </w:rPr>
        <w:t>الإطلاع</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r w:rsidRPr="007F2431">
        <w:rPr>
          <w:sz w:val="26"/>
          <w:szCs w:val="28"/>
          <w:rtl/>
        </w:rPr>
        <w:t xml:space="preserve"> </w:t>
      </w:r>
      <w:r w:rsidRPr="007F2431">
        <w:rPr>
          <w:rFonts w:hint="cs"/>
          <w:sz w:val="26"/>
          <w:szCs w:val="28"/>
          <w:rtl/>
        </w:rPr>
        <w:t>للإستفادة</w:t>
      </w:r>
      <w:r w:rsidRPr="007F2431">
        <w:rPr>
          <w:sz w:val="26"/>
          <w:szCs w:val="28"/>
          <w:rtl/>
        </w:rPr>
        <w:t xml:space="preserve"> </w:t>
      </w:r>
      <w:r w:rsidRPr="007F2431">
        <w:rPr>
          <w:rFonts w:hint="cs"/>
          <w:sz w:val="26"/>
          <w:szCs w:val="28"/>
          <w:rtl/>
        </w:rPr>
        <w:t>بما</w:t>
      </w:r>
      <w:r w:rsidRPr="007F2431">
        <w:rPr>
          <w:sz w:val="26"/>
          <w:szCs w:val="28"/>
          <w:rtl/>
        </w:rPr>
        <w:t xml:space="preserve"> </w:t>
      </w:r>
      <w:r w:rsidRPr="007F2431">
        <w:rPr>
          <w:rFonts w:hint="cs"/>
          <w:sz w:val="26"/>
          <w:szCs w:val="28"/>
          <w:rtl/>
        </w:rPr>
        <w:t>تتناوله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موضوعات</w:t>
      </w:r>
      <w:r w:rsidRPr="007F2431">
        <w:rPr>
          <w:sz w:val="26"/>
          <w:szCs w:val="28"/>
          <w:rtl/>
        </w:rPr>
        <w:t xml:space="preserve"> </w:t>
      </w:r>
      <w:r w:rsidRPr="007F2431">
        <w:rPr>
          <w:rFonts w:hint="cs"/>
          <w:sz w:val="26"/>
          <w:szCs w:val="28"/>
          <w:rtl/>
        </w:rPr>
        <w:t>وما</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إليه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إجراء</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ومن</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الرجوع</w:t>
      </w:r>
      <w:r w:rsidRPr="007F2431">
        <w:rPr>
          <w:sz w:val="26"/>
          <w:szCs w:val="28"/>
          <w:rtl/>
        </w:rPr>
        <w:t xml:space="preserve"> </w:t>
      </w:r>
      <w:r w:rsidRPr="007F2431">
        <w:rPr>
          <w:rFonts w:hint="cs"/>
          <w:sz w:val="26"/>
          <w:szCs w:val="28"/>
          <w:rtl/>
        </w:rPr>
        <w:t>إليها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بالإعلام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وأدواره</w:t>
      </w:r>
      <w:r w:rsidRPr="007F2431">
        <w:rPr>
          <w:sz w:val="26"/>
          <w:szCs w:val="28"/>
          <w:rtl/>
        </w:rPr>
        <w:t xml:space="preserve"> </w:t>
      </w:r>
      <w:r w:rsidRPr="007F2431">
        <w:rPr>
          <w:rFonts w:hint="cs"/>
          <w:sz w:val="26"/>
          <w:szCs w:val="28"/>
          <w:rtl/>
        </w:rPr>
        <w:t>ومميزاته</w:t>
      </w:r>
      <w:r w:rsidRPr="007F2431">
        <w:rPr>
          <w:sz w:val="26"/>
          <w:szCs w:val="28"/>
          <w:rtl/>
        </w:rPr>
        <w:t xml:space="preserve"> </w:t>
      </w:r>
      <w:r w:rsidRPr="007F2431">
        <w:rPr>
          <w:rFonts w:hint="cs"/>
          <w:sz w:val="26"/>
          <w:szCs w:val="28"/>
          <w:rtl/>
        </w:rPr>
        <w:t>وأشكاله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ومنها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بتأثير</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وبناءاً</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تقسيم</w:t>
      </w:r>
      <w:r w:rsidRPr="007F2431">
        <w:rPr>
          <w:sz w:val="26"/>
          <w:szCs w:val="28"/>
          <w:rtl/>
        </w:rPr>
        <w:t xml:space="preserve"> </w:t>
      </w:r>
      <w:r w:rsidRPr="007F2431">
        <w:rPr>
          <w:rFonts w:hint="cs"/>
          <w:sz w:val="26"/>
          <w:szCs w:val="28"/>
          <w:rtl/>
        </w:rPr>
        <w:t>محاور</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محوررين</w:t>
      </w:r>
      <w:r w:rsidRPr="007F2431">
        <w:rPr>
          <w:sz w:val="26"/>
          <w:szCs w:val="28"/>
          <w:rtl/>
        </w:rPr>
        <w:t xml:space="preserve"> </w:t>
      </w:r>
      <w:r w:rsidRPr="007F2431">
        <w:rPr>
          <w:rFonts w:hint="cs"/>
          <w:sz w:val="26"/>
          <w:szCs w:val="28"/>
          <w:rtl/>
        </w:rPr>
        <w:t>هما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المحور</w:t>
      </w:r>
      <w:r w:rsidRPr="007F2431">
        <w:rPr>
          <w:sz w:val="26"/>
          <w:szCs w:val="28"/>
          <w:rtl/>
        </w:rPr>
        <w:t xml:space="preserve"> </w:t>
      </w:r>
      <w:r w:rsidRPr="007F2431">
        <w:rPr>
          <w:rFonts w:hint="cs"/>
          <w:sz w:val="26"/>
          <w:szCs w:val="28"/>
          <w:rtl/>
        </w:rPr>
        <w:t>الأول</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بتناول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وأدواره</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المحور</w:t>
      </w:r>
      <w:r w:rsidRPr="007F2431">
        <w:rPr>
          <w:sz w:val="26"/>
          <w:szCs w:val="28"/>
          <w:rtl/>
        </w:rPr>
        <w:t xml:space="preserve"> </w:t>
      </w:r>
      <w:r w:rsidRPr="007F2431">
        <w:rPr>
          <w:rFonts w:hint="cs"/>
          <w:sz w:val="26"/>
          <w:szCs w:val="28"/>
          <w:rtl/>
        </w:rPr>
        <w:t>الثاني</w:t>
      </w:r>
      <w:r w:rsidRPr="007F2431">
        <w:rPr>
          <w:sz w:val="26"/>
          <w:szCs w:val="28"/>
          <w:rtl/>
        </w:rPr>
        <w:t xml:space="preserve"> :- </w:t>
      </w:r>
      <w:r w:rsidRPr="007F2431">
        <w:rPr>
          <w:rFonts w:hint="cs"/>
          <w:sz w:val="26"/>
          <w:szCs w:val="28"/>
          <w:rtl/>
        </w:rPr>
        <w:t>الدراسات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تناولت</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بالشباب</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المحور</w:t>
      </w:r>
      <w:r w:rsidRPr="007F2431">
        <w:rPr>
          <w:sz w:val="26"/>
          <w:szCs w:val="28"/>
          <w:rtl/>
        </w:rPr>
        <w:t xml:space="preserve"> </w:t>
      </w:r>
      <w:r w:rsidRPr="007F2431">
        <w:rPr>
          <w:rFonts w:hint="cs"/>
          <w:sz w:val="26"/>
          <w:szCs w:val="28"/>
          <w:rtl/>
        </w:rPr>
        <w:t>الأول</w:t>
      </w:r>
      <w:r w:rsidRPr="007F2431">
        <w:rPr>
          <w:sz w:val="26"/>
          <w:szCs w:val="28"/>
          <w:rtl/>
        </w:rPr>
        <w:t xml:space="preserve"> :- </w:t>
      </w:r>
      <w:r w:rsidRPr="007F2431">
        <w:rPr>
          <w:rFonts w:hint="cs"/>
          <w:sz w:val="26"/>
          <w:szCs w:val="28"/>
          <w:rtl/>
        </w:rPr>
        <w:t>الدراسات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بتناول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وأدواره</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1 -</w:t>
      </w:r>
      <w:r w:rsidRPr="007F2431">
        <w:rPr>
          <w:rFonts w:hint="cs"/>
          <w:sz w:val="26"/>
          <w:szCs w:val="28"/>
          <w:rtl/>
        </w:rPr>
        <w:t>دراسة</w:t>
      </w:r>
      <w:r w:rsidRPr="007F2431">
        <w:rPr>
          <w:sz w:val="26"/>
          <w:szCs w:val="28"/>
          <w:rtl/>
        </w:rPr>
        <w:t xml:space="preserve"> </w:t>
      </w:r>
      <w:r w:rsidRPr="007F2431">
        <w:rPr>
          <w:rFonts w:hint="cs"/>
          <w:sz w:val="26"/>
          <w:szCs w:val="28"/>
          <w:rtl/>
        </w:rPr>
        <w:t>إيمان</w:t>
      </w:r>
      <w:r w:rsidRPr="007F2431">
        <w:rPr>
          <w:sz w:val="26"/>
          <w:szCs w:val="28"/>
          <w:rtl/>
        </w:rPr>
        <w:t xml:space="preserve"> </w:t>
      </w:r>
      <w:r w:rsidRPr="007F2431">
        <w:rPr>
          <w:rFonts w:hint="cs"/>
          <w:sz w:val="26"/>
          <w:szCs w:val="28"/>
          <w:rtl/>
        </w:rPr>
        <w:t>صابر</w:t>
      </w:r>
      <w:r w:rsidRPr="007F2431">
        <w:rPr>
          <w:sz w:val="26"/>
          <w:szCs w:val="28"/>
          <w:rtl/>
        </w:rPr>
        <w:t xml:space="preserve"> </w:t>
      </w:r>
      <w:r w:rsidRPr="007F2431">
        <w:rPr>
          <w:rFonts w:hint="cs"/>
          <w:sz w:val="26"/>
          <w:szCs w:val="28"/>
          <w:rtl/>
        </w:rPr>
        <w:t>صادق</w:t>
      </w:r>
      <w:r w:rsidRPr="007F2431">
        <w:rPr>
          <w:sz w:val="26"/>
          <w:szCs w:val="28"/>
          <w:rtl/>
        </w:rPr>
        <w:t xml:space="preserve"> </w:t>
      </w:r>
      <w:r w:rsidRPr="007F2431">
        <w:rPr>
          <w:rFonts w:hint="cs"/>
          <w:sz w:val="26"/>
          <w:szCs w:val="28"/>
          <w:rtl/>
        </w:rPr>
        <w:t>بعنوان</w:t>
      </w:r>
      <w:r w:rsidRPr="007F2431">
        <w:rPr>
          <w:sz w:val="26"/>
          <w:szCs w:val="28"/>
          <w:rtl/>
        </w:rPr>
        <w:t xml:space="preserve"> "</w:t>
      </w:r>
      <w:r w:rsidRPr="007F2431">
        <w:rPr>
          <w:rFonts w:hint="cs"/>
          <w:sz w:val="26"/>
          <w:szCs w:val="28"/>
          <w:rtl/>
        </w:rPr>
        <w:t>استخدامات</w:t>
      </w:r>
      <w:r w:rsidRPr="007F2431">
        <w:rPr>
          <w:sz w:val="26"/>
          <w:szCs w:val="28"/>
          <w:rtl/>
        </w:rPr>
        <w:t xml:space="preserve"> </w:t>
      </w:r>
      <w:r w:rsidRPr="007F2431">
        <w:rPr>
          <w:rFonts w:hint="cs"/>
          <w:sz w:val="26"/>
          <w:szCs w:val="28"/>
          <w:rtl/>
        </w:rPr>
        <w:t>منصات</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الفيس</w:t>
      </w:r>
      <w:r w:rsidRPr="007F2431">
        <w:rPr>
          <w:sz w:val="26"/>
          <w:szCs w:val="28"/>
          <w:rtl/>
        </w:rPr>
        <w:t xml:space="preserve"> </w:t>
      </w:r>
      <w:r w:rsidRPr="007F2431">
        <w:rPr>
          <w:rFonts w:hint="cs"/>
          <w:sz w:val="26"/>
          <w:szCs w:val="28"/>
          <w:rtl/>
        </w:rPr>
        <w:t>بوك</w:t>
      </w:r>
      <w:r w:rsidRPr="007F2431">
        <w:rPr>
          <w:sz w:val="26"/>
          <w:szCs w:val="28"/>
          <w:rtl/>
        </w:rPr>
        <w:t xml:space="preserve"> </w:t>
      </w:r>
      <w:r w:rsidRPr="007F2431">
        <w:rPr>
          <w:rFonts w:hint="cs"/>
          <w:sz w:val="26"/>
          <w:szCs w:val="28"/>
          <w:rtl/>
        </w:rPr>
        <w:t>نموذجًا</w:t>
      </w:r>
      <w:r w:rsidRPr="007F2431">
        <w:rPr>
          <w:sz w:val="26"/>
          <w:szCs w:val="28"/>
          <w:rtl/>
        </w:rPr>
        <w:t>" (2017)(1)</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الراهنة</w:t>
      </w:r>
      <w:r w:rsidRPr="007F2431">
        <w:rPr>
          <w:sz w:val="26"/>
          <w:szCs w:val="28"/>
          <w:rtl/>
        </w:rPr>
        <w:t xml:space="preserve"> </w:t>
      </w:r>
      <w:r w:rsidRPr="007F2431">
        <w:rPr>
          <w:rFonts w:hint="cs"/>
          <w:sz w:val="26"/>
          <w:szCs w:val="28"/>
          <w:rtl/>
        </w:rPr>
        <w:t>للكشف</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عادات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الفيس</w:t>
      </w:r>
      <w:r w:rsidRPr="007F2431">
        <w:rPr>
          <w:sz w:val="26"/>
          <w:szCs w:val="28"/>
          <w:rtl/>
        </w:rPr>
        <w:t xml:space="preserve"> </w:t>
      </w:r>
      <w:r w:rsidRPr="007F2431">
        <w:rPr>
          <w:rFonts w:hint="cs"/>
          <w:sz w:val="26"/>
          <w:szCs w:val="28"/>
          <w:rtl/>
        </w:rPr>
        <w:t>بوك</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مصر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قبل</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الجامعى</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فضلاَ</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طبيعة</w:t>
      </w:r>
      <w:r w:rsidRPr="007F2431">
        <w:rPr>
          <w:sz w:val="26"/>
          <w:szCs w:val="28"/>
          <w:rtl/>
        </w:rPr>
        <w:t xml:space="preserve"> </w:t>
      </w:r>
      <w:r w:rsidRPr="007F2431">
        <w:rPr>
          <w:rFonts w:hint="cs"/>
          <w:sz w:val="26"/>
          <w:szCs w:val="28"/>
          <w:rtl/>
        </w:rPr>
        <w:t>المضامين</w:t>
      </w:r>
      <w:r w:rsidRPr="007F2431">
        <w:rPr>
          <w:sz w:val="26"/>
          <w:szCs w:val="28"/>
          <w:rtl/>
        </w:rPr>
        <w:t xml:space="preserve"> </w:t>
      </w:r>
      <w:r w:rsidRPr="007F2431">
        <w:rPr>
          <w:rFonts w:hint="cs"/>
          <w:sz w:val="26"/>
          <w:szCs w:val="28"/>
          <w:rtl/>
        </w:rPr>
        <w:t>المنشورة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الشخصيات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الفنية</w:t>
      </w:r>
      <w:r w:rsidRPr="007F2431">
        <w:rPr>
          <w:sz w:val="26"/>
          <w:szCs w:val="28"/>
          <w:rtl/>
        </w:rPr>
        <w:t xml:space="preserve"> </w:t>
      </w:r>
      <w:r w:rsidRPr="007F2431">
        <w:rPr>
          <w:rFonts w:hint="cs"/>
          <w:sz w:val="26"/>
          <w:szCs w:val="28"/>
          <w:rtl/>
        </w:rPr>
        <w:t>والدينية</w:t>
      </w:r>
      <w:r w:rsidRPr="007F2431">
        <w:rPr>
          <w:sz w:val="26"/>
          <w:szCs w:val="28"/>
          <w:rtl/>
        </w:rPr>
        <w:t>”</w:t>
      </w:r>
      <w:r w:rsidRPr="007F2431">
        <w:rPr>
          <w:rFonts w:hint="cs"/>
          <w:sz w:val="26"/>
          <w:szCs w:val="28"/>
          <w:rtl/>
        </w:rPr>
        <w:t>،</w:t>
      </w:r>
      <w:r w:rsidRPr="007F2431">
        <w:rPr>
          <w:sz w:val="26"/>
          <w:szCs w:val="28"/>
          <w:rtl/>
        </w:rPr>
        <w:t xml:space="preserve"> </w:t>
      </w:r>
      <w:r w:rsidRPr="007F2431">
        <w:rPr>
          <w:rFonts w:hint="cs"/>
          <w:sz w:val="26"/>
          <w:szCs w:val="28"/>
          <w:rtl/>
        </w:rPr>
        <w:t>والمنظمات</w:t>
      </w:r>
      <w:r w:rsidRPr="007F2431">
        <w:rPr>
          <w:sz w:val="26"/>
          <w:szCs w:val="28"/>
          <w:rtl/>
        </w:rPr>
        <w:t xml:space="preserve"> </w:t>
      </w:r>
      <w:r w:rsidRPr="007F2431">
        <w:rPr>
          <w:rFonts w:hint="cs"/>
          <w:sz w:val="26"/>
          <w:szCs w:val="28"/>
          <w:rtl/>
        </w:rPr>
        <w:t>الحكومية</w:t>
      </w:r>
      <w:r w:rsidRPr="007F2431">
        <w:rPr>
          <w:sz w:val="26"/>
          <w:szCs w:val="28"/>
          <w:rtl/>
        </w:rPr>
        <w:t xml:space="preserve"> </w:t>
      </w:r>
      <w:r w:rsidRPr="007F2431">
        <w:rPr>
          <w:rFonts w:hint="cs"/>
          <w:sz w:val="26"/>
          <w:szCs w:val="28"/>
          <w:rtl/>
        </w:rPr>
        <w:t>والخاصة،</w:t>
      </w:r>
      <w:r w:rsidRPr="007F2431">
        <w:rPr>
          <w:sz w:val="26"/>
          <w:szCs w:val="28"/>
          <w:rtl/>
        </w:rPr>
        <w:t xml:space="preserve"> </w:t>
      </w:r>
      <w:r w:rsidRPr="007F2431">
        <w:rPr>
          <w:rFonts w:hint="cs"/>
          <w:sz w:val="26"/>
          <w:szCs w:val="28"/>
          <w:rtl/>
        </w:rPr>
        <w:t>ومنظمات</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المدنى،</w:t>
      </w:r>
      <w:r w:rsidRPr="007F2431">
        <w:rPr>
          <w:sz w:val="26"/>
          <w:szCs w:val="28"/>
          <w:rtl/>
        </w:rPr>
        <w:t xml:space="preserve"> </w:t>
      </w:r>
      <w:r w:rsidRPr="007F2431">
        <w:rPr>
          <w:rFonts w:hint="cs"/>
          <w:sz w:val="26"/>
          <w:szCs w:val="28"/>
          <w:rtl/>
        </w:rPr>
        <w:t>وبعض</w:t>
      </w:r>
      <w:r w:rsidRPr="007F2431">
        <w:rPr>
          <w:sz w:val="26"/>
          <w:szCs w:val="28"/>
          <w:rtl/>
        </w:rPr>
        <w:t xml:space="preserve"> </w:t>
      </w:r>
      <w:r w:rsidRPr="007F2431">
        <w:rPr>
          <w:rFonts w:hint="cs"/>
          <w:sz w:val="26"/>
          <w:szCs w:val="28"/>
          <w:rtl/>
        </w:rPr>
        <w:t>الصفحات</w:t>
      </w:r>
      <w:r w:rsidRPr="007F2431">
        <w:rPr>
          <w:sz w:val="26"/>
          <w:szCs w:val="28"/>
          <w:rtl/>
        </w:rPr>
        <w:t xml:space="preserve"> </w:t>
      </w:r>
      <w:r w:rsidRPr="007F2431">
        <w:rPr>
          <w:rFonts w:hint="cs"/>
          <w:sz w:val="26"/>
          <w:szCs w:val="28"/>
          <w:rtl/>
        </w:rPr>
        <w:t>التابعة</w:t>
      </w:r>
      <w:r w:rsidRPr="007F2431">
        <w:rPr>
          <w:sz w:val="26"/>
          <w:szCs w:val="28"/>
          <w:rtl/>
        </w:rPr>
        <w:t xml:space="preserve"> </w:t>
      </w:r>
      <w:r w:rsidRPr="007F2431">
        <w:rPr>
          <w:rFonts w:hint="cs"/>
          <w:sz w:val="26"/>
          <w:szCs w:val="28"/>
          <w:rtl/>
        </w:rPr>
        <w:t>لمؤسسات</w:t>
      </w:r>
      <w:r w:rsidRPr="007F2431">
        <w:rPr>
          <w:sz w:val="26"/>
          <w:szCs w:val="28"/>
          <w:rtl/>
        </w:rPr>
        <w:t xml:space="preserve"> </w:t>
      </w:r>
      <w:r w:rsidRPr="007F2431">
        <w:rPr>
          <w:rFonts w:hint="cs"/>
          <w:sz w:val="26"/>
          <w:szCs w:val="28"/>
          <w:rtl/>
        </w:rPr>
        <w:t>إعلامية،</w:t>
      </w:r>
      <w:r w:rsidRPr="007F2431">
        <w:rPr>
          <w:sz w:val="26"/>
          <w:szCs w:val="28"/>
          <w:rtl/>
        </w:rPr>
        <w:t xml:space="preserve"> </w:t>
      </w:r>
      <w:r w:rsidRPr="007F2431">
        <w:rPr>
          <w:rFonts w:hint="cs"/>
          <w:sz w:val="26"/>
          <w:szCs w:val="28"/>
          <w:rtl/>
        </w:rPr>
        <w:t>فضلاً</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المجموعات</w:t>
      </w:r>
      <w:r w:rsidRPr="007F2431">
        <w:rPr>
          <w:sz w:val="26"/>
          <w:szCs w:val="28"/>
          <w:rtl/>
        </w:rPr>
        <w:t xml:space="preserve"> </w:t>
      </w:r>
      <w:r w:rsidRPr="007F2431">
        <w:rPr>
          <w:rFonts w:hint="cs"/>
          <w:sz w:val="26"/>
          <w:szCs w:val="28"/>
          <w:rtl/>
        </w:rPr>
        <w:t>المغلقة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واعتمدت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الوصف</w:t>
      </w:r>
      <w:r w:rsidRPr="007F2431">
        <w:rPr>
          <w:sz w:val="26"/>
          <w:szCs w:val="28"/>
          <w:rtl/>
        </w:rPr>
        <w:t xml:space="preserve"> </w:t>
      </w:r>
      <w:r w:rsidRPr="007F2431">
        <w:rPr>
          <w:rFonts w:hint="cs"/>
          <w:sz w:val="26"/>
          <w:szCs w:val="28"/>
          <w:rtl/>
        </w:rPr>
        <w:t>والتحليل،</w:t>
      </w:r>
      <w:r w:rsidRPr="007F2431">
        <w:rPr>
          <w:sz w:val="26"/>
          <w:szCs w:val="28"/>
          <w:rtl/>
        </w:rPr>
        <w:t xml:space="preserve"> </w:t>
      </w:r>
      <w:r w:rsidRPr="007F2431">
        <w:rPr>
          <w:rFonts w:hint="cs"/>
          <w:sz w:val="26"/>
          <w:szCs w:val="28"/>
          <w:rtl/>
        </w:rPr>
        <w:t>وأسلوب</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بالعينة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التحليلية</w:t>
      </w:r>
      <w:r w:rsidRPr="007F2431">
        <w:rPr>
          <w:sz w:val="26"/>
          <w:szCs w:val="28"/>
          <w:rtl/>
        </w:rPr>
        <w:t xml:space="preserve"> </w:t>
      </w:r>
      <w:r w:rsidRPr="007F2431">
        <w:rPr>
          <w:rFonts w:hint="cs"/>
          <w:sz w:val="26"/>
          <w:szCs w:val="28"/>
          <w:rtl/>
        </w:rPr>
        <w:t>والدراسة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w:t>
      </w:r>
      <w:r w:rsidRPr="007F2431">
        <w:rPr>
          <w:rFonts w:hint="cs"/>
          <w:sz w:val="26"/>
          <w:szCs w:val="28"/>
          <w:rtl/>
        </w:rPr>
        <w:t>،وقامت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بتطبيق</w:t>
      </w:r>
      <w:r w:rsidRPr="007F2431">
        <w:rPr>
          <w:sz w:val="26"/>
          <w:szCs w:val="28"/>
          <w:rtl/>
        </w:rPr>
        <w:t xml:space="preserve"> </w:t>
      </w:r>
      <w:r w:rsidRPr="007F2431">
        <w:rPr>
          <w:rFonts w:hint="cs"/>
          <w:sz w:val="26"/>
          <w:szCs w:val="28"/>
          <w:rtl/>
        </w:rPr>
        <w:t>ست</w:t>
      </w:r>
      <w:r w:rsidRPr="007F2431">
        <w:rPr>
          <w:sz w:val="26"/>
          <w:szCs w:val="28"/>
          <w:rtl/>
        </w:rPr>
        <w:t xml:space="preserve"> </w:t>
      </w:r>
      <w:r w:rsidRPr="007F2431">
        <w:rPr>
          <w:rFonts w:hint="cs"/>
          <w:sz w:val="26"/>
          <w:szCs w:val="28"/>
          <w:rtl/>
        </w:rPr>
        <w:t>مجموعات</w:t>
      </w:r>
      <w:r w:rsidRPr="007F2431">
        <w:rPr>
          <w:sz w:val="26"/>
          <w:szCs w:val="28"/>
          <w:rtl/>
        </w:rPr>
        <w:t xml:space="preserve"> </w:t>
      </w:r>
      <w:r w:rsidRPr="007F2431">
        <w:rPr>
          <w:rFonts w:hint="cs"/>
          <w:sz w:val="26"/>
          <w:szCs w:val="28"/>
          <w:rtl/>
        </w:rPr>
        <w:t>نقاشية</w:t>
      </w:r>
      <w:r w:rsidRPr="007F2431">
        <w:rPr>
          <w:sz w:val="26"/>
          <w:szCs w:val="28"/>
          <w:rtl/>
        </w:rPr>
        <w:t xml:space="preserve"> </w:t>
      </w:r>
      <w:r w:rsidRPr="007F2431">
        <w:rPr>
          <w:rFonts w:hint="cs"/>
          <w:sz w:val="26"/>
          <w:szCs w:val="28"/>
          <w:rtl/>
        </w:rPr>
        <w:t>على</w:t>
      </w:r>
      <w:r w:rsidRPr="007F2431">
        <w:rPr>
          <w:sz w:val="26"/>
          <w:szCs w:val="28"/>
          <w:rtl/>
        </w:rPr>
        <w:t xml:space="preserve"> (54) </w:t>
      </w:r>
      <w:r w:rsidRPr="007F2431">
        <w:rPr>
          <w:rFonts w:hint="cs"/>
          <w:sz w:val="26"/>
          <w:szCs w:val="28"/>
          <w:rtl/>
        </w:rPr>
        <w:t>مفردة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الفئة</w:t>
      </w:r>
      <w:r w:rsidRPr="007F2431">
        <w:rPr>
          <w:sz w:val="26"/>
          <w:szCs w:val="28"/>
          <w:rtl/>
        </w:rPr>
        <w:t xml:space="preserve"> </w:t>
      </w:r>
      <w:r w:rsidRPr="007F2431">
        <w:rPr>
          <w:rFonts w:hint="cs"/>
          <w:sz w:val="26"/>
          <w:szCs w:val="28"/>
          <w:rtl/>
        </w:rPr>
        <w:t>العمرية</w:t>
      </w:r>
      <w:r w:rsidRPr="007F2431">
        <w:rPr>
          <w:sz w:val="26"/>
          <w:szCs w:val="28"/>
          <w:rtl/>
        </w:rPr>
        <w:t xml:space="preserve"> </w:t>
      </w:r>
      <w:r w:rsidRPr="007F2431">
        <w:rPr>
          <w:rFonts w:hint="cs"/>
          <w:sz w:val="26"/>
          <w:szCs w:val="28"/>
          <w:rtl/>
        </w:rPr>
        <w:t>من</w:t>
      </w:r>
      <w:r w:rsidRPr="007F2431">
        <w:rPr>
          <w:sz w:val="26"/>
          <w:szCs w:val="28"/>
          <w:rtl/>
        </w:rPr>
        <w:t xml:space="preserve"> (18-24 </w:t>
      </w:r>
      <w:r w:rsidRPr="007F2431">
        <w:rPr>
          <w:rFonts w:hint="cs"/>
          <w:sz w:val="26"/>
          <w:szCs w:val="28"/>
          <w:rtl/>
        </w:rPr>
        <w:t>عامًا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تنوعت</w:t>
      </w:r>
      <w:r w:rsidRPr="007F2431">
        <w:rPr>
          <w:sz w:val="26"/>
          <w:szCs w:val="28"/>
          <w:rtl/>
        </w:rPr>
        <w:t xml:space="preserve"> </w:t>
      </w:r>
      <w:r w:rsidRPr="007F2431">
        <w:rPr>
          <w:rFonts w:hint="cs"/>
          <w:sz w:val="26"/>
          <w:szCs w:val="28"/>
          <w:rtl/>
        </w:rPr>
        <w:t>الموضوعات</w:t>
      </w:r>
      <w:r w:rsidRPr="007F2431">
        <w:rPr>
          <w:sz w:val="26"/>
          <w:szCs w:val="28"/>
          <w:rtl/>
        </w:rPr>
        <w:t xml:space="preserve"> </w:t>
      </w:r>
      <w:r w:rsidRPr="007F2431">
        <w:rPr>
          <w:rFonts w:hint="cs"/>
          <w:sz w:val="26"/>
          <w:szCs w:val="28"/>
          <w:rtl/>
        </w:rPr>
        <w:t>المنشورة</w:t>
      </w:r>
      <w:r w:rsidRPr="007F2431">
        <w:rPr>
          <w:sz w:val="26"/>
          <w:szCs w:val="28"/>
          <w:rtl/>
        </w:rPr>
        <w:t xml:space="preserve"> </w:t>
      </w:r>
      <w:r w:rsidRPr="007F2431">
        <w:rPr>
          <w:rFonts w:hint="cs"/>
          <w:sz w:val="26"/>
          <w:szCs w:val="28"/>
          <w:rtl/>
        </w:rPr>
        <w:t>بصفحات</w:t>
      </w:r>
      <w:r w:rsidRPr="007F2431">
        <w:rPr>
          <w:sz w:val="26"/>
          <w:szCs w:val="28"/>
          <w:rtl/>
        </w:rPr>
        <w:t xml:space="preserve"> </w:t>
      </w:r>
      <w:r w:rsidRPr="007F2431">
        <w:rPr>
          <w:rFonts w:hint="cs"/>
          <w:sz w:val="26"/>
          <w:szCs w:val="28"/>
          <w:rtl/>
        </w:rPr>
        <w:t>التحليل</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حسب</w:t>
      </w:r>
      <w:r w:rsidRPr="007F2431">
        <w:rPr>
          <w:sz w:val="26"/>
          <w:szCs w:val="28"/>
          <w:rtl/>
        </w:rPr>
        <w:t xml:space="preserve"> </w:t>
      </w:r>
      <w:r w:rsidRPr="007F2431">
        <w:rPr>
          <w:rFonts w:hint="cs"/>
          <w:sz w:val="26"/>
          <w:szCs w:val="28"/>
          <w:rtl/>
        </w:rPr>
        <w:t>الاهتمام</w:t>
      </w:r>
      <w:r w:rsidRPr="007F2431">
        <w:rPr>
          <w:sz w:val="26"/>
          <w:szCs w:val="28"/>
          <w:rtl/>
        </w:rPr>
        <w:t xml:space="preserve"> </w:t>
      </w:r>
      <w:r w:rsidRPr="007F2431">
        <w:rPr>
          <w:rFonts w:hint="cs"/>
          <w:sz w:val="26"/>
          <w:szCs w:val="28"/>
          <w:rtl/>
        </w:rPr>
        <w:t>وتخصص</w:t>
      </w:r>
      <w:r w:rsidRPr="007F2431">
        <w:rPr>
          <w:sz w:val="26"/>
          <w:szCs w:val="28"/>
          <w:rtl/>
        </w:rPr>
        <w:t xml:space="preserve"> </w:t>
      </w:r>
      <w:r w:rsidRPr="007F2431">
        <w:rPr>
          <w:rFonts w:hint="cs"/>
          <w:sz w:val="26"/>
          <w:szCs w:val="28"/>
          <w:rtl/>
        </w:rPr>
        <w:t>الصفحة؛</w:t>
      </w:r>
      <w:r w:rsidRPr="007F2431">
        <w:rPr>
          <w:sz w:val="26"/>
          <w:szCs w:val="28"/>
          <w:rtl/>
        </w:rPr>
        <w:t xml:space="preserve"> </w:t>
      </w:r>
      <w:r w:rsidRPr="007F2431">
        <w:rPr>
          <w:rFonts w:hint="cs"/>
          <w:sz w:val="26"/>
          <w:szCs w:val="28"/>
          <w:rtl/>
        </w:rPr>
        <w:t>فأغلب</w:t>
      </w:r>
      <w:r w:rsidRPr="007F2431">
        <w:rPr>
          <w:sz w:val="26"/>
          <w:szCs w:val="28"/>
          <w:rtl/>
        </w:rPr>
        <w:t xml:space="preserve"> </w:t>
      </w:r>
      <w:r w:rsidRPr="007F2431">
        <w:rPr>
          <w:rFonts w:hint="cs"/>
          <w:sz w:val="26"/>
          <w:szCs w:val="28"/>
          <w:rtl/>
        </w:rPr>
        <w:t>الموضوعات</w:t>
      </w:r>
      <w:r w:rsidRPr="007F2431">
        <w:rPr>
          <w:sz w:val="26"/>
          <w:szCs w:val="28"/>
          <w:rtl/>
        </w:rPr>
        <w:t xml:space="preserve"> </w:t>
      </w:r>
      <w:r w:rsidRPr="007F2431">
        <w:rPr>
          <w:rFonts w:hint="cs"/>
          <w:sz w:val="26"/>
          <w:szCs w:val="28"/>
          <w:rtl/>
        </w:rPr>
        <w:t>المنشورة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صفحة</w:t>
      </w:r>
      <w:r w:rsidRPr="007F2431">
        <w:rPr>
          <w:sz w:val="26"/>
          <w:szCs w:val="28"/>
          <w:rtl/>
        </w:rPr>
        <w:t xml:space="preserve"> </w:t>
      </w:r>
      <w:r w:rsidRPr="007F2431">
        <w:rPr>
          <w:rFonts w:hint="cs"/>
          <w:sz w:val="26"/>
          <w:szCs w:val="28"/>
          <w:rtl/>
        </w:rPr>
        <w:t>مصطفى</w:t>
      </w:r>
      <w:r w:rsidRPr="007F2431">
        <w:rPr>
          <w:sz w:val="26"/>
          <w:szCs w:val="28"/>
          <w:rtl/>
        </w:rPr>
        <w:t xml:space="preserve"> </w:t>
      </w:r>
      <w:r w:rsidRPr="007F2431">
        <w:rPr>
          <w:rFonts w:hint="cs"/>
          <w:sz w:val="26"/>
          <w:szCs w:val="28"/>
          <w:rtl/>
        </w:rPr>
        <w:t>حسني</w:t>
      </w:r>
      <w:r w:rsidRPr="007F2431">
        <w:rPr>
          <w:sz w:val="26"/>
          <w:szCs w:val="28"/>
          <w:rtl/>
        </w:rPr>
        <w:t xml:space="preserve"> </w:t>
      </w:r>
      <w:r w:rsidRPr="007F2431">
        <w:rPr>
          <w:rFonts w:hint="cs"/>
          <w:sz w:val="26"/>
          <w:szCs w:val="28"/>
          <w:rtl/>
        </w:rPr>
        <w:t>كانت</w:t>
      </w:r>
      <w:r w:rsidRPr="007F2431">
        <w:rPr>
          <w:sz w:val="26"/>
          <w:szCs w:val="28"/>
          <w:rtl/>
        </w:rPr>
        <w:t xml:space="preserve"> </w:t>
      </w:r>
      <w:r w:rsidRPr="007F2431">
        <w:rPr>
          <w:rFonts w:hint="cs"/>
          <w:sz w:val="26"/>
          <w:szCs w:val="28"/>
          <w:rtl/>
        </w:rPr>
        <w:t>دينية،</w:t>
      </w:r>
      <w:r w:rsidRPr="007F2431">
        <w:rPr>
          <w:sz w:val="26"/>
          <w:szCs w:val="28"/>
          <w:rtl/>
        </w:rPr>
        <w:t xml:space="preserve"> </w:t>
      </w:r>
      <w:r w:rsidRPr="007F2431">
        <w:rPr>
          <w:rFonts w:hint="cs"/>
          <w:sz w:val="26"/>
          <w:szCs w:val="28"/>
          <w:rtl/>
        </w:rPr>
        <w:t>أما</w:t>
      </w:r>
      <w:r w:rsidRPr="007F2431">
        <w:rPr>
          <w:sz w:val="26"/>
          <w:szCs w:val="28"/>
          <w:rtl/>
        </w:rPr>
        <w:t xml:space="preserve"> </w:t>
      </w:r>
      <w:r w:rsidRPr="007F2431">
        <w:rPr>
          <w:rFonts w:hint="cs"/>
          <w:sz w:val="26"/>
          <w:szCs w:val="28"/>
          <w:rtl/>
        </w:rPr>
        <w:t>صفحة</w:t>
      </w:r>
      <w:r w:rsidRPr="007F2431">
        <w:rPr>
          <w:sz w:val="26"/>
          <w:szCs w:val="28"/>
          <w:rtl/>
        </w:rPr>
        <w:t xml:space="preserve"> </w:t>
      </w:r>
      <w:r w:rsidRPr="007F2431">
        <w:rPr>
          <w:rFonts w:hint="cs"/>
          <w:sz w:val="26"/>
          <w:szCs w:val="28"/>
          <w:rtl/>
        </w:rPr>
        <w:t>الفنان</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صبحي</w:t>
      </w:r>
      <w:r w:rsidRPr="007F2431">
        <w:rPr>
          <w:sz w:val="26"/>
          <w:szCs w:val="28"/>
          <w:rtl/>
        </w:rPr>
        <w:t xml:space="preserve"> </w:t>
      </w:r>
      <w:r w:rsidRPr="007F2431">
        <w:rPr>
          <w:rFonts w:hint="cs"/>
          <w:sz w:val="26"/>
          <w:szCs w:val="28"/>
          <w:rtl/>
        </w:rPr>
        <w:t>فغلب</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الموضوعات</w:t>
      </w:r>
      <w:r w:rsidRPr="007F2431">
        <w:rPr>
          <w:sz w:val="26"/>
          <w:szCs w:val="28"/>
          <w:rtl/>
        </w:rPr>
        <w:t xml:space="preserve"> </w:t>
      </w:r>
      <w:r w:rsidRPr="007F2431">
        <w:rPr>
          <w:rFonts w:hint="cs"/>
          <w:sz w:val="26"/>
          <w:szCs w:val="28"/>
          <w:rtl/>
        </w:rPr>
        <w:t>الفنية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حين</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المدني</w:t>
      </w:r>
      <w:r w:rsidRPr="007F2431">
        <w:rPr>
          <w:sz w:val="26"/>
          <w:szCs w:val="28"/>
          <w:rtl/>
        </w:rPr>
        <w:t xml:space="preserve"> </w:t>
      </w:r>
      <w:r w:rsidRPr="007F2431">
        <w:rPr>
          <w:rFonts w:hint="cs"/>
          <w:sz w:val="26"/>
          <w:szCs w:val="28"/>
          <w:rtl/>
        </w:rPr>
        <w:t>بالترويج</w:t>
      </w:r>
      <w:r w:rsidRPr="007F2431">
        <w:rPr>
          <w:sz w:val="26"/>
          <w:szCs w:val="28"/>
          <w:rtl/>
        </w:rPr>
        <w:t xml:space="preserve"> </w:t>
      </w:r>
      <w:r w:rsidRPr="007F2431">
        <w:rPr>
          <w:rFonts w:hint="cs"/>
          <w:sz w:val="26"/>
          <w:szCs w:val="28"/>
          <w:rtl/>
        </w:rPr>
        <w:t>لأنشطتها</w:t>
      </w:r>
      <w:r w:rsidRPr="007F2431">
        <w:rPr>
          <w:sz w:val="26"/>
          <w:szCs w:val="28"/>
          <w:rtl/>
        </w:rPr>
        <w:t xml:space="preserve"> </w:t>
      </w:r>
      <w:r w:rsidRPr="007F2431">
        <w:rPr>
          <w:rFonts w:hint="cs"/>
          <w:sz w:val="26"/>
          <w:szCs w:val="28"/>
          <w:rtl/>
        </w:rPr>
        <w:t>بهدف</w:t>
      </w:r>
      <w:r w:rsidRPr="007F2431">
        <w:rPr>
          <w:sz w:val="26"/>
          <w:szCs w:val="28"/>
          <w:rtl/>
        </w:rPr>
        <w:t xml:space="preserve"> </w:t>
      </w:r>
      <w:r w:rsidRPr="007F2431">
        <w:rPr>
          <w:rFonts w:hint="cs"/>
          <w:sz w:val="26"/>
          <w:szCs w:val="28"/>
          <w:rtl/>
        </w:rPr>
        <w:t>حشد</w:t>
      </w:r>
      <w:r w:rsidRPr="007F2431">
        <w:rPr>
          <w:sz w:val="26"/>
          <w:szCs w:val="28"/>
          <w:rtl/>
        </w:rPr>
        <w:t xml:space="preserve"> </w:t>
      </w:r>
      <w:r w:rsidRPr="007F2431">
        <w:rPr>
          <w:rFonts w:hint="cs"/>
          <w:sz w:val="26"/>
          <w:szCs w:val="28"/>
          <w:rtl/>
        </w:rPr>
        <w:t>متبرعين</w:t>
      </w:r>
      <w:r w:rsidRPr="007F2431">
        <w:rPr>
          <w:sz w:val="26"/>
          <w:szCs w:val="28"/>
          <w:rtl/>
        </w:rPr>
        <w:t xml:space="preserve"> </w:t>
      </w:r>
      <w:r w:rsidRPr="007F2431">
        <w:rPr>
          <w:rFonts w:hint="cs"/>
          <w:sz w:val="26"/>
          <w:szCs w:val="28"/>
          <w:rtl/>
        </w:rPr>
        <w:t>للمرضى</w:t>
      </w:r>
      <w:r w:rsidRPr="007F2431">
        <w:rPr>
          <w:sz w:val="26"/>
          <w:szCs w:val="28"/>
          <w:rtl/>
        </w:rPr>
        <w:t xml:space="preserve"> </w:t>
      </w:r>
      <w:r w:rsidRPr="007F2431">
        <w:rPr>
          <w:rFonts w:hint="cs"/>
          <w:sz w:val="26"/>
          <w:szCs w:val="28"/>
          <w:rtl/>
        </w:rPr>
        <w:t>والتوعية</w:t>
      </w:r>
      <w:r w:rsidRPr="007F2431">
        <w:rPr>
          <w:sz w:val="26"/>
          <w:szCs w:val="28"/>
          <w:rtl/>
        </w:rPr>
        <w:t xml:space="preserve"> </w:t>
      </w:r>
      <w:r w:rsidRPr="007F2431">
        <w:rPr>
          <w:rFonts w:hint="cs"/>
          <w:sz w:val="26"/>
          <w:szCs w:val="28"/>
          <w:rtl/>
        </w:rPr>
        <w:t>بالأمراض</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أما</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المؤسسات</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فقد</w:t>
      </w:r>
      <w:r w:rsidRPr="007F2431">
        <w:rPr>
          <w:sz w:val="26"/>
          <w:szCs w:val="28"/>
          <w:rtl/>
        </w:rPr>
        <w:t xml:space="preserve"> </w:t>
      </w:r>
      <w:r w:rsidRPr="007F2431">
        <w:rPr>
          <w:rFonts w:hint="cs"/>
          <w:sz w:val="26"/>
          <w:szCs w:val="28"/>
          <w:rtl/>
        </w:rPr>
        <w:t>تنوعت</w:t>
      </w:r>
      <w:r w:rsidRPr="007F2431">
        <w:rPr>
          <w:sz w:val="26"/>
          <w:szCs w:val="28"/>
          <w:rtl/>
        </w:rPr>
        <w:t xml:space="preserve"> </w:t>
      </w:r>
      <w:r w:rsidRPr="007F2431">
        <w:rPr>
          <w:rFonts w:hint="cs"/>
          <w:sz w:val="26"/>
          <w:szCs w:val="28"/>
          <w:rtl/>
        </w:rPr>
        <w:t>موضوعاتها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السياسية،</w:t>
      </w:r>
      <w:r w:rsidRPr="007F2431">
        <w:rPr>
          <w:sz w:val="26"/>
          <w:szCs w:val="28"/>
          <w:rtl/>
        </w:rPr>
        <w:t xml:space="preserve"> </w:t>
      </w:r>
      <w:r w:rsidRPr="007F2431">
        <w:rPr>
          <w:rFonts w:hint="cs"/>
          <w:sz w:val="26"/>
          <w:szCs w:val="28"/>
          <w:rtl/>
        </w:rPr>
        <w:t>والاقتصادية،</w:t>
      </w:r>
      <w:r w:rsidRPr="007F2431">
        <w:rPr>
          <w:sz w:val="26"/>
          <w:szCs w:val="28"/>
          <w:rtl/>
        </w:rPr>
        <w:t xml:space="preserve"> </w:t>
      </w:r>
      <w:r w:rsidRPr="007F2431">
        <w:rPr>
          <w:rFonts w:hint="cs"/>
          <w:sz w:val="26"/>
          <w:szCs w:val="28"/>
          <w:rtl/>
        </w:rPr>
        <w:t>والاجتماعية،</w:t>
      </w:r>
      <w:r w:rsidRPr="007F2431">
        <w:rPr>
          <w:sz w:val="26"/>
          <w:szCs w:val="28"/>
          <w:rtl/>
        </w:rPr>
        <w:t xml:space="preserve"> </w:t>
      </w:r>
      <w:r w:rsidRPr="007F2431">
        <w:rPr>
          <w:rFonts w:hint="cs"/>
          <w:sz w:val="26"/>
          <w:szCs w:val="28"/>
          <w:rtl/>
        </w:rPr>
        <w:t>والتكنولوجية،</w:t>
      </w:r>
      <w:r w:rsidRPr="007F2431">
        <w:rPr>
          <w:sz w:val="26"/>
          <w:szCs w:val="28"/>
          <w:rtl/>
        </w:rPr>
        <w:t xml:space="preserve"> </w:t>
      </w:r>
      <w:r w:rsidRPr="007F2431">
        <w:rPr>
          <w:rFonts w:hint="cs"/>
          <w:sz w:val="26"/>
          <w:szCs w:val="28"/>
          <w:rtl/>
        </w:rPr>
        <w:t>والصحية،</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المنظمات</w:t>
      </w:r>
      <w:r w:rsidRPr="007F2431">
        <w:rPr>
          <w:sz w:val="26"/>
          <w:szCs w:val="28"/>
          <w:rtl/>
        </w:rPr>
        <w:t xml:space="preserve"> </w:t>
      </w:r>
      <w:r w:rsidRPr="007F2431">
        <w:rPr>
          <w:rFonts w:hint="cs"/>
          <w:sz w:val="26"/>
          <w:szCs w:val="28"/>
          <w:rtl/>
        </w:rPr>
        <w:t>الحكومية</w:t>
      </w:r>
      <w:r w:rsidRPr="007F2431">
        <w:rPr>
          <w:sz w:val="26"/>
          <w:szCs w:val="28"/>
          <w:rtl/>
        </w:rPr>
        <w:t xml:space="preserve"> </w:t>
      </w:r>
      <w:r w:rsidRPr="007F2431">
        <w:rPr>
          <w:rFonts w:hint="cs"/>
          <w:sz w:val="26"/>
          <w:szCs w:val="28"/>
          <w:rtl/>
        </w:rPr>
        <w:t>لترصد</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المؤسسات</w:t>
      </w:r>
      <w:r w:rsidRPr="007F2431">
        <w:rPr>
          <w:sz w:val="26"/>
          <w:szCs w:val="28"/>
          <w:rtl/>
        </w:rPr>
        <w:t xml:space="preserve"> </w:t>
      </w:r>
      <w:r w:rsidRPr="007F2431">
        <w:rPr>
          <w:rFonts w:hint="cs"/>
          <w:sz w:val="26"/>
          <w:szCs w:val="28"/>
          <w:rtl/>
        </w:rPr>
        <w:t>الحكومية</w:t>
      </w:r>
      <w:r w:rsidRPr="007F2431">
        <w:rPr>
          <w:sz w:val="26"/>
          <w:szCs w:val="28"/>
          <w:rtl/>
        </w:rPr>
        <w:t xml:space="preserve"> </w:t>
      </w:r>
      <w:r w:rsidRPr="007F2431">
        <w:rPr>
          <w:rFonts w:hint="cs"/>
          <w:sz w:val="26"/>
          <w:szCs w:val="28"/>
          <w:rtl/>
        </w:rPr>
        <w:t>وجهودها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المجالات</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سياسية</w:t>
      </w:r>
      <w:r w:rsidRPr="007F2431">
        <w:rPr>
          <w:sz w:val="26"/>
          <w:szCs w:val="28"/>
          <w:rtl/>
        </w:rPr>
        <w:t xml:space="preserve"> </w:t>
      </w:r>
      <w:r w:rsidRPr="007F2431">
        <w:rPr>
          <w:rFonts w:hint="cs"/>
          <w:sz w:val="26"/>
          <w:szCs w:val="28"/>
          <w:rtl/>
        </w:rPr>
        <w:t>وتعليمية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أما</w:t>
      </w:r>
      <w:r w:rsidRPr="007F2431">
        <w:rPr>
          <w:sz w:val="26"/>
          <w:szCs w:val="28"/>
          <w:rtl/>
        </w:rPr>
        <w:t xml:space="preserve"> </w:t>
      </w:r>
      <w:r w:rsidRPr="007F2431">
        <w:rPr>
          <w:rFonts w:hint="cs"/>
          <w:sz w:val="26"/>
          <w:szCs w:val="28"/>
          <w:rtl/>
        </w:rPr>
        <w:t>صفحة</w:t>
      </w:r>
      <w:r w:rsidRPr="007F2431">
        <w:rPr>
          <w:sz w:val="26"/>
          <w:szCs w:val="28"/>
          <w:rtl/>
        </w:rPr>
        <w:t xml:space="preserve"> </w:t>
      </w:r>
      <w:r w:rsidRPr="007F2431">
        <w:rPr>
          <w:rFonts w:hint="cs"/>
          <w:sz w:val="26"/>
          <w:szCs w:val="28"/>
          <w:rtl/>
        </w:rPr>
        <w:t>اتصالات</w:t>
      </w:r>
      <w:r w:rsidRPr="007F2431">
        <w:rPr>
          <w:sz w:val="26"/>
          <w:szCs w:val="28"/>
          <w:rtl/>
        </w:rPr>
        <w:t xml:space="preserve"> </w:t>
      </w:r>
      <w:r w:rsidRPr="007F2431">
        <w:rPr>
          <w:rFonts w:hint="cs"/>
          <w:sz w:val="26"/>
          <w:szCs w:val="28"/>
          <w:rtl/>
        </w:rPr>
        <w:t>مصر</w:t>
      </w:r>
      <w:r w:rsidRPr="007F2431">
        <w:rPr>
          <w:sz w:val="26"/>
          <w:szCs w:val="28"/>
          <w:rtl/>
        </w:rPr>
        <w:t xml:space="preserve"> </w:t>
      </w:r>
      <w:r w:rsidRPr="007F2431">
        <w:rPr>
          <w:rFonts w:hint="cs"/>
          <w:sz w:val="26"/>
          <w:szCs w:val="28"/>
          <w:rtl/>
        </w:rPr>
        <w:t>فقد</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بالتسويق</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بعروض</w:t>
      </w:r>
      <w:r w:rsidRPr="007F2431">
        <w:rPr>
          <w:sz w:val="26"/>
          <w:szCs w:val="28"/>
          <w:rtl/>
        </w:rPr>
        <w:t xml:space="preserve"> </w:t>
      </w:r>
      <w:r w:rsidRPr="007F2431">
        <w:rPr>
          <w:rFonts w:hint="cs"/>
          <w:sz w:val="26"/>
          <w:szCs w:val="28"/>
          <w:rtl/>
        </w:rPr>
        <w:t>وباقات</w:t>
      </w:r>
      <w:r w:rsidRPr="007F2431">
        <w:rPr>
          <w:sz w:val="26"/>
          <w:szCs w:val="28"/>
          <w:rtl/>
        </w:rPr>
        <w:t xml:space="preserve"> </w:t>
      </w:r>
      <w:r w:rsidRPr="007F2431">
        <w:rPr>
          <w:rFonts w:hint="cs"/>
          <w:sz w:val="26"/>
          <w:szCs w:val="28"/>
          <w:rtl/>
        </w:rPr>
        <w:t>اتصالات،</w:t>
      </w:r>
      <w:r w:rsidRPr="007F2431">
        <w:rPr>
          <w:sz w:val="26"/>
          <w:szCs w:val="28"/>
          <w:rtl/>
        </w:rPr>
        <w:t xml:space="preserve"> </w:t>
      </w:r>
      <w:r w:rsidRPr="007F2431">
        <w:rPr>
          <w:rFonts w:hint="cs"/>
          <w:sz w:val="26"/>
          <w:szCs w:val="28"/>
          <w:rtl/>
        </w:rPr>
        <w:t>فيما</w:t>
      </w:r>
      <w:r w:rsidRPr="007F2431">
        <w:rPr>
          <w:sz w:val="26"/>
          <w:szCs w:val="28"/>
          <w:rtl/>
        </w:rPr>
        <w:t xml:space="preserve"> </w:t>
      </w:r>
      <w:r w:rsidRPr="007F2431">
        <w:rPr>
          <w:rFonts w:hint="cs"/>
          <w:sz w:val="26"/>
          <w:szCs w:val="28"/>
          <w:rtl/>
        </w:rPr>
        <w:t>اهتمت</w:t>
      </w:r>
      <w:r w:rsidRPr="007F2431">
        <w:rPr>
          <w:sz w:val="26"/>
          <w:szCs w:val="28"/>
          <w:rtl/>
        </w:rPr>
        <w:t xml:space="preserve"> </w:t>
      </w:r>
      <w:r w:rsidRPr="007F2431">
        <w:rPr>
          <w:rFonts w:hint="cs"/>
          <w:sz w:val="26"/>
          <w:szCs w:val="28"/>
          <w:rtl/>
        </w:rPr>
        <w:t>القائمات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مجموعة</w:t>
      </w:r>
      <w:r w:rsidRPr="007F2431">
        <w:rPr>
          <w:sz w:val="26"/>
          <w:szCs w:val="28"/>
          <w:rtl/>
        </w:rPr>
        <w:t xml:space="preserve"> </w:t>
      </w:r>
      <w:r w:rsidRPr="007F2431">
        <w:rPr>
          <w:rFonts w:hint="cs"/>
          <w:sz w:val="26"/>
          <w:szCs w:val="28"/>
          <w:rtl/>
        </w:rPr>
        <w:t>كلام</w:t>
      </w:r>
      <w:r w:rsidRPr="007F2431">
        <w:rPr>
          <w:sz w:val="26"/>
          <w:szCs w:val="28"/>
          <w:rtl/>
        </w:rPr>
        <w:t xml:space="preserve"> </w:t>
      </w:r>
      <w:r w:rsidRPr="007F2431">
        <w:rPr>
          <w:rFonts w:hint="cs"/>
          <w:sz w:val="26"/>
          <w:szCs w:val="28"/>
          <w:rtl/>
        </w:rPr>
        <w:t>نواعم</w:t>
      </w:r>
      <w:r w:rsidRPr="007F2431">
        <w:rPr>
          <w:sz w:val="26"/>
          <w:szCs w:val="28"/>
          <w:rtl/>
        </w:rPr>
        <w:t xml:space="preserve"> </w:t>
      </w:r>
      <w:r w:rsidRPr="007F2431">
        <w:rPr>
          <w:rFonts w:hint="cs"/>
          <w:sz w:val="26"/>
          <w:szCs w:val="28"/>
          <w:rtl/>
        </w:rPr>
        <w:t>بالفيس</w:t>
      </w:r>
      <w:r w:rsidRPr="007F2431">
        <w:rPr>
          <w:sz w:val="26"/>
          <w:szCs w:val="28"/>
          <w:rtl/>
        </w:rPr>
        <w:t xml:space="preserve"> </w:t>
      </w:r>
      <w:r w:rsidRPr="007F2431">
        <w:rPr>
          <w:rFonts w:hint="cs"/>
          <w:sz w:val="26"/>
          <w:szCs w:val="28"/>
          <w:rtl/>
        </w:rPr>
        <w:t>بوك</w:t>
      </w:r>
      <w:r w:rsidRPr="007F2431">
        <w:rPr>
          <w:sz w:val="26"/>
          <w:szCs w:val="28"/>
          <w:rtl/>
        </w:rPr>
        <w:t xml:space="preserve"> </w:t>
      </w:r>
      <w:r w:rsidRPr="007F2431">
        <w:rPr>
          <w:rFonts w:hint="cs"/>
          <w:sz w:val="26"/>
          <w:szCs w:val="28"/>
          <w:rtl/>
        </w:rPr>
        <w:t>بالرد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استفسارات</w:t>
      </w:r>
      <w:r w:rsidRPr="007F2431">
        <w:rPr>
          <w:sz w:val="26"/>
          <w:szCs w:val="28"/>
          <w:rtl/>
        </w:rPr>
        <w:t xml:space="preserve"> </w:t>
      </w:r>
      <w:r w:rsidRPr="007F2431">
        <w:rPr>
          <w:rFonts w:hint="cs"/>
          <w:sz w:val="26"/>
          <w:szCs w:val="28"/>
          <w:rtl/>
        </w:rPr>
        <w:t>أعضاء</w:t>
      </w:r>
      <w:r w:rsidRPr="007F2431">
        <w:rPr>
          <w:sz w:val="26"/>
          <w:szCs w:val="28"/>
          <w:rtl/>
        </w:rPr>
        <w:t xml:space="preserve"> </w:t>
      </w:r>
      <w:r w:rsidRPr="007F2431">
        <w:rPr>
          <w:rFonts w:hint="cs"/>
          <w:sz w:val="26"/>
          <w:szCs w:val="28"/>
          <w:rtl/>
        </w:rPr>
        <w:t>المجموعة</w:t>
      </w:r>
      <w:r w:rsidRPr="007F2431">
        <w:rPr>
          <w:sz w:val="26"/>
          <w:szCs w:val="28"/>
          <w:rtl/>
        </w:rPr>
        <w:t xml:space="preserve"> </w:t>
      </w:r>
      <w:r w:rsidRPr="007F2431">
        <w:rPr>
          <w:rFonts w:hint="cs"/>
          <w:sz w:val="26"/>
          <w:szCs w:val="28"/>
          <w:rtl/>
        </w:rPr>
        <w:t>حول</w:t>
      </w:r>
      <w:r w:rsidRPr="007F2431">
        <w:rPr>
          <w:sz w:val="26"/>
          <w:szCs w:val="28"/>
          <w:rtl/>
        </w:rPr>
        <w:t xml:space="preserve"> </w:t>
      </w:r>
      <w:r w:rsidRPr="007F2431">
        <w:rPr>
          <w:rFonts w:hint="cs"/>
          <w:sz w:val="26"/>
          <w:szCs w:val="28"/>
          <w:rtl/>
        </w:rPr>
        <w:t>الموضوعات</w:t>
      </w:r>
      <w:r w:rsidRPr="007F2431">
        <w:rPr>
          <w:sz w:val="26"/>
          <w:szCs w:val="28"/>
          <w:rtl/>
        </w:rPr>
        <w:t xml:space="preserve"> </w:t>
      </w:r>
      <w:r w:rsidRPr="007F2431">
        <w:rPr>
          <w:rFonts w:hint="cs"/>
          <w:sz w:val="26"/>
          <w:szCs w:val="28"/>
          <w:rtl/>
        </w:rPr>
        <w:t>المختلفة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أوضحت</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معظم</w:t>
      </w:r>
      <w:r w:rsidRPr="007F2431">
        <w:rPr>
          <w:sz w:val="26"/>
          <w:szCs w:val="28"/>
          <w:rtl/>
        </w:rPr>
        <w:t xml:space="preserve"> </w:t>
      </w:r>
      <w:r w:rsidRPr="007F2431">
        <w:rPr>
          <w:rFonts w:hint="cs"/>
          <w:sz w:val="26"/>
          <w:szCs w:val="28"/>
          <w:rtl/>
        </w:rPr>
        <w:t>المواد</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نشرها</w:t>
      </w:r>
      <w:r w:rsidRPr="007F2431">
        <w:rPr>
          <w:sz w:val="26"/>
          <w:szCs w:val="28"/>
          <w:rtl/>
        </w:rPr>
        <w:t xml:space="preserve"> </w:t>
      </w:r>
      <w:r w:rsidRPr="007F2431">
        <w:rPr>
          <w:rFonts w:hint="cs"/>
          <w:sz w:val="26"/>
          <w:szCs w:val="28"/>
          <w:rtl/>
        </w:rPr>
        <w:t>بصفحات</w:t>
      </w:r>
      <w:r w:rsidRPr="007F2431">
        <w:rPr>
          <w:sz w:val="26"/>
          <w:szCs w:val="28"/>
          <w:rtl/>
        </w:rPr>
        <w:t xml:space="preserve"> </w:t>
      </w:r>
      <w:r w:rsidRPr="007F2431">
        <w:rPr>
          <w:rFonts w:hint="cs"/>
          <w:sz w:val="26"/>
          <w:szCs w:val="28"/>
          <w:rtl/>
        </w:rPr>
        <w:t>التحليل</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يكن</w:t>
      </w:r>
      <w:r w:rsidRPr="007F2431">
        <w:rPr>
          <w:sz w:val="26"/>
          <w:szCs w:val="28"/>
          <w:rtl/>
        </w:rPr>
        <w:t xml:space="preserve"> </w:t>
      </w:r>
      <w:r w:rsidRPr="007F2431">
        <w:rPr>
          <w:rFonts w:hint="cs"/>
          <w:sz w:val="26"/>
          <w:szCs w:val="28"/>
          <w:rtl/>
        </w:rPr>
        <w:t>بها</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للنطاق</w:t>
      </w:r>
      <w:r w:rsidRPr="007F2431">
        <w:rPr>
          <w:sz w:val="26"/>
          <w:szCs w:val="28"/>
          <w:rtl/>
        </w:rPr>
        <w:t xml:space="preserve"> </w:t>
      </w:r>
      <w:r w:rsidRPr="007F2431">
        <w:rPr>
          <w:rFonts w:hint="cs"/>
          <w:sz w:val="26"/>
          <w:szCs w:val="28"/>
          <w:rtl/>
        </w:rPr>
        <w:t>الجغرافي</w:t>
      </w:r>
      <w:r w:rsidRPr="007F2431">
        <w:rPr>
          <w:sz w:val="26"/>
          <w:szCs w:val="28"/>
          <w:rtl/>
        </w:rPr>
        <w:t xml:space="preserve"> </w:t>
      </w:r>
      <w:r w:rsidRPr="007F2431">
        <w:rPr>
          <w:rFonts w:hint="cs"/>
          <w:sz w:val="26"/>
          <w:szCs w:val="28"/>
          <w:rtl/>
        </w:rPr>
        <w:t>باستثناء</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المؤسسات</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اتسمت</w:t>
      </w:r>
      <w:r w:rsidRPr="007F2431">
        <w:rPr>
          <w:sz w:val="26"/>
          <w:szCs w:val="28"/>
          <w:rtl/>
        </w:rPr>
        <w:t xml:space="preserve"> </w:t>
      </w:r>
      <w:r w:rsidRPr="007F2431">
        <w:rPr>
          <w:rFonts w:hint="cs"/>
          <w:sz w:val="26"/>
          <w:szCs w:val="28"/>
          <w:rtl/>
        </w:rPr>
        <w:t>بتنوع</w:t>
      </w:r>
      <w:r w:rsidRPr="007F2431">
        <w:rPr>
          <w:sz w:val="26"/>
          <w:szCs w:val="28"/>
          <w:rtl/>
        </w:rPr>
        <w:t xml:space="preserve"> </w:t>
      </w:r>
      <w:r w:rsidRPr="007F2431">
        <w:rPr>
          <w:rFonts w:hint="cs"/>
          <w:sz w:val="26"/>
          <w:szCs w:val="28"/>
          <w:rtl/>
        </w:rPr>
        <w:t>النطاق</w:t>
      </w:r>
      <w:r w:rsidRPr="007F2431">
        <w:rPr>
          <w:sz w:val="26"/>
          <w:szCs w:val="28"/>
          <w:rtl/>
        </w:rPr>
        <w:t xml:space="preserve"> </w:t>
      </w:r>
      <w:r w:rsidRPr="007F2431">
        <w:rPr>
          <w:rFonts w:hint="cs"/>
          <w:sz w:val="26"/>
          <w:szCs w:val="28"/>
          <w:rtl/>
        </w:rPr>
        <w:t>الجغرافى،</w:t>
      </w:r>
      <w:r w:rsidRPr="007F2431">
        <w:rPr>
          <w:sz w:val="26"/>
          <w:szCs w:val="28"/>
          <w:rtl/>
        </w:rPr>
        <w:t xml:space="preserve"> </w:t>
      </w:r>
      <w:r w:rsidRPr="007F2431">
        <w:rPr>
          <w:rFonts w:hint="cs"/>
          <w:sz w:val="26"/>
          <w:szCs w:val="28"/>
          <w:rtl/>
        </w:rPr>
        <w:t>كما</w:t>
      </w:r>
      <w:r w:rsidRPr="007F2431">
        <w:rPr>
          <w:sz w:val="26"/>
          <w:szCs w:val="28"/>
          <w:rtl/>
        </w:rPr>
        <w:t xml:space="preserve"> </w:t>
      </w:r>
      <w:r w:rsidRPr="007F2431">
        <w:rPr>
          <w:rFonts w:hint="cs"/>
          <w:sz w:val="26"/>
          <w:szCs w:val="28"/>
          <w:rtl/>
        </w:rPr>
        <w:t>تنوعت</w:t>
      </w:r>
      <w:r w:rsidRPr="007F2431">
        <w:rPr>
          <w:sz w:val="26"/>
          <w:szCs w:val="28"/>
          <w:rtl/>
        </w:rPr>
        <w:t xml:space="preserve"> </w:t>
      </w:r>
      <w:r w:rsidRPr="007F2431">
        <w:rPr>
          <w:rFonts w:hint="cs"/>
          <w:sz w:val="26"/>
          <w:szCs w:val="28"/>
          <w:rtl/>
        </w:rPr>
        <w:t>الشخصيات</w:t>
      </w:r>
      <w:r w:rsidRPr="007F2431">
        <w:rPr>
          <w:sz w:val="26"/>
          <w:szCs w:val="28"/>
          <w:rtl/>
        </w:rPr>
        <w:t xml:space="preserve"> </w:t>
      </w:r>
      <w:r w:rsidRPr="007F2431">
        <w:rPr>
          <w:rFonts w:hint="cs"/>
          <w:sz w:val="26"/>
          <w:szCs w:val="28"/>
          <w:rtl/>
        </w:rPr>
        <w:t>الفاعلة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صفحات</w:t>
      </w:r>
      <w:r w:rsidRPr="007F2431">
        <w:rPr>
          <w:sz w:val="26"/>
          <w:szCs w:val="28"/>
          <w:rtl/>
        </w:rPr>
        <w:t xml:space="preserve"> </w:t>
      </w:r>
      <w:r w:rsidRPr="007F2431">
        <w:rPr>
          <w:rFonts w:hint="cs"/>
          <w:sz w:val="26"/>
          <w:szCs w:val="28"/>
          <w:rtl/>
        </w:rPr>
        <w:t>المؤسسات</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وصفحات</w:t>
      </w:r>
      <w:r w:rsidRPr="007F2431">
        <w:rPr>
          <w:sz w:val="26"/>
          <w:szCs w:val="28"/>
          <w:rtl/>
        </w:rPr>
        <w:t xml:space="preserve"> </w:t>
      </w:r>
      <w:r w:rsidRPr="007F2431">
        <w:rPr>
          <w:rFonts w:hint="cs"/>
          <w:sz w:val="26"/>
          <w:szCs w:val="28"/>
          <w:rtl/>
        </w:rPr>
        <w:t>المنظمات</w:t>
      </w:r>
      <w:r w:rsidRPr="007F2431">
        <w:rPr>
          <w:sz w:val="26"/>
          <w:szCs w:val="28"/>
          <w:rtl/>
        </w:rPr>
        <w:t xml:space="preserve"> </w:t>
      </w:r>
      <w:r w:rsidRPr="007F2431">
        <w:rPr>
          <w:rFonts w:hint="cs"/>
          <w:sz w:val="26"/>
          <w:szCs w:val="28"/>
          <w:rtl/>
        </w:rPr>
        <w:t>الحكومية،</w:t>
      </w:r>
      <w:r w:rsidRPr="007F2431">
        <w:rPr>
          <w:sz w:val="26"/>
          <w:szCs w:val="28"/>
          <w:rtl/>
        </w:rPr>
        <w:t xml:space="preserve"> </w:t>
      </w:r>
      <w:r w:rsidRPr="007F2431">
        <w:rPr>
          <w:rFonts w:hint="cs"/>
          <w:sz w:val="26"/>
          <w:szCs w:val="28"/>
          <w:rtl/>
        </w:rPr>
        <w:t>بينما</w:t>
      </w:r>
      <w:r w:rsidRPr="007F2431">
        <w:rPr>
          <w:sz w:val="26"/>
          <w:szCs w:val="28"/>
          <w:rtl/>
        </w:rPr>
        <w:t xml:space="preserve"> </w:t>
      </w:r>
      <w:r w:rsidRPr="007F2431">
        <w:rPr>
          <w:rFonts w:hint="cs"/>
          <w:sz w:val="26"/>
          <w:szCs w:val="28"/>
          <w:rtl/>
        </w:rPr>
        <w:t>غلبت</w:t>
      </w:r>
      <w:r w:rsidRPr="007F2431">
        <w:rPr>
          <w:sz w:val="26"/>
          <w:szCs w:val="28"/>
          <w:rtl/>
        </w:rPr>
        <w:t xml:space="preserve"> </w:t>
      </w:r>
      <w:r w:rsidRPr="007F2431">
        <w:rPr>
          <w:rFonts w:hint="cs"/>
          <w:sz w:val="26"/>
          <w:szCs w:val="28"/>
          <w:rtl/>
        </w:rPr>
        <w:t>الشخصيات</w:t>
      </w:r>
      <w:r w:rsidRPr="007F2431">
        <w:rPr>
          <w:sz w:val="26"/>
          <w:szCs w:val="28"/>
          <w:rtl/>
        </w:rPr>
        <w:t xml:space="preserve"> </w:t>
      </w:r>
      <w:r w:rsidRPr="007F2431">
        <w:rPr>
          <w:rFonts w:hint="cs"/>
          <w:sz w:val="26"/>
          <w:szCs w:val="28"/>
          <w:rtl/>
        </w:rPr>
        <w:t>الفاعلة</w:t>
      </w:r>
      <w:r w:rsidRPr="007F2431">
        <w:rPr>
          <w:sz w:val="26"/>
          <w:szCs w:val="28"/>
          <w:rtl/>
        </w:rPr>
        <w:t xml:space="preserve"> </w:t>
      </w:r>
      <w:r w:rsidRPr="007F2431">
        <w:rPr>
          <w:rFonts w:hint="cs"/>
          <w:sz w:val="26"/>
          <w:szCs w:val="28"/>
          <w:rtl/>
        </w:rPr>
        <w:t>الدينية</w:t>
      </w:r>
      <w:r w:rsidRPr="007F2431">
        <w:rPr>
          <w:sz w:val="26"/>
          <w:szCs w:val="28"/>
          <w:rtl/>
        </w:rPr>
        <w:t xml:space="preserve"> </w:t>
      </w:r>
      <w:r w:rsidRPr="007F2431">
        <w:rPr>
          <w:rFonts w:hint="cs"/>
          <w:sz w:val="26"/>
          <w:szCs w:val="28"/>
          <w:rtl/>
        </w:rPr>
        <w:t>بصفحة</w:t>
      </w:r>
      <w:r w:rsidRPr="007F2431">
        <w:rPr>
          <w:sz w:val="26"/>
          <w:szCs w:val="28"/>
          <w:rtl/>
        </w:rPr>
        <w:t xml:space="preserve"> </w:t>
      </w:r>
      <w:r w:rsidRPr="007F2431">
        <w:rPr>
          <w:rFonts w:hint="cs"/>
          <w:sz w:val="26"/>
          <w:szCs w:val="28"/>
          <w:rtl/>
        </w:rPr>
        <w:t>مصطفى</w:t>
      </w:r>
      <w:r w:rsidRPr="007F2431">
        <w:rPr>
          <w:sz w:val="26"/>
          <w:szCs w:val="28"/>
          <w:rtl/>
        </w:rPr>
        <w:t xml:space="preserve"> </w:t>
      </w:r>
      <w:r w:rsidRPr="007F2431">
        <w:rPr>
          <w:rFonts w:hint="cs"/>
          <w:sz w:val="26"/>
          <w:szCs w:val="28"/>
          <w:rtl/>
        </w:rPr>
        <w:t>حسني،</w:t>
      </w:r>
      <w:r w:rsidRPr="007F2431">
        <w:rPr>
          <w:sz w:val="26"/>
          <w:szCs w:val="28"/>
          <w:rtl/>
        </w:rPr>
        <w:t xml:space="preserve"> </w:t>
      </w:r>
      <w:r w:rsidRPr="007F2431">
        <w:rPr>
          <w:rFonts w:hint="cs"/>
          <w:sz w:val="26"/>
          <w:szCs w:val="28"/>
          <w:rtl/>
        </w:rPr>
        <w:t>والشخصيات</w:t>
      </w:r>
      <w:r w:rsidRPr="007F2431">
        <w:rPr>
          <w:sz w:val="26"/>
          <w:szCs w:val="28"/>
          <w:rtl/>
        </w:rPr>
        <w:t xml:space="preserve"> </w:t>
      </w:r>
      <w:r w:rsidRPr="007F2431">
        <w:rPr>
          <w:rFonts w:hint="cs"/>
          <w:sz w:val="26"/>
          <w:szCs w:val="28"/>
          <w:rtl/>
        </w:rPr>
        <w:t>الفنية</w:t>
      </w:r>
      <w:r w:rsidRPr="007F2431">
        <w:rPr>
          <w:sz w:val="26"/>
          <w:szCs w:val="28"/>
          <w:rtl/>
        </w:rPr>
        <w:t xml:space="preserve"> </w:t>
      </w:r>
      <w:r w:rsidRPr="007F2431">
        <w:rPr>
          <w:rFonts w:hint="cs"/>
          <w:sz w:val="26"/>
          <w:szCs w:val="28"/>
          <w:rtl/>
        </w:rPr>
        <w:t>الفاعلة</w:t>
      </w:r>
      <w:r w:rsidRPr="007F2431">
        <w:rPr>
          <w:sz w:val="26"/>
          <w:szCs w:val="28"/>
          <w:rtl/>
        </w:rPr>
        <w:t xml:space="preserve"> </w:t>
      </w:r>
      <w:r w:rsidRPr="007F2431">
        <w:rPr>
          <w:rFonts w:hint="cs"/>
          <w:sz w:val="26"/>
          <w:szCs w:val="28"/>
          <w:rtl/>
        </w:rPr>
        <w:t>بصفحة</w:t>
      </w:r>
      <w:r w:rsidRPr="007F2431">
        <w:rPr>
          <w:sz w:val="26"/>
          <w:szCs w:val="28"/>
          <w:rtl/>
        </w:rPr>
        <w:t xml:space="preserve"> </w:t>
      </w:r>
      <w:r w:rsidRPr="007F2431">
        <w:rPr>
          <w:rFonts w:hint="cs"/>
          <w:sz w:val="26"/>
          <w:szCs w:val="28"/>
          <w:rtl/>
        </w:rPr>
        <w:t>الفنان</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صبحى،</w:t>
      </w:r>
      <w:r w:rsidRPr="007F2431">
        <w:rPr>
          <w:sz w:val="26"/>
          <w:szCs w:val="28"/>
          <w:rtl/>
        </w:rPr>
        <w:t xml:space="preserve"> </w:t>
      </w:r>
      <w:r w:rsidRPr="007F2431">
        <w:rPr>
          <w:rFonts w:hint="cs"/>
          <w:sz w:val="26"/>
          <w:szCs w:val="28"/>
          <w:rtl/>
        </w:rPr>
        <w:t>بينما</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يتم</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الشخصيات</w:t>
      </w:r>
      <w:r w:rsidRPr="007F2431">
        <w:rPr>
          <w:sz w:val="26"/>
          <w:szCs w:val="28"/>
          <w:rtl/>
        </w:rPr>
        <w:t xml:space="preserve"> </w:t>
      </w:r>
      <w:r w:rsidRPr="007F2431">
        <w:rPr>
          <w:rFonts w:hint="cs"/>
          <w:sz w:val="26"/>
          <w:szCs w:val="28"/>
          <w:rtl/>
        </w:rPr>
        <w:t>الفاعلة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أغلب</w:t>
      </w:r>
      <w:r w:rsidRPr="007F2431">
        <w:rPr>
          <w:sz w:val="26"/>
          <w:szCs w:val="28"/>
          <w:rtl/>
        </w:rPr>
        <w:t xml:space="preserve"> </w:t>
      </w:r>
      <w:r w:rsidRPr="007F2431">
        <w:rPr>
          <w:rFonts w:hint="cs"/>
          <w:sz w:val="26"/>
          <w:szCs w:val="28"/>
          <w:rtl/>
        </w:rPr>
        <w:t>المواد</w:t>
      </w:r>
      <w:r w:rsidRPr="007F2431">
        <w:rPr>
          <w:sz w:val="26"/>
          <w:szCs w:val="28"/>
          <w:rtl/>
        </w:rPr>
        <w:t xml:space="preserve"> </w:t>
      </w:r>
      <w:r w:rsidRPr="007F2431">
        <w:rPr>
          <w:rFonts w:hint="cs"/>
          <w:sz w:val="26"/>
          <w:szCs w:val="28"/>
          <w:rtl/>
        </w:rPr>
        <w:t>المنشورة</w:t>
      </w:r>
      <w:r w:rsidRPr="007F2431">
        <w:rPr>
          <w:sz w:val="26"/>
          <w:szCs w:val="28"/>
          <w:rtl/>
        </w:rPr>
        <w:t xml:space="preserve"> </w:t>
      </w:r>
      <w:r w:rsidRPr="007F2431">
        <w:rPr>
          <w:rFonts w:hint="cs"/>
          <w:sz w:val="26"/>
          <w:szCs w:val="28"/>
          <w:rtl/>
        </w:rPr>
        <w:t>بصفحات</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المدني</w:t>
      </w:r>
      <w:r w:rsidRPr="007F2431">
        <w:rPr>
          <w:sz w:val="26"/>
          <w:szCs w:val="28"/>
          <w:rtl/>
        </w:rPr>
        <w:t xml:space="preserve"> </w:t>
      </w:r>
      <w:r w:rsidRPr="007F2431">
        <w:rPr>
          <w:rFonts w:hint="cs"/>
          <w:sz w:val="26"/>
          <w:szCs w:val="28"/>
          <w:rtl/>
        </w:rPr>
        <w:t>ومجموعة</w:t>
      </w:r>
      <w:r w:rsidRPr="007F2431">
        <w:rPr>
          <w:sz w:val="26"/>
          <w:szCs w:val="28"/>
          <w:rtl/>
        </w:rPr>
        <w:t xml:space="preserve"> </w:t>
      </w:r>
      <w:r w:rsidRPr="007F2431">
        <w:rPr>
          <w:rFonts w:hint="cs"/>
          <w:sz w:val="26"/>
          <w:szCs w:val="28"/>
          <w:rtl/>
        </w:rPr>
        <w:t>كلام</w:t>
      </w:r>
      <w:r w:rsidRPr="007F2431">
        <w:rPr>
          <w:sz w:val="26"/>
          <w:szCs w:val="28"/>
          <w:rtl/>
        </w:rPr>
        <w:t xml:space="preserve"> </w:t>
      </w:r>
      <w:r w:rsidRPr="007F2431">
        <w:rPr>
          <w:rFonts w:hint="cs"/>
          <w:sz w:val="26"/>
          <w:szCs w:val="28"/>
          <w:rtl/>
        </w:rPr>
        <w:t>نواعم</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2-</w:t>
      </w:r>
      <w:r w:rsidRPr="007F2431">
        <w:rPr>
          <w:rFonts w:hint="cs"/>
          <w:sz w:val="26"/>
          <w:szCs w:val="28"/>
          <w:rtl/>
        </w:rPr>
        <w:t>دراسة</w:t>
      </w:r>
      <w:r w:rsidRPr="007F2431">
        <w:rPr>
          <w:sz w:val="26"/>
          <w:szCs w:val="28"/>
          <w:rtl/>
        </w:rPr>
        <w:t xml:space="preserve"> </w:t>
      </w:r>
      <w:r w:rsidRPr="007F2431">
        <w:rPr>
          <w:rFonts w:hint="cs"/>
          <w:sz w:val="26"/>
          <w:szCs w:val="28"/>
          <w:rtl/>
        </w:rPr>
        <w:t>زينب</w:t>
      </w:r>
      <w:r w:rsidRPr="007F2431">
        <w:rPr>
          <w:sz w:val="26"/>
          <w:szCs w:val="28"/>
          <w:rtl/>
        </w:rPr>
        <w:t xml:space="preserve"> </w:t>
      </w:r>
      <w:r w:rsidRPr="007F2431">
        <w:rPr>
          <w:rFonts w:hint="cs"/>
          <w:sz w:val="26"/>
          <w:szCs w:val="28"/>
          <w:rtl/>
        </w:rPr>
        <w:t>مصطفى</w:t>
      </w:r>
      <w:r w:rsidRPr="007F2431">
        <w:rPr>
          <w:sz w:val="26"/>
          <w:szCs w:val="28"/>
          <w:rtl/>
        </w:rPr>
        <w:t xml:space="preserve"> </w:t>
      </w:r>
      <w:r w:rsidRPr="007F2431">
        <w:rPr>
          <w:rFonts w:hint="cs"/>
          <w:sz w:val="26"/>
          <w:szCs w:val="28"/>
          <w:rtl/>
        </w:rPr>
        <w:t>عبدالفتاح</w:t>
      </w:r>
      <w:r w:rsidRPr="007F2431">
        <w:rPr>
          <w:sz w:val="26"/>
          <w:szCs w:val="28"/>
          <w:rtl/>
        </w:rPr>
        <w:t xml:space="preserve"> </w:t>
      </w:r>
      <w:r w:rsidRPr="007F2431">
        <w:rPr>
          <w:rFonts w:hint="cs"/>
          <w:sz w:val="26"/>
          <w:szCs w:val="28"/>
          <w:rtl/>
        </w:rPr>
        <w:t>بعنوان</w:t>
      </w:r>
      <w:r w:rsidRPr="007F2431">
        <w:rPr>
          <w:sz w:val="26"/>
          <w:szCs w:val="28"/>
          <w:rtl/>
        </w:rPr>
        <w:t xml:space="preserve"> " </w:t>
      </w:r>
      <w:r w:rsidRPr="007F2431">
        <w:rPr>
          <w:rFonts w:hint="cs"/>
          <w:sz w:val="26"/>
          <w:szCs w:val="28"/>
          <w:rtl/>
        </w:rPr>
        <w:t>تأثير</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قارئية</w:t>
      </w:r>
      <w:r w:rsidRPr="007F2431">
        <w:rPr>
          <w:sz w:val="26"/>
          <w:szCs w:val="28"/>
          <w:rtl/>
        </w:rPr>
        <w:t xml:space="preserve"> </w:t>
      </w:r>
      <w:r w:rsidRPr="007F2431">
        <w:rPr>
          <w:rFonts w:hint="cs"/>
          <w:sz w:val="26"/>
          <w:szCs w:val="28"/>
          <w:rtl/>
        </w:rPr>
        <w:t>المجلات</w:t>
      </w:r>
      <w:r w:rsidRPr="007F2431">
        <w:rPr>
          <w:sz w:val="26"/>
          <w:szCs w:val="28"/>
          <w:rtl/>
        </w:rPr>
        <w:t xml:space="preserve"> </w:t>
      </w:r>
      <w:r w:rsidRPr="007F2431">
        <w:rPr>
          <w:rFonts w:hint="cs"/>
          <w:sz w:val="26"/>
          <w:szCs w:val="28"/>
          <w:rtl/>
        </w:rPr>
        <w:t>المطبوعة</w:t>
      </w:r>
      <w:r w:rsidRPr="007F2431">
        <w:rPr>
          <w:sz w:val="26"/>
          <w:szCs w:val="28"/>
          <w:rtl/>
        </w:rPr>
        <w:t xml:space="preserve"> - </w:t>
      </w:r>
      <w:r w:rsidRPr="007F2431">
        <w:rPr>
          <w:rFonts w:hint="cs"/>
          <w:sz w:val="26"/>
          <w:szCs w:val="28"/>
          <w:rtl/>
        </w:rPr>
        <w:t>دراسة</w:t>
      </w:r>
      <w:r w:rsidRPr="007F2431">
        <w:rPr>
          <w:sz w:val="26"/>
          <w:szCs w:val="28"/>
          <w:rtl/>
        </w:rPr>
        <w:t xml:space="preserve"> </w:t>
      </w:r>
      <w:r w:rsidRPr="007F2431">
        <w:rPr>
          <w:rFonts w:hint="cs"/>
          <w:sz w:val="26"/>
          <w:szCs w:val="28"/>
          <w:rtl/>
        </w:rPr>
        <w:t>ميدانية</w:t>
      </w:r>
      <w:r w:rsidRPr="007F2431">
        <w:rPr>
          <w:sz w:val="26"/>
          <w:szCs w:val="28"/>
          <w:rtl/>
        </w:rPr>
        <w:t>" (2017)(2)</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لتوضح</w:t>
      </w:r>
      <w:r w:rsidRPr="007F2431">
        <w:rPr>
          <w:sz w:val="26"/>
          <w:szCs w:val="28"/>
          <w:rtl/>
        </w:rPr>
        <w:t xml:space="preserve"> </w:t>
      </w:r>
      <w:r w:rsidRPr="007F2431">
        <w:rPr>
          <w:rFonts w:hint="cs"/>
          <w:sz w:val="26"/>
          <w:szCs w:val="28"/>
          <w:rtl/>
        </w:rPr>
        <w:t>مدى</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للوسائل</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الإلكترونيه</w:t>
      </w:r>
      <w:r w:rsidRPr="007F2431">
        <w:rPr>
          <w:sz w:val="26"/>
          <w:szCs w:val="28"/>
          <w:rtl/>
        </w:rPr>
        <w:t xml:space="preserve"> </w:t>
      </w:r>
      <w:r w:rsidRPr="007F2431">
        <w:rPr>
          <w:rFonts w:hint="cs"/>
          <w:sz w:val="26"/>
          <w:szCs w:val="28"/>
          <w:rtl/>
        </w:rPr>
        <w:t>الحديثة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قارئية</w:t>
      </w:r>
      <w:r w:rsidRPr="007F2431">
        <w:rPr>
          <w:sz w:val="26"/>
          <w:szCs w:val="28"/>
          <w:rtl/>
        </w:rPr>
        <w:t xml:space="preserve"> </w:t>
      </w:r>
      <w:r w:rsidRPr="007F2431">
        <w:rPr>
          <w:rFonts w:hint="cs"/>
          <w:sz w:val="26"/>
          <w:szCs w:val="28"/>
          <w:rtl/>
        </w:rPr>
        <w:t>المجلات</w:t>
      </w:r>
      <w:r w:rsidRPr="007F2431">
        <w:rPr>
          <w:sz w:val="26"/>
          <w:szCs w:val="28"/>
          <w:rtl/>
        </w:rPr>
        <w:t xml:space="preserve"> </w:t>
      </w:r>
      <w:r w:rsidRPr="007F2431">
        <w:rPr>
          <w:rFonts w:hint="cs"/>
          <w:sz w:val="26"/>
          <w:szCs w:val="28"/>
          <w:rtl/>
        </w:rPr>
        <w:t>المطبوعة</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تطبيق</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مختارة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تسعى</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تحقيق</w:t>
      </w:r>
      <w:r w:rsidRPr="007F2431">
        <w:rPr>
          <w:sz w:val="26"/>
          <w:szCs w:val="28"/>
          <w:rtl/>
        </w:rPr>
        <w:t xml:space="preserve"> </w:t>
      </w:r>
      <w:r w:rsidRPr="007F2431">
        <w:rPr>
          <w:rFonts w:hint="cs"/>
          <w:sz w:val="26"/>
          <w:szCs w:val="28"/>
          <w:rtl/>
        </w:rPr>
        <w:t>الأهداف</w:t>
      </w:r>
      <w:r w:rsidRPr="007F2431">
        <w:rPr>
          <w:sz w:val="26"/>
          <w:szCs w:val="28"/>
          <w:rtl/>
        </w:rPr>
        <w:t xml:space="preserve"> </w:t>
      </w:r>
      <w:r w:rsidRPr="007F2431">
        <w:rPr>
          <w:rFonts w:hint="cs"/>
          <w:sz w:val="26"/>
          <w:szCs w:val="28"/>
          <w:rtl/>
        </w:rPr>
        <w:t>التالية</w:t>
      </w:r>
      <w:r w:rsidRPr="007F2431">
        <w:rPr>
          <w:sz w:val="26"/>
          <w:szCs w:val="28"/>
          <w:rtl/>
        </w:rPr>
        <w:t xml:space="preserve"> </w:t>
      </w:r>
      <w:r w:rsidRPr="007F2431">
        <w:rPr>
          <w:rFonts w:hint="cs"/>
          <w:sz w:val="26"/>
          <w:szCs w:val="28"/>
          <w:rtl/>
        </w:rPr>
        <w:t>والتــعرف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أسباب</w:t>
      </w:r>
      <w:r w:rsidRPr="007F2431">
        <w:rPr>
          <w:sz w:val="26"/>
          <w:szCs w:val="28"/>
          <w:rtl/>
        </w:rPr>
        <w:t xml:space="preserve"> </w:t>
      </w:r>
      <w:r w:rsidRPr="007F2431">
        <w:rPr>
          <w:rFonts w:hint="cs"/>
          <w:sz w:val="26"/>
          <w:szCs w:val="28"/>
          <w:rtl/>
        </w:rPr>
        <w:t>ودوافع</w:t>
      </w:r>
      <w:r w:rsidRPr="007F2431">
        <w:rPr>
          <w:sz w:val="26"/>
          <w:szCs w:val="28"/>
          <w:rtl/>
        </w:rPr>
        <w:t xml:space="preserve"> </w:t>
      </w:r>
      <w:r w:rsidRPr="007F2431">
        <w:rPr>
          <w:rFonts w:hint="cs"/>
          <w:sz w:val="26"/>
          <w:szCs w:val="28"/>
          <w:rtl/>
        </w:rPr>
        <w:t>التعرض</w:t>
      </w:r>
      <w:r w:rsidRPr="007F2431">
        <w:rPr>
          <w:sz w:val="26"/>
          <w:szCs w:val="28"/>
          <w:rtl/>
        </w:rPr>
        <w:t xml:space="preserve"> </w:t>
      </w:r>
      <w:r w:rsidRPr="007F2431">
        <w:rPr>
          <w:rFonts w:hint="cs"/>
          <w:sz w:val="26"/>
          <w:szCs w:val="28"/>
          <w:rtl/>
        </w:rPr>
        <w:t>وعلاقتها</w:t>
      </w:r>
      <w:r w:rsidRPr="007F2431">
        <w:rPr>
          <w:sz w:val="26"/>
          <w:szCs w:val="28"/>
          <w:rtl/>
        </w:rPr>
        <w:t xml:space="preserve"> </w:t>
      </w:r>
      <w:r w:rsidRPr="007F2431">
        <w:rPr>
          <w:rFonts w:hint="cs"/>
          <w:sz w:val="26"/>
          <w:szCs w:val="28"/>
          <w:rtl/>
        </w:rPr>
        <w:t>بنوع</w:t>
      </w:r>
      <w:r w:rsidRPr="007F2431">
        <w:rPr>
          <w:sz w:val="26"/>
          <w:szCs w:val="28"/>
          <w:rtl/>
        </w:rPr>
        <w:t xml:space="preserve"> </w:t>
      </w:r>
      <w:r w:rsidRPr="007F2431">
        <w:rPr>
          <w:rFonts w:hint="cs"/>
          <w:sz w:val="26"/>
          <w:szCs w:val="28"/>
          <w:rtl/>
        </w:rPr>
        <w:t>الوسيلة</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يفضل</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التعرض</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سواء</w:t>
      </w:r>
      <w:r w:rsidRPr="007F2431">
        <w:rPr>
          <w:sz w:val="26"/>
          <w:szCs w:val="28"/>
          <w:rtl/>
        </w:rPr>
        <w:t xml:space="preserve"> </w:t>
      </w:r>
      <w:r w:rsidRPr="007F2431">
        <w:rPr>
          <w:rFonts w:hint="cs"/>
          <w:sz w:val="26"/>
          <w:szCs w:val="28"/>
          <w:rtl/>
        </w:rPr>
        <w:t>وسيلة</w:t>
      </w:r>
      <w:r w:rsidRPr="007F2431">
        <w:rPr>
          <w:sz w:val="26"/>
          <w:szCs w:val="28"/>
          <w:rtl/>
        </w:rPr>
        <w:t xml:space="preserve"> </w:t>
      </w:r>
      <w:r w:rsidRPr="007F2431">
        <w:rPr>
          <w:rFonts w:hint="cs"/>
          <w:sz w:val="26"/>
          <w:szCs w:val="28"/>
          <w:rtl/>
        </w:rPr>
        <w:t>إلكترونية</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مجلات</w:t>
      </w:r>
      <w:r w:rsidRPr="007F2431">
        <w:rPr>
          <w:sz w:val="26"/>
          <w:szCs w:val="28"/>
          <w:rtl/>
        </w:rPr>
        <w:t xml:space="preserve"> </w:t>
      </w:r>
      <w:r w:rsidRPr="007F2431">
        <w:rPr>
          <w:rFonts w:hint="cs"/>
          <w:sz w:val="26"/>
          <w:szCs w:val="28"/>
          <w:rtl/>
        </w:rPr>
        <w:t>مطبوعة</w:t>
      </w:r>
      <w:r w:rsidRPr="007F2431">
        <w:rPr>
          <w:sz w:val="26"/>
          <w:szCs w:val="28"/>
          <w:rtl/>
        </w:rPr>
        <w:t xml:space="preserve"> </w:t>
      </w:r>
      <w:r w:rsidRPr="007F2431">
        <w:rPr>
          <w:rFonts w:hint="cs"/>
          <w:sz w:val="26"/>
          <w:szCs w:val="28"/>
          <w:rtl/>
        </w:rPr>
        <w:t>وتأثير</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واقعية</w:t>
      </w:r>
      <w:r w:rsidRPr="007F2431">
        <w:rPr>
          <w:sz w:val="26"/>
          <w:szCs w:val="28"/>
          <w:rtl/>
        </w:rPr>
        <w:t xml:space="preserve"> </w:t>
      </w:r>
      <w:r w:rsidRPr="007F2431">
        <w:rPr>
          <w:rFonts w:hint="cs"/>
          <w:sz w:val="26"/>
          <w:szCs w:val="28"/>
          <w:rtl/>
        </w:rPr>
        <w:t>المضمون</w:t>
      </w:r>
      <w:r w:rsidRPr="007F2431">
        <w:rPr>
          <w:sz w:val="26"/>
          <w:szCs w:val="28"/>
          <w:rtl/>
        </w:rPr>
        <w:t xml:space="preserve"> </w:t>
      </w:r>
      <w:r w:rsidRPr="007F2431">
        <w:rPr>
          <w:rFonts w:hint="cs"/>
          <w:sz w:val="26"/>
          <w:szCs w:val="28"/>
          <w:rtl/>
        </w:rPr>
        <w:t>المقدم</w:t>
      </w:r>
      <w:r w:rsidRPr="007F2431">
        <w:rPr>
          <w:sz w:val="26"/>
          <w:szCs w:val="28"/>
          <w:rtl/>
        </w:rPr>
        <w:t xml:space="preserve"> </w:t>
      </w:r>
      <w:r w:rsidRPr="007F2431">
        <w:rPr>
          <w:rFonts w:hint="cs"/>
          <w:sz w:val="26"/>
          <w:szCs w:val="28"/>
          <w:rtl/>
        </w:rPr>
        <w:t>لهم</w:t>
      </w:r>
      <w:r w:rsidRPr="007F2431">
        <w:rPr>
          <w:sz w:val="26"/>
          <w:szCs w:val="28"/>
          <w:rtl/>
        </w:rPr>
        <w:t xml:space="preserve"> </w:t>
      </w:r>
      <w:r w:rsidRPr="007F2431">
        <w:rPr>
          <w:rFonts w:hint="cs"/>
          <w:sz w:val="26"/>
          <w:szCs w:val="28"/>
          <w:rtl/>
        </w:rPr>
        <w:t>ومحاولة</w:t>
      </w:r>
      <w:r w:rsidRPr="007F2431">
        <w:rPr>
          <w:sz w:val="26"/>
          <w:szCs w:val="28"/>
          <w:rtl/>
        </w:rPr>
        <w:t xml:space="preserve"> </w:t>
      </w:r>
      <w:r w:rsidRPr="007F2431">
        <w:rPr>
          <w:rFonts w:hint="cs"/>
          <w:sz w:val="26"/>
          <w:szCs w:val="28"/>
          <w:rtl/>
        </w:rPr>
        <w:t>التوصل</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مؤشرات</w:t>
      </w:r>
      <w:r w:rsidRPr="007F2431">
        <w:rPr>
          <w:sz w:val="26"/>
          <w:szCs w:val="28"/>
          <w:rtl/>
        </w:rPr>
        <w:t xml:space="preserve"> </w:t>
      </w:r>
      <w:r w:rsidRPr="007F2431">
        <w:rPr>
          <w:rFonts w:hint="cs"/>
          <w:sz w:val="26"/>
          <w:szCs w:val="28"/>
          <w:rtl/>
        </w:rPr>
        <w:t>جديدة</w:t>
      </w:r>
      <w:r w:rsidRPr="007F2431">
        <w:rPr>
          <w:sz w:val="26"/>
          <w:szCs w:val="28"/>
          <w:rtl/>
        </w:rPr>
        <w:t xml:space="preserve"> </w:t>
      </w:r>
      <w:r w:rsidRPr="007F2431">
        <w:rPr>
          <w:rFonts w:hint="cs"/>
          <w:sz w:val="26"/>
          <w:szCs w:val="28"/>
          <w:rtl/>
        </w:rPr>
        <w:t>لزيادة</w:t>
      </w:r>
      <w:r w:rsidRPr="007F2431">
        <w:rPr>
          <w:sz w:val="26"/>
          <w:szCs w:val="28"/>
          <w:rtl/>
        </w:rPr>
        <w:t xml:space="preserve"> </w:t>
      </w:r>
      <w:r w:rsidRPr="007F2431">
        <w:rPr>
          <w:rFonts w:hint="cs"/>
          <w:sz w:val="26"/>
          <w:szCs w:val="28"/>
          <w:rtl/>
        </w:rPr>
        <w:t>قارئية</w:t>
      </w:r>
      <w:r w:rsidRPr="007F2431">
        <w:rPr>
          <w:sz w:val="26"/>
          <w:szCs w:val="28"/>
          <w:rtl/>
        </w:rPr>
        <w:t xml:space="preserve"> </w:t>
      </w:r>
      <w:r w:rsidRPr="007F2431">
        <w:rPr>
          <w:rFonts w:hint="cs"/>
          <w:sz w:val="26"/>
          <w:szCs w:val="28"/>
          <w:rtl/>
        </w:rPr>
        <w:t>المجلات</w:t>
      </w:r>
      <w:r w:rsidRPr="007F2431">
        <w:rPr>
          <w:sz w:val="26"/>
          <w:szCs w:val="28"/>
          <w:rtl/>
        </w:rPr>
        <w:t xml:space="preserve"> </w:t>
      </w:r>
      <w:r w:rsidRPr="007F2431">
        <w:rPr>
          <w:rFonts w:hint="cs"/>
          <w:sz w:val="26"/>
          <w:szCs w:val="28"/>
          <w:rtl/>
        </w:rPr>
        <w:t>المصرية</w:t>
      </w:r>
      <w:r w:rsidRPr="007F2431">
        <w:rPr>
          <w:sz w:val="26"/>
          <w:szCs w:val="28"/>
          <w:rtl/>
        </w:rPr>
        <w:t xml:space="preserve"> </w:t>
      </w:r>
      <w:r w:rsidRPr="007F2431">
        <w:rPr>
          <w:rFonts w:hint="cs"/>
          <w:sz w:val="26"/>
          <w:szCs w:val="28"/>
          <w:rtl/>
        </w:rPr>
        <w:t>المطبوعة</w:t>
      </w:r>
      <w:r w:rsidRPr="007F2431">
        <w:rPr>
          <w:sz w:val="26"/>
          <w:szCs w:val="28"/>
          <w:rtl/>
        </w:rPr>
        <w:t xml:space="preserve"> </w:t>
      </w:r>
      <w:r w:rsidRPr="007F2431">
        <w:rPr>
          <w:rFonts w:hint="cs"/>
          <w:sz w:val="26"/>
          <w:szCs w:val="28"/>
          <w:rtl/>
        </w:rPr>
        <w:t>وزيادة</w:t>
      </w:r>
      <w:r w:rsidRPr="007F2431">
        <w:rPr>
          <w:sz w:val="26"/>
          <w:szCs w:val="28"/>
          <w:rtl/>
        </w:rPr>
        <w:t xml:space="preserve"> </w:t>
      </w:r>
      <w:r w:rsidRPr="007F2431">
        <w:rPr>
          <w:rFonts w:hint="cs"/>
          <w:sz w:val="26"/>
          <w:szCs w:val="28"/>
          <w:rtl/>
        </w:rPr>
        <w:t>إقبال</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واعتمدت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الإعلامي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مسح</w:t>
      </w:r>
      <w:r w:rsidRPr="007F2431">
        <w:rPr>
          <w:sz w:val="26"/>
          <w:szCs w:val="28"/>
          <w:rtl/>
        </w:rPr>
        <w:t xml:space="preserve"> </w:t>
      </w:r>
      <w:r w:rsidRPr="007F2431">
        <w:rPr>
          <w:rFonts w:hint="cs"/>
          <w:sz w:val="26"/>
          <w:szCs w:val="28"/>
          <w:rtl/>
        </w:rPr>
        <w:t>عينه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باستخدام</w:t>
      </w:r>
      <w:r w:rsidRPr="007F2431">
        <w:rPr>
          <w:sz w:val="26"/>
          <w:szCs w:val="28"/>
          <w:rtl/>
        </w:rPr>
        <w:t xml:space="preserve"> </w:t>
      </w:r>
      <w:r w:rsidRPr="007F2431">
        <w:rPr>
          <w:rFonts w:hint="cs"/>
          <w:sz w:val="26"/>
          <w:szCs w:val="28"/>
          <w:rtl/>
        </w:rPr>
        <w:t>استمارة</w:t>
      </w:r>
      <w:r w:rsidRPr="007F2431">
        <w:rPr>
          <w:sz w:val="26"/>
          <w:szCs w:val="28"/>
          <w:rtl/>
        </w:rPr>
        <w:t xml:space="preserve"> </w:t>
      </w:r>
      <w:r w:rsidRPr="007F2431">
        <w:rPr>
          <w:rFonts w:hint="cs"/>
          <w:sz w:val="26"/>
          <w:szCs w:val="28"/>
          <w:rtl/>
        </w:rPr>
        <w:t>الإستبيان</w:t>
      </w:r>
      <w:r w:rsidRPr="007F2431">
        <w:rPr>
          <w:sz w:val="26"/>
          <w:szCs w:val="28"/>
          <w:rtl/>
        </w:rPr>
        <w:t xml:space="preserve"> </w:t>
      </w:r>
      <w:r w:rsidRPr="007F2431">
        <w:rPr>
          <w:rFonts w:hint="cs"/>
          <w:sz w:val="26"/>
          <w:szCs w:val="28"/>
          <w:rtl/>
        </w:rPr>
        <w:t>تبلغ</w:t>
      </w:r>
      <w:r w:rsidRPr="007F2431">
        <w:rPr>
          <w:sz w:val="26"/>
          <w:szCs w:val="28"/>
          <w:rtl/>
        </w:rPr>
        <w:t xml:space="preserve"> (400</w:t>
      </w:r>
      <w:r w:rsidRPr="007F2431">
        <w:rPr>
          <w:rFonts w:hint="cs"/>
          <w:sz w:val="26"/>
          <w:szCs w:val="28"/>
          <w:rtl/>
        </w:rPr>
        <w:t>مبحوثا</w:t>
      </w:r>
      <w:r w:rsidRPr="007F2431">
        <w:rPr>
          <w:sz w:val="26"/>
          <w:szCs w:val="28"/>
          <w:rtl/>
        </w:rPr>
        <w:t xml:space="preserve"> </w:t>
      </w:r>
      <w:r w:rsidRPr="007F2431">
        <w:rPr>
          <w:rFonts w:hint="cs"/>
          <w:sz w:val="26"/>
          <w:szCs w:val="28"/>
          <w:rtl/>
        </w:rPr>
        <w:t>بواقع</w:t>
      </w:r>
      <w:r w:rsidRPr="007F2431">
        <w:rPr>
          <w:sz w:val="26"/>
          <w:szCs w:val="28"/>
          <w:rtl/>
        </w:rPr>
        <w:t xml:space="preserve"> 200</w:t>
      </w:r>
      <w:r w:rsidRPr="007F2431">
        <w:rPr>
          <w:rFonts w:hint="cs"/>
          <w:sz w:val="26"/>
          <w:szCs w:val="28"/>
          <w:rtl/>
        </w:rPr>
        <w:t>من</w:t>
      </w:r>
      <w:r w:rsidRPr="007F2431">
        <w:rPr>
          <w:sz w:val="26"/>
          <w:szCs w:val="28"/>
          <w:rtl/>
        </w:rPr>
        <w:t xml:space="preserve"> </w:t>
      </w:r>
      <w:r w:rsidRPr="007F2431">
        <w:rPr>
          <w:rFonts w:hint="cs"/>
          <w:sz w:val="26"/>
          <w:szCs w:val="28"/>
          <w:rtl/>
        </w:rPr>
        <w:t>الذكور</w:t>
      </w:r>
      <w:r w:rsidRPr="007F2431">
        <w:rPr>
          <w:sz w:val="26"/>
          <w:szCs w:val="28"/>
          <w:rtl/>
        </w:rPr>
        <w:t xml:space="preserve"> </w:t>
      </w:r>
      <w:r w:rsidRPr="007F2431">
        <w:rPr>
          <w:rFonts w:hint="cs"/>
          <w:sz w:val="26"/>
          <w:szCs w:val="28"/>
          <w:rtl/>
        </w:rPr>
        <w:t>و</w:t>
      </w:r>
      <w:r w:rsidRPr="007F2431">
        <w:rPr>
          <w:sz w:val="26"/>
          <w:szCs w:val="28"/>
          <w:rtl/>
        </w:rPr>
        <w:t>200</w:t>
      </w:r>
      <w:r w:rsidRPr="007F2431">
        <w:rPr>
          <w:rFonts w:hint="cs"/>
          <w:sz w:val="26"/>
          <w:szCs w:val="28"/>
          <w:rtl/>
        </w:rPr>
        <w:t>من</w:t>
      </w:r>
      <w:r w:rsidRPr="007F2431">
        <w:rPr>
          <w:sz w:val="26"/>
          <w:szCs w:val="28"/>
          <w:rtl/>
        </w:rPr>
        <w:t xml:space="preserve"> </w:t>
      </w:r>
      <w:r w:rsidRPr="007F2431">
        <w:rPr>
          <w:rFonts w:hint="cs"/>
          <w:sz w:val="26"/>
          <w:szCs w:val="28"/>
          <w:rtl/>
        </w:rPr>
        <w:t>الإناث</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هناك</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معنودية</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احصائية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الإجتماعى</w:t>
      </w:r>
      <w:r w:rsidRPr="007F2431">
        <w:rPr>
          <w:sz w:val="26"/>
          <w:szCs w:val="28"/>
          <w:rtl/>
        </w:rPr>
        <w:t xml:space="preserve"> </w:t>
      </w:r>
      <w:r w:rsidRPr="007F2431">
        <w:rPr>
          <w:rFonts w:hint="cs"/>
          <w:sz w:val="26"/>
          <w:szCs w:val="28"/>
          <w:rtl/>
        </w:rPr>
        <w:t>وترتيب</w:t>
      </w:r>
      <w:r w:rsidRPr="007F2431">
        <w:rPr>
          <w:sz w:val="26"/>
          <w:szCs w:val="28"/>
          <w:rtl/>
        </w:rPr>
        <w:t xml:space="preserve"> </w:t>
      </w:r>
      <w:r w:rsidRPr="007F2431">
        <w:rPr>
          <w:rFonts w:hint="cs"/>
          <w:sz w:val="26"/>
          <w:szCs w:val="28"/>
          <w:rtl/>
        </w:rPr>
        <w:t>أولويات</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المجتمعية</w:t>
      </w:r>
      <w:r w:rsidRPr="007F2431">
        <w:rPr>
          <w:sz w:val="26"/>
          <w:szCs w:val="28"/>
          <w:rtl/>
        </w:rPr>
        <w:t xml:space="preserve"> </w:t>
      </w:r>
      <w:r w:rsidRPr="007F2431">
        <w:rPr>
          <w:rFonts w:hint="cs"/>
          <w:sz w:val="26"/>
          <w:szCs w:val="28"/>
          <w:rtl/>
        </w:rPr>
        <w:t>لديهم</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كما</w:t>
      </w:r>
      <w:r w:rsidRPr="007F2431">
        <w:rPr>
          <w:sz w:val="26"/>
          <w:szCs w:val="28"/>
          <w:rtl/>
        </w:rPr>
        <w:t xml:space="preserve"> </w:t>
      </w:r>
      <w:r w:rsidRPr="007F2431">
        <w:rPr>
          <w:rFonts w:hint="cs"/>
          <w:sz w:val="26"/>
          <w:szCs w:val="28"/>
          <w:rtl/>
        </w:rPr>
        <w:t>أثبتت</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قدرة</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الحديثة</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التأثير</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اتجاهات</w:t>
      </w:r>
      <w:r w:rsidRPr="007F2431">
        <w:rPr>
          <w:sz w:val="26"/>
          <w:szCs w:val="28"/>
          <w:rtl/>
        </w:rPr>
        <w:t xml:space="preserve"> </w:t>
      </w:r>
      <w:r w:rsidRPr="007F2431">
        <w:rPr>
          <w:rFonts w:hint="cs"/>
          <w:sz w:val="26"/>
          <w:szCs w:val="28"/>
          <w:rtl/>
        </w:rPr>
        <w:t>الأفراد</w:t>
      </w:r>
      <w:r w:rsidRPr="007F2431">
        <w:rPr>
          <w:sz w:val="26"/>
          <w:szCs w:val="28"/>
          <w:rtl/>
        </w:rPr>
        <w:t xml:space="preserve"> </w:t>
      </w:r>
      <w:r w:rsidRPr="007F2431">
        <w:rPr>
          <w:rFonts w:hint="cs"/>
          <w:sz w:val="26"/>
          <w:szCs w:val="28"/>
          <w:rtl/>
        </w:rPr>
        <w:t>وسلوكياتهم،وزيادة</w:t>
      </w:r>
      <w:r w:rsidRPr="007F2431">
        <w:rPr>
          <w:sz w:val="26"/>
          <w:szCs w:val="28"/>
          <w:rtl/>
        </w:rPr>
        <w:t xml:space="preserve"> </w:t>
      </w:r>
      <w:r w:rsidRPr="007F2431">
        <w:rPr>
          <w:rFonts w:hint="cs"/>
          <w:sz w:val="26"/>
          <w:szCs w:val="28"/>
          <w:rtl/>
        </w:rPr>
        <w:t>معدل</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للمواقع</w:t>
      </w:r>
      <w:r w:rsidRPr="007F2431">
        <w:rPr>
          <w:sz w:val="26"/>
          <w:szCs w:val="28"/>
          <w:rtl/>
        </w:rPr>
        <w:t xml:space="preserve"> </w:t>
      </w:r>
      <w:r w:rsidRPr="007F2431">
        <w:rPr>
          <w:rFonts w:hint="cs"/>
          <w:sz w:val="26"/>
          <w:szCs w:val="28"/>
          <w:rtl/>
        </w:rPr>
        <w:t>الإخبارية</w:t>
      </w:r>
      <w:r w:rsidRPr="007F2431">
        <w:rPr>
          <w:sz w:val="26"/>
          <w:szCs w:val="28"/>
          <w:rtl/>
        </w:rPr>
        <w:t xml:space="preserve"> </w:t>
      </w:r>
      <w:r w:rsidRPr="007F2431">
        <w:rPr>
          <w:rFonts w:hint="cs"/>
          <w:sz w:val="26"/>
          <w:szCs w:val="28"/>
          <w:rtl/>
        </w:rPr>
        <w:t>الأجنبية</w:t>
      </w:r>
      <w:r w:rsidRPr="007F2431">
        <w:rPr>
          <w:sz w:val="26"/>
          <w:szCs w:val="28"/>
          <w:rtl/>
        </w:rPr>
        <w:t xml:space="preserve"> </w:t>
      </w:r>
      <w:r w:rsidRPr="007F2431">
        <w:rPr>
          <w:rFonts w:hint="cs"/>
          <w:sz w:val="26"/>
          <w:szCs w:val="28"/>
          <w:rtl/>
        </w:rPr>
        <w:t>باللغة</w:t>
      </w:r>
      <w:r w:rsidRPr="007F2431">
        <w:rPr>
          <w:sz w:val="26"/>
          <w:szCs w:val="28"/>
          <w:rtl/>
        </w:rPr>
        <w:t xml:space="preserve"> </w:t>
      </w:r>
      <w:r w:rsidRPr="007F2431">
        <w:rPr>
          <w:rFonts w:hint="cs"/>
          <w:sz w:val="26"/>
          <w:szCs w:val="28"/>
          <w:rtl/>
        </w:rPr>
        <w:t>العربية</w:t>
      </w:r>
      <w:r w:rsidRPr="007F2431">
        <w:rPr>
          <w:sz w:val="26"/>
          <w:szCs w:val="28"/>
          <w:rtl/>
        </w:rPr>
        <w:t xml:space="preserve"> </w:t>
      </w:r>
      <w:r w:rsidRPr="007F2431">
        <w:rPr>
          <w:rFonts w:hint="cs"/>
          <w:sz w:val="26"/>
          <w:szCs w:val="28"/>
          <w:rtl/>
        </w:rPr>
        <w:t>للحصول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الأخبار</w:t>
      </w:r>
      <w:r w:rsidRPr="007F2431">
        <w:rPr>
          <w:sz w:val="26"/>
          <w:szCs w:val="28"/>
          <w:rtl/>
        </w:rPr>
        <w:t xml:space="preserve"> </w:t>
      </w:r>
      <w:r w:rsidRPr="007F2431">
        <w:rPr>
          <w:rFonts w:hint="cs"/>
          <w:sz w:val="26"/>
          <w:szCs w:val="28"/>
          <w:rtl/>
        </w:rPr>
        <w:t>والمعلومات</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الجارية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3-</w:t>
      </w:r>
      <w:r w:rsidRPr="007F2431">
        <w:rPr>
          <w:rFonts w:hint="cs"/>
          <w:sz w:val="26"/>
          <w:szCs w:val="28"/>
          <w:rtl/>
        </w:rPr>
        <w:t>دراسة</w:t>
      </w:r>
      <w:r w:rsidRPr="007F2431">
        <w:rPr>
          <w:sz w:val="26"/>
          <w:szCs w:val="28"/>
          <w:rtl/>
        </w:rPr>
        <w:t xml:space="preserve"> </w:t>
      </w:r>
      <w:r w:rsidRPr="007F2431">
        <w:rPr>
          <w:rFonts w:hint="cs"/>
          <w:sz w:val="26"/>
          <w:szCs w:val="28"/>
          <w:rtl/>
        </w:rPr>
        <w:t>شيماء</w:t>
      </w:r>
      <w:r w:rsidRPr="007F2431">
        <w:rPr>
          <w:sz w:val="26"/>
          <w:szCs w:val="28"/>
          <w:rtl/>
        </w:rPr>
        <w:t xml:space="preserve"> </w:t>
      </w:r>
      <w:r w:rsidRPr="007F2431">
        <w:rPr>
          <w:rFonts w:hint="cs"/>
          <w:sz w:val="26"/>
          <w:szCs w:val="28"/>
          <w:rtl/>
        </w:rPr>
        <w:t>منتصر</w:t>
      </w:r>
      <w:r w:rsidRPr="007F2431">
        <w:rPr>
          <w:sz w:val="26"/>
          <w:szCs w:val="28"/>
          <w:rtl/>
        </w:rPr>
        <w:t xml:space="preserve"> </w:t>
      </w:r>
      <w:r w:rsidRPr="007F2431">
        <w:rPr>
          <w:rFonts w:hint="cs"/>
          <w:sz w:val="26"/>
          <w:szCs w:val="28"/>
          <w:rtl/>
        </w:rPr>
        <w:t>نبيه</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بعنوان</w:t>
      </w:r>
      <w:r w:rsidRPr="007F2431">
        <w:rPr>
          <w:sz w:val="26"/>
          <w:szCs w:val="28"/>
          <w:rtl/>
        </w:rPr>
        <w:t xml:space="preserve"> " </w:t>
      </w:r>
      <w:r w:rsidRPr="007F2431">
        <w:rPr>
          <w:rFonts w:hint="cs"/>
          <w:sz w:val="26"/>
          <w:szCs w:val="28"/>
          <w:rtl/>
        </w:rPr>
        <w:t>تقويم</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لتطوير</w:t>
      </w:r>
      <w:r w:rsidRPr="007F2431">
        <w:rPr>
          <w:sz w:val="26"/>
          <w:szCs w:val="28"/>
          <w:rtl/>
        </w:rPr>
        <w:t xml:space="preserve"> </w:t>
      </w:r>
      <w:r w:rsidRPr="007F2431">
        <w:rPr>
          <w:rFonts w:hint="cs"/>
          <w:sz w:val="26"/>
          <w:szCs w:val="28"/>
          <w:rtl/>
        </w:rPr>
        <w:t>إدارة</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بالأندية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بمحافظة</w:t>
      </w:r>
      <w:r w:rsidRPr="007F2431">
        <w:rPr>
          <w:sz w:val="26"/>
          <w:szCs w:val="28"/>
          <w:rtl/>
        </w:rPr>
        <w:t xml:space="preserve"> </w:t>
      </w:r>
      <w:r w:rsidRPr="007F2431">
        <w:rPr>
          <w:rFonts w:hint="cs"/>
          <w:sz w:val="26"/>
          <w:szCs w:val="28"/>
          <w:rtl/>
        </w:rPr>
        <w:t>الدقهلية</w:t>
      </w:r>
      <w:r w:rsidRPr="007F2431">
        <w:rPr>
          <w:sz w:val="26"/>
          <w:szCs w:val="28"/>
          <w:rtl/>
        </w:rPr>
        <w:t>" (2016)(3)</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ab/>
      </w: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لمعرفة</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المستخدمة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وأهداف</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ومعرفة</w:t>
      </w:r>
      <w:r w:rsidRPr="007F2431">
        <w:rPr>
          <w:sz w:val="26"/>
          <w:szCs w:val="28"/>
          <w:rtl/>
        </w:rPr>
        <w:t xml:space="preserve"> </w:t>
      </w:r>
      <w:r w:rsidRPr="007F2431">
        <w:rPr>
          <w:rFonts w:hint="cs"/>
          <w:sz w:val="26"/>
          <w:szCs w:val="28"/>
          <w:rtl/>
        </w:rPr>
        <w:t>أنشطه</w:t>
      </w:r>
      <w:r w:rsidRPr="007F2431">
        <w:rPr>
          <w:sz w:val="26"/>
          <w:szCs w:val="28"/>
          <w:rtl/>
        </w:rPr>
        <w:t xml:space="preserve"> </w:t>
      </w:r>
      <w:r w:rsidRPr="007F2431">
        <w:rPr>
          <w:rFonts w:hint="cs"/>
          <w:sz w:val="26"/>
          <w:szCs w:val="28"/>
          <w:rtl/>
        </w:rPr>
        <w:t>إدارة</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وأهمية</w:t>
      </w:r>
      <w:r w:rsidRPr="007F2431">
        <w:rPr>
          <w:sz w:val="26"/>
          <w:szCs w:val="28"/>
          <w:rtl/>
        </w:rPr>
        <w:t xml:space="preserve"> </w:t>
      </w:r>
      <w:r w:rsidRPr="007F2431">
        <w:rPr>
          <w:rFonts w:hint="cs"/>
          <w:sz w:val="26"/>
          <w:szCs w:val="28"/>
          <w:rtl/>
        </w:rPr>
        <w:t>إدارة</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للأعضاء</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أنشطة</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اختيار</w:t>
      </w:r>
      <w:r w:rsidRPr="007F2431">
        <w:rPr>
          <w:sz w:val="26"/>
          <w:szCs w:val="28"/>
          <w:rtl/>
        </w:rPr>
        <w:t xml:space="preserve"> </w:t>
      </w:r>
      <w:r w:rsidRPr="007F2431">
        <w:rPr>
          <w:rFonts w:hint="cs"/>
          <w:sz w:val="26"/>
          <w:szCs w:val="28"/>
          <w:rtl/>
        </w:rPr>
        <w:t>عينه</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بالطريقة</w:t>
      </w:r>
      <w:r w:rsidRPr="007F2431">
        <w:rPr>
          <w:sz w:val="26"/>
          <w:szCs w:val="28"/>
          <w:rtl/>
        </w:rPr>
        <w:t xml:space="preserve"> </w:t>
      </w:r>
      <w:r w:rsidRPr="007F2431">
        <w:rPr>
          <w:rFonts w:hint="cs"/>
          <w:sz w:val="26"/>
          <w:szCs w:val="28"/>
          <w:rtl/>
        </w:rPr>
        <w:t>العمديه</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قوامها</w:t>
      </w:r>
      <w:r w:rsidRPr="007F2431">
        <w:rPr>
          <w:sz w:val="26"/>
          <w:szCs w:val="28"/>
          <w:rtl/>
        </w:rPr>
        <w:t xml:space="preserve">(148) </w:t>
      </w:r>
      <w:r w:rsidRPr="007F2431">
        <w:rPr>
          <w:rFonts w:hint="cs"/>
          <w:sz w:val="26"/>
          <w:szCs w:val="28"/>
          <w:rtl/>
        </w:rPr>
        <w:t>يمثلون</w:t>
      </w:r>
      <w:r w:rsidRPr="007F2431">
        <w:rPr>
          <w:sz w:val="26"/>
          <w:szCs w:val="28"/>
          <w:rtl/>
        </w:rPr>
        <w:t xml:space="preserve"> (7) </w:t>
      </w:r>
      <w:r w:rsidRPr="007F2431">
        <w:rPr>
          <w:rFonts w:hint="cs"/>
          <w:sz w:val="26"/>
          <w:szCs w:val="28"/>
          <w:rtl/>
        </w:rPr>
        <w:t>أنديه</w:t>
      </w:r>
      <w:r w:rsidRPr="007F2431">
        <w:rPr>
          <w:sz w:val="26"/>
          <w:szCs w:val="28"/>
          <w:rtl/>
        </w:rPr>
        <w:t xml:space="preserve"> </w:t>
      </w:r>
      <w:r w:rsidRPr="007F2431">
        <w:rPr>
          <w:rFonts w:hint="cs"/>
          <w:sz w:val="26"/>
          <w:szCs w:val="28"/>
          <w:rtl/>
        </w:rPr>
        <w:t>بمحافظة</w:t>
      </w:r>
      <w:r w:rsidRPr="007F2431">
        <w:rPr>
          <w:sz w:val="26"/>
          <w:szCs w:val="28"/>
          <w:rtl/>
        </w:rPr>
        <w:t xml:space="preserve"> </w:t>
      </w:r>
      <w:r w:rsidRPr="007F2431">
        <w:rPr>
          <w:rFonts w:hint="cs"/>
          <w:sz w:val="26"/>
          <w:szCs w:val="28"/>
          <w:rtl/>
        </w:rPr>
        <w:t>الدقهلية</w:t>
      </w:r>
      <w:r w:rsidRPr="007F2431">
        <w:rPr>
          <w:sz w:val="26"/>
          <w:szCs w:val="28"/>
          <w:rtl/>
        </w:rPr>
        <w:t xml:space="preserve"> ( </w:t>
      </w:r>
      <w:r w:rsidRPr="007F2431">
        <w:rPr>
          <w:rFonts w:hint="cs"/>
          <w:sz w:val="26"/>
          <w:szCs w:val="28"/>
          <w:rtl/>
        </w:rPr>
        <w:t>أعضاء</w:t>
      </w:r>
      <w:r w:rsidRPr="007F2431">
        <w:rPr>
          <w:sz w:val="26"/>
          <w:szCs w:val="28"/>
          <w:rtl/>
        </w:rPr>
        <w:t xml:space="preserve"> </w:t>
      </w:r>
      <w:r w:rsidRPr="007F2431">
        <w:rPr>
          <w:rFonts w:hint="cs"/>
          <w:sz w:val="26"/>
          <w:szCs w:val="28"/>
          <w:rtl/>
        </w:rPr>
        <w:t>مجلس</w:t>
      </w:r>
      <w:r w:rsidRPr="007F2431">
        <w:rPr>
          <w:sz w:val="26"/>
          <w:szCs w:val="28"/>
          <w:rtl/>
        </w:rPr>
        <w:t xml:space="preserve"> </w:t>
      </w:r>
      <w:r w:rsidRPr="007F2431">
        <w:rPr>
          <w:rFonts w:hint="cs"/>
          <w:sz w:val="26"/>
          <w:szCs w:val="28"/>
          <w:rtl/>
        </w:rPr>
        <w:t>الإدارة</w:t>
      </w:r>
      <w:r w:rsidRPr="007F2431">
        <w:rPr>
          <w:sz w:val="26"/>
          <w:szCs w:val="28"/>
          <w:rtl/>
        </w:rPr>
        <w:t xml:space="preserve"> - </w:t>
      </w:r>
      <w:r w:rsidRPr="007F2431">
        <w:rPr>
          <w:rFonts w:hint="cs"/>
          <w:sz w:val="26"/>
          <w:szCs w:val="28"/>
          <w:rtl/>
        </w:rPr>
        <w:t>مدراء</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 </w:t>
      </w:r>
      <w:r w:rsidRPr="007F2431">
        <w:rPr>
          <w:rFonts w:hint="cs"/>
          <w:sz w:val="26"/>
          <w:szCs w:val="28"/>
          <w:rtl/>
        </w:rPr>
        <w:t>ومدير</w:t>
      </w:r>
      <w:r w:rsidRPr="007F2431">
        <w:rPr>
          <w:sz w:val="26"/>
          <w:szCs w:val="28"/>
          <w:rtl/>
        </w:rPr>
        <w:t xml:space="preserve"> </w:t>
      </w:r>
      <w:r w:rsidRPr="007F2431">
        <w:rPr>
          <w:rFonts w:hint="cs"/>
          <w:sz w:val="26"/>
          <w:szCs w:val="28"/>
          <w:rtl/>
        </w:rPr>
        <w:t>وأخصائي</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 </w:t>
      </w:r>
      <w:r w:rsidRPr="007F2431">
        <w:rPr>
          <w:rFonts w:hint="cs"/>
          <w:sz w:val="26"/>
          <w:szCs w:val="28"/>
          <w:rtl/>
        </w:rPr>
        <w:t>المستفيدين</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خدمات</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تقسيمهم</w:t>
      </w:r>
      <w:r w:rsidRPr="007F2431">
        <w:rPr>
          <w:sz w:val="26"/>
          <w:szCs w:val="28"/>
          <w:rtl/>
        </w:rPr>
        <w:t xml:space="preserve"> </w:t>
      </w:r>
      <w:r w:rsidRPr="007F2431">
        <w:rPr>
          <w:rFonts w:hint="cs"/>
          <w:sz w:val="26"/>
          <w:szCs w:val="28"/>
          <w:rtl/>
        </w:rPr>
        <w:t>إلى</w:t>
      </w:r>
      <w:r w:rsidRPr="007F2431">
        <w:rPr>
          <w:sz w:val="26"/>
          <w:szCs w:val="28"/>
          <w:rtl/>
        </w:rPr>
        <w:t xml:space="preserve"> 30 </w:t>
      </w:r>
      <w:r w:rsidRPr="007F2431">
        <w:rPr>
          <w:rFonts w:hint="cs"/>
          <w:sz w:val="26"/>
          <w:szCs w:val="28"/>
          <w:rtl/>
        </w:rPr>
        <w:t>فردا</w:t>
      </w:r>
      <w:r w:rsidRPr="007F2431">
        <w:rPr>
          <w:sz w:val="26"/>
          <w:szCs w:val="28"/>
          <w:rtl/>
        </w:rPr>
        <w:t xml:space="preserve"> </w:t>
      </w:r>
      <w:r w:rsidRPr="007F2431">
        <w:rPr>
          <w:rFonts w:hint="cs"/>
          <w:sz w:val="26"/>
          <w:szCs w:val="28"/>
          <w:rtl/>
        </w:rPr>
        <w:t>لإجراء</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الاستطلاعية</w:t>
      </w:r>
      <w:r w:rsidRPr="007F2431">
        <w:rPr>
          <w:sz w:val="26"/>
          <w:szCs w:val="28"/>
          <w:rtl/>
        </w:rPr>
        <w:t xml:space="preserve">, </w:t>
      </w:r>
      <w:r w:rsidRPr="007F2431">
        <w:rPr>
          <w:rFonts w:hint="cs"/>
          <w:sz w:val="26"/>
          <w:szCs w:val="28"/>
          <w:rtl/>
        </w:rPr>
        <w:t>و</w:t>
      </w:r>
      <w:r w:rsidRPr="007F2431">
        <w:rPr>
          <w:sz w:val="26"/>
          <w:szCs w:val="28"/>
          <w:rtl/>
        </w:rPr>
        <w:t xml:space="preserve">118 </w:t>
      </w:r>
      <w:r w:rsidRPr="007F2431">
        <w:rPr>
          <w:rFonts w:hint="cs"/>
          <w:sz w:val="26"/>
          <w:szCs w:val="28"/>
          <w:rtl/>
        </w:rPr>
        <w:t>فردا</w:t>
      </w:r>
      <w:r w:rsidRPr="007F2431">
        <w:rPr>
          <w:sz w:val="26"/>
          <w:szCs w:val="28"/>
          <w:rtl/>
        </w:rPr>
        <w:t xml:space="preserve"> </w:t>
      </w:r>
      <w:r w:rsidRPr="007F2431">
        <w:rPr>
          <w:rFonts w:hint="cs"/>
          <w:sz w:val="26"/>
          <w:szCs w:val="28"/>
          <w:rtl/>
        </w:rPr>
        <w:t>لإجراء</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الأساسية</w:t>
      </w:r>
      <w:r w:rsidRPr="007F2431">
        <w:rPr>
          <w:sz w:val="26"/>
          <w:szCs w:val="28"/>
          <w:rtl/>
        </w:rPr>
        <w:t xml:space="preserve">, </w:t>
      </w:r>
      <w:r w:rsidRPr="007F2431">
        <w:rPr>
          <w:rFonts w:hint="cs"/>
          <w:sz w:val="26"/>
          <w:szCs w:val="28"/>
          <w:rtl/>
        </w:rPr>
        <w:t>وكانت</w:t>
      </w:r>
      <w:r w:rsidRPr="007F2431">
        <w:rPr>
          <w:sz w:val="26"/>
          <w:szCs w:val="28"/>
          <w:rtl/>
        </w:rPr>
        <w:t xml:space="preserve"> </w:t>
      </w:r>
      <w:r w:rsidRPr="007F2431">
        <w:rPr>
          <w:rFonts w:hint="cs"/>
          <w:sz w:val="26"/>
          <w:szCs w:val="28"/>
          <w:rtl/>
        </w:rPr>
        <w:t>الأدوات</w:t>
      </w:r>
      <w:r w:rsidRPr="007F2431">
        <w:rPr>
          <w:sz w:val="26"/>
          <w:szCs w:val="28"/>
          <w:rtl/>
        </w:rPr>
        <w:t xml:space="preserve"> </w:t>
      </w:r>
      <w:r w:rsidRPr="007F2431">
        <w:rPr>
          <w:rFonts w:hint="cs"/>
          <w:sz w:val="26"/>
          <w:szCs w:val="28"/>
          <w:rtl/>
        </w:rPr>
        <w:t>المستخدمة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هي</w:t>
      </w:r>
      <w:r w:rsidRPr="007F2431">
        <w:rPr>
          <w:sz w:val="26"/>
          <w:szCs w:val="28"/>
          <w:rtl/>
        </w:rPr>
        <w:t xml:space="preserve"> </w:t>
      </w:r>
      <w:r w:rsidRPr="007F2431">
        <w:rPr>
          <w:rFonts w:hint="cs"/>
          <w:sz w:val="26"/>
          <w:szCs w:val="28"/>
          <w:rtl/>
        </w:rPr>
        <w:t>الاستبيان</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اتفقت</w:t>
      </w:r>
      <w:r w:rsidRPr="007F2431">
        <w:rPr>
          <w:sz w:val="26"/>
          <w:szCs w:val="28"/>
          <w:rtl/>
        </w:rPr>
        <w:t xml:space="preserve"> </w:t>
      </w:r>
      <w:r w:rsidRPr="007F2431">
        <w:rPr>
          <w:rFonts w:hint="cs"/>
          <w:sz w:val="26"/>
          <w:szCs w:val="28"/>
          <w:rtl/>
        </w:rPr>
        <w:t>عينه</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التالية</w:t>
      </w:r>
      <w:r w:rsidRPr="007F2431">
        <w:rPr>
          <w:sz w:val="26"/>
          <w:szCs w:val="28"/>
          <w:rtl/>
        </w:rPr>
        <w:t xml:space="preserve"> </w:t>
      </w:r>
      <w:r w:rsidRPr="007F2431">
        <w:rPr>
          <w:rFonts w:hint="cs"/>
          <w:sz w:val="26"/>
          <w:szCs w:val="28"/>
          <w:rtl/>
        </w:rPr>
        <w:t>حسب</w:t>
      </w:r>
      <w:r w:rsidRPr="007F2431">
        <w:rPr>
          <w:sz w:val="26"/>
          <w:szCs w:val="28"/>
          <w:rtl/>
        </w:rPr>
        <w:t xml:space="preserve"> </w:t>
      </w:r>
      <w:r w:rsidRPr="007F2431">
        <w:rPr>
          <w:rFonts w:hint="cs"/>
          <w:sz w:val="26"/>
          <w:szCs w:val="28"/>
          <w:rtl/>
        </w:rPr>
        <w:t>الأهمية</w:t>
      </w:r>
      <w:r w:rsidRPr="007F2431">
        <w:rPr>
          <w:sz w:val="26"/>
          <w:szCs w:val="28"/>
          <w:rtl/>
        </w:rPr>
        <w:t>: (</w:t>
      </w:r>
      <w:r w:rsidRPr="007F2431">
        <w:rPr>
          <w:rFonts w:hint="cs"/>
          <w:sz w:val="26"/>
          <w:szCs w:val="28"/>
          <w:rtl/>
        </w:rPr>
        <w:t>البريد</w:t>
      </w:r>
      <w:r w:rsidRPr="007F2431">
        <w:rPr>
          <w:sz w:val="26"/>
          <w:szCs w:val="28"/>
          <w:rtl/>
        </w:rPr>
        <w:t xml:space="preserve"> </w:t>
      </w:r>
      <w:r w:rsidRPr="007F2431">
        <w:rPr>
          <w:rFonts w:hint="cs"/>
          <w:sz w:val="26"/>
          <w:szCs w:val="28"/>
          <w:rtl/>
        </w:rPr>
        <w:t>الإلكتروني،</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الإلكترونية،</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الوبيل</w:t>
      </w:r>
      <w:r w:rsidRPr="007F2431">
        <w:rPr>
          <w:sz w:val="26"/>
          <w:szCs w:val="28"/>
          <w:rtl/>
        </w:rPr>
        <w:t xml:space="preserve"> </w:t>
      </w:r>
      <w:r w:rsidRPr="007F2431">
        <w:rPr>
          <w:rFonts w:hint="cs"/>
          <w:sz w:val="26"/>
          <w:szCs w:val="28"/>
          <w:rtl/>
        </w:rPr>
        <w:t>إنترنت،</w:t>
      </w:r>
      <w:r w:rsidRPr="007F2431">
        <w:rPr>
          <w:sz w:val="26"/>
          <w:szCs w:val="28"/>
          <w:rtl/>
        </w:rPr>
        <w:t xml:space="preserve"> </w:t>
      </w:r>
      <w:r w:rsidRPr="007F2431">
        <w:rPr>
          <w:rFonts w:hint="cs"/>
          <w:sz w:val="26"/>
          <w:szCs w:val="28"/>
          <w:rtl/>
        </w:rPr>
        <w:t>الهاتف</w:t>
      </w:r>
      <w:r w:rsidRPr="007F2431">
        <w:rPr>
          <w:sz w:val="26"/>
          <w:szCs w:val="28"/>
          <w:rtl/>
        </w:rPr>
        <w:t xml:space="preserve"> </w:t>
      </w:r>
      <w:r w:rsidRPr="007F2431">
        <w:rPr>
          <w:rFonts w:hint="cs"/>
          <w:sz w:val="26"/>
          <w:szCs w:val="28"/>
          <w:rtl/>
        </w:rPr>
        <w:t>الذكي</w:t>
      </w:r>
      <w:r w:rsidRPr="007F2431">
        <w:rPr>
          <w:sz w:val="26"/>
          <w:szCs w:val="28"/>
          <w:rtl/>
        </w:rPr>
        <w:t xml:space="preserve"> </w:t>
      </w:r>
      <w:r w:rsidRPr="007F2431">
        <w:rPr>
          <w:rFonts w:hint="cs"/>
          <w:sz w:val="26"/>
          <w:szCs w:val="28"/>
          <w:rtl/>
        </w:rPr>
        <w:t>ومواقع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مرتفع</w:t>
      </w:r>
      <w:r w:rsidRPr="007F2431">
        <w:rPr>
          <w:sz w:val="26"/>
          <w:szCs w:val="28"/>
          <w:rtl/>
        </w:rPr>
        <w:t xml:space="preserve"> </w:t>
      </w:r>
      <w:r w:rsidRPr="007F2431">
        <w:rPr>
          <w:rFonts w:hint="cs"/>
          <w:sz w:val="26"/>
          <w:szCs w:val="28"/>
          <w:rtl/>
        </w:rPr>
        <w:t>ووسائل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المجلة</w:t>
      </w:r>
      <w:r w:rsidRPr="007F2431">
        <w:rPr>
          <w:sz w:val="26"/>
          <w:szCs w:val="28"/>
          <w:rtl/>
        </w:rPr>
        <w:t xml:space="preserve"> </w:t>
      </w:r>
      <w:r w:rsidRPr="007F2431">
        <w:rPr>
          <w:rFonts w:hint="cs"/>
          <w:sz w:val="26"/>
          <w:szCs w:val="28"/>
          <w:rtl/>
        </w:rPr>
        <w:t>الدورية،</w:t>
      </w:r>
      <w:r w:rsidRPr="007F2431">
        <w:rPr>
          <w:sz w:val="26"/>
          <w:szCs w:val="28"/>
          <w:rtl/>
        </w:rPr>
        <w:t xml:space="preserve"> </w:t>
      </w:r>
      <w:r w:rsidRPr="007F2431">
        <w:rPr>
          <w:rFonts w:hint="cs"/>
          <w:sz w:val="26"/>
          <w:szCs w:val="28"/>
          <w:rtl/>
        </w:rPr>
        <w:t>التليفزيون</w:t>
      </w:r>
      <w:r w:rsidRPr="007F2431">
        <w:rPr>
          <w:sz w:val="26"/>
          <w:szCs w:val="28"/>
          <w:rtl/>
        </w:rPr>
        <w:t xml:space="preserve"> </w:t>
      </w:r>
      <w:r w:rsidRPr="007F2431">
        <w:rPr>
          <w:rFonts w:hint="cs"/>
          <w:sz w:val="26"/>
          <w:szCs w:val="28"/>
          <w:rtl/>
        </w:rPr>
        <w:t>والفيديو</w:t>
      </w:r>
      <w:r w:rsidRPr="007F2431">
        <w:rPr>
          <w:sz w:val="26"/>
          <w:szCs w:val="28"/>
          <w:rtl/>
        </w:rPr>
        <w:t xml:space="preserve"> </w:t>
      </w:r>
      <w:r w:rsidRPr="007F2431">
        <w:rPr>
          <w:rFonts w:hint="cs"/>
          <w:sz w:val="26"/>
          <w:szCs w:val="28"/>
          <w:rtl/>
        </w:rPr>
        <w:t>والصحف</w:t>
      </w:r>
      <w:r w:rsidRPr="007F2431">
        <w:rPr>
          <w:sz w:val="26"/>
          <w:szCs w:val="28"/>
          <w:rtl/>
        </w:rPr>
        <w:t xml:space="preserve"> </w:t>
      </w:r>
      <w:r w:rsidRPr="007F2431">
        <w:rPr>
          <w:rFonts w:hint="cs"/>
          <w:sz w:val="26"/>
          <w:szCs w:val="28"/>
          <w:rtl/>
        </w:rPr>
        <w:t>الإلكترونية</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متوسط</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وحول</w:t>
      </w:r>
      <w:r w:rsidRPr="007F2431">
        <w:rPr>
          <w:sz w:val="26"/>
          <w:szCs w:val="28"/>
          <w:rtl/>
        </w:rPr>
        <w:t xml:space="preserve"> </w:t>
      </w:r>
      <w:r w:rsidRPr="007F2431">
        <w:rPr>
          <w:rFonts w:hint="cs"/>
          <w:sz w:val="26"/>
          <w:szCs w:val="28"/>
          <w:rtl/>
        </w:rPr>
        <w:t>ترتيب</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وعلى</w:t>
      </w:r>
      <w:r w:rsidRPr="007F2431">
        <w:rPr>
          <w:sz w:val="26"/>
          <w:szCs w:val="28"/>
          <w:rtl/>
        </w:rPr>
        <w:t xml:space="preserve"> </w:t>
      </w:r>
      <w:r w:rsidRPr="007F2431">
        <w:rPr>
          <w:rFonts w:hint="cs"/>
          <w:sz w:val="26"/>
          <w:szCs w:val="28"/>
          <w:rtl/>
        </w:rPr>
        <w:t>الرغم</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لا</w:t>
      </w:r>
      <w:r w:rsidRPr="007F2431">
        <w:rPr>
          <w:sz w:val="26"/>
          <w:szCs w:val="28"/>
          <w:rtl/>
        </w:rPr>
        <w:t xml:space="preserve"> </w:t>
      </w:r>
      <w:r w:rsidRPr="007F2431">
        <w:rPr>
          <w:rFonts w:hint="cs"/>
          <w:sz w:val="26"/>
          <w:szCs w:val="28"/>
          <w:rtl/>
        </w:rPr>
        <w:t>يتم</w:t>
      </w:r>
      <w:r w:rsidRPr="007F2431">
        <w:rPr>
          <w:sz w:val="26"/>
          <w:szCs w:val="28"/>
          <w:rtl/>
        </w:rPr>
        <w:t xml:space="preserve"> </w:t>
      </w:r>
      <w:r w:rsidRPr="007F2431">
        <w:rPr>
          <w:rFonts w:hint="cs"/>
          <w:sz w:val="26"/>
          <w:szCs w:val="28"/>
          <w:rtl/>
        </w:rPr>
        <w:t>تفعيل</w:t>
      </w:r>
      <w:r w:rsidRPr="007F2431">
        <w:rPr>
          <w:sz w:val="26"/>
          <w:szCs w:val="28"/>
          <w:rtl/>
        </w:rPr>
        <w:t xml:space="preserve"> </w:t>
      </w:r>
      <w:r w:rsidRPr="007F2431">
        <w:rPr>
          <w:rFonts w:hint="cs"/>
          <w:sz w:val="26"/>
          <w:szCs w:val="28"/>
          <w:rtl/>
        </w:rPr>
        <w:t>كافه</w:t>
      </w:r>
      <w:r w:rsidRPr="007F2431">
        <w:rPr>
          <w:sz w:val="26"/>
          <w:szCs w:val="28"/>
          <w:rtl/>
        </w:rPr>
        <w:t xml:space="preserve"> </w:t>
      </w:r>
      <w:r w:rsidRPr="007F2431">
        <w:rPr>
          <w:rFonts w:hint="cs"/>
          <w:sz w:val="26"/>
          <w:szCs w:val="28"/>
          <w:rtl/>
        </w:rPr>
        <w:t>إمكانيات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عمليه</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ويرجع</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عدم</w:t>
      </w:r>
      <w:r w:rsidRPr="007F2431">
        <w:rPr>
          <w:sz w:val="26"/>
          <w:szCs w:val="28"/>
          <w:rtl/>
        </w:rPr>
        <w:t xml:space="preserve"> </w:t>
      </w:r>
      <w:r w:rsidRPr="007F2431">
        <w:rPr>
          <w:rFonts w:hint="cs"/>
          <w:sz w:val="26"/>
          <w:szCs w:val="28"/>
          <w:rtl/>
        </w:rPr>
        <w:t>حرص</w:t>
      </w:r>
      <w:r w:rsidRPr="007F2431">
        <w:rPr>
          <w:sz w:val="26"/>
          <w:szCs w:val="28"/>
          <w:rtl/>
        </w:rPr>
        <w:t xml:space="preserve"> </w:t>
      </w:r>
      <w:r w:rsidRPr="007F2431">
        <w:rPr>
          <w:rFonts w:hint="cs"/>
          <w:sz w:val="26"/>
          <w:szCs w:val="28"/>
          <w:rtl/>
        </w:rPr>
        <w:t>الإدارة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دعم</w:t>
      </w:r>
      <w:r w:rsidRPr="007F2431">
        <w:rPr>
          <w:sz w:val="26"/>
          <w:szCs w:val="28"/>
          <w:rtl/>
        </w:rPr>
        <w:t xml:space="preserve"> </w:t>
      </w:r>
      <w:r w:rsidRPr="007F2431">
        <w:rPr>
          <w:rFonts w:hint="cs"/>
          <w:sz w:val="26"/>
          <w:szCs w:val="28"/>
          <w:rtl/>
        </w:rPr>
        <w:t>نظم</w:t>
      </w:r>
      <w:r w:rsidRPr="007F2431">
        <w:rPr>
          <w:sz w:val="26"/>
          <w:szCs w:val="28"/>
          <w:rtl/>
        </w:rPr>
        <w:t xml:space="preserve"> </w:t>
      </w:r>
      <w:r w:rsidRPr="007F2431">
        <w:rPr>
          <w:rFonts w:hint="cs"/>
          <w:sz w:val="26"/>
          <w:szCs w:val="28"/>
          <w:rtl/>
        </w:rPr>
        <w:t>الإتصال</w:t>
      </w:r>
      <w:r w:rsidRPr="007F2431">
        <w:rPr>
          <w:sz w:val="26"/>
          <w:szCs w:val="28"/>
          <w:rtl/>
        </w:rPr>
        <w:t xml:space="preserve"> </w:t>
      </w:r>
      <w:r w:rsidRPr="007F2431">
        <w:rPr>
          <w:rFonts w:hint="cs"/>
          <w:sz w:val="26"/>
          <w:szCs w:val="28"/>
          <w:rtl/>
        </w:rPr>
        <w:t>وتحقق</w:t>
      </w:r>
      <w:r w:rsidRPr="007F2431">
        <w:rPr>
          <w:sz w:val="26"/>
          <w:szCs w:val="28"/>
          <w:rtl/>
        </w:rPr>
        <w:t xml:space="preserve"> </w:t>
      </w:r>
      <w:r w:rsidRPr="007F2431">
        <w:rPr>
          <w:rFonts w:hint="cs"/>
          <w:sz w:val="26"/>
          <w:szCs w:val="28"/>
          <w:rtl/>
        </w:rPr>
        <w:t>الاستفادة</w:t>
      </w:r>
      <w:r w:rsidRPr="007F2431">
        <w:rPr>
          <w:sz w:val="26"/>
          <w:szCs w:val="28"/>
          <w:rtl/>
        </w:rPr>
        <w:t xml:space="preserve"> </w:t>
      </w:r>
      <w:r w:rsidRPr="007F2431">
        <w:rPr>
          <w:rFonts w:hint="cs"/>
          <w:sz w:val="26"/>
          <w:szCs w:val="28"/>
          <w:rtl/>
        </w:rPr>
        <w:t>الكاملة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التقنية</w:t>
      </w:r>
      <w:r w:rsidRPr="007F2431">
        <w:rPr>
          <w:sz w:val="26"/>
          <w:szCs w:val="28"/>
          <w:rtl/>
        </w:rPr>
        <w:t xml:space="preserve"> </w:t>
      </w:r>
      <w:r w:rsidRPr="007F2431">
        <w:rPr>
          <w:rFonts w:hint="cs"/>
          <w:sz w:val="26"/>
          <w:szCs w:val="28"/>
          <w:rtl/>
        </w:rPr>
        <w:t>الحديثة،</w:t>
      </w:r>
      <w:r w:rsidRPr="007F2431">
        <w:rPr>
          <w:sz w:val="26"/>
          <w:szCs w:val="28"/>
          <w:rtl/>
        </w:rPr>
        <w:t xml:space="preserve"> </w:t>
      </w:r>
      <w:r w:rsidRPr="007F2431">
        <w:rPr>
          <w:rFonts w:hint="cs"/>
          <w:sz w:val="26"/>
          <w:szCs w:val="28"/>
          <w:rtl/>
        </w:rPr>
        <w:t>واستخدام</w:t>
      </w:r>
      <w:r w:rsidRPr="007F2431">
        <w:rPr>
          <w:sz w:val="26"/>
          <w:szCs w:val="28"/>
          <w:rtl/>
        </w:rPr>
        <w:t xml:space="preserve"> </w:t>
      </w:r>
      <w:r w:rsidRPr="007F2431">
        <w:rPr>
          <w:rFonts w:hint="cs"/>
          <w:sz w:val="26"/>
          <w:szCs w:val="28"/>
          <w:rtl/>
        </w:rPr>
        <w:t>تلك</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كوسيلة</w:t>
      </w:r>
      <w:r w:rsidRPr="007F2431">
        <w:rPr>
          <w:sz w:val="26"/>
          <w:szCs w:val="28"/>
          <w:rtl/>
        </w:rPr>
        <w:t xml:space="preserve"> </w:t>
      </w:r>
      <w:r w:rsidRPr="007F2431">
        <w:rPr>
          <w:rFonts w:hint="cs"/>
          <w:sz w:val="26"/>
          <w:szCs w:val="28"/>
          <w:rtl/>
        </w:rPr>
        <w:t>تكمليه</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شكليه</w:t>
      </w:r>
      <w:r w:rsidRPr="007F2431">
        <w:rPr>
          <w:sz w:val="26"/>
          <w:szCs w:val="28"/>
          <w:rtl/>
        </w:rPr>
        <w:t xml:space="preserve"> </w:t>
      </w:r>
      <w:r w:rsidRPr="007F2431">
        <w:rPr>
          <w:rFonts w:hint="cs"/>
          <w:sz w:val="26"/>
          <w:szCs w:val="28"/>
          <w:rtl/>
        </w:rPr>
        <w:t>للوسائل</w:t>
      </w:r>
      <w:r w:rsidRPr="007F2431">
        <w:rPr>
          <w:sz w:val="26"/>
          <w:szCs w:val="28"/>
          <w:rtl/>
        </w:rPr>
        <w:t xml:space="preserve"> </w:t>
      </w:r>
      <w:r w:rsidRPr="007F2431">
        <w:rPr>
          <w:rFonts w:hint="cs"/>
          <w:sz w:val="26"/>
          <w:szCs w:val="28"/>
          <w:rtl/>
        </w:rPr>
        <w:t>التقليدية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كما</w:t>
      </w:r>
      <w:r w:rsidRPr="007F2431">
        <w:rPr>
          <w:sz w:val="26"/>
          <w:szCs w:val="28"/>
          <w:rtl/>
        </w:rPr>
        <w:t xml:space="preserve"> </w:t>
      </w:r>
      <w:r w:rsidRPr="007F2431">
        <w:rPr>
          <w:rFonts w:hint="cs"/>
          <w:sz w:val="26"/>
          <w:szCs w:val="28"/>
          <w:rtl/>
        </w:rPr>
        <w:t>أوضحت</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عدم</w:t>
      </w:r>
      <w:r w:rsidRPr="007F2431">
        <w:rPr>
          <w:sz w:val="26"/>
          <w:szCs w:val="28"/>
          <w:rtl/>
        </w:rPr>
        <w:t xml:space="preserve"> </w:t>
      </w:r>
      <w:r w:rsidRPr="007F2431">
        <w:rPr>
          <w:rFonts w:hint="cs"/>
          <w:sz w:val="26"/>
          <w:szCs w:val="28"/>
          <w:rtl/>
        </w:rPr>
        <w:t>تحقق</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الحديثة</w:t>
      </w:r>
      <w:r w:rsidRPr="007F2431">
        <w:rPr>
          <w:sz w:val="26"/>
          <w:szCs w:val="28"/>
          <w:rtl/>
        </w:rPr>
        <w:t xml:space="preserve"> </w:t>
      </w:r>
      <w:r w:rsidRPr="007F2431">
        <w:rPr>
          <w:rFonts w:hint="cs"/>
          <w:sz w:val="26"/>
          <w:szCs w:val="28"/>
          <w:rtl/>
        </w:rPr>
        <w:t>الشعور</w:t>
      </w:r>
      <w:r w:rsidRPr="007F2431">
        <w:rPr>
          <w:sz w:val="26"/>
          <w:szCs w:val="28"/>
          <w:rtl/>
        </w:rPr>
        <w:t xml:space="preserve"> </w:t>
      </w:r>
      <w:r w:rsidRPr="007F2431">
        <w:rPr>
          <w:rFonts w:hint="cs"/>
          <w:sz w:val="26"/>
          <w:szCs w:val="28"/>
          <w:rtl/>
        </w:rPr>
        <w:t>بالأمن</w:t>
      </w:r>
      <w:r w:rsidRPr="007F2431">
        <w:rPr>
          <w:sz w:val="26"/>
          <w:szCs w:val="28"/>
          <w:rtl/>
        </w:rPr>
        <w:t xml:space="preserve"> </w:t>
      </w:r>
      <w:r w:rsidRPr="007F2431">
        <w:rPr>
          <w:rFonts w:hint="cs"/>
          <w:sz w:val="26"/>
          <w:szCs w:val="28"/>
          <w:rtl/>
        </w:rPr>
        <w:t>الوظيفي</w:t>
      </w:r>
      <w:r w:rsidRPr="007F2431">
        <w:rPr>
          <w:sz w:val="26"/>
          <w:szCs w:val="28"/>
          <w:rtl/>
        </w:rPr>
        <w:t xml:space="preserve"> </w:t>
      </w:r>
      <w:r w:rsidRPr="007F2431">
        <w:rPr>
          <w:rFonts w:hint="cs"/>
          <w:sz w:val="26"/>
          <w:szCs w:val="28"/>
          <w:rtl/>
        </w:rPr>
        <w:t>ورفع</w:t>
      </w:r>
      <w:r w:rsidRPr="007F2431">
        <w:rPr>
          <w:sz w:val="26"/>
          <w:szCs w:val="28"/>
          <w:rtl/>
        </w:rPr>
        <w:t xml:space="preserve"> </w:t>
      </w:r>
      <w:r w:rsidRPr="007F2431">
        <w:rPr>
          <w:rFonts w:hint="cs"/>
          <w:sz w:val="26"/>
          <w:szCs w:val="28"/>
          <w:rtl/>
        </w:rPr>
        <w:t>الروح</w:t>
      </w:r>
      <w:r w:rsidRPr="007F2431">
        <w:rPr>
          <w:sz w:val="26"/>
          <w:szCs w:val="28"/>
          <w:rtl/>
        </w:rPr>
        <w:t xml:space="preserve"> </w:t>
      </w:r>
      <w:r w:rsidRPr="007F2431">
        <w:rPr>
          <w:rFonts w:hint="cs"/>
          <w:sz w:val="26"/>
          <w:szCs w:val="28"/>
          <w:rtl/>
        </w:rPr>
        <w:t>المعنوية</w:t>
      </w:r>
      <w:r w:rsidRPr="007F2431">
        <w:rPr>
          <w:sz w:val="26"/>
          <w:szCs w:val="28"/>
          <w:rtl/>
        </w:rPr>
        <w:t xml:space="preserve"> </w:t>
      </w:r>
      <w:r w:rsidRPr="007F2431">
        <w:rPr>
          <w:rFonts w:hint="cs"/>
          <w:sz w:val="26"/>
          <w:szCs w:val="28"/>
          <w:rtl/>
        </w:rPr>
        <w:t>لدى</w:t>
      </w:r>
      <w:r w:rsidRPr="007F2431">
        <w:rPr>
          <w:sz w:val="26"/>
          <w:szCs w:val="28"/>
          <w:rtl/>
        </w:rPr>
        <w:t xml:space="preserve"> </w:t>
      </w:r>
      <w:r w:rsidRPr="007F2431">
        <w:rPr>
          <w:rFonts w:hint="cs"/>
          <w:sz w:val="26"/>
          <w:szCs w:val="28"/>
          <w:rtl/>
        </w:rPr>
        <w:t>العاملين،إغفال</w:t>
      </w:r>
      <w:r w:rsidRPr="007F2431">
        <w:rPr>
          <w:sz w:val="26"/>
          <w:szCs w:val="28"/>
          <w:rtl/>
        </w:rPr>
        <w:t xml:space="preserve"> </w:t>
      </w:r>
      <w:r w:rsidRPr="007F2431">
        <w:rPr>
          <w:rFonts w:hint="cs"/>
          <w:sz w:val="26"/>
          <w:szCs w:val="28"/>
          <w:rtl/>
        </w:rPr>
        <w:t>أهمية</w:t>
      </w:r>
      <w:r w:rsidRPr="007F2431">
        <w:rPr>
          <w:sz w:val="26"/>
          <w:szCs w:val="28"/>
          <w:rtl/>
        </w:rPr>
        <w:t xml:space="preserve"> </w:t>
      </w:r>
      <w:r w:rsidRPr="007F2431">
        <w:rPr>
          <w:rFonts w:hint="cs"/>
          <w:sz w:val="26"/>
          <w:szCs w:val="28"/>
          <w:rtl/>
        </w:rPr>
        <w:t>توافر</w:t>
      </w:r>
      <w:r w:rsidRPr="007F2431">
        <w:rPr>
          <w:sz w:val="26"/>
          <w:szCs w:val="28"/>
          <w:rtl/>
        </w:rPr>
        <w:t xml:space="preserve"> </w:t>
      </w:r>
      <w:r w:rsidRPr="007F2431">
        <w:rPr>
          <w:rFonts w:hint="cs"/>
          <w:sz w:val="26"/>
          <w:szCs w:val="28"/>
          <w:rtl/>
        </w:rPr>
        <w:t>برامج</w:t>
      </w:r>
      <w:r w:rsidRPr="007F2431">
        <w:rPr>
          <w:sz w:val="26"/>
          <w:szCs w:val="28"/>
          <w:rtl/>
        </w:rPr>
        <w:t xml:space="preserve"> </w:t>
      </w:r>
      <w:r w:rsidRPr="007F2431">
        <w:rPr>
          <w:rFonts w:hint="cs"/>
          <w:sz w:val="26"/>
          <w:szCs w:val="28"/>
          <w:rtl/>
        </w:rPr>
        <w:t>تدريبية</w:t>
      </w:r>
      <w:r w:rsidRPr="007F2431">
        <w:rPr>
          <w:sz w:val="26"/>
          <w:szCs w:val="28"/>
          <w:rtl/>
        </w:rPr>
        <w:t xml:space="preserve"> </w:t>
      </w:r>
      <w:r w:rsidRPr="007F2431">
        <w:rPr>
          <w:rFonts w:hint="cs"/>
          <w:sz w:val="26"/>
          <w:szCs w:val="28"/>
          <w:rtl/>
        </w:rPr>
        <w:t>خاصة</w:t>
      </w:r>
      <w:r w:rsidRPr="007F2431">
        <w:rPr>
          <w:sz w:val="26"/>
          <w:szCs w:val="28"/>
          <w:rtl/>
        </w:rPr>
        <w:t xml:space="preserve"> </w:t>
      </w:r>
      <w:r w:rsidRPr="007F2431">
        <w:rPr>
          <w:rFonts w:hint="cs"/>
          <w:sz w:val="26"/>
          <w:szCs w:val="28"/>
          <w:rtl/>
        </w:rPr>
        <w:t>بالعلاقات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وأنشطتها</w:t>
      </w:r>
      <w:r w:rsidRPr="007F2431">
        <w:rPr>
          <w:sz w:val="26"/>
          <w:szCs w:val="28"/>
          <w:rtl/>
        </w:rPr>
        <w:t xml:space="preserve"> </w:t>
      </w:r>
      <w:r w:rsidRPr="007F2431">
        <w:rPr>
          <w:rFonts w:hint="cs"/>
          <w:sz w:val="26"/>
          <w:szCs w:val="28"/>
          <w:rtl/>
        </w:rPr>
        <w:t>داخل</w:t>
      </w:r>
      <w:r w:rsidRPr="007F2431">
        <w:rPr>
          <w:sz w:val="26"/>
          <w:szCs w:val="28"/>
          <w:rtl/>
        </w:rPr>
        <w:t xml:space="preserve"> </w:t>
      </w:r>
      <w:r w:rsidRPr="007F2431">
        <w:rPr>
          <w:rFonts w:hint="cs"/>
          <w:sz w:val="26"/>
          <w:szCs w:val="28"/>
          <w:rtl/>
        </w:rPr>
        <w:t>الأندية</w:t>
      </w:r>
      <w:r w:rsidRPr="007F2431">
        <w:rPr>
          <w:sz w:val="26"/>
          <w:szCs w:val="28"/>
          <w:rtl/>
        </w:rPr>
        <w:t xml:space="preserve"> </w:t>
      </w:r>
      <w:r w:rsidRPr="007F2431">
        <w:rPr>
          <w:rFonts w:hint="cs"/>
          <w:sz w:val="26"/>
          <w:szCs w:val="28"/>
          <w:rtl/>
        </w:rPr>
        <w:t>الرياضية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4- </w:t>
      </w:r>
      <w:r w:rsidRPr="007F2431">
        <w:rPr>
          <w:rFonts w:hint="cs"/>
          <w:sz w:val="26"/>
          <w:szCs w:val="28"/>
          <w:rtl/>
        </w:rPr>
        <w:t>دراسة</w:t>
      </w:r>
      <w:r w:rsidRPr="007F2431">
        <w:rPr>
          <w:sz w:val="26"/>
          <w:szCs w:val="28"/>
          <w:rtl/>
        </w:rPr>
        <w:t xml:space="preserve"> </w:t>
      </w:r>
      <w:r w:rsidRPr="007F2431">
        <w:rPr>
          <w:sz w:val="26"/>
          <w:szCs w:val="28"/>
        </w:rPr>
        <w:t>Wail Ismail Abdel Barry</w:t>
      </w:r>
      <w:r w:rsidRPr="007F2431">
        <w:rPr>
          <w:rFonts w:hint="cs"/>
          <w:sz w:val="26"/>
          <w:szCs w:val="28"/>
          <w:rtl/>
        </w:rPr>
        <w:t>بعنوان</w:t>
      </w:r>
      <w:r w:rsidRPr="007F2431">
        <w:rPr>
          <w:sz w:val="26"/>
          <w:szCs w:val="28"/>
          <w:rtl/>
        </w:rPr>
        <w:t xml:space="preserve"> "</w:t>
      </w:r>
      <w:r w:rsidRPr="007F2431">
        <w:rPr>
          <w:rFonts w:hint="cs"/>
          <w:sz w:val="26"/>
          <w:szCs w:val="28"/>
          <w:rtl/>
        </w:rPr>
        <w:t>الواقع</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وقضايا</w:t>
      </w:r>
      <w:r w:rsidRPr="007F2431">
        <w:rPr>
          <w:sz w:val="26"/>
          <w:szCs w:val="28"/>
          <w:rtl/>
        </w:rPr>
        <w:t xml:space="preserve"> </w:t>
      </w:r>
      <w:r w:rsidRPr="007F2431">
        <w:rPr>
          <w:rFonts w:hint="cs"/>
          <w:sz w:val="26"/>
          <w:szCs w:val="28"/>
          <w:rtl/>
        </w:rPr>
        <w:t>الحقبة</w:t>
      </w:r>
      <w:r w:rsidRPr="007F2431">
        <w:rPr>
          <w:sz w:val="26"/>
          <w:szCs w:val="28"/>
          <w:rtl/>
        </w:rPr>
        <w:t xml:space="preserve"> </w:t>
      </w:r>
      <w:r w:rsidRPr="007F2431">
        <w:rPr>
          <w:rFonts w:hint="cs"/>
          <w:sz w:val="26"/>
          <w:szCs w:val="28"/>
          <w:rtl/>
        </w:rPr>
        <w:t>الرقمية</w:t>
      </w:r>
      <w:r w:rsidRPr="007F2431">
        <w:rPr>
          <w:sz w:val="26"/>
          <w:szCs w:val="28"/>
          <w:rtl/>
        </w:rPr>
        <w:t>"(2009) (4).</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استهدفت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تثيرها</w:t>
      </w:r>
      <w:r w:rsidRPr="007F2431">
        <w:rPr>
          <w:sz w:val="26"/>
          <w:szCs w:val="28"/>
          <w:rtl/>
        </w:rPr>
        <w:t xml:space="preserve"> </w:t>
      </w:r>
      <w:r w:rsidRPr="007F2431">
        <w:rPr>
          <w:rFonts w:hint="cs"/>
          <w:sz w:val="26"/>
          <w:szCs w:val="28"/>
          <w:rtl/>
        </w:rPr>
        <w:t>عمليات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الفضائيات</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اليوتيوب</w:t>
      </w:r>
      <w:r w:rsidRPr="007F2431">
        <w:rPr>
          <w:sz w:val="26"/>
          <w:szCs w:val="28"/>
          <w:rtl/>
        </w:rPr>
        <w:t xml:space="preserve"> , </w:t>
      </w:r>
      <w:r w:rsidRPr="007F2431">
        <w:rPr>
          <w:rFonts w:hint="cs"/>
          <w:sz w:val="26"/>
          <w:szCs w:val="28"/>
          <w:rtl/>
        </w:rPr>
        <w:t>فيسبوك</w:t>
      </w:r>
      <w:r w:rsidRPr="007F2431">
        <w:rPr>
          <w:sz w:val="26"/>
          <w:szCs w:val="28"/>
          <w:rtl/>
        </w:rPr>
        <w:t xml:space="preserve"> , </w:t>
      </w:r>
      <w:r w:rsidRPr="007F2431">
        <w:rPr>
          <w:rFonts w:hint="cs"/>
          <w:sz w:val="26"/>
          <w:szCs w:val="28"/>
          <w:rtl/>
        </w:rPr>
        <w:t>تويتر</w:t>
      </w:r>
      <w:r w:rsidRPr="007F2431">
        <w:rPr>
          <w:sz w:val="26"/>
          <w:szCs w:val="28"/>
          <w:rtl/>
        </w:rPr>
        <w:t xml:space="preserve"> , </w:t>
      </w:r>
      <w:r w:rsidRPr="007F2431">
        <w:rPr>
          <w:rFonts w:hint="cs"/>
          <w:sz w:val="26"/>
          <w:szCs w:val="28"/>
          <w:rtl/>
        </w:rPr>
        <w:t>ماى</w:t>
      </w:r>
      <w:r w:rsidRPr="007F2431">
        <w:rPr>
          <w:sz w:val="26"/>
          <w:szCs w:val="28"/>
          <w:rtl/>
        </w:rPr>
        <w:t xml:space="preserve"> </w:t>
      </w:r>
      <w:r w:rsidRPr="007F2431">
        <w:rPr>
          <w:rFonts w:hint="cs"/>
          <w:sz w:val="26"/>
          <w:szCs w:val="28"/>
          <w:rtl/>
        </w:rPr>
        <w:t>سبيس</w:t>
      </w:r>
      <w:r w:rsidRPr="007F2431">
        <w:rPr>
          <w:sz w:val="26"/>
          <w:szCs w:val="28"/>
          <w:rtl/>
        </w:rPr>
        <w:t xml:space="preserve">) </w:t>
      </w:r>
      <w:r w:rsidRPr="007F2431">
        <w:rPr>
          <w:rFonts w:hint="cs"/>
          <w:sz w:val="26"/>
          <w:szCs w:val="28"/>
          <w:rtl/>
        </w:rPr>
        <w:t>مثل</w:t>
      </w:r>
      <w:r w:rsidRPr="007F2431">
        <w:rPr>
          <w:sz w:val="26"/>
          <w:szCs w:val="28"/>
          <w:rtl/>
        </w:rPr>
        <w:t xml:space="preserve"> </w:t>
      </w:r>
      <w:r w:rsidRPr="007F2431">
        <w:rPr>
          <w:rFonts w:hint="cs"/>
          <w:sz w:val="26"/>
          <w:szCs w:val="28"/>
          <w:rtl/>
        </w:rPr>
        <w:t>قضايا</w:t>
      </w:r>
      <w:r w:rsidRPr="007F2431">
        <w:rPr>
          <w:sz w:val="26"/>
          <w:szCs w:val="28"/>
          <w:rtl/>
        </w:rPr>
        <w:t xml:space="preserve"> :-</w:t>
      </w:r>
      <w:r w:rsidRPr="007F2431">
        <w:rPr>
          <w:rFonts w:hint="cs"/>
          <w:sz w:val="26"/>
          <w:szCs w:val="28"/>
          <w:rtl/>
        </w:rPr>
        <w:t>تجزئة</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تعددية</w:t>
      </w:r>
      <w:r w:rsidRPr="007F2431">
        <w:rPr>
          <w:sz w:val="26"/>
          <w:szCs w:val="28"/>
          <w:rtl/>
        </w:rPr>
        <w:t xml:space="preserve"> </w:t>
      </w:r>
      <w:r w:rsidRPr="007F2431">
        <w:rPr>
          <w:rFonts w:hint="cs"/>
          <w:sz w:val="26"/>
          <w:szCs w:val="28"/>
          <w:rtl/>
        </w:rPr>
        <w:t>المحتوى</w:t>
      </w:r>
      <w:r w:rsidRPr="007F2431">
        <w:rPr>
          <w:sz w:val="26"/>
          <w:szCs w:val="28"/>
          <w:rtl/>
        </w:rPr>
        <w:t xml:space="preserve"> </w:t>
      </w:r>
      <w:r w:rsidRPr="007F2431">
        <w:rPr>
          <w:rFonts w:hint="cs"/>
          <w:sz w:val="26"/>
          <w:szCs w:val="28"/>
          <w:rtl/>
        </w:rPr>
        <w:t>الإعلامي</w:t>
      </w:r>
      <w:r w:rsidRPr="007F2431">
        <w:rPr>
          <w:sz w:val="26"/>
          <w:szCs w:val="28"/>
          <w:rtl/>
        </w:rPr>
        <w:t xml:space="preserve"> </w:t>
      </w:r>
      <w:r w:rsidRPr="007F2431">
        <w:rPr>
          <w:rFonts w:hint="cs"/>
          <w:sz w:val="26"/>
          <w:szCs w:val="28"/>
          <w:rtl/>
        </w:rPr>
        <w:t>الرقمي</w:t>
      </w:r>
      <w:r w:rsidRPr="007F2431">
        <w:rPr>
          <w:sz w:val="26"/>
          <w:szCs w:val="28"/>
          <w:rtl/>
        </w:rPr>
        <w:t xml:space="preserve"> , </w:t>
      </w:r>
      <w:r w:rsidRPr="007F2431">
        <w:rPr>
          <w:rFonts w:hint="cs"/>
          <w:sz w:val="26"/>
          <w:szCs w:val="28"/>
          <w:rtl/>
        </w:rPr>
        <w:t>الفضاء</w:t>
      </w:r>
      <w:r w:rsidRPr="007F2431">
        <w:rPr>
          <w:sz w:val="26"/>
          <w:szCs w:val="28"/>
          <w:rtl/>
        </w:rPr>
        <w:t xml:space="preserve"> </w:t>
      </w:r>
      <w:r w:rsidRPr="007F2431">
        <w:rPr>
          <w:rFonts w:hint="cs"/>
          <w:sz w:val="26"/>
          <w:szCs w:val="28"/>
          <w:rtl/>
        </w:rPr>
        <w:t>العام</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اعتمدت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الإعلامي</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أجريت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الرقمي</w:t>
      </w:r>
      <w:r w:rsidRPr="007F2431">
        <w:rPr>
          <w:sz w:val="26"/>
          <w:szCs w:val="28"/>
          <w:rtl/>
        </w:rPr>
        <w:t xml:space="preserve"> </w:t>
      </w:r>
      <w:r w:rsidRPr="007F2431">
        <w:rPr>
          <w:rFonts w:hint="cs"/>
          <w:sz w:val="26"/>
          <w:szCs w:val="28"/>
          <w:rtl/>
        </w:rPr>
        <w:t>بلغت</w:t>
      </w:r>
      <w:r w:rsidRPr="007F2431">
        <w:rPr>
          <w:sz w:val="26"/>
          <w:szCs w:val="28"/>
          <w:rtl/>
        </w:rPr>
        <w:t xml:space="preserve"> (200) </w:t>
      </w:r>
      <w:r w:rsidRPr="007F2431">
        <w:rPr>
          <w:rFonts w:hint="cs"/>
          <w:sz w:val="26"/>
          <w:szCs w:val="28"/>
          <w:rtl/>
        </w:rPr>
        <w:t>مفردة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توجد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سببية</w:t>
      </w:r>
      <w:r w:rsidRPr="007F2431">
        <w:rPr>
          <w:sz w:val="26"/>
          <w:szCs w:val="28"/>
          <w:rtl/>
        </w:rPr>
        <w:t xml:space="preserve"> </w:t>
      </w:r>
      <w:r w:rsidRPr="007F2431">
        <w:rPr>
          <w:rFonts w:hint="cs"/>
          <w:sz w:val="26"/>
          <w:szCs w:val="28"/>
          <w:rtl/>
        </w:rPr>
        <w:t>للاعتماد</w:t>
      </w:r>
      <w:r w:rsidRPr="007F2431">
        <w:rPr>
          <w:sz w:val="26"/>
          <w:szCs w:val="28"/>
          <w:rtl/>
        </w:rPr>
        <w:t xml:space="preserve"> </w:t>
      </w:r>
      <w:r w:rsidRPr="007F2431">
        <w:rPr>
          <w:rFonts w:hint="cs"/>
          <w:sz w:val="26"/>
          <w:szCs w:val="28"/>
          <w:rtl/>
        </w:rPr>
        <w:t>المتبادل</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ومستوى</w:t>
      </w:r>
      <w:r w:rsidRPr="007F2431">
        <w:rPr>
          <w:sz w:val="26"/>
          <w:szCs w:val="28"/>
          <w:rtl/>
        </w:rPr>
        <w:t xml:space="preserve"> </w:t>
      </w:r>
      <w:r w:rsidRPr="007F2431">
        <w:rPr>
          <w:rFonts w:hint="cs"/>
          <w:sz w:val="26"/>
          <w:szCs w:val="28"/>
          <w:rtl/>
        </w:rPr>
        <w:t>المضمون</w:t>
      </w:r>
      <w:r w:rsidRPr="007F2431">
        <w:rPr>
          <w:sz w:val="26"/>
          <w:szCs w:val="28"/>
          <w:rtl/>
        </w:rPr>
        <w:t xml:space="preserve"> </w:t>
      </w:r>
      <w:r w:rsidRPr="007F2431">
        <w:rPr>
          <w:rFonts w:hint="cs"/>
          <w:sz w:val="26"/>
          <w:szCs w:val="28"/>
          <w:rtl/>
        </w:rPr>
        <w:t>المتاح</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توجد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متبادلة</w:t>
      </w:r>
      <w:r w:rsidRPr="007F2431">
        <w:rPr>
          <w:sz w:val="26"/>
          <w:szCs w:val="28"/>
          <w:rtl/>
        </w:rPr>
        <w:t xml:space="preserve"> </w:t>
      </w:r>
      <w:r w:rsidRPr="007F2431">
        <w:rPr>
          <w:rFonts w:hint="cs"/>
          <w:sz w:val="26"/>
          <w:szCs w:val="28"/>
          <w:rtl/>
        </w:rPr>
        <w:t>ثراء</w:t>
      </w:r>
      <w:r w:rsidRPr="007F2431">
        <w:rPr>
          <w:sz w:val="26"/>
          <w:szCs w:val="28"/>
          <w:rtl/>
        </w:rPr>
        <w:t xml:space="preserve"> </w:t>
      </w:r>
      <w:r w:rsidRPr="007F2431">
        <w:rPr>
          <w:rFonts w:hint="cs"/>
          <w:sz w:val="26"/>
          <w:szCs w:val="28"/>
          <w:rtl/>
        </w:rPr>
        <w:t>وجود</w:t>
      </w:r>
      <w:r w:rsidRPr="007F2431">
        <w:rPr>
          <w:sz w:val="26"/>
          <w:szCs w:val="28"/>
          <w:rtl/>
        </w:rPr>
        <w:t xml:space="preserve"> </w:t>
      </w:r>
      <w:r w:rsidRPr="007F2431">
        <w:rPr>
          <w:rFonts w:hint="cs"/>
          <w:sz w:val="26"/>
          <w:szCs w:val="28"/>
          <w:rtl/>
        </w:rPr>
        <w:t>محتوى</w:t>
      </w:r>
      <w:r w:rsidRPr="007F2431">
        <w:rPr>
          <w:sz w:val="26"/>
          <w:szCs w:val="28"/>
          <w:rtl/>
        </w:rPr>
        <w:t xml:space="preserve"> </w:t>
      </w:r>
      <w:r w:rsidRPr="007F2431">
        <w:rPr>
          <w:rFonts w:hint="cs"/>
          <w:sz w:val="26"/>
          <w:szCs w:val="28"/>
          <w:rtl/>
        </w:rPr>
        <w:t>الرسالة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جهة</w:t>
      </w:r>
      <w:r w:rsidRPr="007F2431">
        <w:rPr>
          <w:sz w:val="26"/>
          <w:szCs w:val="28"/>
          <w:rtl/>
        </w:rPr>
        <w:t xml:space="preserve"> </w:t>
      </w:r>
      <w:r w:rsidRPr="007F2431">
        <w:rPr>
          <w:rFonts w:hint="cs"/>
          <w:sz w:val="26"/>
          <w:szCs w:val="28"/>
          <w:rtl/>
        </w:rPr>
        <w:t>وفائدتها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جهة</w:t>
      </w:r>
      <w:r w:rsidRPr="007F2431">
        <w:rPr>
          <w:sz w:val="26"/>
          <w:szCs w:val="28"/>
          <w:rtl/>
        </w:rPr>
        <w:t xml:space="preserve"> </w:t>
      </w:r>
      <w:r w:rsidRPr="007F2431">
        <w:rPr>
          <w:rFonts w:hint="cs"/>
          <w:sz w:val="26"/>
          <w:szCs w:val="28"/>
          <w:rtl/>
        </w:rPr>
        <w:t>ثانية</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تثير</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مثل</w:t>
      </w:r>
      <w:r w:rsidRPr="007F2431">
        <w:rPr>
          <w:sz w:val="26"/>
          <w:szCs w:val="28"/>
          <w:rtl/>
        </w:rPr>
        <w:t xml:space="preserve"> ( </w:t>
      </w:r>
      <w:r w:rsidRPr="007F2431">
        <w:rPr>
          <w:rFonts w:hint="cs"/>
          <w:sz w:val="26"/>
          <w:szCs w:val="28"/>
          <w:rtl/>
        </w:rPr>
        <w:t>تجزئة</w:t>
      </w:r>
      <w:r w:rsidRPr="007F2431">
        <w:rPr>
          <w:sz w:val="26"/>
          <w:szCs w:val="28"/>
          <w:rtl/>
        </w:rPr>
        <w:t xml:space="preserve"> </w:t>
      </w:r>
      <w:r w:rsidRPr="007F2431">
        <w:rPr>
          <w:rFonts w:hint="cs"/>
          <w:sz w:val="26"/>
          <w:szCs w:val="28"/>
          <w:rtl/>
        </w:rPr>
        <w:t>الجمهور</w:t>
      </w:r>
      <w:r w:rsidRPr="007F2431">
        <w:rPr>
          <w:sz w:val="26"/>
          <w:szCs w:val="28"/>
          <w:rtl/>
        </w:rPr>
        <w:t xml:space="preserve"> - </w:t>
      </w:r>
      <w:r w:rsidRPr="007F2431">
        <w:rPr>
          <w:rFonts w:hint="cs"/>
          <w:sz w:val="26"/>
          <w:szCs w:val="28"/>
          <w:rtl/>
        </w:rPr>
        <w:t>تعددية</w:t>
      </w:r>
      <w:r w:rsidRPr="007F2431">
        <w:rPr>
          <w:sz w:val="26"/>
          <w:szCs w:val="28"/>
          <w:rtl/>
        </w:rPr>
        <w:t xml:space="preserve"> </w:t>
      </w:r>
      <w:r w:rsidRPr="007F2431">
        <w:rPr>
          <w:rFonts w:hint="cs"/>
          <w:sz w:val="26"/>
          <w:szCs w:val="28"/>
          <w:rtl/>
        </w:rPr>
        <w:t>المحتوى</w:t>
      </w:r>
      <w:r w:rsidRPr="007F2431">
        <w:rPr>
          <w:sz w:val="26"/>
          <w:szCs w:val="28"/>
          <w:rtl/>
        </w:rPr>
        <w:t xml:space="preserve"> </w:t>
      </w:r>
      <w:r w:rsidRPr="007F2431">
        <w:rPr>
          <w:rFonts w:hint="cs"/>
          <w:sz w:val="26"/>
          <w:szCs w:val="28"/>
          <w:rtl/>
        </w:rPr>
        <w:t>الإعلامي</w:t>
      </w:r>
      <w:r w:rsidRPr="007F2431">
        <w:rPr>
          <w:sz w:val="26"/>
          <w:szCs w:val="28"/>
          <w:rtl/>
        </w:rPr>
        <w:t xml:space="preserve"> </w:t>
      </w:r>
      <w:r w:rsidRPr="007F2431">
        <w:rPr>
          <w:rFonts w:hint="cs"/>
          <w:sz w:val="26"/>
          <w:szCs w:val="28"/>
          <w:rtl/>
        </w:rPr>
        <w:t>الرقمي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تعبيره</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الواقع</w:t>
      </w:r>
      <w:r w:rsidRPr="007F2431">
        <w:rPr>
          <w:sz w:val="26"/>
          <w:szCs w:val="28"/>
          <w:rtl/>
        </w:rPr>
        <w:t xml:space="preserve"> </w:t>
      </w:r>
      <w:r w:rsidRPr="007F2431">
        <w:rPr>
          <w:rFonts w:hint="cs"/>
          <w:sz w:val="26"/>
          <w:szCs w:val="28"/>
          <w:rtl/>
        </w:rPr>
        <w:t>الاجتماعي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المحور</w:t>
      </w:r>
      <w:r w:rsidRPr="007F2431">
        <w:rPr>
          <w:sz w:val="26"/>
          <w:szCs w:val="28"/>
          <w:rtl/>
        </w:rPr>
        <w:t xml:space="preserve"> </w:t>
      </w:r>
      <w:r w:rsidRPr="007F2431">
        <w:rPr>
          <w:rFonts w:hint="cs"/>
          <w:sz w:val="26"/>
          <w:szCs w:val="28"/>
          <w:rtl/>
        </w:rPr>
        <w:t>الثاني</w:t>
      </w:r>
      <w:r w:rsidRPr="007F2431">
        <w:rPr>
          <w:sz w:val="26"/>
          <w:szCs w:val="28"/>
          <w:rtl/>
        </w:rPr>
        <w:t xml:space="preserve"> :- </w:t>
      </w:r>
      <w:r w:rsidRPr="007F2431">
        <w:rPr>
          <w:rFonts w:hint="cs"/>
          <w:sz w:val="26"/>
          <w:szCs w:val="28"/>
          <w:rtl/>
        </w:rPr>
        <w:t>الدراسات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تناولت</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بالشباب</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1- </w:t>
      </w:r>
      <w:r w:rsidRPr="007F2431">
        <w:rPr>
          <w:rFonts w:hint="cs"/>
          <w:sz w:val="26"/>
          <w:szCs w:val="28"/>
          <w:rtl/>
        </w:rPr>
        <w:t>دراسة</w:t>
      </w:r>
      <w:r w:rsidRPr="007F2431">
        <w:rPr>
          <w:sz w:val="26"/>
          <w:szCs w:val="28"/>
          <w:rtl/>
        </w:rPr>
        <w:t xml:space="preserve"> </w:t>
      </w:r>
      <w:r w:rsidRPr="007F2431">
        <w:rPr>
          <w:rFonts w:hint="cs"/>
          <w:sz w:val="26"/>
          <w:szCs w:val="28"/>
          <w:rtl/>
        </w:rPr>
        <w:t>صفا</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إبراهيم</w:t>
      </w:r>
      <w:r w:rsidRPr="007F2431">
        <w:rPr>
          <w:sz w:val="26"/>
          <w:szCs w:val="28"/>
          <w:rtl/>
        </w:rPr>
        <w:t xml:space="preserve"> </w:t>
      </w:r>
      <w:r w:rsidRPr="007F2431">
        <w:rPr>
          <w:rFonts w:hint="cs"/>
          <w:sz w:val="26"/>
          <w:szCs w:val="28"/>
          <w:rtl/>
        </w:rPr>
        <w:t>بعنوان</w:t>
      </w:r>
      <w:r w:rsidRPr="007F2431">
        <w:rPr>
          <w:sz w:val="26"/>
          <w:szCs w:val="28"/>
          <w:rtl/>
        </w:rPr>
        <w:t xml:space="preserve"> "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للتليفزيون</w:t>
      </w:r>
      <w:r w:rsidRPr="007F2431">
        <w:rPr>
          <w:sz w:val="26"/>
          <w:szCs w:val="28"/>
          <w:rtl/>
        </w:rPr>
        <w:t xml:space="preserve"> </w:t>
      </w:r>
      <w:r w:rsidRPr="007F2431">
        <w:rPr>
          <w:rFonts w:hint="cs"/>
          <w:sz w:val="26"/>
          <w:szCs w:val="28"/>
          <w:rtl/>
        </w:rPr>
        <w:t>ووسائل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والإشباعات</w:t>
      </w:r>
      <w:r w:rsidRPr="007F2431">
        <w:rPr>
          <w:sz w:val="26"/>
          <w:szCs w:val="28"/>
          <w:rtl/>
        </w:rPr>
        <w:t xml:space="preserve"> </w:t>
      </w:r>
      <w:r w:rsidRPr="007F2431">
        <w:rPr>
          <w:rFonts w:hint="cs"/>
          <w:sz w:val="26"/>
          <w:szCs w:val="28"/>
          <w:rtl/>
        </w:rPr>
        <w:t>المتحققة</w:t>
      </w:r>
      <w:r w:rsidRPr="007F2431">
        <w:rPr>
          <w:sz w:val="26"/>
          <w:szCs w:val="28"/>
          <w:rtl/>
        </w:rPr>
        <w:t xml:space="preserve"> </w:t>
      </w:r>
      <w:r w:rsidRPr="007F2431">
        <w:rPr>
          <w:rFonts w:hint="cs"/>
          <w:sz w:val="26"/>
          <w:szCs w:val="28"/>
          <w:rtl/>
        </w:rPr>
        <w:t>منها</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مقارنة</w:t>
      </w:r>
      <w:r w:rsidRPr="007F2431">
        <w:rPr>
          <w:sz w:val="26"/>
          <w:szCs w:val="28"/>
          <w:rtl/>
        </w:rPr>
        <w:t xml:space="preserve"> " (2016)(5)</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لمعرفة</w:t>
      </w:r>
      <w:r w:rsidRPr="007F2431">
        <w:rPr>
          <w:sz w:val="26"/>
          <w:szCs w:val="28"/>
          <w:rtl/>
        </w:rPr>
        <w:t xml:space="preserve"> </w:t>
      </w:r>
      <w:r w:rsidRPr="007F2431">
        <w:rPr>
          <w:rFonts w:hint="cs"/>
          <w:sz w:val="26"/>
          <w:szCs w:val="28"/>
          <w:rtl/>
        </w:rPr>
        <w:t>مدي</w:t>
      </w:r>
      <w:r w:rsidRPr="007F2431">
        <w:rPr>
          <w:sz w:val="26"/>
          <w:szCs w:val="28"/>
          <w:rtl/>
        </w:rPr>
        <w:t xml:space="preserve"> </w:t>
      </w:r>
      <w:r w:rsidRPr="007F2431">
        <w:rPr>
          <w:rFonts w:hint="cs"/>
          <w:sz w:val="26"/>
          <w:szCs w:val="28"/>
          <w:rtl/>
        </w:rPr>
        <w:t>انعكاس</w:t>
      </w:r>
      <w:r w:rsidRPr="007F2431">
        <w:rPr>
          <w:sz w:val="26"/>
          <w:szCs w:val="28"/>
          <w:rtl/>
        </w:rPr>
        <w:t xml:space="preserve"> </w:t>
      </w:r>
      <w:r w:rsidRPr="007F2431">
        <w:rPr>
          <w:rFonts w:hint="cs"/>
          <w:sz w:val="26"/>
          <w:szCs w:val="28"/>
          <w:rtl/>
        </w:rPr>
        <w:t>استخدامات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لكل</w:t>
      </w:r>
      <w:r w:rsidRPr="007F2431">
        <w:rPr>
          <w:sz w:val="26"/>
          <w:szCs w:val="28"/>
          <w:rtl/>
        </w:rPr>
        <w:t xml:space="preserve"> </w:t>
      </w:r>
      <w:r w:rsidRPr="007F2431">
        <w:rPr>
          <w:rFonts w:hint="cs"/>
          <w:sz w:val="26"/>
          <w:szCs w:val="28"/>
          <w:rtl/>
        </w:rPr>
        <w:t>نوع</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الجديدية</w:t>
      </w:r>
      <w:r w:rsidRPr="007F2431">
        <w:rPr>
          <w:sz w:val="26"/>
          <w:szCs w:val="28"/>
          <w:rtl/>
        </w:rPr>
        <w:t xml:space="preserve"> </w:t>
      </w:r>
      <w:r w:rsidRPr="007F2431">
        <w:rPr>
          <w:rFonts w:hint="cs"/>
          <w:sz w:val="26"/>
          <w:szCs w:val="28"/>
          <w:rtl/>
        </w:rPr>
        <w:t>والتقليدية</w:t>
      </w:r>
      <w:r w:rsidRPr="007F2431">
        <w:rPr>
          <w:sz w:val="26"/>
          <w:szCs w:val="28"/>
          <w:rtl/>
        </w:rPr>
        <w:t xml:space="preserve"> </w:t>
      </w:r>
      <w:r w:rsidRPr="007F2431">
        <w:rPr>
          <w:rFonts w:hint="cs"/>
          <w:sz w:val="26"/>
          <w:szCs w:val="28"/>
          <w:rtl/>
        </w:rPr>
        <w:t>وما</w:t>
      </w:r>
      <w:r w:rsidRPr="007F2431">
        <w:rPr>
          <w:sz w:val="26"/>
          <w:szCs w:val="28"/>
          <w:rtl/>
        </w:rPr>
        <w:t xml:space="preserve"> </w:t>
      </w:r>
      <w:r w:rsidRPr="007F2431">
        <w:rPr>
          <w:rFonts w:hint="cs"/>
          <w:sz w:val="26"/>
          <w:szCs w:val="28"/>
          <w:rtl/>
        </w:rPr>
        <w:t>تحققه</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وسيلة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إشباعات</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واعتمدت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إطارها</w:t>
      </w:r>
      <w:r w:rsidRPr="007F2431">
        <w:rPr>
          <w:sz w:val="26"/>
          <w:szCs w:val="28"/>
          <w:rtl/>
        </w:rPr>
        <w:t xml:space="preserve"> </w:t>
      </w:r>
      <w:r w:rsidRPr="007F2431">
        <w:rPr>
          <w:rFonts w:hint="cs"/>
          <w:sz w:val="26"/>
          <w:szCs w:val="28"/>
          <w:rtl/>
        </w:rPr>
        <w:t>النظري</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نظرية</w:t>
      </w:r>
      <w:r w:rsidRPr="007F2431">
        <w:rPr>
          <w:sz w:val="26"/>
          <w:szCs w:val="28"/>
          <w:rtl/>
        </w:rPr>
        <w:t xml:space="preserve"> (</w:t>
      </w:r>
      <w:r w:rsidRPr="007F2431">
        <w:rPr>
          <w:rFonts w:hint="cs"/>
          <w:sz w:val="26"/>
          <w:szCs w:val="28"/>
          <w:rtl/>
        </w:rPr>
        <w:t>المجال</w:t>
      </w:r>
      <w:r w:rsidRPr="007F2431">
        <w:rPr>
          <w:sz w:val="26"/>
          <w:szCs w:val="28"/>
          <w:rtl/>
        </w:rPr>
        <w:t xml:space="preserve"> </w:t>
      </w:r>
      <w:r w:rsidRPr="007F2431">
        <w:rPr>
          <w:rFonts w:hint="cs"/>
          <w:sz w:val="26"/>
          <w:szCs w:val="28"/>
          <w:rtl/>
        </w:rPr>
        <w:t>العام</w:t>
      </w:r>
      <w:r w:rsidRPr="007F2431">
        <w:rPr>
          <w:sz w:val="26"/>
          <w:szCs w:val="28"/>
          <w:rtl/>
        </w:rPr>
        <w:t xml:space="preserve"> - </w:t>
      </w:r>
      <w:r w:rsidRPr="007F2431">
        <w:rPr>
          <w:rFonts w:hint="cs"/>
          <w:sz w:val="26"/>
          <w:szCs w:val="28"/>
          <w:rtl/>
        </w:rPr>
        <w:t>ومدخل</w:t>
      </w:r>
      <w:r w:rsidRPr="007F2431">
        <w:rPr>
          <w:sz w:val="26"/>
          <w:szCs w:val="28"/>
          <w:rtl/>
        </w:rPr>
        <w:t xml:space="preserve"> </w:t>
      </w:r>
      <w:r w:rsidRPr="007F2431">
        <w:rPr>
          <w:rFonts w:hint="cs"/>
          <w:sz w:val="26"/>
          <w:szCs w:val="28"/>
          <w:rtl/>
        </w:rPr>
        <w:t>الاستخدامات</w:t>
      </w:r>
      <w:r w:rsidRPr="007F2431">
        <w:rPr>
          <w:sz w:val="26"/>
          <w:szCs w:val="28"/>
          <w:rtl/>
        </w:rPr>
        <w:t xml:space="preserve"> </w:t>
      </w:r>
      <w:r w:rsidRPr="007F2431">
        <w:rPr>
          <w:rFonts w:hint="cs"/>
          <w:sz w:val="26"/>
          <w:szCs w:val="28"/>
          <w:rtl/>
        </w:rPr>
        <w:t>والاشباعات</w:t>
      </w:r>
      <w:r w:rsidRPr="007F2431">
        <w:rPr>
          <w:sz w:val="26"/>
          <w:szCs w:val="28"/>
          <w:rtl/>
        </w:rPr>
        <w:t xml:space="preserve">) </w:t>
      </w:r>
      <w:r w:rsidRPr="007F2431">
        <w:rPr>
          <w:rFonts w:hint="cs"/>
          <w:sz w:val="26"/>
          <w:szCs w:val="28"/>
          <w:rtl/>
        </w:rPr>
        <w:t>،وتم</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طريق</w:t>
      </w:r>
      <w:r w:rsidRPr="007F2431">
        <w:rPr>
          <w:sz w:val="26"/>
          <w:szCs w:val="28"/>
          <w:rtl/>
        </w:rPr>
        <w:t xml:space="preserve"> </w:t>
      </w:r>
      <w:r w:rsidRPr="007F2431">
        <w:rPr>
          <w:rFonts w:hint="cs"/>
          <w:sz w:val="26"/>
          <w:szCs w:val="28"/>
          <w:rtl/>
        </w:rPr>
        <w:t>صحيفة</w:t>
      </w:r>
      <w:r w:rsidRPr="007F2431">
        <w:rPr>
          <w:sz w:val="26"/>
          <w:szCs w:val="28"/>
          <w:rtl/>
        </w:rPr>
        <w:t xml:space="preserve"> </w:t>
      </w:r>
      <w:r w:rsidRPr="007F2431">
        <w:rPr>
          <w:rFonts w:hint="cs"/>
          <w:sz w:val="26"/>
          <w:szCs w:val="28"/>
          <w:rtl/>
        </w:rPr>
        <w:t>استبيان،</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تطبيق</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قوامها</w:t>
      </w:r>
      <w:r w:rsidRPr="007F2431">
        <w:rPr>
          <w:sz w:val="26"/>
          <w:szCs w:val="28"/>
          <w:rtl/>
        </w:rPr>
        <w:t xml:space="preserve"> 400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من</w:t>
      </w:r>
      <w:r w:rsidRPr="007F2431">
        <w:rPr>
          <w:sz w:val="26"/>
          <w:szCs w:val="28"/>
          <w:rtl/>
        </w:rPr>
        <w:t xml:space="preserve"> 18– 35 </w:t>
      </w:r>
      <w:r w:rsidRPr="007F2431">
        <w:rPr>
          <w:rFonts w:hint="cs"/>
          <w:sz w:val="26"/>
          <w:szCs w:val="28"/>
          <w:rtl/>
        </w:rPr>
        <w:t>سنة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الدارسين</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القاهرة،</w:t>
      </w:r>
      <w:r w:rsidRPr="007F2431">
        <w:rPr>
          <w:sz w:val="26"/>
          <w:szCs w:val="28"/>
          <w:rtl/>
        </w:rPr>
        <w:t xml:space="preserve"> </w:t>
      </w:r>
      <w:r w:rsidRPr="007F2431">
        <w:rPr>
          <w:rFonts w:hint="cs"/>
          <w:sz w:val="26"/>
          <w:szCs w:val="28"/>
          <w:rtl/>
        </w:rPr>
        <w:t>والأزهر،</w:t>
      </w:r>
      <w:r w:rsidRPr="007F2431">
        <w:rPr>
          <w:sz w:val="26"/>
          <w:szCs w:val="28"/>
          <w:rtl/>
        </w:rPr>
        <w:t xml:space="preserve"> </w:t>
      </w:r>
      <w:r w:rsidRPr="007F2431">
        <w:rPr>
          <w:rFonts w:hint="cs"/>
          <w:sz w:val="26"/>
          <w:szCs w:val="28"/>
          <w:rtl/>
        </w:rPr>
        <w:t>والأكاديمية</w:t>
      </w:r>
      <w:r w:rsidRPr="007F2431">
        <w:rPr>
          <w:sz w:val="26"/>
          <w:szCs w:val="28"/>
          <w:rtl/>
        </w:rPr>
        <w:t xml:space="preserve"> </w:t>
      </w:r>
      <w:r w:rsidRPr="007F2431">
        <w:rPr>
          <w:rFonts w:hint="cs"/>
          <w:sz w:val="26"/>
          <w:szCs w:val="28"/>
          <w:rtl/>
        </w:rPr>
        <w:t>الدولية</w:t>
      </w:r>
      <w:r w:rsidRPr="007F2431">
        <w:rPr>
          <w:sz w:val="26"/>
          <w:szCs w:val="28"/>
          <w:rtl/>
        </w:rPr>
        <w:t xml:space="preserve"> </w:t>
      </w:r>
      <w:r w:rsidRPr="007F2431">
        <w:rPr>
          <w:rFonts w:hint="cs"/>
          <w:sz w:val="26"/>
          <w:szCs w:val="28"/>
          <w:rtl/>
        </w:rPr>
        <w:t>للهندسة</w:t>
      </w:r>
      <w:r w:rsidRPr="007F2431">
        <w:rPr>
          <w:sz w:val="26"/>
          <w:szCs w:val="28"/>
          <w:rtl/>
        </w:rPr>
        <w:t xml:space="preserve"> </w:t>
      </w:r>
      <w:r w:rsidRPr="007F2431">
        <w:rPr>
          <w:rFonts w:hint="cs"/>
          <w:sz w:val="26"/>
          <w:szCs w:val="28"/>
          <w:rtl/>
        </w:rPr>
        <w:t>وعلوم</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والجامعة</w:t>
      </w:r>
      <w:r w:rsidRPr="007F2431">
        <w:rPr>
          <w:sz w:val="26"/>
          <w:szCs w:val="28"/>
          <w:rtl/>
        </w:rPr>
        <w:t xml:space="preserve"> </w:t>
      </w:r>
      <w:r w:rsidRPr="007F2431">
        <w:rPr>
          <w:rFonts w:hint="cs"/>
          <w:sz w:val="26"/>
          <w:szCs w:val="28"/>
          <w:rtl/>
        </w:rPr>
        <w:t>الأمريكية،</w:t>
      </w:r>
      <w:r w:rsidRPr="007F2431">
        <w:rPr>
          <w:sz w:val="26"/>
          <w:szCs w:val="28"/>
          <w:rtl/>
        </w:rPr>
        <w:t xml:space="preserve"> </w:t>
      </w:r>
      <w:r w:rsidRPr="007F2431">
        <w:rPr>
          <w:rFonts w:hint="cs"/>
          <w:sz w:val="26"/>
          <w:szCs w:val="28"/>
          <w:rtl/>
        </w:rPr>
        <w:t>بالمرحلة</w:t>
      </w:r>
      <w:r w:rsidRPr="007F2431">
        <w:rPr>
          <w:sz w:val="26"/>
          <w:szCs w:val="28"/>
          <w:rtl/>
        </w:rPr>
        <w:t xml:space="preserve"> </w:t>
      </w:r>
      <w:r w:rsidRPr="007F2431">
        <w:rPr>
          <w:rFonts w:hint="cs"/>
          <w:sz w:val="26"/>
          <w:szCs w:val="28"/>
          <w:rtl/>
        </w:rPr>
        <w:t>الجامعية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الذكور</w:t>
      </w:r>
      <w:r w:rsidRPr="007F2431">
        <w:rPr>
          <w:sz w:val="26"/>
          <w:szCs w:val="28"/>
          <w:rtl/>
        </w:rPr>
        <w:t xml:space="preserve"> </w:t>
      </w:r>
      <w:r w:rsidRPr="007F2431">
        <w:rPr>
          <w:rFonts w:hint="cs"/>
          <w:sz w:val="26"/>
          <w:szCs w:val="28"/>
          <w:rtl/>
        </w:rPr>
        <w:t>والإناث</w:t>
      </w:r>
      <w:r w:rsidRPr="007F2431">
        <w:rPr>
          <w:sz w:val="26"/>
          <w:szCs w:val="28"/>
          <w:rtl/>
        </w:rPr>
        <w:t xml:space="preserve"> </w:t>
      </w:r>
      <w:r w:rsidRPr="007F2431">
        <w:rPr>
          <w:rFonts w:hint="cs"/>
          <w:sz w:val="26"/>
          <w:szCs w:val="28"/>
          <w:rtl/>
        </w:rPr>
        <w:t>بمختلف</w:t>
      </w:r>
      <w:r w:rsidRPr="007F2431">
        <w:rPr>
          <w:sz w:val="26"/>
          <w:szCs w:val="28"/>
          <w:rtl/>
        </w:rPr>
        <w:t xml:space="preserve"> </w:t>
      </w:r>
      <w:r w:rsidRPr="007F2431">
        <w:rPr>
          <w:rFonts w:hint="cs"/>
          <w:sz w:val="26"/>
          <w:szCs w:val="28"/>
          <w:rtl/>
        </w:rPr>
        <w:t>التخصصات</w:t>
      </w:r>
      <w:r w:rsidRPr="007F2431">
        <w:rPr>
          <w:sz w:val="26"/>
          <w:szCs w:val="28"/>
          <w:rtl/>
        </w:rPr>
        <w:t xml:space="preserve"> </w:t>
      </w:r>
      <w:r w:rsidRPr="007F2431">
        <w:rPr>
          <w:rFonts w:hint="cs"/>
          <w:sz w:val="26"/>
          <w:szCs w:val="28"/>
          <w:rtl/>
        </w:rPr>
        <w:t>النظرية</w:t>
      </w:r>
      <w:r w:rsidRPr="007F2431">
        <w:rPr>
          <w:sz w:val="26"/>
          <w:szCs w:val="28"/>
          <w:rtl/>
        </w:rPr>
        <w:t xml:space="preserve"> </w:t>
      </w:r>
      <w:r w:rsidRPr="007F2431">
        <w:rPr>
          <w:rFonts w:hint="cs"/>
          <w:sz w:val="26"/>
          <w:szCs w:val="28"/>
          <w:rtl/>
        </w:rPr>
        <w:t>والعملية،</w:t>
      </w:r>
      <w:r w:rsidRPr="007F2431">
        <w:rPr>
          <w:sz w:val="26"/>
          <w:szCs w:val="28"/>
          <w:rtl/>
        </w:rPr>
        <w:t xml:space="preserve"> </w:t>
      </w:r>
      <w:r w:rsidRPr="007F2431">
        <w:rPr>
          <w:rFonts w:hint="cs"/>
          <w:sz w:val="26"/>
          <w:szCs w:val="28"/>
          <w:rtl/>
        </w:rPr>
        <w:t>ومن</w:t>
      </w:r>
      <w:r w:rsidRPr="007F2431">
        <w:rPr>
          <w:sz w:val="26"/>
          <w:szCs w:val="28"/>
          <w:rtl/>
        </w:rPr>
        <w:t xml:space="preserve"> </w:t>
      </w:r>
      <w:r w:rsidRPr="007F2431">
        <w:rPr>
          <w:rFonts w:hint="cs"/>
          <w:sz w:val="26"/>
          <w:szCs w:val="28"/>
          <w:rtl/>
        </w:rPr>
        <w:t>العاملين</w:t>
      </w:r>
      <w:r w:rsidRPr="007F2431">
        <w:rPr>
          <w:sz w:val="26"/>
          <w:szCs w:val="28"/>
          <w:rtl/>
        </w:rPr>
        <w:t xml:space="preserve"> </w:t>
      </w:r>
      <w:r w:rsidRPr="007F2431">
        <w:rPr>
          <w:rFonts w:hint="cs"/>
          <w:sz w:val="26"/>
          <w:szCs w:val="28"/>
          <w:rtl/>
        </w:rPr>
        <w:t>بعدد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القطاعات</w:t>
      </w:r>
      <w:r w:rsidRPr="007F2431">
        <w:rPr>
          <w:sz w:val="26"/>
          <w:szCs w:val="28"/>
          <w:rtl/>
        </w:rPr>
        <w:t xml:space="preserve">: </w:t>
      </w:r>
      <w:r w:rsidRPr="007F2431">
        <w:rPr>
          <w:rFonts w:hint="cs"/>
          <w:sz w:val="26"/>
          <w:szCs w:val="28"/>
          <w:rtl/>
        </w:rPr>
        <w:t>قطاع</w:t>
      </w:r>
      <w:r w:rsidRPr="007F2431">
        <w:rPr>
          <w:sz w:val="26"/>
          <w:szCs w:val="28"/>
          <w:rtl/>
        </w:rPr>
        <w:t xml:space="preserve"> </w:t>
      </w:r>
      <w:r w:rsidRPr="007F2431">
        <w:rPr>
          <w:rFonts w:hint="cs"/>
          <w:sz w:val="26"/>
          <w:szCs w:val="28"/>
          <w:rtl/>
        </w:rPr>
        <w:t>البنوك،</w:t>
      </w:r>
      <w:r w:rsidRPr="007F2431">
        <w:rPr>
          <w:sz w:val="26"/>
          <w:szCs w:val="28"/>
          <w:rtl/>
        </w:rPr>
        <w:t xml:space="preserve"> </w:t>
      </w:r>
      <w:r w:rsidRPr="007F2431">
        <w:rPr>
          <w:rFonts w:hint="cs"/>
          <w:sz w:val="26"/>
          <w:szCs w:val="28"/>
          <w:rtl/>
        </w:rPr>
        <w:t>والعاملين</w:t>
      </w:r>
      <w:r w:rsidRPr="007F2431">
        <w:rPr>
          <w:sz w:val="26"/>
          <w:szCs w:val="28"/>
          <w:rtl/>
        </w:rPr>
        <w:t xml:space="preserve"> </w:t>
      </w:r>
      <w:r w:rsidRPr="007F2431">
        <w:rPr>
          <w:rFonts w:hint="cs"/>
          <w:sz w:val="26"/>
          <w:szCs w:val="28"/>
          <w:rtl/>
        </w:rPr>
        <w:t>بقطاع</w:t>
      </w:r>
      <w:r w:rsidRPr="007F2431">
        <w:rPr>
          <w:sz w:val="26"/>
          <w:szCs w:val="28"/>
          <w:rtl/>
        </w:rPr>
        <w:t xml:space="preserve"> </w:t>
      </w:r>
      <w:r w:rsidRPr="007F2431">
        <w:rPr>
          <w:rFonts w:hint="cs"/>
          <w:sz w:val="26"/>
          <w:szCs w:val="28"/>
          <w:rtl/>
        </w:rPr>
        <w:t>الإعلانات</w:t>
      </w:r>
      <w:r w:rsidRPr="007F2431">
        <w:rPr>
          <w:sz w:val="26"/>
          <w:szCs w:val="28"/>
          <w:rtl/>
        </w:rPr>
        <w:t xml:space="preserve"> </w:t>
      </w:r>
      <w:r w:rsidRPr="007F2431">
        <w:rPr>
          <w:rFonts w:hint="cs"/>
          <w:sz w:val="26"/>
          <w:szCs w:val="28"/>
          <w:rtl/>
        </w:rPr>
        <w:t>والعاملين</w:t>
      </w:r>
      <w:r w:rsidRPr="007F2431">
        <w:rPr>
          <w:sz w:val="26"/>
          <w:szCs w:val="28"/>
          <w:rtl/>
        </w:rPr>
        <w:t xml:space="preserve"> </w:t>
      </w:r>
      <w:r w:rsidRPr="007F2431">
        <w:rPr>
          <w:rFonts w:hint="cs"/>
          <w:sz w:val="26"/>
          <w:szCs w:val="28"/>
          <w:rtl/>
        </w:rPr>
        <w:t>بمستشفى</w:t>
      </w:r>
      <w:r w:rsidRPr="007F2431">
        <w:rPr>
          <w:sz w:val="26"/>
          <w:szCs w:val="28"/>
          <w:rtl/>
        </w:rPr>
        <w:t xml:space="preserve"> </w:t>
      </w:r>
      <w:r w:rsidRPr="007F2431">
        <w:rPr>
          <w:rFonts w:hint="cs"/>
          <w:sz w:val="26"/>
          <w:szCs w:val="28"/>
          <w:rtl/>
        </w:rPr>
        <w:t>سرطان</w:t>
      </w:r>
      <w:r w:rsidRPr="007F2431">
        <w:rPr>
          <w:sz w:val="26"/>
          <w:szCs w:val="28"/>
          <w:rtl/>
        </w:rPr>
        <w:t xml:space="preserve"> </w:t>
      </w:r>
      <w:r w:rsidRPr="007F2431">
        <w:rPr>
          <w:rFonts w:hint="cs"/>
          <w:sz w:val="26"/>
          <w:szCs w:val="28"/>
          <w:rtl/>
        </w:rPr>
        <w:t>الأطفال</w:t>
      </w:r>
      <w:r w:rsidRPr="007F2431">
        <w:rPr>
          <w:sz w:val="26"/>
          <w:szCs w:val="28"/>
          <w:rtl/>
        </w:rPr>
        <w:t xml:space="preserve"> 57357.</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زال</w:t>
      </w:r>
      <w:r w:rsidRPr="007F2431">
        <w:rPr>
          <w:sz w:val="26"/>
          <w:szCs w:val="28"/>
          <w:rtl/>
        </w:rPr>
        <w:t xml:space="preserve"> </w:t>
      </w:r>
      <w:r w:rsidRPr="007F2431">
        <w:rPr>
          <w:rFonts w:hint="cs"/>
          <w:sz w:val="26"/>
          <w:szCs w:val="28"/>
          <w:rtl/>
        </w:rPr>
        <w:t>التليفزيون</w:t>
      </w:r>
      <w:r w:rsidRPr="007F2431">
        <w:rPr>
          <w:sz w:val="26"/>
          <w:szCs w:val="28"/>
          <w:rtl/>
        </w:rPr>
        <w:t xml:space="preserve"> </w:t>
      </w:r>
      <w:r w:rsidRPr="007F2431">
        <w:rPr>
          <w:rFonts w:hint="cs"/>
          <w:sz w:val="26"/>
          <w:szCs w:val="28"/>
          <w:rtl/>
        </w:rPr>
        <w:t>يحتل</w:t>
      </w:r>
      <w:r w:rsidRPr="007F2431">
        <w:rPr>
          <w:sz w:val="26"/>
          <w:szCs w:val="28"/>
          <w:rtl/>
        </w:rPr>
        <w:t xml:space="preserve"> </w:t>
      </w:r>
      <w:r w:rsidRPr="007F2431">
        <w:rPr>
          <w:rFonts w:hint="cs"/>
          <w:sz w:val="26"/>
          <w:szCs w:val="28"/>
          <w:rtl/>
        </w:rPr>
        <w:t>مكانة</w:t>
      </w:r>
      <w:r w:rsidRPr="007F2431">
        <w:rPr>
          <w:sz w:val="26"/>
          <w:szCs w:val="28"/>
          <w:rtl/>
        </w:rPr>
        <w:t xml:space="preserve"> </w:t>
      </w:r>
      <w:r w:rsidRPr="007F2431">
        <w:rPr>
          <w:rFonts w:hint="cs"/>
          <w:sz w:val="26"/>
          <w:szCs w:val="28"/>
          <w:rtl/>
        </w:rPr>
        <w:t>هامة</w:t>
      </w:r>
      <w:r w:rsidRPr="007F2431">
        <w:rPr>
          <w:sz w:val="26"/>
          <w:szCs w:val="28"/>
          <w:rtl/>
        </w:rPr>
        <w:t xml:space="preserve"> </w:t>
      </w:r>
      <w:r w:rsidRPr="007F2431">
        <w:rPr>
          <w:rFonts w:hint="cs"/>
          <w:sz w:val="26"/>
          <w:szCs w:val="28"/>
          <w:rtl/>
        </w:rPr>
        <w:t>للشباب</w:t>
      </w:r>
      <w:r w:rsidRPr="007F2431">
        <w:rPr>
          <w:sz w:val="26"/>
          <w:szCs w:val="28"/>
          <w:rtl/>
        </w:rPr>
        <w:t xml:space="preserve"> </w:t>
      </w:r>
      <w:r w:rsidRPr="007F2431">
        <w:rPr>
          <w:rFonts w:hint="cs"/>
          <w:sz w:val="26"/>
          <w:szCs w:val="28"/>
          <w:rtl/>
        </w:rPr>
        <w:t>بصفة</w:t>
      </w:r>
      <w:r w:rsidRPr="007F2431">
        <w:rPr>
          <w:sz w:val="26"/>
          <w:szCs w:val="28"/>
          <w:rtl/>
        </w:rPr>
        <w:t xml:space="preserve"> </w:t>
      </w:r>
      <w:r w:rsidRPr="007F2431">
        <w:rPr>
          <w:rFonts w:hint="cs"/>
          <w:sz w:val="26"/>
          <w:szCs w:val="28"/>
          <w:rtl/>
        </w:rPr>
        <w:t>يومية،</w:t>
      </w:r>
      <w:r w:rsidRPr="007F2431">
        <w:rPr>
          <w:sz w:val="26"/>
          <w:szCs w:val="28"/>
          <w:rtl/>
        </w:rPr>
        <w:t xml:space="preserve"> </w:t>
      </w:r>
      <w:r w:rsidRPr="007F2431">
        <w:rPr>
          <w:rFonts w:hint="cs"/>
          <w:sz w:val="26"/>
          <w:szCs w:val="28"/>
          <w:rtl/>
        </w:rPr>
        <w:t>وأنهم</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يلغوه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حياتهم،</w:t>
      </w:r>
      <w:r w:rsidRPr="007F2431">
        <w:rPr>
          <w:sz w:val="26"/>
          <w:szCs w:val="28"/>
          <w:rtl/>
        </w:rPr>
        <w:t xml:space="preserve"> </w:t>
      </w:r>
      <w:r w:rsidRPr="007F2431">
        <w:rPr>
          <w:rFonts w:hint="cs"/>
          <w:sz w:val="26"/>
          <w:szCs w:val="28"/>
          <w:rtl/>
        </w:rPr>
        <w:t>بل</w:t>
      </w:r>
      <w:r w:rsidRPr="007F2431">
        <w:rPr>
          <w:sz w:val="26"/>
          <w:szCs w:val="28"/>
          <w:rtl/>
        </w:rPr>
        <w:t xml:space="preserve"> </w:t>
      </w:r>
      <w:r w:rsidRPr="007F2431">
        <w:rPr>
          <w:rFonts w:hint="cs"/>
          <w:sz w:val="26"/>
          <w:szCs w:val="28"/>
          <w:rtl/>
        </w:rPr>
        <w:t>قل</w:t>
      </w:r>
      <w:r w:rsidRPr="007F2431">
        <w:rPr>
          <w:sz w:val="26"/>
          <w:szCs w:val="28"/>
          <w:rtl/>
        </w:rPr>
        <w:t xml:space="preserve"> </w:t>
      </w:r>
      <w:r w:rsidRPr="007F2431">
        <w:rPr>
          <w:rFonts w:hint="cs"/>
          <w:sz w:val="26"/>
          <w:szCs w:val="28"/>
          <w:rtl/>
        </w:rPr>
        <w:t>اعتمادهم</w:t>
      </w:r>
      <w:r w:rsidRPr="007F2431">
        <w:rPr>
          <w:sz w:val="26"/>
          <w:szCs w:val="28"/>
          <w:rtl/>
        </w:rPr>
        <w:t xml:space="preserve"> </w:t>
      </w:r>
      <w:r w:rsidRPr="007F2431">
        <w:rPr>
          <w:rFonts w:hint="cs"/>
          <w:sz w:val="26"/>
          <w:szCs w:val="28"/>
          <w:rtl/>
        </w:rPr>
        <w:t>عليه،الشباب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مرحلة</w:t>
      </w:r>
      <w:r w:rsidRPr="007F2431">
        <w:rPr>
          <w:sz w:val="26"/>
          <w:szCs w:val="28"/>
          <w:rtl/>
        </w:rPr>
        <w:t xml:space="preserve"> </w:t>
      </w:r>
      <w:r w:rsidRPr="007F2431">
        <w:rPr>
          <w:rFonts w:hint="cs"/>
          <w:sz w:val="26"/>
          <w:szCs w:val="28"/>
          <w:rtl/>
        </w:rPr>
        <w:t>العمل</w:t>
      </w:r>
      <w:r w:rsidRPr="007F2431">
        <w:rPr>
          <w:sz w:val="26"/>
          <w:szCs w:val="28"/>
          <w:rtl/>
        </w:rPr>
        <w:t xml:space="preserve"> </w:t>
      </w:r>
      <w:r w:rsidRPr="007F2431">
        <w:rPr>
          <w:rFonts w:hint="cs"/>
          <w:sz w:val="26"/>
          <w:szCs w:val="28"/>
          <w:rtl/>
        </w:rPr>
        <w:t>أعلى</w:t>
      </w:r>
      <w:r w:rsidRPr="007F2431">
        <w:rPr>
          <w:sz w:val="26"/>
          <w:szCs w:val="28"/>
          <w:rtl/>
        </w:rPr>
        <w:t xml:space="preserve"> </w:t>
      </w:r>
      <w:r w:rsidRPr="007F2431">
        <w:rPr>
          <w:rFonts w:hint="cs"/>
          <w:sz w:val="26"/>
          <w:szCs w:val="28"/>
          <w:rtl/>
        </w:rPr>
        <w:t>مشاهدة</w:t>
      </w:r>
      <w:r w:rsidRPr="007F2431">
        <w:rPr>
          <w:sz w:val="26"/>
          <w:szCs w:val="28"/>
          <w:rtl/>
        </w:rPr>
        <w:t xml:space="preserve"> </w:t>
      </w:r>
      <w:r w:rsidRPr="007F2431">
        <w:rPr>
          <w:rFonts w:hint="cs"/>
          <w:sz w:val="26"/>
          <w:szCs w:val="28"/>
          <w:rtl/>
        </w:rPr>
        <w:t>للتليفزيون</w:t>
      </w:r>
      <w:r w:rsidRPr="007F2431">
        <w:rPr>
          <w:sz w:val="26"/>
          <w:szCs w:val="28"/>
          <w:rtl/>
        </w:rPr>
        <w:t xml:space="preserve"> </w:t>
      </w:r>
      <w:r w:rsidRPr="007F2431">
        <w:rPr>
          <w:rFonts w:hint="cs"/>
          <w:sz w:val="26"/>
          <w:szCs w:val="28"/>
          <w:rtl/>
        </w:rPr>
        <w:t>بالمقارنة</w:t>
      </w:r>
      <w:r w:rsidRPr="007F2431">
        <w:rPr>
          <w:sz w:val="26"/>
          <w:szCs w:val="28"/>
          <w:rtl/>
        </w:rPr>
        <w:t xml:space="preserve"> </w:t>
      </w:r>
      <w:r w:rsidRPr="007F2431">
        <w:rPr>
          <w:rFonts w:hint="cs"/>
          <w:sz w:val="26"/>
          <w:szCs w:val="28"/>
          <w:rtl/>
        </w:rPr>
        <w:t>بالشباب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مرحلة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الإشباعات</w:t>
      </w:r>
      <w:r w:rsidRPr="007F2431">
        <w:rPr>
          <w:sz w:val="26"/>
          <w:szCs w:val="28"/>
          <w:rtl/>
        </w:rPr>
        <w:t xml:space="preserve"> </w:t>
      </w:r>
      <w:r w:rsidRPr="007F2431">
        <w:rPr>
          <w:rFonts w:hint="cs"/>
          <w:sz w:val="26"/>
          <w:szCs w:val="28"/>
          <w:rtl/>
        </w:rPr>
        <w:t>المتحققة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مشاهدة</w:t>
      </w:r>
      <w:r w:rsidRPr="007F2431">
        <w:rPr>
          <w:sz w:val="26"/>
          <w:szCs w:val="28"/>
          <w:rtl/>
        </w:rPr>
        <w:t xml:space="preserve"> </w:t>
      </w:r>
      <w:r w:rsidRPr="007F2431">
        <w:rPr>
          <w:rFonts w:hint="cs"/>
          <w:sz w:val="26"/>
          <w:szCs w:val="28"/>
          <w:rtl/>
        </w:rPr>
        <w:t>التليفزيون</w:t>
      </w:r>
      <w:r w:rsidRPr="007F2431">
        <w:rPr>
          <w:sz w:val="26"/>
          <w:szCs w:val="28"/>
          <w:rtl/>
        </w:rPr>
        <w:t xml:space="preserve"> </w:t>
      </w:r>
      <w:r w:rsidRPr="007F2431">
        <w:rPr>
          <w:rFonts w:hint="cs"/>
          <w:sz w:val="26"/>
          <w:szCs w:val="28"/>
          <w:rtl/>
        </w:rPr>
        <w:t>متوسطة،</w:t>
      </w:r>
      <w:r w:rsidRPr="007F2431">
        <w:rPr>
          <w:sz w:val="26"/>
          <w:szCs w:val="28"/>
          <w:rtl/>
        </w:rPr>
        <w:t xml:space="preserve"> </w:t>
      </w:r>
      <w:r w:rsidRPr="007F2431">
        <w:rPr>
          <w:rFonts w:hint="cs"/>
          <w:sz w:val="26"/>
          <w:szCs w:val="28"/>
          <w:rtl/>
        </w:rPr>
        <w:t>ويرى</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التليفزيون</w:t>
      </w:r>
      <w:r w:rsidRPr="007F2431">
        <w:rPr>
          <w:sz w:val="26"/>
          <w:szCs w:val="28"/>
          <w:rtl/>
        </w:rPr>
        <w:t xml:space="preserve"> </w:t>
      </w:r>
      <w:r w:rsidRPr="007F2431">
        <w:rPr>
          <w:rFonts w:hint="cs"/>
          <w:sz w:val="26"/>
          <w:szCs w:val="28"/>
          <w:rtl/>
        </w:rPr>
        <w:t>الحكومى</w:t>
      </w:r>
      <w:r w:rsidRPr="007F2431">
        <w:rPr>
          <w:sz w:val="26"/>
          <w:szCs w:val="28"/>
          <w:rtl/>
        </w:rPr>
        <w:t xml:space="preserve"> </w:t>
      </w:r>
      <w:r w:rsidRPr="007F2431">
        <w:rPr>
          <w:rFonts w:hint="cs"/>
          <w:sz w:val="26"/>
          <w:szCs w:val="28"/>
          <w:rtl/>
        </w:rPr>
        <w:t>لا</w:t>
      </w:r>
      <w:r w:rsidRPr="007F2431">
        <w:rPr>
          <w:sz w:val="26"/>
          <w:szCs w:val="28"/>
          <w:rtl/>
        </w:rPr>
        <w:t xml:space="preserve"> </w:t>
      </w:r>
      <w:r w:rsidRPr="007F2431">
        <w:rPr>
          <w:rFonts w:hint="cs"/>
          <w:sz w:val="26"/>
          <w:szCs w:val="28"/>
          <w:rtl/>
        </w:rPr>
        <w:t>توجد</w:t>
      </w:r>
      <w:r w:rsidRPr="007F2431">
        <w:rPr>
          <w:sz w:val="26"/>
          <w:szCs w:val="28"/>
          <w:rtl/>
        </w:rPr>
        <w:t xml:space="preserve"> </w:t>
      </w:r>
      <w:r w:rsidRPr="007F2431">
        <w:rPr>
          <w:rFonts w:hint="cs"/>
          <w:sz w:val="26"/>
          <w:szCs w:val="28"/>
          <w:rtl/>
        </w:rPr>
        <w:t>لديه</w:t>
      </w:r>
      <w:r w:rsidRPr="007F2431">
        <w:rPr>
          <w:sz w:val="26"/>
          <w:szCs w:val="28"/>
          <w:rtl/>
        </w:rPr>
        <w:t xml:space="preserve"> </w:t>
      </w:r>
      <w:r w:rsidRPr="007F2431">
        <w:rPr>
          <w:rFonts w:hint="cs"/>
          <w:sz w:val="26"/>
          <w:szCs w:val="28"/>
          <w:rtl/>
        </w:rPr>
        <w:t>حرية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التعبير</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قضايا</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مصر،</w:t>
      </w:r>
      <w:r w:rsidRPr="007F2431">
        <w:rPr>
          <w:sz w:val="26"/>
          <w:szCs w:val="28"/>
          <w:rtl/>
        </w:rPr>
        <w:t xml:space="preserve"> </w:t>
      </w:r>
      <w:r w:rsidRPr="007F2431">
        <w:rPr>
          <w:rFonts w:hint="cs"/>
          <w:sz w:val="26"/>
          <w:szCs w:val="28"/>
          <w:rtl/>
        </w:rPr>
        <w:t>والتليفزيون</w:t>
      </w:r>
      <w:r w:rsidRPr="007F2431">
        <w:rPr>
          <w:sz w:val="26"/>
          <w:szCs w:val="28"/>
          <w:rtl/>
        </w:rPr>
        <w:t xml:space="preserve"> </w:t>
      </w:r>
      <w:r w:rsidRPr="007F2431">
        <w:rPr>
          <w:rFonts w:hint="cs"/>
          <w:sz w:val="26"/>
          <w:szCs w:val="28"/>
          <w:rtl/>
        </w:rPr>
        <w:t>الخاص</w:t>
      </w:r>
      <w:r w:rsidRPr="007F2431">
        <w:rPr>
          <w:sz w:val="26"/>
          <w:szCs w:val="28"/>
          <w:rtl/>
        </w:rPr>
        <w:t xml:space="preserve"> </w:t>
      </w:r>
      <w:r w:rsidRPr="007F2431">
        <w:rPr>
          <w:rFonts w:hint="cs"/>
          <w:sz w:val="26"/>
          <w:szCs w:val="28"/>
          <w:rtl/>
        </w:rPr>
        <w:t>لديه</w:t>
      </w:r>
      <w:r w:rsidRPr="007F2431">
        <w:rPr>
          <w:sz w:val="26"/>
          <w:szCs w:val="28"/>
          <w:rtl/>
        </w:rPr>
        <w:t xml:space="preserve"> </w:t>
      </w:r>
      <w:r w:rsidRPr="007F2431">
        <w:rPr>
          <w:rFonts w:hint="cs"/>
          <w:sz w:val="26"/>
          <w:szCs w:val="28"/>
          <w:rtl/>
        </w:rPr>
        <w:t>حرية</w:t>
      </w:r>
      <w:r w:rsidRPr="007F2431">
        <w:rPr>
          <w:sz w:val="26"/>
          <w:szCs w:val="28"/>
          <w:rtl/>
        </w:rPr>
        <w:t xml:space="preserve"> </w:t>
      </w:r>
      <w:r w:rsidRPr="007F2431">
        <w:rPr>
          <w:rFonts w:hint="cs"/>
          <w:sz w:val="26"/>
          <w:szCs w:val="28"/>
          <w:rtl/>
        </w:rPr>
        <w:t>منقوصة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عدم</w:t>
      </w:r>
      <w:r w:rsidRPr="007F2431">
        <w:rPr>
          <w:sz w:val="26"/>
          <w:szCs w:val="28"/>
          <w:rtl/>
        </w:rPr>
        <w:t xml:space="preserve"> </w:t>
      </w:r>
      <w:r w:rsidRPr="007F2431">
        <w:rPr>
          <w:rFonts w:hint="cs"/>
          <w:sz w:val="26"/>
          <w:szCs w:val="28"/>
          <w:rtl/>
        </w:rPr>
        <w:t>وجود</w:t>
      </w:r>
      <w:r w:rsidRPr="007F2431">
        <w:rPr>
          <w:sz w:val="26"/>
          <w:szCs w:val="28"/>
          <w:rtl/>
        </w:rPr>
        <w:t xml:space="preserve"> </w:t>
      </w:r>
      <w:r w:rsidRPr="007F2431">
        <w:rPr>
          <w:rFonts w:hint="cs"/>
          <w:sz w:val="26"/>
          <w:szCs w:val="28"/>
          <w:rtl/>
        </w:rPr>
        <w:t>أي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لا</w:t>
      </w:r>
      <w:r w:rsidRPr="007F2431">
        <w:rPr>
          <w:sz w:val="26"/>
          <w:szCs w:val="28"/>
          <w:rtl/>
        </w:rPr>
        <w:t xml:space="preserve"> </w:t>
      </w:r>
      <w:r w:rsidRPr="007F2431">
        <w:rPr>
          <w:rFonts w:hint="cs"/>
          <w:sz w:val="26"/>
          <w:szCs w:val="28"/>
          <w:rtl/>
        </w:rPr>
        <w:t>يستخدم</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مما</w:t>
      </w:r>
      <w:r w:rsidRPr="007F2431">
        <w:rPr>
          <w:sz w:val="26"/>
          <w:szCs w:val="28"/>
          <w:rtl/>
        </w:rPr>
        <w:t xml:space="preserve"> </w:t>
      </w:r>
      <w:r w:rsidRPr="007F2431">
        <w:rPr>
          <w:rFonts w:hint="cs"/>
          <w:sz w:val="26"/>
          <w:szCs w:val="28"/>
          <w:rtl/>
        </w:rPr>
        <w:t>يدل</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أهميتها</w:t>
      </w:r>
      <w:r w:rsidRPr="007F2431">
        <w:rPr>
          <w:sz w:val="26"/>
          <w:szCs w:val="28"/>
          <w:rtl/>
        </w:rPr>
        <w:t xml:space="preserve"> </w:t>
      </w:r>
      <w:r w:rsidRPr="007F2431">
        <w:rPr>
          <w:rFonts w:hint="cs"/>
          <w:sz w:val="26"/>
          <w:szCs w:val="28"/>
          <w:rtl/>
        </w:rPr>
        <w:t>ومكانتها</w:t>
      </w:r>
      <w:r w:rsidRPr="007F2431">
        <w:rPr>
          <w:sz w:val="26"/>
          <w:szCs w:val="28"/>
          <w:rtl/>
        </w:rPr>
        <w:t xml:space="preserve"> </w:t>
      </w:r>
      <w:r w:rsidRPr="007F2431">
        <w:rPr>
          <w:rFonts w:hint="cs"/>
          <w:sz w:val="26"/>
          <w:szCs w:val="28"/>
          <w:rtl/>
        </w:rPr>
        <w:t>المرتفعة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إستخدام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مرتفعة</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كانت</w:t>
      </w:r>
      <w:r w:rsidRPr="007F2431">
        <w:rPr>
          <w:sz w:val="26"/>
          <w:szCs w:val="28"/>
          <w:rtl/>
        </w:rPr>
        <w:t xml:space="preserve"> </w:t>
      </w:r>
      <w:r w:rsidRPr="007F2431">
        <w:rPr>
          <w:rFonts w:hint="cs"/>
          <w:sz w:val="26"/>
          <w:szCs w:val="28"/>
          <w:rtl/>
        </w:rPr>
        <w:t>يومياً</w:t>
      </w:r>
      <w:r w:rsidRPr="007F2431">
        <w:rPr>
          <w:sz w:val="26"/>
          <w:szCs w:val="28"/>
          <w:rtl/>
        </w:rPr>
        <w:t xml:space="preserve"> </w:t>
      </w:r>
      <w:r w:rsidRPr="007F2431">
        <w:rPr>
          <w:rFonts w:hint="cs"/>
          <w:sz w:val="26"/>
          <w:szCs w:val="28"/>
          <w:rtl/>
        </w:rPr>
        <w:t>بنسبة</w:t>
      </w:r>
      <w:r w:rsidRPr="007F2431">
        <w:rPr>
          <w:sz w:val="26"/>
          <w:szCs w:val="28"/>
          <w:rtl/>
        </w:rPr>
        <w:t xml:space="preserve"> 79,8%</w:t>
      </w:r>
      <w:r w:rsidRPr="007F2431">
        <w:rPr>
          <w:rFonts w:hint="cs"/>
          <w:sz w:val="26"/>
          <w:szCs w:val="28"/>
          <w:rtl/>
        </w:rPr>
        <w:t>،</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الاجتماعى</w:t>
      </w:r>
      <w:r w:rsidRPr="007F2431">
        <w:rPr>
          <w:sz w:val="26"/>
          <w:szCs w:val="28"/>
          <w:rtl/>
        </w:rPr>
        <w:t xml:space="preserve"> </w:t>
      </w:r>
      <w:r w:rsidRPr="007F2431">
        <w:rPr>
          <w:rFonts w:hint="cs"/>
          <w:sz w:val="26"/>
          <w:szCs w:val="28"/>
          <w:rtl/>
        </w:rPr>
        <w:t>كانت</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يفضلها</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ثقة</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متوسطة</w:t>
      </w:r>
      <w:r w:rsidRPr="007F2431">
        <w:rPr>
          <w:sz w:val="26"/>
          <w:szCs w:val="28"/>
          <w:rtl/>
        </w:rPr>
        <w:t xml:space="preserve"> </w:t>
      </w:r>
      <w:r w:rsidRPr="007F2431">
        <w:rPr>
          <w:rFonts w:hint="cs"/>
          <w:sz w:val="26"/>
          <w:szCs w:val="28"/>
          <w:rtl/>
        </w:rPr>
        <w:t>رغم</w:t>
      </w:r>
      <w:r w:rsidRPr="007F2431">
        <w:rPr>
          <w:sz w:val="26"/>
          <w:szCs w:val="28"/>
          <w:rtl/>
        </w:rPr>
        <w:t xml:space="preserve"> </w:t>
      </w:r>
      <w:r w:rsidRPr="007F2431">
        <w:rPr>
          <w:rFonts w:hint="cs"/>
          <w:sz w:val="26"/>
          <w:szCs w:val="28"/>
          <w:rtl/>
        </w:rPr>
        <w:t>كثافة</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لاستخدام</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مرتفعة</w:t>
      </w:r>
      <w:r w:rsidRPr="007F2431">
        <w:rPr>
          <w:sz w:val="26"/>
          <w:szCs w:val="28"/>
          <w:rtl/>
        </w:rPr>
        <w:t xml:space="preserve"> </w:t>
      </w:r>
      <w:r w:rsidRPr="007F2431">
        <w:rPr>
          <w:rFonts w:hint="cs"/>
          <w:sz w:val="26"/>
          <w:szCs w:val="28"/>
          <w:rtl/>
        </w:rPr>
        <w:t>بنسبة</w:t>
      </w:r>
      <w:r w:rsidRPr="007F2431">
        <w:rPr>
          <w:sz w:val="26"/>
          <w:szCs w:val="28"/>
          <w:rtl/>
        </w:rPr>
        <w:t xml:space="preserve"> 50,3%</w:t>
      </w:r>
      <w:r w:rsidRPr="007F2431">
        <w:rPr>
          <w:rFonts w:hint="cs"/>
          <w:sz w:val="26"/>
          <w:szCs w:val="28"/>
          <w:rtl/>
        </w:rPr>
        <w:t>،</w:t>
      </w:r>
      <w:r w:rsidRPr="007F2431">
        <w:rPr>
          <w:sz w:val="26"/>
          <w:szCs w:val="28"/>
          <w:rtl/>
        </w:rPr>
        <w:t xml:space="preserve"> </w:t>
      </w:r>
      <w:r w:rsidRPr="007F2431">
        <w:rPr>
          <w:rFonts w:hint="cs"/>
          <w:sz w:val="26"/>
          <w:szCs w:val="28"/>
          <w:rtl/>
        </w:rPr>
        <w:t>إشباعات</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تتسم</w:t>
      </w:r>
      <w:r w:rsidRPr="007F2431">
        <w:rPr>
          <w:sz w:val="26"/>
          <w:szCs w:val="28"/>
          <w:rtl/>
        </w:rPr>
        <w:t xml:space="preserve"> </w:t>
      </w:r>
      <w:r w:rsidRPr="007F2431">
        <w:rPr>
          <w:rFonts w:hint="cs"/>
          <w:sz w:val="26"/>
          <w:szCs w:val="28"/>
          <w:rtl/>
        </w:rPr>
        <w:t>بمستوى</w:t>
      </w:r>
      <w:r w:rsidRPr="007F2431">
        <w:rPr>
          <w:sz w:val="26"/>
          <w:szCs w:val="28"/>
          <w:rtl/>
        </w:rPr>
        <w:t xml:space="preserve"> </w:t>
      </w:r>
      <w:r w:rsidRPr="007F2431">
        <w:rPr>
          <w:rFonts w:hint="cs"/>
          <w:sz w:val="26"/>
          <w:szCs w:val="28"/>
          <w:rtl/>
        </w:rPr>
        <w:t>مرتفع</w:t>
      </w:r>
      <w:r w:rsidRPr="007F2431">
        <w:rPr>
          <w:sz w:val="26"/>
          <w:szCs w:val="28"/>
          <w:rtl/>
        </w:rPr>
        <w:t xml:space="preserve"> </w:t>
      </w:r>
      <w:r w:rsidRPr="007F2431">
        <w:rPr>
          <w:rFonts w:hint="cs"/>
          <w:sz w:val="26"/>
          <w:szCs w:val="28"/>
          <w:rtl/>
        </w:rPr>
        <w:t>بنسبة</w:t>
      </w:r>
      <w:r w:rsidRPr="007F2431">
        <w:rPr>
          <w:sz w:val="26"/>
          <w:szCs w:val="28"/>
          <w:rtl/>
        </w:rPr>
        <w:t xml:space="preserve"> 49,3%.</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2- </w:t>
      </w:r>
      <w:r w:rsidRPr="007F2431">
        <w:rPr>
          <w:rFonts w:hint="cs"/>
          <w:sz w:val="26"/>
          <w:szCs w:val="28"/>
          <w:rtl/>
        </w:rPr>
        <w:t>دراسة</w:t>
      </w:r>
      <w:r w:rsidRPr="007F2431">
        <w:rPr>
          <w:sz w:val="26"/>
          <w:szCs w:val="28"/>
          <w:rtl/>
        </w:rPr>
        <w:t xml:space="preserve"> </w:t>
      </w:r>
      <w:r w:rsidRPr="007F2431">
        <w:rPr>
          <w:rFonts w:hint="cs"/>
          <w:sz w:val="26"/>
          <w:szCs w:val="28"/>
          <w:rtl/>
        </w:rPr>
        <w:t>عبد</w:t>
      </w:r>
      <w:r w:rsidRPr="007F2431">
        <w:rPr>
          <w:sz w:val="26"/>
          <w:szCs w:val="28"/>
          <w:rtl/>
        </w:rPr>
        <w:t xml:space="preserve"> </w:t>
      </w:r>
      <w:r w:rsidRPr="007F2431">
        <w:rPr>
          <w:rFonts w:hint="cs"/>
          <w:sz w:val="26"/>
          <w:szCs w:val="28"/>
          <w:rtl/>
        </w:rPr>
        <w:t>الكريم</w:t>
      </w:r>
      <w:r w:rsidRPr="007F2431">
        <w:rPr>
          <w:sz w:val="26"/>
          <w:szCs w:val="28"/>
          <w:rtl/>
        </w:rPr>
        <w:t xml:space="preserve"> </w:t>
      </w:r>
      <w:r w:rsidRPr="007F2431">
        <w:rPr>
          <w:rFonts w:hint="cs"/>
          <w:sz w:val="26"/>
          <w:szCs w:val="28"/>
          <w:rtl/>
        </w:rPr>
        <w:t>صالح</w:t>
      </w:r>
      <w:r w:rsidRPr="007F2431">
        <w:rPr>
          <w:sz w:val="26"/>
          <w:szCs w:val="28"/>
          <w:rtl/>
        </w:rPr>
        <w:t xml:space="preserve"> </w:t>
      </w:r>
      <w:r w:rsidRPr="007F2431">
        <w:rPr>
          <w:rFonts w:hint="cs"/>
          <w:sz w:val="26"/>
          <w:szCs w:val="28"/>
          <w:rtl/>
        </w:rPr>
        <w:t>باحاج</w:t>
      </w:r>
      <w:r w:rsidRPr="007F2431">
        <w:rPr>
          <w:sz w:val="26"/>
          <w:szCs w:val="28"/>
          <w:rtl/>
        </w:rPr>
        <w:t xml:space="preserve"> </w:t>
      </w:r>
      <w:r w:rsidRPr="007F2431">
        <w:rPr>
          <w:rFonts w:hint="cs"/>
          <w:sz w:val="26"/>
          <w:szCs w:val="28"/>
          <w:rtl/>
        </w:rPr>
        <w:t>بعنوان</w:t>
      </w:r>
      <w:r w:rsidRPr="007F2431">
        <w:rPr>
          <w:sz w:val="26"/>
          <w:szCs w:val="28"/>
          <w:rtl/>
        </w:rPr>
        <w:t xml:space="preserve"> "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العربي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"(2013) (6)</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والكشف</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طبيعة</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وتنتمي</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الوصفية</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اعتمدت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وذلك</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استمارة</w:t>
      </w:r>
      <w:r w:rsidRPr="007F2431">
        <w:rPr>
          <w:sz w:val="26"/>
          <w:szCs w:val="28"/>
          <w:rtl/>
        </w:rPr>
        <w:t xml:space="preserve"> </w:t>
      </w:r>
      <w:r w:rsidRPr="007F2431">
        <w:rPr>
          <w:rFonts w:hint="cs"/>
          <w:sz w:val="26"/>
          <w:szCs w:val="28"/>
          <w:rtl/>
        </w:rPr>
        <w:t>استقصاء</w:t>
      </w:r>
      <w:r w:rsidRPr="007F2431">
        <w:rPr>
          <w:sz w:val="26"/>
          <w:szCs w:val="28"/>
          <w:rtl/>
        </w:rPr>
        <w:t xml:space="preserve"> </w:t>
      </w:r>
      <w:r w:rsidRPr="007F2431">
        <w:rPr>
          <w:rFonts w:hint="cs"/>
          <w:sz w:val="26"/>
          <w:szCs w:val="28"/>
          <w:rtl/>
        </w:rPr>
        <w:t>كأداة</w:t>
      </w:r>
      <w:r w:rsidRPr="007F2431">
        <w:rPr>
          <w:sz w:val="26"/>
          <w:szCs w:val="28"/>
          <w:rtl/>
        </w:rPr>
        <w:t xml:space="preserve"> </w:t>
      </w:r>
      <w:r w:rsidRPr="007F2431">
        <w:rPr>
          <w:rFonts w:hint="cs"/>
          <w:sz w:val="26"/>
          <w:szCs w:val="28"/>
          <w:rtl/>
        </w:rPr>
        <w:t>لجمع</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ميدانة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العربي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عشر</w:t>
      </w:r>
      <w:r w:rsidRPr="007F2431">
        <w:rPr>
          <w:sz w:val="26"/>
          <w:szCs w:val="28"/>
          <w:rtl/>
        </w:rPr>
        <w:t xml:space="preserve"> </w:t>
      </w:r>
      <w:r w:rsidRPr="007F2431">
        <w:rPr>
          <w:rFonts w:hint="cs"/>
          <w:sz w:val="26"/>
          <w:szCs w:val="28"/>
          <w:rtl/>
        </w:rPr>
        <w:t>دول</w:t>
      </w:r>
      <w:r w:rsidRPr="007F2431">
        <w:rPr>
          <w:sz w:val="26"/>
          <w:szCs w:val="28"/>
          <w:rtl/>
        </w:rPr>
        <w:t xml:space="preserve"> </w:t>
      </w:r>
      <w:r w:rsidRPr="007F2431">
        <w:rPr>
          <w:rFonts w:hint="cs"/>
          <w:sz w:val="26"/>
          <w:szCs w:val="28"/>
          <w:rtl/>
        </w:rPr>
        <w:t>عربية</w:t>
      </w:r>
      <w:r w:rsidRPr="007F2431">
        <w:rPr>
          <w:sz w:val="26"/>
          <w:szCs w:val="28"/>
          <w:rtl/>
        </w:rPr>
        <w:t xml:space="preserve"> </w:t>
      </w:r>
      <w:r w:rsidRPr="007F2431">
        <w:rPr>
          <w:rFonts w:hint="cs"/>
          <w:sz w:val="26"/>
          <w:szCs w:val="28"/>
          <w:rtl/>
        </w:rPr>
        <w:t>قوامها</w:t>
      </w:r>
      <w:r w:rsidRPr="007F2431">
        <w:rPr>
          <w:sz w:val="26"/>
          <w:szCs w:val="28"/>
          <w:rtl/>
        </w:rPr>
        <w:t xml:space="preserve"> 230 </w:t>
      </w:r>
      <w:r w:rsidRPr="007F2431">
        <w:rPr>
          <w:rFonts w:hint="cs"/>
          <w:sz w:val="26"/>
          <w:szCs w:val="28"/>
          <w:rtl/>
        </w:rPr>
        <w:t>مبحوث</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قام</w:t>
      </w:r>
      <w:r w:rsidRPr="007F2431">
        <w:rPr>
          <w:sz w:val="26"/>
          <w:szCs w:val="28"/>
          <w:rtl/>
        </w:rPr>
        <w:t xml:space="preserve"> </w:t>
      </w:r>
      <w:r w:rsidRPr="007F2431">
        <w:rPr>
          <w:rFonts w:hint="cs"/>
          <w:sz w:val="26"/>
          <w:szCs w:val="28"/>
          <w:rtl/>
        </w:rPr>
        <w:t>بالتطبيق</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السعودية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عدد</w:t>
      </w:r>
      <w:r w:rsidRPr="007F2431">
        <w:rPr>
          <w:sz w:val="26"/>
          <w:szCs w:val="28"/>
          <w:rtl/>
        </w:rPr>
        <w:t xml:space="preserve"> 84 </w:t>
      </w:r>
      <w:r w:rsidRPr="007F2431">
        <w:rPr>
          <w:rFonts w:hint="cs"/>
          <w:sz w:val="26"/>
          <w:szCs w:val="28"/>
          <w:rtl/>
        </w:rPr>
        <w:t>مفردة</w:t>
      </w:r>
      <w:r w:rsidRPr="007F2431">
        <w:rPr>
          <w:sz w:val="26"/>
          <w:szCs w:val="28"/>
          <w:rtl/>
        </w:rPr>
        <w:t xml:space="preserve"> </w:t>
      </w:r>
      <w:r w:rsidRPr="007F2431">
        <w:rPr>
          <w:rFonts w:hint="cs"/>
          <w:sz w:val="26"/>
          <w:szCs w:val="28"/>
          <w:rtl/>
        </w:rPr>
        <w:t>وفى</w:t>
      </w:r>
      <w:r w:rsidRPr="007F2431">
        <w:rPr>
          <w:sz w:val="26"/>
          <w:szCs w:val="28"/>
          <w:rtl/>
        </w:rPr>
        <w:t xml:space="preserve"> </w:t>
      </w:r>
      <w:r w:rsidRPr="007F2431">
        <w:rPr>
          <w:rFonts w:hint="cs"/>
          <w:sz w:val="26"/>
          <w:szCs w:val="28"/>
          <w:rtl/>
        </w:rPr>
        <w:t>مصر</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عدد</w:t>
      </w:r>
      <w:r w:rsidRPr="007F2431">
        <w:rPr>
          <w:sz w:val="26"/>
          <w:szCs w:val="28"/>
          <w:rtl/>
        </w:rPr>
        <w:t xml:space="preserve"> 70 </w:t>
      </w:r>
      <w:r w:rsidRPr="007F2431">
        <w:rPr>
          <w:rFonts w:hint="cs"/>
          <w:sz w:val="26"/>
          <w:szCs w:val="28"/>
          <w:rtl/>
        </w:rPr>
        <w:t>مفردة</w:t>
      </w:r>
      <w:r w:rsidRPr="007F2431">
        <w:rPr>
          <w:sz w:val="26"/>
          <w:szCs w:val="28"/>
          <w:rtl/>
        </w:rPr>
        <w:t xml:space="preserve"> </w:t>
      </w:r>
      <w:r w:rsidRPr="007F2431">
        <w:rPr>
          <w:rFonts w:hint="cs"/>
          <w:sz w:val="26"/>
          <w:szCs w:val="28"/>
          <w:rtl/>
        </w:rPr>
        <w:t>وفى</w:t>
      </w:r>
      <w:r w:rsidRPr="007F2431">
        <w:rPr>
          <w:sz w:val="26"/>
          <w:szCs w:val="28"/>
          <w:rtl/>
        </w:rPr>
        <w:t xml:space="preserve"> </w:t>
      </w:r>
      <w:r w:rsidRPr="007F2431">
        <w:rPr>
          <w:rFonts w:hint="cs"/>
          <w:sz w:val="26"/>
          <w:szCs w:val="28"/>
          <w:rtl/>
        </w:rPr>
        <w:t>اليمن</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عدد</w:t>
      </w:r>
      <w:r w:rsidRPr="007F2431">
        <w:rPr>
          <w:sz w:val="26"/>
          <w:szCs w:val="28"/>
          <w:rtl/>
        </w:rPr>
        <w:t xml:space="preserve"> 48 </w:t>
      </w:r>
      <w:r w:rsidRPr="007F2431">
        <w:rPr>
          <w:rFonts w:hint="cs"/>
          <w:sz w:val="26"/>
          <w:szCs w:val="28"/>
          <w:rtl/>
        </w:rPr>
        <w:t>مفردة</w:t>
      </w:r>
      <w:r w:rsidRPr="007F2431">
        <w:rPr>
          <w:sz w:val="26"/>
          <w:szCs w:val="28"/>
          <w:rtl/>
        </w:rPr>
        <w:t xml:space="preserve"> </w:t>
      </w:r>
      <w:r w:rsidRPr="007F2431">
        <w:rPr>
          <w:rFonts w:hint="cs"/>
          <w:sz w:val="26"/>
          <w:szCs w:val="28"/>
          <w:rtl/>
        </w:rPr>
        <w:t>أما</w:t>
      </w:r>
      <w:r w:rsidRPr="007F2431">
        <w:rPr>
          <w:sz w:val="26"/>
          <w:szCs w:val="28"/>
          <w:rtl/>
        </w:rPr>
        <w:t xml:space="preserve"> </w:t>
      </w:r>
      <w:r w:rsidRPr="007F2431">
        <w:rPr>
          <w:rFonts w:hint="cs"/>
          <w:sz w:val="26"/>
          <w:szCs w:val="28"/>
          <w:rtl/>
        </w:rPr>
        <w:t>باقي</w:t>
      </w:r>
      <w:r w:rsidRPr="007F2431">
        <w:rPr>
          <w:sz w:val="26"/>
          <w:szCs w:val="28"/>
          <w:rtl/>
        </w:rPr>
        <w:t xml:space="preserve"> </w:t>
      </w:r>
      <w:r w:rsidRPr="007F2431">
        <w:rPr>
          <w:rFonts w:hint="cs"/>
          <w:sz w:val="26"/>
          <w:szCs w:val="28"/>
          <w:rtl/>
        </w:rPr>
        <w:t>مفردات</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الدول</w:t>
      </w:r>
      <w:r w:rsidRPr="007F2431">
        <w:rPr>
          <w:sz w:val="26"/>
          <w:szCs w:val="28"/>
          <w:rtl/>
        </w:rPr>
        <w:t xml:space="preserve"> </w:t>
      </w:r>
      <w:r w:rsidRPr="007F2431">
        <w:rPr>
          <w:rFonts w:hint="cs"/>
          <w:sz w:val="26"/>
          <w:szCs w:val="28"/>
          <w:rtl/>
        </w:rPr>
        <w:t>العربية</w:t>
      </w:r>
      <w:r w:rsidRPr="007F2431">
        <w:rPr>
          <w:sz w:val="26"/>
          <w:szCs w:val="28"/>
          <w:rtl/>
        </w:rPr>
        <w:t xml:space="preserve"> </w:t>
      </w:r>
      <w:r w:rsidRPr="007F2431">
        <w:rPr>
          <w:rFonts w:hint="cs"/>
          <w:sz w:val="26"/>
          <w:szCs w:val="28"/>
          <w:rtl/>
        </w:rPr>
        <w:t>السبع</w:t>
      </w:r>
      <w:r w:rsidRPr="007F2431">
        <w:rPr>
          <w:sz w:val="26"/>
          <w:szCs w:val="28"/>
          <w:rtl/>
        </w:rPr>
        <w:t xml:space="preserve"> </w:t>
      </w:r>
      <w:r w:rsidRPr="007F2431">
        <w:rPr>
          <w:rFonts w:hint="cs"/>
          <w:sz w:val="26"/>
          <w:szCs w:val="28"/>
          <w:rtl/>
        </w:rPr>
        <w:t>الأخرى</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يبلغ</w:t>
      </w:r>
      <w:r w:rsidRPr="007F2431">
        <w:rPr>
          <w:sz w:val="26"/>
          <w:szCs w:val="28"/>
          <w:rtl/>
        </w:rPr>
        <w:t xml:space="preserve"> </w:t>
      </w:r>
      <w:r w:rsidRPr="007F2431">
        <w:rPr>
          <w:rFonts w:hint="cs"/>
          <w:sz w:val="26"/>
          <w:szCs w:val="28"/>
          <w:rtl/>
        </w:rPr>
        <w:t>عددها</w:t>
      </w:r>
      <w:r w:rsidRPr="007F2431">
        <w:rPr>
          <w:sz w:val="26"/>
          <w:szCs w:val="28"/>
          <w:rtl/>
        </w:rPr>
        <w:t xml:space="preserve"> 28 </w:t>
      </w:r>
      <w:r w:rsidRPr="007F2431">
        <w:rPr>
          <w:rFonts w:hint="cs"/>
          <w:sz w:val="26"/>
          <w:szCs w:val="28"/>
          <w:rtl/>
        </w:rPr>
        <w:t>مفردة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إجراء</w:t>
      </w:r>
      <w:r w:rsidRPr="007F2431">
        <w:rPr>
          <w:sz w:val="26"/>
          <w:szCs w:val="28"/>
          <w:rtl/>
        </w:rPr>
        <w:t xml:space="preserve"> </w:t>
      </w:r>
      <w:r w:rsidRPr="007F2431">
        <w:rPr>
          <w:rFonts w:hint="cs"/>
          <w:sz w:val="26"/>
          <w:szCs w:val="28"/>
          <w:rtl/>
        </w:rPr>
        <w:t>مقالات</w:t>
      </w:r>
      <w:r w:rsidRPr="007F2431">
        <w:rPr>
          <w:sz w:val="26"/>
          <w:szCs w:val="28"/>
          <w:rtl/>
        </w:rPr>
        <w:t xml:space="preserve"> </w:t>
      </w:r>
      <w:r w:rsidRPr="007F2431">
        <w:rPr>
          <w:rFonts w:hint="cs"/>
          <w:sz w:val="26"/>
          <w:szCs w:val="28"/>
          <w:rtl/>
        </w:rPr>
        <w:t>ميدانية</w:t>
      </w:r>
      <w:r w:rsidRPr="007F2431">
        <w:rPr>
          <w:sz w:val="26"/>
          <w:szCs w:val="28"/>
          <w:rtl/>
        </w:rPr>
        <w:t xml:space="preserve"> </w:t>
      </w:r>
      <w:r w:rsidRPr="007F2431">
        <w:rPr>
          <w:rFonts w:hint="cs"/>
          <w:sz w:val="26"/>
          <w:szCs w:val="28"/>
          <w:rtl/>
        </w:rPr>
        <w:t>معهم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معهد</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العربية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مكتبة</w:t>
      </w:r>
      <w:r w:rsidRPr="007F2431">
        <w:rPr>
          <w:sz w:val="26"/>
          <w:szCs w:val="28"/>
          <w:rtl/>
        </w:rPr>
        <w:t xml:space="preserve"> </w:t>
      </w:r>
      <w:r w:rsidRPr="007F2431">
        <w:rPr>
          <w:rFonts w:hint="cs"/>
          <w:sz w:val="26"/>
          <w:szCs w:val="28"/>
          <w:rtl/>
        </w:rPr>
        <w:t>الآداب</w:t>
      </w:r>
      <w:r w:rsidRPr="007F2431">
        <w:rPr>
          <w:sz w:val="26"/>
          <w:szCs w:val="28"/>
          <w:rtl/>
        </w:rPr>
        <w:t xml:space="preserve"> </w:t>
      </w:r>
      <w:r w:rsidRPr="007F2431">
        <w:rPr>
          <w:rFonts w:hint="cs"/>
          <w:sz w:val="26"/>
          <w:szCs w:val="28"/>
          <w:rtl/>
        </w:rPr>
        <w:t>بجامعة</w:t>
      </w:r>
      <w:r w:rsidRPr="007F2431">
        <w:rPr>
          <w:sz w:val="26"/>
          <w:szCs w:val="28"/>
          <w:rtl/>
        </w:rPr>
        <w:t xml:space="preserve"> </w:t>
      </w:r>
      <w:r w:rsidRPr="007F2431">
        <w:rPr>
          <w:rFonts w:hint="cs"/>
          <w:sz w:val="26"/>
          <w:szCs w:val="28"/>
          <w:rtl/>
        </w:rPr>
        <w:t>القاهرة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أشارت</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ف</w:t>
      </w:r>
      <w:r w:rsidRPr="007F2431">
        <w:rPr>
          <w:sz w:val="26"/>
          <w:szCs w:val="28"/>
          <w:rtl/>
        </w:rPr>
        <w:t xml:space="preserve"> </w:t>
      </w:r>
      <w:r w:rsidRPr="007F2431">
        <w:rPr>
          <w:rFonts w:hint="cs"/>
          <w:sz w:val="26"/>
          <w:szCs w:val="28"/>
          <w:rtl/>
        </w:rPr>
        <w:t>مقدمة</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يستخدمها</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العربي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أظهرت</w:t>
      </w:r>
      <w:r w:rsidRPr="007F2431">
        <w:rPr>
          <w:sz w:val="26"/>
          <w:szCs w:val="28"/>
          <w:rtl/>
        </w:rPr>
        <w:t xml:space="preserve"> </w:t>
      </w:r>
      <w:r w:rsidRPr="007F2431">
        <w:rPr>
          <w:rFonts w:hint="cs"/>
          <w:sz w:val="26"/>
          <w:szCs w:val="28"/>
          <w:rtl/>
        </w:rPr>
        <w:t>إجابات</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احتلال</w:t>
      </w:r>
      <w:r w:rsidRPr="007F2431">
        <w:rPr>
          <w:sz w:val="26"/>
          <w:szCs w:val="28"/>
          <w:rtl/>
        </w:rPr>
        <w:t xml:space="preserve"> </w:t>
      </w:r>
      <w:r w:rsidRPr="007F2431">
        <w:rPr>
          <w:rFonts w:hint="cs"/>
          <w:sz w:val="26"/>
          <w:szCs w:val="28"/>
          <w:rtl/>
        </w:rPr>
        <w:t>موقع</w:t>
      </w:r>
      <w:r w:rsidRPr="007F2431">
        <w:rPr>
          <w:sz w:val="26"/>
          <w:szCs w:val="28"/>
          <w:rtl/>
        </w:rPr>
        <w:t xml:space="preserve"> </w:t>
      </w:r>
      <w:r w:rsidRPr="007F2431">
        <w:rPr>
          <w:rFonts w:hint="cs"/>
          <w:sz w:val="26"/>
          <w:szCs w:val="28"/>
          <w:rtl/>
        </w:rPr>
        <w:t>اليوتيوب</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أعلى</w:t>
      </w:r>
      <w:r w:rsidRPr="007F2431">
        <w:rPr>
          <w:sz w:val="26"/>
          <w:szCs w:val="28"/>
          <w:rtl/>
        </w:rPr>
        <w:t xml:space="preserve"> </w:t>
      </w:r>
      <w:r w:rsidRPr="007F2431">
        <w:rPr>
          <w:rFonts w:hint="cs"/>
          <w:sz w:val="26"/>
          <w:szCs w:val="28"/>
          <w:rtl/>
        </w:rPr>
        <w:t>نسب</w:t>
      </w:r>
      <w:r w:rsidRPr="007F2431">
        <w:rPr>
          <w:sz w:val="26"/>
          <w:szCs w:val="28"/>
          <w:rtl/>
        </w:rPr>
        <w:t xml:space="preserve"> </w:t>
      </w:r>
      <w:r w:rsidRPr="007F2431">
        <w:rPr>
          <w:rFonts w:hint="cs"/>
          <w:sz w:val="26"/>
          <w:szCs w:val="28"/>
          <w:rtl/>
        </w:rPr>
        <w:t>الاستخدام</w:t>
      </w:r>
      <w:r w:rsidRPr="007F2431">
        <w:rPr>
          <w:sz w:val="26"/>
          <w:szCs w:val="28"/>
          <w:rtl/>
        </w:rPr>
        <w:t xml:space="preserve"> </w:t>
      </w:r>
      <w:r w:rsidRPr="007F2431">
        <w:rPr>
          <w:rFonts w:hint="cs"/>
          <w:sz w:val="26"/>
          <w:szCs w:val="28"/>
          <w:rtl/>
        </w:rPr>
        <w:t>بمعدل</w:t>
      </w:r>
      <w:r w:rsidRPr="007F2431">
        <w:rPr>
          <w:sz w:val="26"/>
          <w:szCs w:val="28"/>
          <w:rtl/>
        </w:rPr>
        <w:t xml:space="preserve"> </w:t>
      </w:r>
      <w:r w:rsidRPr="007F2431">
        <w:rPr>
          <w:rFonts w:hint="cs"/>
          <w:sz w:val="26"/>
          <w:szCs w:val="28"/>
          <w:rtl/>
        </w:rPr>
        <w:t>بلغ</w:t>
      </w:r>
      <w:r w:rsidRPr="007F2431">
        <w:rPr>
          <w:sz w:val="26"/>
          <w:szCs w:val="28"/>
          <w:rtl/>
        </w:rPr>
        <w:t xml:space="preserve"> 83,9% </w:t>
      </w:r>
      <w:r w:rsidRPr="007F2431">
        <w:rPr>
          <w:rFonts w:hint="cs"/>
          <w:sz w:val="26"/>
          <w:szCs w:val="28"/>
          <w:rtl/>
        </w:rPr>
        <w:t>يليها</w:t>
      </w:r>
      <w:r w:rsidRPr="007F2431">
        <w:rPr>
          <w:sz w:val="26"/>
          <w:szCs w:val="28"/>
          <w:rtl/>
        </w:rPr>
        <w:t xml:space="preserve"> </w:t>
      </w:r>
      <w:r w:rsidRPr="007F2431">
        <w:rPr>
          <w:rFonts w:hint="cs"/>
          <w:sz w:val="26"/>
          <w:szCs w:val="28"/>
          <w:rtl/>
        </w:rPr>
        <w:t>موقع</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وماي</w:t>
      </w:r>
      <w:r w:rsidRPr="007F2431">
        <w:rPr>
          <w:sz w:val="26"/>
          <w:szCs w:val="28"/>
          <w:rtl/>
        </w:rPr>
        <w:t xml:space="preserve"> </w:t>
      </w:r>
      <w:r w:rsidRPr="007F2431">
        <w:rPr>
          <w:rFonts w:hint="cs"/>
          <w:sz w:val="26"/>
          <w:szCs w:val="28"/>
          <w:rtl/>
        </w:rPr>
        <w:t>سبيس</w:t>
      </w:r>
      <w:r w:rsidRPr="007F2431">
        <w:rPr>
          <w:sz w:val="26"/>
          <w:szCs w:val="28"/>
          <w:rtl/>
        </w:rPr>
        <w:t xml:space="preserve"> </w:t>
      </w:r>
      <w:r w:rsidRPr="007F2431">
        <w:rPr>
          <w:rFonts w:hint="cs"/>
          <w:sz w:val="26"/>
          <w:szCs w:val="28"/>
          <w:rtl/>
        </w:rPr>
        <w:t>بنسبة</w:t>
      </w:r>
      <w:r w:rsidRPr="007F2431">
        <w:rPr>
          <w:sz w:val="26"/>
          <w:szCs w:val="28"/>
          <w:rtl/>
        </w:rPr>
        <w:t xml:space="preserve"> </w:t>
      </w:r>
      <w:r w:rsidRPr="007F2431">
        <w:rPr>
          <w:rFonts w:hint="cs"/>
          <w:sz w:val="26"/>
          <w:szCs w:val="28"/>
          <w:rtl/>
        </w:rPr>
        <w:t>بلغت</w:t>
      </w:r>
      <w:r w:rsidRPr="007F2431">
        <w:rPr>
          <w:sz w:val="26"/>
          <w:szCs w:val="28"/>
          <w:rtl/>
        </w:rPr>
        <w:t xml:space="preserve"> 75,2 %</w:t>
      </w:r>
      <w:r w:rsidRPr="007F2431">
        <w:rPr>
          <w:rFonts w:hint="cs"/>
          <w:sz w:val="26"/>
          <w:szCs w:val="28"/>
          <w:rtl/>
        </w:rPr>
        <w:t>وفى</w:t>
      </w:r>
      <w:r w:rsidRPr="007F2431">
        <w:rPr>
          <w:sz w:val="26"/>
          <w:szCs w:val="28"/>
          <w:rtl/>
        </w:rPr>
        <w:t xml:space="preserve"> </w:t>
      </w:r>
      <w:r w:rsidRPr="007F2431">
        <w:rPr>
          <w:rFonts w:hint="cs"/>
          <w:sz w:val="26"/>
          <w:szCs w:val="28"/>
          <w:rtl/>
        </w:rPr>
        <w:t>الترتيب</w:t>
      </w:r>
      <w:r w:rsidRPr="007F2431">
        <w:rPr>
          <w:sz w:val="26"/>
          <w:szCs w:val="28"/>
          <w:rtl/>
        </w:rPr>
        <w:t xml:space="preserve"> </w:t>
      </w:r>
      <w:r w:rsidRPr="007F2431">
        <w:rPr>
          <w:rFonts w:hint="cs"/>
          <w:sz w:val="26"/>
          <w:szCs w:val="28"/>
          <w:rtl/>
        </w:rPr>
        <w:t>الثالث</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موقع</w:t>
      </w:r>
      <w:r w:rsidRPr="007F2431">
        <w:rPr>
          <w:sz w:val="26"/>
          <w:szCs w:val="28"/>
          <w:rtl/>
        </w:rPr>
        <w:t xml:space="preserve"> </w:t>
      </w:r>
      <w:r w:rsidRPr="007F2431">
        <w:rPr>
          <w:rFonts w:hint="cs"/>
          <w:sz w:val="26"/>
          <w:szCs w:val="28"/>
          <w:rtl/>
        </w:rPr>
        <w:t>تويتر</w:t>
      </w:r>
      <w:r w:rsidRPr="007F2431">
        <w:rPr>
          <w:sz w:val="26"/>
          <w:szCs w:val="28"/>
          <w:rtl/>
        </w:rPr>
        <w:t xml:space="preserve"> </w:t>
      </w:r>
      <w:r w:rsidRPr="007F2431">
        <w:rPr>
          <w:rFonts w:hint="cs"/>
          <w:sz w:val="26"/>
          <w:szCs w:val="28"/>
          <w:rtl/>
        </w:rPr>
        <w:t>بنسبة</w:t>
      </w:r>
      <w:r w:rsidRPr="007F2431">
        <w:rPr>
          <w:sz w:val="26"/>
          <w:szCs w:val="28"/>
          <w:rtl/>
        </w:rPr>
        <w:t xml:space="preserve"> 60,4 %.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احتلال</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الإخبارية</w:t>
      </w:r>
      <w:r w:rsidRPr="007F2431">
        <w:rPr>
          <w:sz w:val="26"/>
          <w:szCs w:val="28"/>
          <w:rtl/>
        </w:rPr>
        <w:t xml:space="preserve"> </w:t>
      </w:r>
      <w:r w:rsidRPr="007F2431">
        <w:rPr>
          <w:rFonts w:hint="cs"/>
          <w:sz w:val="26"/>
          <w:szCs w:val="28"/>
          <w:rtl/>
        </w:rPr>
        <w:t>مقدمة</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يرتادها</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بنسبة</w:t>
      </w:r>
      <w:r w:rsidRPr="007F2431">
        <w:rPr>
          <w:sz w:val="26"/>
          <w:szCs w:val="28"/>
          <w:rtl/>
        </w:rPr>
        <w:t xml:space="preserve"> </w:t>
      </w:r>
      <w:r w:rsidRPr="007F2431">
        <w:rPr>
          <w:rFonts w:hint="cs"/>
          <w:sz w:val="26"/>
          <w:szCs w:val="28"/>
          <w:rtl/>
        </w:rPr>
        <w:t>بلغت</w:t>
      </w:r>
      <w:r w:rsidRPr="007F2431">
        <w:rPr>
          <w:sz w:val="26"/>
          <w:szCs w:val="28"/>
          <w:rtl/>
        </w:rPr>
        <w:t xml:space="preserve"> 52,6% </w:t>
      </w:r>
      <w:r w:rsidRPr="007F2431">
        <w:rPr>
          <w:rFonts w:hint="cs"/>
          <w:sz w:val="26"/>
          <w:szCs w:val="28"/>
          <w:rtl/>
        </w:rPr>
        <w:t>يليها</w:t>
      </w:r>
      <w:r w:rsidRPr="007F2431">
        <w:rPr>
          <w:sz w:val="26"/>
          <w:szCs w:val="28"/>
          <w:rtl/>
        </w:rPr>
        <w:t xml:space="preserve"> </w:t>
      </w:r>
      <w:r w:rsidRPr="007F2431">
        <w:rPr>
          <w:rFonts w:hint="cs"/>
          <w:sz w:val="26"/>
          <w:szCs w:val="28"/>
          <w:rtl/>
        </w:rPr>
        <w:t>بفارق</w:t>
      </w:r>
      <w:r w:rsidRPr="007F2431">
        <w:rPr>
          <w:sz w:val="26"/>
          <w:szCs w:val="28"/>
          <w:rtl/>
        </w:rPr>
        <w:t xml:space="preserve"> </w:t>
      </w:r>
      <w:r w:rsidRPr="007F2431">
        <w:rPr>
          <w:rFonts w:hint="cs"/>
          <w:sz w:val="26"/>
          <w:szCs w:val="28"/>
          <w:rtl/>
        </w:rPr>
        <w:t>نسبى</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الرياضية</w:t>
      </w:r>
      <w:r w:rsidRPr="007F2431">
        <w:rPr>
          <w:sz w:val="26"/>
          <w:szCs w:val="28"/>
          <w:rtl/>
        </w:rPr>
        <w:t xml:space="preserve"> 30,4%</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أكثر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نصف</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العربي</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منذ</w:t>
      </w:r>
      <w:r w:rsidRPr="007F2431">
        <w:rPr>
          <w:sz w:val="26"/>
          <w:szCs w:val="28"/>
          <w:rtl/>
        </w:rPr>
        <w:t xml:space="preserve"> 6</w:t>
      </w:r>
      <w:r w:rsidRPr="007F2431">
        <w:rPr>
          <w:rFonts w:hint="cs"/>
          <w:sz w:val="26"/>
          <w:szCs w:val="28"/>
          <w:rtl/>
        </w:rPr>
        <w:t>سنوات</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أجاب</w:t>
      </w:r>
      <w:r w:rsidRPr="007F2431">
        <w:rPr>
          <w:sz w:val="26"/>
          <w:szCs w:val="28"/>
          <w:rtl/>
        </w:rPr>
        <w:t xml:space="preserve"> </w:t>
      </w:r>
      <w:r w:rsidRPr="007F2431">
        <w:rPr>
          <w:rFonts w:hint="cs"/>
          <w:sz w:val="26"/>
          <w:szCs w:val="28"/>
          <w:rtl/>
        </w:rPr>
        <w:t>بذلك</w:t>
      </w:r>
      <w:r w:rsidRPr="007F2431">
        <w:rPr>
          <w:sz w:val="26"/>
          <w:szCs w:val="28"/>
          <w:rtl/>
        </w:rPr>
        <w:t xml:space="preserve"> 53% </w:t>
      </w:r>
      <w:r w:rsidRPr="007F2431">
        <w:rPr>
          <w:rFonts w:hint="cs"/>
          <w:sz w:val="26"/>
          <w:szCs w:val="28"/>
          <w:rtl/>
        </w:rPr>
        <w:t>من</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و</w:t>
      </w:r>
      <w:r w:rsidRPr="007F2431">
        <w:rPr>
          <w:sz w:val="26"/>
          <w:szCs w:val="28"/>
          <w:rtl/>
        </w:rPr>
        <w:t xml:space="preserve"> 25,2% </w:t>
      </w:r>
      <w:r w:rsidRPr="007F2431">
        <w:rPr>
          <w:rFonts w:hint="cs"/>
          <w:sz w:val="26"/>
          <w:szCs w:val="28"/>
          <w:rtl/>
        </w:rPr>
        <w:t>من</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سنوات</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6 </w:t>
      </w:r>
      <w:r w:rsidRPr="007F2431">
        <w:rPr>
          <w:rFonts w:hint="cs"/>
          <w:sz w:val="26"/>
          <w:szCs w:val="28"/>
          <w:rtl/>
        </w:rPr>
        <w:t>سنوات</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3- </w:t>
      </w:r>
      <w:r w:rsidRPr="007F2431">
        <w:rPr>
          <w:rFonts w:hint="cs"/>
          <w:sz w:val="26"/>
          <w:szCs w:val="28"/>
          <w:rtl/>
        </w:rPr>
        <w:t>دراسة</w:t>
      </w:r>
      <w:r w:rsidRPr="007F2431">
        <w:rPr>
          <w:sz w:val="26"/>
          <w:szCs w:val="28"/>
          <w:rtl/>
        </w:rPr>
        <w:t xml:space="preserve"> </w:t>
      </w:r>
      <w:r w:rsidRPr="007F2431">
        <w:rPr>
          <w:rFonts w:hint="cs"/>
          <w:sz w:val="26"/>
          <w:szCs w:val="28"/>
          <w:rtl/>
        </w:rPr>
        <w:t>عبد</w:t>
      </w:r>
      <w:r w:rsidRPr="007F2431">
        <w:rPr>
          <w:sz w:val="26"/>
          <w:szCs w:val="28"/>
          <w:rtl/>
        </w:rPr>
        <w:t xml:space="preserve"> </w:t>
      </w:r>
      <w:r w:rsidRPr="007F2431">
        <w:rPr>
          <w:rFonts w:hint="cs"/>
          <w:sz w:val="26"/>
          <w:szCs w:val="28"/>
          <w:rtl/>
        </w:rPr>
        <w:t>الصادق</w:t>
      </w:r>
      <w:r w:rsidRPr="007F2431">
        <w:rPr>
          <w:sz w:val="26"/>
          <w:szCs w:val="28"/>
          <w:rtl/>
        </w:rPr>
        <w:t xml:space="preserve"> </w:t>
      </w:r>
      <w:r w:rsidRPr="007F2431">
        <w:rPr>
          <w:rFonts w:hint="cs"/>
          <w:sz w:val="26"/>
          <w:szCs w:val="28"/>
          <w:rtl/>
        </w:rPr>
        <w:t>حسن</w:t>
      </w:r>
      <w:r w:rsidRPr="007F2431">
        <w:rPr>
          <w:sz w:val="26"/>
          <w:szCs w:val="28"/>
          <w:rtl/>
        </w:rPr>
        <w:t xml:space="preserve"> "</w:t>
      </w:r>
      <w:r w:rsidRPr="007F2431">
        <w:rPr>
          <w:rFonts w:hint="cs"/>
          <w:sz w:val="26"/>
          <w:szCs w:val="28"/>
          <w:rtl/>
        </w:rPr>
        <w:t>بعنوان</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وعلاقته</w:t>
      </w:r>
      <w:r w:rsidRPr="007F2431">
        <w:rPr>
          <w:sz w:val="26"/>
          <w:szCs w:val="28"/>
          <w:rtl/>
        </w:rPr>
        <w:t xml:space="preserve"> </w:t>
      </w:r>
      <w:r w:rsidRPr="007F2431">
        <w:rPr>
          <w:rFonts w:hint="cs"/>
          <w:sz w:val="26"/>
          <w:szCs w:val="28"/>
          <w:rtl/>
        </w:rPr>
        <w:t>بوسائل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التقليدية</w:t>
      </w:r>
      <w:r w:rsidRPr="007F2431">
        <w:rPr>
          <w:sz w:val="26"/>
          <w:szCs w:val="28"/>
          <w:rtl/>
        </w:rPr>
        <w:t>" (2013)(7)</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البحريني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وعلاقته</w:t>
      </w:r>
      <w:r w:rsidRPr="007F2431">
        <w:rPr>
          <w:sz w:val="26"/>
          <w:szCs w:val="28"/>
          <w:rtl/>
        </w:rPr>
        <w:t xml:space="preserve"> </w:t>
      </w:r>
      <w:r w:rsidRPr="007F2431">
        <w:rPr>
          <w:rFonts w:hint="cs"/>
          <w:sz w:val="26"/>
          <w:szCs w:val="28"/>
          <w:rtl/>
        </w:rPr>
        <w:t>بوسائل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التقليدية</w:t>
      </w:r>
      <w:r w:rsidRPr="007F2431">
        <w:rPr>
          <w:sz w:val="26"/>
          <w:szCs w:val="28"/>
          <w:rtl/>
        </w:rPr>
        <w:t xml:space="preserve"> </w:t>
      </w:r>
      <w:r w:rsidRPr="007F2431">
        <w:rPr>
          <w:rFonts w:hint="cs"/>
          <w:sz w:val="26"/>
          <w:szCs w:val="28"/>
          <w:rtl/>
        </w:rPr>
        <w:t>والتعرف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الإشباعات</w:t>
      </w:r>
      <w:r w:rsidRPr="007F2431">
        <w:rPr>
          <w:sz w:val="26"/>
          <w:szCs w:val="28"/>
          <w:rtl/>
        </w:rPr>
        <w:t xml:space="preserve"> </w:t>
      </w:r>
      <w:r w:rsidRPr="007F2431">
        <w:rPr>
          <w:rFonts w:hint="cs"/>
          <w:sz w:val="26"/>
          <w:szCs w:val="28"/>
          <w:rtl/>
        </w:rPr>
        <w:t>المتحققة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حدود</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التقليدية</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اعتمدت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استمارة</w:t>
      </w:r>
      <w:r w:rsidRPr="007F2431">
        <w:rPr>
          <w:sz w:val="26"/>
          <w:szCs w:val="28"/>
          <w:rtl/>
        </w:rPr>
        <w:t xml:space="preserve"> </w:t>
      </w:r>
      <w:r w:rsidRPr="007F2431">
        <w:rPr>
          <w:rFonts w:hint="cs"/>
          <w:sz w:val="26"/>
          <w:szCs w:val="28"/>
          <w:rtl/>
        </w:rPr>
        <w:t>استبيان</w:t>
      </w:r>
      <w:r w:rsidRPr="007F2431">
        <w:rPr>
          <w:sz w:val="26"/>
          <w:szCs w:val="28"/>
          <w:rtl/>
        </w:rPr>
        <w:t xml:space="preserve"> </w:t>
      </w:r>
      <w:r w:rsidRPr="007F2431">
        <w:rPr>
          <w:rFonts w:hint="cs"/>
          <w:sz w:val="26"/>
          <w:szCs w:val="28"/>
          <w:rtl/>
        </w:rPr>
        <w:t>لجمع</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وأجريت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قوامها</w:t>
      </w:r>
      <w:r w:rsidRPr="007F2431">
        <w:rPr>
          <w:sz w:val="26"/>
          <w:szCs w:val="28"/>
          <w:rtl/>
        </w:rPr>
        <w:t xml:space="preserve"> (352) </w:t>
      </w:r>
      <w:r w:rsidRPr="007F2431">
        <w:rPr>
          <w:rFonts w:hint="cs"/>
          <w:sz w:val="26"/>
          <w:szCs w:val="28"/>
          <w:rtl/>
        </w:rPr>
        <w:t>مفردة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الجامعة</w:t>
      </w:r>
      <w:r w:rsidRPr="007F2431">
        <w:rPr>
          <w:sz w:val="26"/>
          <w:szCs w:val="28"/>
          <w:rtl/>
        </w:rPr>
        <w:t xml:space="preserve"> </w:t>
      </w:r>
      <w:r w:rsidRPr="007F2431">
        <w:rPr>
          <w:rFonts w:hint="cs"/>
          <w:sz w:val="26"/>
          <w:szCs w:val="28"/>
          <w:rtl/>
        </w:rPr>
        <w:t>الأهلية</w:t>
      </w:r>
      <w:r w:rsidRPr="007F2431">
        <w:rPr>
          <w:sz w:val="26"/>
          <w:szCs w:val="28"/>
          <w:rtl/>
        </w:rPr>
        <w:t xml:space="preserve"> </w:t>
      </w:r>
      <w:r w:rsidRPr="007F2431">
        <w:rPr>
          <w:rFonts w:hint="cs"/>
          <w:sz w:val="26"/>
          <w:szCs w:val="28"/>
          <w:rtl/>
        </w:rPr>
        <w:t>وجامعة</w:t>
      </w:r>
      <w:r w:rsidRPr="007F2431">
        <w:rPr>
          <w:sz w:val="26"/>
          <w:szCs w:val="28"/>
          <w:rtl/>
        </w:rPr>
        <w:t xml:space="preserve"> </w:t>
      </w:r>
      <w:r w:rsidRPr="007F2431">
        <w:rPr>
          <w:rFonts w:hint="cs"/>
          <w:sz w:val="26"/>
          <w:szCs w:val="28"/>
          <w:rtl/>
        </w:rPr>
        <w:t>د</w:t>
      </w:r>
      <w:r w:rsidRPr="007F2431">
        <w:rPr>
          <w:sz w:val="26"/>
          <w:szCs w:val="28"/>
          <w:rtl/>
        </w:rPr>
        <w:t xml:space="preserve"> </w:t>
      </w:r>
      <w:r w:rsidRPr="007F2431">
        <w:rPr>
          <w:rFonts w:hint="cs"/>
          <w:sz w:val="26"/>
          <w:szCs w:val="28"/>
          <w:rtl/>
        </w:rPr>
        <w:t>لمون</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مملكة</w:t>
      </w:r>
      <w:r w:rsidRPr="007F2431">
        <w:rPr>
          <w:sz w:val="26"/>
          <w:szCs w:val="28"/>
          <w:rtl/>
        </w:rPr>
        <w:t xml:space="preserve"> </w:t>
      </w:r>
      <w:r w:rsidRPr="007F2431">
        <w:rPr>
          <w:rFonts w:hint="cs"/>
          <w:sz w:val="26"/>
          <w:szCs w:val="28"/>
          <w:rtl/>
        </w:rPr>
        <w:t>البحرين</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الذكور</w:t>
      </w:r>
      <w:r w:rsidRPr="007F2431">
        <w:rPr>
          <w:sz w:val="26"/>
          <w:szCs w:val="28"/>
          <w:rtl/>
        </w:rPr>
        <w:t xml:space="preserve"> </w:t>
      </w:r>
      <w:r w:rsidRPr="007F2431">
        <w:rPr>
          <w:rFonts w:hint="cs"/>
          <w:sz w:val="26"/>
          <w:szCs w:val="28"/>
          <w:rtl/>
        </w:rPr>
        <w:t>والإناث</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الفترة</w:t>
      </w:r>
      <w:r w:rsidRPr="007F2431">
        <w:rPr>
          <w:sz w:val="26"/>
          <w:szCs w:val="28"/>
          <w:rtl/>
        </w:rPr>
        <w:t xml:space="preserve"> </w:t>
      </w:r>
      <w:r w:rsidRPr="007F2431">
        <w:rPr>
          <w:rFonts w:hint="cs"/>
          <w:sz w:val="26"/>
          <w:szCs w:val="28"/>
          <w:rtl/>
        </w:rPr>
        <w:t>من</w:t>
      </w:r>
      <w:r w:rsidRPr="007F2431">
        <w:rPr>
          <w:sz w:val="26"/>
          <w:szCs w:val="28"/>
          <w:rtl/>
        </w:rPr>
        <w:t xml:space="preserve"> 1/6/2011 </w:t>
      </w:r>
      <w:r w:rsidRPr="007F2431">
        <w:rPr>
          <w:rFonts w:hint="cs"/>
          <w:sz w:val="26"/>
          <w:szCs w:val="28"/>
          <w:rtl/>
        </w:rPr>
        <w:t>إلى</w:t>
      </w:r>
      <w:r w:rsidRPr="007F2431">
        <w:rPr>
          <w:sz w:val="26"/>
          <w:szCs w:val="28"/>
          <w:rtl/>
        </w:rPr>
        <w:t xml:space="preserve"> 31/7/2011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وجود</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طبقا</w:t>
      </w:r>
      <w:r w:rsidRPr="007F2431">
        <w:rPr>
          <w:sz w:val="26"/>
          <w:szCs w:val="28"/>
          <w:rtl/>
        </w:rPr>
        <w:t xml:space="preserve"> </w:t>
      </w:r>
      <w:r w:rsidRPr="007F2431">
        <w:rPr>
          <w:rFonts w:hint="cs"/>
          <w:sz w:val="26"/>
          <w:szCs w:val="28"/>
          <w:rtl/>
        </w:rPr>
        <w:t>للمتغيرات</w:t>
      </w:r>
      <w:r w:rsidRPr="007F2431">
        <w:rPr>
          <w:sz w:val="26"/>
          <w:szCs w:val="28"/>
          <w:rtl/>
        </w:rPr>
        <w:t xml:space="preserve"> </w:t>
      </w:r>
      <w:r w:rsidRPr="007F2431">
        <w:rPr>
          <w:rFonts w:hint="cs"/>
          <w:sz w:val="26"/>
          <w:szCs w:val="28"/>
          <w:rtl/>
        </w:rPr>
        <w:t>الديموغرافية</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تعرضهم</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الانترنت</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وجود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إرتباطية</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ودوافع</w:t>
      </w:r>
      <w:r w:rsidRPr="007F2431">
        <w:rPr>
          <w:sz w:val="26"/>
          <w:szCs w:val="28"/>
          <w:rtl/>
        </w:rPr>
        <w:t xml:space="preserve"> </w:t>
      </w:r>
      <w:r w:rsidRPr="007F2431">
        <w:rPr>
          <w:rFonts w:hint="cs"/>
          <w:sz w:val="26"/>
          <w:szCs w:val="28"/>
          <w:rtl/>
        </w:rPr>
        <w:t>تعرضهم</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المواقع</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وجود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ارتباطية</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وبين</w:t>
      </w:r>
      <w:r w:rsidRPr="007F2431">
        <w:rPr>
          <w:sz w:val="26"/>
          <w:szCs w:val="28"/>
          <w:rtl/>
        </w:rPr>
        <w:t xml:space="preserve"> </w:t>
      </w:r>
      <w:r w:rsidRPr="007F2431">
        <w:rPr>
          <w:rFonts w:hint="cs"/>
          <w:sz w:val="26"/>
          <w:szCs w:val="28"/>
          <w:rtl/>
        </w:rPr>
        <w:t>تعرضهم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التقليدية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4- </w:t>
      </w:r>
      <w:r w:rsidRPr="007F2431">
        <w:rPr>
          <w:rFonts w:hint="cs"/>
          <w:sz w:val="26"/>
          <w:szCs w:val="28"/>
          <w:rtl/>
        </w:rPr>
        <w:t>دراسة</w:t>
      </w:r>
      <w:r w:rsidRPr="007F2431">
        <w:rPr>
          <w:sz w:val="26"/>
          <w:szCs w:val="28"/>
          <w:rtl/>
        </w:rPr>
        <w:t xml:space="preserve"> </w:t>
      </w:r>
      <w:r w:rsidRPr="007F2431">
        <w:rPr>
          <w:sz w:val="26"/>
          <w:szCs w:val="28"/>
        </w:rPr>
        <w:t>McKinney, Bruce C &amp; et al</w:t>
      </w:r>
      <w:r w:rsidRPr="007F2431">
        <w:rPr>
          <w:sz w:val="26"/>
          <w:szCs w:val="28"/>
          <w:rtl/>
        </w:rPr>
        <w:t xml:space="preserve"> </w:t>
      </w:r>
      <w:r w:rsidRPr="007F2431">
        <w:rPr>
          <w:rFonts w:hint="cs"/>
          <w:sz w:val="26"/>
          <w:szCs w:val="28"/>
          <w:rtl/>
        </w:rPr>
        <w:t>بعنوان</w:t>
      </w:r>
      <w:r w:rsidRPr="007F2431">
        <w:rPr>
          <w:sz w:val="26"/>
          <w:szCs w:val="28"/>
          <w:rtl/>
        </w:rPr>
        <w:t xml:space="preserve"> "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لموقعي</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وتويتر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النرجسية</w:t>
      </w:r>
      <w:r w:rsidRPr="007F2431">
        <w:rPr>
          <w:sz w:val="26"/>
          <w:szCs w:val="28"/>
          <w:rtl/>
        </w:rPr>
        <w:t>" (2012)(8)</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سعت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الكشف</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لموقعي</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وتويتر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النرجسية</w:t>
      </w:r>
      <w:r w:rsidRPr="007F2431">
        <w:rPr>
          <w:sz w:val="26"/>
          <w:szCs w:val="28"/>
          <w:rtl/>
        </w:rPr>
        <w:t xml:space="preserve"> ( </w:t>
      </w:r>
      <w:r w:rsidRPr="007F2431">
        <w:rPr>
          <w:rFonts w:hint="cs"/>
          <w:sz w:val="26"/>
          <w:szCs w:val="28"/>
          <w:rtl/>
        </w:rPr>
        <w:t>التكلف</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الحديث</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الآخرين</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الانفتاح</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العالم</w:t>
      </w:r>
      <w:r w:rsidRPr="007F2431">
        <w:rPr>
          <w:sz w:val="26"/>
          <w:szCs w:val="28"/>
          <w:rtl/>
        </w:rPr>
        <w:t xml:space="preserve"> </w:t>
      </w:r>
      <w:r w:rsidRPr="007F2431">
        <w:rPr>
          <w:rFonts w:hint="cs"/>
          <w:sz w:val="26"/>
          <w:szCs w:val="28"/>
          <w:rtl/>
        </w:rPr>
        <w:t>الخارجي</w:t>
      </w:r>
      <w:r w:rsidRPr="007F2431">
        <w:rPr>
          <w:sz w:val="26"/>
          <w:szCs w:val="28"/>
          <w:rtl/>
        </w:rPr>
        <w:t xml:space="preserve"> ) </w:t>
      </w:r>
      <w:r w:rsidRPr="007F2431">
        <w:rPr>
          <w:rFonts w:hint="cs"/>
          <w:sz w:val="26"/>
          <w:szCs w:val="28"/>
          <w:rtl/>
        </w:rPr>
        <w:t>وذلك</w:t>
      </w:r>
      <w:r w:rsidRPr="007F2431">
        <w:rPr>
          <w:sz w:val="26"/>
          <w:szCs w:val="28"/>
          <w:rtl/>
        </w:rPr>
        <w:t xml:space="preserve"> </w:t>
      </w:r>
      <w:r w:rsidRPr="007F2431">
        <w:rPr>
          <w:rFonts w:hint="cs"/>
          <w:sz w:val="26"/>
          <w:szCs w:val="28"/>
          <w:rtl/>
        </w:rPr>
        <w:t>بالتطبيق</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قوامها</w:t>
      </w:r>
      <w:r w:rsidRPr="007F2431">
        <w:rPr>
          <w:sz w:val="26"/>
          <w:szCs w:val="28"/>
          <w:rtl/>
        </w:rPr>
        <w:t xml:space="preserve"> (233) </w:t>
      </w:r>
      <w:r w:rsidRPr="007F2431">
        <w:rPr>
          <w:rFonts w:hint="cs"/>
          <w:sz w:val="26"/>
          <w:szCs w:val="28"/>
          <w:rtl/>
        </w:rPr>
        <w:t>من</w:t>
      </w:r>
      <w:r w:rsidRPr="007F2431">
        <w:rPr>
          <w:sz w:val="26"/>
          <w:szCs w:val="28"/>
          <w:rtl/>
        </w:rPr>
        <w:t xml:space="preserve"> </w:t>
      </w:r>
      <w:r w:rsidRPr="007F2431">
        <w:rPr>
          <w:rFonts w:hint="cs"/>
          <w:sz w:val="26"/>
          <w:szCs w:val="28"/>
          <w:rtl/>
        </w:rPr>
        <w:t>طلاب</w:t>
      </w:r>
      <w:r w:rsidRPr="007F2431">
        <w:rPr>
          <w:sz w:val="26"/>
          <w:szCs w:val="28"/>
          <w:rtl/>
        </w:rPr>
        <w:t xml:space="preserve"> </w:t>
      </w:r>
      <w:r w:rsidRPr="007F2431">
        <w:rPr>
          <w:rFonts w:hint="cs"/>
          <w:sz w:val="26"/>
          <w:szCs w:val="28"/>
          <w:rtl/>
        </w:rPr>
        <w:t>جامعتي</w:t>
      </w:r>
      <w:r w:rsidRPr="007F2431">
        <w:rPr>
          <w:sz w:val="26"/>
          <w:szCs w:val="28"/>
          <w:rtl/>
        </w:rPr>
        <w:t xml:space="preserve"> </w:t>
      </w:r>
      <w:r w:rsidRPr="007F2431">
        <w:rPr>
          <w:sz w:val="26"/>
          <w:szCs w:val="28"/>
        </w:rPr>
        <w:t>Northeastern Univeristy</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sz w:val="26"/>
          <w:szCs w:val="28"/>
        </w:rPr>
        <w:t>Southern Univiresty</w:t>
      </w:r>
      <w:r w:rsidRPr="007F2431">
        <w:rPr>
          <w:sz w:val="26"/>
          <w:szCs w:val="28"/>
          <w:rtl/>
        </w:rPr>
        <w:t xml:space="preserve"> </w:t>
      </w:r>
      <w:r w:rsidRPr="007F2431">
        <w:rPr>
          <w:rFonts w:hint="cs"/>
          <w:sz w:val="26"/>
          <w:szCs w:val="28"/>
          <w:rtl/>
        </w:rPr>
        <w:t>بالولايات</w:t>
      </w:r>
      <w:r w:rsidRPr="007F2431">
        <w:rPr>
          <w:sz w:val="26"/>
          <w:szCs w:val="28"/>
          <w:rtl/>
        </w:rPr>
        <w:t xml:space="preserve"> </w:t>
      </w:r>
      <w:r w:rsidRPr="007F2431">
        <w:rPr>
          <w:rFonts w:hint="cs"/>
          <w:sz w:val="26"/>
          <w:szCs w:val="28"/>
          <w:rtl/>
        </w:rPr>
        <w:t>المتحدة</w:t>
      </w:r>
      <w:r w:rsidRPr="007F2431">
        <w:rPr>
          <w:sz w:val="26"/>
          <w:szCs w:val="28"/>
          <w:rtl/>
        </w:rPr>
        <w:t xml:space="preserve"> </w:t>
      </w:r>
      <w:r w:rsidRPr="007F2431">
        <w:rPr>
          <w:rFonts w:hint="cs"/>
          <w:sz w:val="26"/>
          <w:szCs w:val="28"/>
          <w:rtl/>
        </w:rPr>
        <w:t>الأمريكية</w:t>
      </w:r>
      <w:r w:rsidRPr="007F2431">
        <w:rPr>
          <w:sz w:val="26"/>
          <w:szCs w:val="28"/>
          <w:rtl/>
        </w:rPr>
        <w:t xml:space="preserve"> ( 144 </w:t>
      </w:r>
      <w:r w:rsidRPr="007F2431">
        <w:rPr>
          <w:rFonts w:hint="cs"/>
          <w:sz w:val="26"/>
          <w:szCs w:val="28"/>
          <w:rtl/>
        </w:rPr>
        <w:t>من</w:t>
      </w:r>
      <w:r w:rsidRPr="007F2431">
        <w:rPr>
          <w:sz w:val="26"/>
          <w:szCs w:val="28"/>
          <w:rtl/>
        </w:rPr>
        <w:t xml:space="preserve"> </w:t>
      </w:r>
      <w:r w:rsidRPr="007F2431">
        <w:rPr>
          <w:rFonts w:hint="cs"/>
          <w:sz w:val="26"/>
          <w:szCs w:val="28"/>
          <w:rtl/>
        </w:rPr>
        <w:t>الإناث</w:t>
      </w:r>
      <w:r w:rsidRPr="007F2431">
        <w:rPr>
          <w:sz w:val="26"/>
          <w:szCs w:val="28"/>
          <w:rtl/>
        </w:rPr>
        <w:t xml:space="preserve"> </w:t>
      </w:r>
      <w:r w:rsidRPr="007F2431">
        <w:rPr>
          <w:rFonts w:hint="cs"/>
          <w:sz w:val="26"/>
          <w:szCs w:val="28"/>
          <w:rtl/>
        </w:rPr>
        <w:t>بنسبة</w:t>
      </w:r>
      <w:r w:rsidRPr="007F2431">
        <w:rPr>
          <w:sz w:val="26"/>
          <w:szCs w:val="28"/>
          <w:rtl/>
        </w:rPr>
        <w:t xml:space="preserve"> 62% </w:t>
      </w:r>
      <w:r w:rsidRPr="007F2431">
        <w:rPr>
          <w:rFonts w:hint="cs"/>
          <w:sz w:val="26"/>
          <w:szCs w:val="28"/>
          <w:rtl/>
        </w:rPr>
        <w:t>و</w:t>
      </w:r>
      <w:r w:rsidRPr="007F2431">
        <w:rPr>
          <w:sz w:val="26"/>
          <w:szCs w:val="28"/>
          <w:rtl/>
        </w:rPr>
        <w:t xml:space="preserve"> 89 </w:t>
      </w:r>
      <w:r w:rsidRPr="007F2431">
        <w:rPr>
          <w:rFonts w:hint="cs"/>
          <w:sz w:val="26"/>
          <w:szCs w:val="28"/>
          <w:rtl/>
        </w:rPr>
        <w:t>من</w:t>
      </w:r>
      <w:r w:rsidRPr="007F2431">
        <w:rPr>
          <w:sz w:val="26"/>
          <w:szCs w:val="28"/>
          <w:rtl/>
        </w:rPr>
        <w:t xml:space="preserve"> </w:t>
      </w:r>
      <w:r w:rsidRPr="007F2431">
        <w:rPr>
          <w:rFonts w:hint="cs"/>
          <w:sz w:val="26"/>
          <w:szCs w:val="28"/>
          <w:rtl/>
        </w:rPr>
        <w:t>الذكور</w:t>
      </w:r>
      <w:r w:rsidRPr="007F2431">
        <w:rPr>
          <w:sz w:val="26"/>
          <w:szCs w:val="28"/>
          <w:rtl/>
        </w:rPr>
        <w:t xml:space="preserve"> </w:t>
      </w:r>
      <w:r w:rsidRPr="007F2431">
        <w:rPr>
          <w:rFonts w:hint="cs"/>
          <w:sz w:val="26"/>
          <w:szCs w:val="28"/>
          <w:rtl/>
        </w:rPr>
        <w:t>بنسبة</w:t>
      </w:r>
      <w:r w:rsidRPr="007F2431">
        <w:rPr>
          <w:sz w:val="26"/>
          <w:szCs w:val="28"/>
          <w:rtl/>
        </w:rPr>
        <w:t xml:space="preserve"> 38%).</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وقد</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أهمها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يتعلق</w:t>
      </w:r>
      <w:r w:rsidRPr="007F2431">
        <w:rPr>
          <w:sz w:val="26"/>
          <w:szCs w:val="28"/>
          <w:rtl/>
        </w:rPr>
        <w:t xml:space="preserve"> </w:t>
      </w:r>
      <w:r w:rsidRPr="007F2431">
        <w:rPr>
          <w:rFonts w:hint="cs"/>
          <w:sz w:val="26"/>
          <w:szCs w:val="28"/>
          <w:rtl/>
        </w:rPr>
        <w:t>اتجاه</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ايجابيا</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الانفتاح</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تبادل</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الآخرين</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عدد</w:t>
      </w:r>
      <w:r w:rsidRPr="007F2431">
        <w:rPr>
          <w:sz w:val="26"/>
          <w:szCs w:val="28"/>
          <w:rtl/>
        </w:rPr>
        <w:t xml:space="preserve"> </w:t>
      </w:r>
      <w:r w:rsidRPr="007F2431">
        <w:rPr>
          <w:rFonts w:hint="cs"/>
          <w:sz w:val="26"/>
          <w:szCs w:val="28"/>
          <w:rtl/>
        </w:rPr>
        <w:t>مرات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وتويتر،كما</w:t>
      </w:r>
      <w:r w:rsidRPr="007F2431">
        <w:rPr>
          <w:sz w:val="26"/>
          <w:szCs w:val="28"/>
          <w:rtl/>
        </w:rPr>
        <w:t xml:space="preserve"> </w:t>
      </w:r>
      <w:r w:rsidRPr="007F2431">
        <w:rPr>
          <w:rFonts w:hint="cs"/>
          <w:sz w:val="26"/>
          <w:szCs w:val="28"/>
          <w:rtl/>
        </w:rPr>
        <w:t>يتعلق</w:t>
      </w:r>
      <w:r w:rsidRPr="007F2431">
        <w:rPr>
          <w:sz w:val="26"/>
          <w:szCs w:val="28"/>
          <w:rtl/>
        </w:rPr>
        <w:t xml:space="preserve"> </w:t>
      </w:r>
      <w:r w:rsidRPr="007F2431">
        <w:rPr>
          <w:rFonts w:hint="cs"/>
          <w:sz w:val="26"/>
          <w:szCs w:val="28"/>
          <w:rtl/>
        </w:rPr>
        <w:t>اتجاه</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ايجابيا</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التكلف</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تبادل</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الآخرين</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عدد</w:t>
      </w:r>
      <w:r w:rsidRPr="007F2431">
        <w:rPr>
          <w:sz w:val="26"/>
          <w:szCs w:val="28"/>
          <w:rtl/>
        </w:rPr>
        <w:t xml:space="preserve"> </w:t>
      </w:r>
      <w:r w:rsidRPr="007F2431">
        <w:rPr>
          <w:rFonts w:hint="cs"/>
          <w:sz w:val="26"/>
          <w:szCs w:val="28"/>
          <w:rtl/>
        </w:rPr>
        <w:t>أصدقائهم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موقعي</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وتويتر</w:t>
      </w:r>
      <w:r w:rsidRPr="007F2431">
        <w:rPr>
          <w:sz w:val="26"/>
          <w:szCs w:val="28"/>
          <w:rtl/>
        </w:rPr>
        <w:t xml:space="preserve"> </w:t>
      </w:r>
      <w:r w:rsidRPr="007F2431">
        <w:rPr>
          <w:rFonts w:hint="cs"/>
          <w:sz w:val="26"/>
          <w:szCs w:val="28"/>
          <w:rtl/>
        </w:rPr>
        <w:t>وعدد</w:t>
      </w:r>
      <w:r w:rsidRPr="007F2431">
        <w:rPr>
          <w:sz w:val="26"/>
          <w:szCs w:val="28"/>
          <w:rtl/>
        </w:rPr>
        <w:t xml:space="preserve"> </w:t>
      </w:r>
      <w:r w:rsidRPr="007F2431">
        <w:rPr>
          <w:rFonts w:hint="cs"/>
          <w:sz w:val="26"/>
          <w:szCs w:val="28"/>
          <w:rtl/>
        </w:rPr>
        <w:t>التغريدات</w:t>
      </w:r>
      <w:r w:rsidRPr="007F2431">
        <w:rPr>
          <w:sz w:val="26"/>
          <w:szCs w:val="28"/>
          <w:rtl/>
        </w:rPr>
        <w:t xml:space="preserve"> </w:t>
      </w:r>
      <w:r w:rsidRPr="007F2431">
        <w:rPr>
          <w:sz w:val="26"/>
          <w:szCs w:val="28"/>
        </w:rPr>
        <w:t>Tweets</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يقومون</w:t>
      </w:r>
      <w:r w:rsidRPr="007F2431">
        <w:rPr>
          <w:sz w:val="26"/>
          <w:szCs w:val="28"/>
          <w:rtl/>
        </w:rPr>
        <w:t xml:space="preserve"> </w:t>
      </w:r>
      <w:r w:rsidRPr="007F2431">
        <w:rPr>
          <w:rFonts w:hint="cs"/>
          <w:sz w:val="26"/>
          <w:szCs w:val="28"/>
          <w:rtl/>
        </w:rPr>
        <w:t>بإرسالها</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الآخرين</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لا</w:t>
      </w:r>
      <w:r w:rsidRPr="007F2431">
        <w:rPr>
          <w:sz w:val="26"/>
          <w:szCs w:val="28"/>
          <w:rtl/>
        </w:rPr>
        <w:t xml:space="preserve"> </w:t>
      </w:r>
      <w:r w:rsidRPr="007F2431">
        <w:rPr>
          <w:rFonts w:hint="cs"/>
          <w:sz w:val="26"/>
          <w:szCs w:val="28"/>
          <w:rtl/>
        </w:rPr>
        <w:t>توجد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تبادل</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المتكلف</w:t>
      </w:r>
      <w:r w:rsidRPr="007F2431">
        <w:rPr>
          <w:sz w:val="26"/>
          <w:szCs w:val="28"/>
          <w:rtl/>
        </w:rPr>
        <w:t xml:space="preserve"> "</w:t>
      </w:r>
      <w:r w:rsidRPr="007F2431">
        <w:rPr>
          <w:rFonts w:hint="cs"/>
          <w:sz w:val="26"/>
          <w:szCs w:val="28"/>
          <w:rtl/>
        </w:rPr>
        <w:t>النرجسي</w:t>
      </w:r>
      <w:r w:rsidRPr="007F2431">
        <w:rPr>
          <w:sz w:val="26"/>
          <w:szCs w:val="28"/>
          <w:rtl/>
        </w:rPr>
        <w:t xml:space="preserve"> " </w:t>
      </w:r>
      <w:r w:rsidRPr="007F2431">
        <w:rPr>
          <w:rFonts w:hint="cs"/>
          <w:sz w:val="26"/>
          <w:szCs w:val="28"/>
          <w:rtl/>
        </w:rPr>
        <w:t>مع</w:t>
      </w:r>
      <w:r w:rsidRPr="007F2431">
        <w:rPr>
          <w:sz w:val="26"/>
          <w:szCs w:val="28"/>
          <w:rtl/>
        </w:rPr>
        <w:t xml:space="preserve"> </w:t>
      </w:r>
      <w:r w:rsidRPr="007F2431">
        <w:rPr>
          <w:rFonts w:hint="cs"/>
          <w:sz w:val="26"/>
          <w:szCs w:val="28"/>
          <w:rtl/>
        </w:rPr>
        <w:t>الآخرين</w:t>
      </w:r>
      <w:r w:rsidRPr="007F2431">
        <w:rPr>
          <w:sz w:val="26"/>
          <w:szCs w:val="28"/>
          <w:rtl/>
        </w:rPr>
        <w:t xml:space="preserve"> </w:t>
      </w:r>
      <w:r w:rsidRPr="007F2431">
        <w:rPr>
          <w:rFonts w:hint="cs"/>
          <w:sz w:val="26"/>
          <w:szCs w:val="28"/>
          <w:rtl/>
        </w:rPr>
        <w:t>وعدد</w:t>
      </w:r>
      <w:r w:rsidRPr="007F2431">
        <w:rPr>
          <w:sz w:val="26"/>
          <w:szCs w:val="28"/>
          <w:rtl/>
        </w:rPr>
        <w:t xml:space="preserve"> </w:t>
      </w:r>
      <w:r w:rsidRPr="007F2431">
        <w:rPr>
          <w:rFonts w:hint="cs"/>
          <w:sz w:val="26"/>
          <w:szCs w:val="28"/>
          <w:rtl/>
        </w:rPr>
        <w:t>مرات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موقعي</w:t>
      </w:r>
      <w:r w:rsidRPr="007F2431">
        <w:rPr>
          <w:sz w:val="26"/>
          <w:szCs w:val="28"/>
          <w:rtl/>
        </w:rPr>
        <w:t xml:space="preserve"> </w:t>
      </w:r>
      <w:r w:rsidRPr="007F2431">
        <w:rPr>
          <w:rFonts w:hint="cs"/>
          <w:sz w:val="26"/>
          <w:szCs w:val="28"/>
          <w:rtl/>
        </w:rPr>
        <w:t>فيسبوك</w:t>
      </w:r>
      <w:r w:rsidRPr="007F2431">
        <w:rPr>
          <w:sz w:val="26"/>
          <w:szCs w:val="28"/>
          <w:rtl/>
        </w:rPr>
        <w:t xml:space="preserve"> </w:t>
      </w:r>
      <w:r w:rsidRPr="007F2431">
        <w:rPr>
          <w:rFonts w:hint="cs"/>
          <w:sz w:val="26"/>
          <w:szCs w:val="28"/>
          <w:rtl/>
        </w:rPr>
        <w:t>وتويتر</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التعليق</w:t>
      </w:r>
      <w:r w:rsidRPr="007F2431">
        <w:rPr>
          <w:sz w:val="26"/>
          <w:szCs w:val="28"/>
          <w:rtl/>
        </w:rPr>
        <w:t xml:space="preserve"> </w:t>
      </w:r>
      <w:r w:rsidRPr="007F2431">
        <w:rPr>
          <w:rFonts w:hint="cs"/>
          <w:sz w:val="26"/>
          <w:szCs w:val="28"/>
          <w:rtl/>
        </w:rPr>
        <w:t>العام</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الدراسـات</w:t>
      </w:r>
      <w:r w:rsidRPr="007F2431">
        <w:rPr>
          <w:sz w:val="26"/>
          <w:szCs w:val="28"/>
          <w:rtl/>
        </w:rPr>
        <w:t xml:space="preserve"> </w:t>
      </w:r>
      <w:r w:rsidRPr="007F2431">
        <w:rPr>
          <w:rFonts w:hint="cs"/>
          <w:sz w:val="26"/>
          <w:szCs w:val="28"/>
          <w:rtl/>
        </w:rPr>
        <w:t>السابقـة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هناك</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النقاط</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ملاحظتها</w:t>
      </w:r>
      <w:r w:rsidRPr="007F2431">
        <w:rPr>
          <w:sz w:val="26"/>
          <w:szCs w:val="28"/>
          <w:rtl/>
        </w:rPr>
        <w:t xml:space="preserve"> </w:t>
      </w:r>
      <w:r w:rsidRPr="007F2431">
        <w:rPr>
          <w:rFonts w:hint="cs"/>
          <w:sz w:val="26"/>
          <w:szCs w:val="28"/>
          <w:rtl/>
        </w:rPr>
        <w:t>أثناء</w:t>
      </w:r>
      <w:r w:rsidRPr="007F2431">
        <w:rPr>
          <w:sz w:val="26"/>
          <w:szCs w:val="28"/>
          <w:rtl/>
        </w:rPr>
        <w:t xml:space="preserve"> </w:t>
      </w:r>
      <w:r w:rsidRPr="007F2431">
        <w:rPr>
          <w:rFonts w:hint="cs"/>
          <w:sz w:val="26"/>
          <w:szCs w:val="28"/>
          <w:rtl/>
        </w:rPr>
        <w:t>مراجعة</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السابقه</w:t>
      </w:r>
      <w:r w:rsidRPr="007F2431">
        <w:rPr>
          <w:sz w:val="26"/>
          <w:szCs w:val="28"/>
          <w:rtl/>
        </w:rPr>
        <w:t xml:space="preserve"> </w:t>
      </w:r>
      <w:r w:rsidRPr="007F2431">
        <w:rPr>
          <w:rFonts w:hint="cs"/>
          <w:sz w:val="26"/>
          <w:szCs w:val="28"/>
          <w:rtl/>
        </w:rPr>
        <w:t>الخاصه</w:t>
      </w:r>
      <w:r w:rsidRPr="007F2431">
        <w:rPr>
          <w:sz w:val="26"/>
          <w:szCs w:val="28"/>
          <w:rtl/>
        </w:rPr>
        <w:t xml:space="preserve"> </w:t>
      </w:r>
      <w:r w:rsidRPr="007F2431">
        <w:rPr>
          <w:rFonts w:hint="cs"/>
          <w:sz w:val="26"/>
          <w:szCs w:val="28"/>
          <w:rtl/>
        </w:rPr>
        <w:t>بدراسة</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وعلاقتها</w:t>
      </w:r>
      <w:r w:rsidRPr="007F2431">
        <w:rPr>
          <w:sz w:val="26"/>
          <w:szCs w:val="28"/>
          <w:rtl/>
        </w:rPr>
        <w:t xml:space="preserve"> </w:t>
      </w:r>
      <w:r w:rsidRPr="007F2431">
        <w:rPr>
          <w:rFonts w:hint="cs"/>
          <w:sz w:val="26"/>
          <w:szCs w:val="28"/>
          <w:rtl/>
        </w:rPr>
        <w:t>بالشباب،</w:t>
      </w:r>
      <w:r w:rsidRPr="007F2431">
        <w:rPr>
          <w:sz w:val="26"/>
          <w:szCs w:val="28"/>
          <w:rtl/>
        </w:rPr>
        <w:t xml:space="preserve"> </w:t>
      </w:r>
      <w:r w:rsidRPr="007F2431">
        <w:rPr>
          <w:rFonts w:hint="cs"/>
          <w:sz w:val="26"/>
          <w:szCs w:val="28"/>
          <w:rtl/>
        </w:rPr>
        <w:t>ويمكن</w:t>
      </w:r>
      <w:r w:rsidRPr="007F2431">
        <w:rPr>
          <w:sz w:val="26"/>
          <w:szCs w:val="28"/>
          <w:rtl/>
        </w:rPr>
        <w:t xml:space="preserve"> </w:t>
      </w:r>
      <w:r w:rsidRPr="007F2431">
        <w:rPr>
          <w:rFonts w:hint="cs"/>
          <w:sz w:val="26"/>
          <w:szCs w:val="28"/>
          <w:rtl/>
        </w:rPr>
        <w:t>إدراج</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النقاط</w:t>
      </w:r>
      <w:r w:rsidRPr="007F2431">
        <w:rPr>
          <w:sz w:val="26"/>
          <w:szCs w:val="28"/>
          <w:rtl/>
        </w:rPr>
        <w:t xml:space="preserve"> </w:t>
      </w:r>
      <w:r w:rsidRPr="007F2431">
        <w:rPr>
          <w:rFonts w:hint="cs"/>
          <w:sz w:val="26"/>
          <w:szCs w:val="28"/>
          <w:rtl/>
        </w:rPr>
        <w:t>فيما</w:t>
      </w:r>
      <w:r w:rsidRPr="007F2431">
        <w:rPr>
          <w:sz w:val="26"/>
          <w:szCs w:val="28"/>
          <w:rtl/>
        </w:rPr>
        <w:t xml:space="preserve"> </w:t>
      </w:r>
      <w:r w:rsidRPr="007F2431">
        <w:rPr>
          <w:rFonts w:hint="cs"/>
          <w:sz w:val="26"/>
          <w:szCs w:val="28"/>
          <w:rtl/>
        </w:rPr>
        <w:t>يلي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هناك</w:t>
      </w:r>
      <w:r w:rsidRPr="007F2431">
        <w:rPr>
          <w:sz w:val="26"/>
          <w:szCs w:val="28"/>
          <w:rtl/>
        </w:rPr>
        <w:t xml:space="preserve"> </w:t>
      </w:r>
      <w:r w:rsidRPr="007F2431">
        <w:rPr>
          <w:rFonts w:hint="cs"/>
          <w:sz w:val="26"/>
          <w:szCs w:val="28"/>
          <w:rtl/>
        </w:rPr>
        <w:t>شبه</w:t>
      </w:r>
      <w:r w:rsidRPr="007F2431">
        <w:rPr>
          <w:sz w:val="26"/>
          <w:szCs w:val="28"/>
          <w:rtl/>
        </w:rPr>
        <w:t xml:space="preserve"> </w:t>
      </w:r>
      <w:r w:rsidRPr="007F2431">
        <w:rPr>
          <w:rFonts w:hint="cs"/>
          <w:sz w:val="26"/>
          <w:szCs w:val="28"/>
          <w:rtl/>
        </w:rPr>
        <w:t>إجماع</w:t>
      </w:r>
      <w:r w:rsidRPr="007F2431">
        <w:rPr>
          <w:sz w:val="26"/>
          <w:szCs w:val="28"/>
          <w:rtl/>
        </w:rPr>
        <w:t xml:space="preserve"> </w:t>
      </w:r>
      <w:r w:rsidRPr="007F2431">
        <w:rPr>
          <w:rFonts w:hint="cs"/>
          <w:sz w:val="26"/>
          <w:szCs w:val="28"/>
          <w:rtl/>
        </w:rPr>
        <w:t>يمكن</w:t>
      </w:r>
      <w:r w:rsidRPr="007F2431">
        <w:rPr>
          <w:sz w:val="26"/>
          <w:szCs w:val="28"/>
          <w:rtl/>
        </w:rPr>
        <w:t xml:space="preserve"> </w:t>
      </w:r>
      <w:r w:rsidRPr="007F2431">
        <w:rPr>
          <w:rFonts w:hint="cs"/>
          <w:sz w:val="26"/>
          <w:szCs w:val="28"/>
          <w:rtl/>
        </w:rPr>
        <w:t>ملاحظته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الإطلاع</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السابقه</w:t>
      </w:r>
      <w:r w:rsidRPr="007F2431">
        <w:rPr>
          <w:sz w:val="26"/>
          <w:szCs w:val="28"/>
          <w:rtl/>
        </w:rPr>
        <w:t xml:space="preserve"> </w:t>
      </w:r>
      <w:r w:rsidRPr="007F2431">
        <w:rPr>
          <w:rFonts w:hint="cs"/>
          <w:sz w:val="26"/>
          <w:szCs w:val="28"/>
          <w:rtl/>
        </w:rPr>
        <w:t>حول</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تحفيز</w:t>
      </w:r>
      <w:r w:rsidRPr="007F2431">
        <w:rPr>
          <w:sz w:val="26"/>
          <w:szCs w:val="28"/>
          <w:rtl/>
        </w:rPr>
        <w:t xml:space="preserve"> </w:t>
      </w:r>
      <w:r w:rsidRPr="007F2431">
        <w:rPr>
          <w:rFonts w:hint="cs"/>
          <w:sz w:val="26"/>
          <w:szCs w:val="28"/>
          <w:rtl/>
        </w:rPr>
        <w:t>مستخدميها</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المشاركه</w:t>
      </w:r>
      <w:r w:rsidRPr="007F2431">
        <w:rPr>
          <w:sz w:val="26"/>
          <w:szCs w:val="28"/>
          <w:rtl/>
        </w:rPr>
        <w:t xml:space="preserve"> </w:t>
      </w:r>
      <w:r w:rsidRPr="007F2431">
        <w:rPr>
          <w:rFonts w:hint="cs"/>
          <w:sz w:val="26"/>
          <w:szCs w:val="28"/>
          <w:rtl/>
        </w:rPr>
        <w:t>والتعبير</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أرائهم</w:t>
      </w:r>
      <w:r w:rsidRPr="007F2431">
        <w:rPr>
          <w:sz w:val="26"/>
          <w:szCs w:val="28"/>
          <w:rtl/>
        </w:rPr>
        <w:t xml:space="preserve"> </w:t>
      </w:r>
      <w:r w:rsidRPr="007F2431">
        <w:rPr>
          <w:rFonts w:hint="cs"/>
          <w:sz w:val="26"/>
          <w:szCs w:val="28"/>
          <w:rtl/>
        </w:rPr>
        <w:t>بحريه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الموضوعات</w:t>
      </w:r>
      <w:r w:rsidRPr="007F2431">
        <w:rPr>
          <w:sz w:val="26"/>
          <w:szCs w:val="28"/>
          <w:rtl/>
        </w:rPr>
        <w:t xml:space="preserve"> </w:t>
      </w:r>
      <w:r w:rsidRPr="007F2431">
        <w:rPr>
          <w:rFonts w:hint="cs"/>
          <w:sz w:val="26"/>
          <w:szCs w:val="28"/>
          <w:rtl/>
        </w:rPr>
        <w:t>المطروحه</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الساحه</w:t>
      </w:r>
      <w:r w:rsidRPr="007F2431">
        <w:rPr>
          <w:sz w:val="26"/>
          <w:szCs w:val="28"/>
          <w:rtl/>
        </w:rPr>
        <w:t xml:space="preserve"> </w:t>
      </w:r>
      <w:r w:rsidRPr="007F2431">
        <w:rPr>
          <w:rFonts w:hint="cs"/>
          <w:sz w:val="26"/>
          <w:szCs w:val="28"/>
          <w:rtl/>
        </w:rPr>
        <w:t>السياسيه</w:t>
      </w:r>
      <w:r w:rsidRPr="007F2431">
        <w:rPr>
          <w:sz w:val="26"/>
          <w:szCs w:val="28"/>
          <w:rtl/>
        </w:rPr>
        <w:t xml:space="preserve"> </w:t>
      </w:r>
      <w:r w:rsidRPr="007F2431">
        <w:rPr>
          <w:rFonts w:hint="cs"/>
          <w:sz w:val="26"/>
          <w:szCs w:val="28"/>
          <w:rtl/>
        </w:rPr>
        <w:t>والمجتمعيه</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عام</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أشارت</w:t>
      </w:r>
      <w:r w:rsidRPr="007F2431">
        <w:rPr>
          <w:sz w:val="26"/>
          <w:szCs w:val="28"/>
          <w:rtl/>
        </w:rPr>
        <w:t xml:space="preserve"> </w:t>
      </w:r>
      <w:r w:rsidRPr="007F2431">
        <w:rPr>
          <w:rFonts w:hint="cs"/>
          <w:sz w:val="26"/>
          <w:szCs w:val="28"/>
          <w:rtl/>
        </w:rPr>
        <w:t>أغلب</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تعد</w:t>
      </w:r>
      <w:r w:rsidRPr="007F2431">
        <w:rPr>
          <w:sz w:val="26"/>
          <w:szCs w:val="28"/>
          <w:rtl/>
        </w:rPr>
        <w:t xml:space="preserve"> </w:t>
      </w:r>
      <w:r w:rsidRPr="007F2431">
        <w:rPr>
          <w:rFonts w:hint="cs"/>
          <w:sz w:val="26"/>
          <w:szCs w:val="28"/>
          <w:rtl/>
        </w:rPr>
        <w:t>أداه</w:t>
      </w:r>
      <w:r w:rsidRPr="007F2431">
        <w:rPr>
          <w:sz w:val="26"/>
          <w:szCs w:val="28"/>
          <w:rtl/>
        </w:rPr>
        <w:t xml:space="preserve"> </w:t>
      </w:r>
      <w:r w:rsidRPr="007F2431">
        <w:rPr>
          <w:rFonts w:hint="cs"/>
          <w:sz w:val="26"/>
          <w:szCs w:val="28"/>
          <w:rtl/>
        </w:rPr>
        <w:t>للتواصل</w:t>
      </w:r>
      <w:r w:rsidRPr="007F2431">
        <w:rPr>
          <w:sz w:val="26"/>
          <w:szCs w:val="28"/>
          <w:rtl/>
        </w:rPr>
        <w:t xml:space="preserve"> </w:t>
      </w:r>
      <w:r w:rsidRPr="007F2431">
        <w:rPr>
          <w:rFonts w:hint="cs"/>
          <w:sz w:val="26"/>
          <w:szCs w:val="28"/>
          <w:rtl/>
        </w:rPr>
        <w:t>الإجتماعي</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تركيز</w:t>
      </w:r>
      <w:r w:rsidRPr="007F2431">
        <w:rPr>
          <w:sz w:val="26"/>
          <w:szCs w:val="28"/>
          <w:rtl/>
        </w:rPr>
        <w:t xml:space="preserve"> </w:t>
      </w:r>
      <w:r w:rsidRPr="007F2431">
        <w:rPr>
          <w:rFonts w:hint="cs"/>
          <w:sz w:val="26"/>
          <w:szCs w:val="28"/>
          <w:rtl/>
        </w:rPr>
        <w:t>معظم</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فئة</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الإجتماعي</w:t>
      </w:r>
      <w:r w:rsidRPr="007F2431">
        <w:rPr>
          <w:sz w:val="26"/>
          <w:szCs w:val="28"/>
          <w:rtl/>
        </w:rPr>
        <w:t xml:space="preserve"> </w:t>
      </w:r>
      <w:r w:rsidRPr="007F2431">
        <w:rPr>
          <w:rFonts w:hint="cs"/>
          <w:sz w:val="26"/>
          <w:szCs w:val="28"/>
          <w:rtl/>
        </w:rPr>
        <w:t>مثل</w:t>
      </w:r>
      <w:r w:rsidRPr="007F2431">
        <w:rPr>
          <w:sz w:val="26"/>
          <w:szCs w:val="28"/>
          <w:rtl/>
        </w:rPr>
        <w:t xml:space="preserve"> </w:t>
      </w:r>
      <w:r w:rsidRPr="007F2431">
        <w:rPr>
          <w:rFonts w:hint="cs"/>
          <w:sz w:val="26"/>
          <w:szCs w:val="28"/>
          <w:rtl/>
        </w:rPr>
        <w:t>شبكات</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والمدونات</w:t>
      </w:r>
      <w:r w:rsidRPr="007F2431">
        <w:rPr>
          <w:sz w:val="26"/>
          <w:szCs w:val="28"/>
          <w:rtl/>
        </w:rPr>
        <w:t xml:space="preserve"> </w:t>
      </w:r>
      <w:r w:rsidRPr="007F2431">
        <w:rPr>
          <w:rFonts w:hint="cs"/>
          <w:sz w:val="26"/>
          <w:szCs w:val="28"/>
          <w:rtl/>
        </w:rPr>
        <w:t>ن</w:t>
      </w:r>
      <w:r w:rsidRPr="007F2431">
        <w:rPr>
          <w:sz w:val="26"/>
          <w:szCs w:val="28"/>
          <w:rtl/>
        </w:rPr>
        <w:t xml:space="preserve"> </w:t>
      </w:r>
      <w:r w:rsidRPr="007F2431">
        <w:rPr>
          <w:rFonts w:hint="cs"/>
          <w:sz w:val="26"/>
          <w:szCs w:val="28"/>
          <w:rtl/>
        </w:rPr>
        <w:t>بالرغم</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وجود</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بديله</w:t>
      </w:r>
      <w:r w:rsidRPr="007F2431">
        <w:rPr>
          <w:sz w:val="26"/>
          <w:szCs w:val="28"/>
          <w:rtl/>
        </w:rPr>
        <w:t xml:space="preserve"> </w:t>
      </w:r>
      <w:r w:rsidRPr="007F2431">
        <w:rPr>
          <w:rFonts w:hint="cs"/>
          <w:sz w:val="26"/>
          <w:szCs w:val="28"/>
          <w:rtl/>
        </w:rPr>
        <w:t>إلكترونيه</w:t>
      </w:r>
      <w:r w:rsidRPr="007F2431">
        <w:rPr>
          <w:sz w:val="26"/>
          <w:szCs w:val="28"/>
          <w:rtl/>
        </w:rPr>
        <w:t xml:space="preserve"> </w:t>
      </w:r>
      <w:r w:rsidRPr="007F2431">
        <w:rPr>
          <w:rFonts w:hint="cs"/>
          <w:sz w:val="26"/>
          <w:szCs w:val="28"/>
          <w:rtl/>
        </w:rPr>
        <w:t>أخرى</w:t>
      </w:r>
      <w:r w:rsidRPr="007F2431">
        <w:rPr>
          <w:sz w:val="26"/>
          <w:szCs w:val="28"/>
          <w:rtl/>
        </w:rPr>
        <w:t xml:space="preserve"> </w:t>
      </w:r>
      <w:r w:rsidRPr="007F2431">
        <w:rPr>
          <w:rFonts w:hint="cs"/>
          <w:sz w:val="26"/>
          <w:szCs w:val="28"/>
          <w:rtl/>
        </w:rPr>
        <w:t>مثل</w:t>
      </w:r>
      <w:r w:rsidRPr="007F2431">
        <w:rPr>
          <w:sz w:val="26"/>
          <w:szCs w:val="28"/>
          <w:rtl/>
        </w:rPr>
        <w:t xml:space="preserve"> : </w:t>
      </w:r>
      <w:r w:rsidRPr="007F2431">
        <w:rPr>
          <w:rFonts w:hint="cs"/>
          <w:sz w:val="26"/>
          <w:szCs w:val="28"/>
          <w:rtl/>
        </w:rPr>
        <w:t>الصحف</w:t>
      </w:r>
      <w:r w:rsidRPr="007F2431">
        <w:rPr>
          <w:sz w:val="26"/>
          <w:szCs w:val="28"/>
          <w:rtl/>
        </w:rPr>
        <w:t xml:space="preserve"> </w:t>
      </w:r>
      <w:r w:rsidRPr="007F2431">
        <w:rPr>
          <w:rFonts w:hint="cs"/>
          <w:sz w:val="26"/>
          <w:szCs w:val="28"/>
          <w:rtl/>
        </w:rPr>
        <w:t>الإلكترونيه</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يحررها</w:t>
      </w:r>
      <w:r w:rsidRPr="007F2431">
        <w:rPr>
          <w:sz w:val="26"/>
          <w:szCs w:val="28"/>
          <w:rtl/>
        </w:rPr>
        <w:t xml:space="preserve"> </w:t>
      </w:r>
      <w:r w:rsidRPr="007F2431">
        <w:rPr>
          <w:rFonts w:hint="cs"/>
          <w:sz w:val="26"/>
          <w:szCs w:val="28"/>
          <w:rtl/>
        </w:rPr>
        <w:t>المواطنون</w:t>
      </w:r>
      <w:r w:rsidRPr="007F2431">
        <w:rPr>
          <w:sz w:val="26"/>
          <w:szCs w:val="28"/>
          <w:rtl/>
        </w:rPr>
        <w:t xml:space="preserve"> </w:t>
      </w:r>
      <w:r w:rsidRPr="007F2431">
        <w:rPr>
          <w:rFonts w:hint="cs"/>
          <w:sz w:val="26"/>
          <w:szCs w:val="28"/>
          <w:rtl/>
        </w:rPr>
        <w:t>بأنفسهم</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والإذاعات</w:t>
      </w:r>
      <w:r w:rsidRPr="007F2431">
        <w:rPr>
          <w:sz w:val="26"/>
          <w:szCs w:val="28"/>
          <w:rtl/>
        </w:rPr>
        <w:t xml:space="preserve"> </w:t>
      </w:r>
      <w:r w:rsidRPr="007F2431">
        <w:rPr>
          <w:rFonts w:hint="cs"/>
          <w:sz w:val="26"/>
          <w:szCs w:val="28"/>
          <w:rtl/>
        </w:rPr>
        <w:t>المجتمعيه</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يتم</w:t>
      </w:r>
      <w:r w:rsidRPr="007F2431">
        <w:rPr>
          <w:sz w:val="26"/>
          <w:szCs w:val="28"/>
          <w:rtl/>
        </w:rPr>
        <w:t xml:space="preserve"> </w:t>
      </w:r>
      <w:r w:rsidRPr="007F2431">
        <w:rPr>
          <w:rFonts w:hint="cs"/>
          <w:sz w:val="26"/>
          <w:szCs w:val="28"/>
          <w:rtl/>
        </w:rPr>
        <w:t>بثها</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ربما</w:t>
      </w:r>
      <w:r w:rsidRPr="007F2431">
        <w:rPr>
          <w:sz w:val="26"/>
          <w:szCs w:val="28"/>
          <w:rtl/>
        </w:rPr>
        <w:t xml:space="preserve"> </w:t>
      </w:r>
      <w:r w:rsidRPr="007F2431">
        <w:rPr>
          <w:rFonts w:hint="cs"/>
          <w:sz w:val="26"/>
          <w:szCs w:val="28"/>
          <w:rtl/>
        </w:rPr>
        <w:t>يكون</w:t>
      </w:r>
      <w:r w:rsidRPr="007F2431">
        <w:rPr>
          <w:sz w:val="26"/>
          <w:szCs w:val="28"/>
          <w:rtl/>
        </w:rPr>
        <w:t xml:space="preserve"> </w:t>
      </w:r>
      <w:r w:rsidRPr="007F2431">
        <w:rPr>
          <w:rFonts w:hint="cs"/>
          <w:sz w:val="26"/>
          <w:szCs w:val="28"/>
          <w:rtl/>
        </w:rPr>
        <w:t>السبب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الإمكانيات</w:t>
      </w:r>
      <w:r w:rsidRPr="007F2431">
        <w:rPr>
          <w:sz w:val="26"/>
          <w:szCs w:val="28"/>
          <w:rtl/>
        </w:rPr>
        <w:t xml:space="preserve"> </w:t>
      </w:r>
      <w:r w:rsidRPr="007F2431">
        <w:rPr>
          <w:rFonts w:hint="cs"/>
          <w:sz w:val="26"/>
          <w:szCs w:val="28"/>
          <w:rtl/>
        </w:rPr>
        <w:t>التفاعليه</w:t>
      </w:r>
      <w:r w:rsidRPr="007F2431">
        <w:rPr>
          <w:sz w:val="26"/>
          <w:szCs w:val="28"/>
          <w:rtl/>
        </w:rPr>
        <w:t xml:space="preserve"> </w:t>
      </w:r>
      <w:r w:rsidRPr="007F2431">
        <w:rPr>
          <w:rFonts w:hint="cs"/>
          <w:sz w:val="26"/>
          <w:szCs w:val="28"/>
          <w:rtl/>
        </w:rPr>
        <w:t>الهائله</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تتيحها</w:t>
      </w:r>
      <w:r w:rsidRPr="007F2431">
        <w:rPr>
          <w:sz w:val="26"/>
          <w:szCs w:val="28"/>
          <w:rtl/>
        </w:rPr>
        <w:t xml:space="preserve"> </w:t>
      </w:r>
      <w:r w:rsidRPr="007F2431">
        <w:rPr>
          <w:rFonts w:hint="cs"/>
          <w:sz w:val="26"/>
          <w:szCs w:val="28"/>
          <w:rtl/>
        </w:rPr>
        <w:t>شبكات</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الإجتمعاعي</w:t>
      </w:r>
      <w:r w:rsidRPr="007F2431">
        <w:rPr>
          <w:sz w:val="26"/>
          <w:szCs w:val="28"/>
          <w:rtl/>
        </w:rPr>
        <w:t xml:space="preserve"> </w:t>
      </w:r>
      <w:r w:rsidRPr="007F2431">
        <w:rPr>
          <w:rFonts w:hint="cs"/>
          <w:sz w:val="26"/>
          <w:szCs w:val="28"/>
          <w:rtl/>
        </w:rPr>
        <w:t>وما</w:t>
      </w:r>
      <w:r w:rsidRPr="007F2431">
        <w:rPr>
          <w:sz w:val="26"/>
          <w:szCs w:val="28"/>
          <w:rtl/>
        </w:rPr>
        <w:t xml:space="preserve"> </w:t>
      </w:r>
      <w:r w:rsidRPr="007F2431">
        <w:rPr>
          <w:rFonts w:hint="cs"/>
          <w:sz w:val="26"/>
          <w:szCs w:val="28"/>
          <w:rtl/>
        </w:rPr>
        <w:t>لعبته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فعال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قيام</w:t>
      </w:r>
      <w:r w:rsidRPr="007F2431">
        <w:rPr>
          <w:sz w:val="26"/>
          <w:szCs w:val="28"/>
          <w:rtl/>
        </w:rPr>
        <w:t xml:space="preserve"> </w:t>
      </w:r>
      <w:r w:rsidRPr="007F2431">
        <w:rPr>
          <w:rFonts w:hint="cs"/>
          <w:sz w:val="26"/>
          <w:szCs w:val="28"/>
          <w:rtl/>
        </w:rPr>
        <w:t>إحتجاجات</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إنتفاضات</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مستوى</w:t>
      </w:r>
      <w:r w:rsidRPr="007F2431">
        <w:rPr>
          <w:sz w:val="26"/>
          <w:szCs w:val="28"/>
          <w:rtl/>
        </w:rPr>
        <w:t xml:space="preserve"> </w:t>
      </w:r>
      <w:r w:rsidRPr="007F2431">
        <w:rPr>
          <w:rFonts w:hint="cs"/>
          <w:sz w:val="26"/>
          <w:szCs w:val="28"/>
          <w:rtl/>
        </w:rPr>
        <w:t>العالم</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أوجه</w:t>
      </w:r>
      <w:r w:rsidRPr="007F2431">
        <w:rPr>
          <w:sz w:val="26"/>
          <w:szCs w:val="28"/>
          <w:rtl/>
        </w:rPr>
        <w:t xml:space="preserve"> </w:t>
      </w:r>
      <w:r w:rsidRPr="007F2431">
        <w:rPr>
          <w:rFonts w:hint="cs"/>
          <w:sz w:val="26"/>
          <w:szCs w:val="28"/>
          <w:rtl/>
        </w:rPr>
        <w:t>الاستفاده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ساهمت</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صياغة</w:t>
      </w:r>
      <w:r w:rsidRPr="007F2431">
        <w:rPr>
          <w:sz w:val="26"/>
          <w:szCs w:val="28"/>
          <w:rtl/>
        </w:rPr>
        <w:t xml:space="preserve"> </w:t>
      </w:r>
      <w:r w:rsidRPr="007F2431">
        <w:rPr>
          <w:rFonts w:hint="cs"/>
          <w:sz w:val="26"/>
          <w:szCs w:val="28"/>
          <w:rtl/>
        </w:rPr>
        <w:t>المشكلة</w:t>
      </w:r>
      <w:r w:rsidRPr="007F2431">
        <w:rPr>
          <w:sz w:val="26"/>
          <w:szCs w:val="28"/>
          <w:rtl/>
        </w:rPr>
        <w:t xml:space="preserve"> </w:t>
      </w:r>
      <w:r w:rsidRPr="007F2431">
        <w:rPr>
          <w:rFonts w:hint="cs"/>
          <w:sz w:val="26"/>
          <w:szCs w:val="28"/>
          <w:rtl/>
        </w:rPr>
        <w:t>البحثية</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الإطلاع</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أهمية</w:t>
      </w:r>
      <w:r w:rsidRPr="007F2431">
        <w:rPr>
          <w:sz w:val="26"/>
          <w:szCs w:val="28"/>
          <w:rtl/>
        </w:rPr>
        <w:t xml:space="preserve"> </w:t>
      </w:r>
      <w:r w:rsidRPr="007F2431">
        <w:rPr>
          <w:rFonts w:hint="cs"/>
          <w:sz w:val="26"/>
          <w:szCs w:val="28"/>
          <w:rtl/>
        </w:rPr>
        <w:t>وطبيعة</w:t>
      </w:r>
      <w:r w:rsidRPr="007F2431">
        <w:rPr>
          <w:sz w:val="26"/>
          <w:szCs w:val="28"/>
          <w:rtl/>
        </w:rPr>
        <w:t xml:space="preserve"> </w:t>
      </w:r>
      <w:r w:rsidRPr="007F2431">
        <w:rPr>
          <w:rFonts w:hint="cs"/>
          <w:sz w:val="26"/>
          <w:szCs w:val="28"/>
          <w:rtl/>
        </w:rPr>
        <w:t>الدور</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تلعبه</w:t>
      </w:r>
      <w:r w:rsidRPr="007F2431">
        <w:rPr>
          <w:sz w:val="26"/>
          <w:szCs w:val="28"/>
          <w:rtl/>
        </w:rPr>
        <w:t xml:space="preserve"> </w:t>
      </w:r>
      <w:r w:rsidRPr="007F2431">
        <w:rPr>
          <w:rFonts w:hint="cs"/>
          <w:sz w:val="26"/>
          <w:szCs w:val="28"/>
          <w:rtl/>
        </w:rPr>
        <w:t>الممارسات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اتجاهات</w:t>
      </w:r>
      <w:r w:rsidRPr="007F2431">
        <w:rPr>
          <w:sz w:val="26"/>
          <w:szCs w:val="28"/>
          <w:rtl/>
        </w:rPr>
        <w:t xml:space="preserve"> </w:t>
      </w:r>
      <w:r w:rsidRPr="007F2431">
        <w:rPr>
          <w:rFonts w:hint="cs"/>
          <w:sz w:val="26"/>
          <w:szCs w:val="28"/>
          <w:rtl/>
        </w:rPr>
        <w:t>وسلوكيات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ومن</w:t>
      </w:r>
      <w:r w:rsidRPr="007F2431">
        <w:rPr>
          <w:sz w:val="26"/>
          <w:szCs w:val="28"/>
          <w:rtl/>
        </w:rPr>
        <w:t xml:space="preserve"> </w:t>
      </w:r>
      <w:r w:rsidRPr="007F2431">
        <w:rPr>
          <w:rFonts w:hint="cs"/>
          <w:sz w:val="26"/>
          <w:szCs w:val="28"/>
          <w:rtl/>
        </w:rPr>
        <w:t>هنا</w:t>
      </w:r>
      <w:r w:rsidRPr="007F2431">
        <w:rPr>
          <w:sz w:val="26"/>
          <w:szCs w:val="28"/>
          <w:rtl/>
        </w:rPr>
        <w:t xml:space="preserve"> </w:t>
      </w:r>
      <w:r w:rsidRPr="007F2431">
        <w:rPr>
          <w:rFonts w:hint="cs"/>
          <w:sz w:val="26"/>
          <w:szCs w:val="28"/>
          <w:rtl/>
        </w:rPr>
        <w:t>كان</w:t>
      </w:r>
      <w:r w:rsidRPr="007F2431">
        <w:rPr>
          <w:sz w:val="26"/>
          <w:szCs w:val="28"/>
          <w:rtl/>
        </w:rPr>
        <w:t xml:space="preserve"> </w:t>
      </w:r>
      <w:r w:rsidRPr="007F2431">
        <w:rPr>
          <w:rFonts w:hint="cs"/>
          <w:sz w:val="26"/>
          <w:szCs w:val="28"/>
          <w:rtl/>
        </w:rPr>
        <w:t>لابد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الظاهرة</w:t>
      </w:r>
      <w:r w:rsidRPr="007F2431">
        <w:rPr>
          <w:sz w:val="26"/>
          <w:szCs w:val="28"/>
          <w:rtl/>
        </w:rPr>
        <w:t xml:space="preserve"> </w:t>
      </w:r>
      <w:r w:rsidRPr="007F2431">
        <w:rPr>
          <w:rFonts w:hint="cs"/>
          <w:sz w:val="26"/>
          <w:szCs w:val="28"/>
          <w:rtl/>
        </w:rPr>
        <w:t>وهي</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والتعرف</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قدرتها</w:t>
      </w:r>
      <w:r w:rsidRPr="007F2431">
        <w:rPr>
          <w:sz w:val="26"/>
          <w:szCs w:val="28"/>
          <w:rtl/>
        </w:rPr>
        <w:t xml:space="preserve"> </w:t>
      </w:r>
      <w:r w:rsidRPr="007F2431">
        <w:rPr>
          <w:rFonts w:hint="cs"/>
          <w:sz w:val="26"/>
          <w:szCs w:val="28"/>
          <w:rtl/>
        </w:rPr>
        <w:t>التأثيرية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وإلي</w:t>
      </w:r>
      <w:r w:rsidRPr="007F2431">
        <w:rPr>
          <w:sz w:val="26"/>
          <w:szCs w:val="28"/>
          <w:rtl/>
        </w:rPr>
        <w:t xml:space="preserve"> </w:t>
      </w:r>
      <w:r w:rsidRPr="007F2431">
        <w:rPr>
          <w:rFonts w:hint="cs"/>
          <w:sz w:val="26"/>
          <w:szCs w:val="28"/>
          <w:rtl/>
        </w:rPr>
        <w:t>أي</w:t>
      </w:r>
      <w:r w:rsidRPr="007F2431">
        <w:rPr>
          <w:sz w:val="26"/>
          <w:szCs w:val="28"/>
          <w:rtl/>
        </w:rPr>
        <w:t xml:space="preserve"> </w:t>
      </w:r>
      <w:r w:rsidRPr="007F2431">
        <w:rPr>
          <w:rFonts w:hint="cs"/>
          <w:sz w:val="26"/>
          <w:szCs w:val="28"/>
          <w:rtl/>
        </w:rPr>
        <w:t>مدي</w:t>
      </w:r>
      <w:r w:rsidRPr="007F2431">
        <w:rPr>
          <w:sz w:val="26"/>
          <w:szCs w:val="28"/>
          <w:rtl/>
        </w:rPr>
        <w:t xml:space="preserve"> </w:t>
      </w:r>
      <w:r w:rsidRPr="007F2431">
        <w:rPr>
          <w:rFonts w:hint="cs"/>
          <w:sz w:val="26"/>
          <w:szCs w:val="28"/>
          <w:rtl/>
        </w:rPr>
        <w:t>تؤثر</w:t>
      </w:r>
      <w:r w:rsidRPr="007F2431">
        <w:rPr>
          <w:sz w:val="26"/>
          <w:szCs w:val="28"/>
          <w:rtl/>
        </w:rPr>
        <w:t xml:space="preserve"> </w:t>
      </w:r>
      <w:r w:rsidRPr="007F2431">
        <w:rPr>
          <w:rFonts w:hint="cs"/>
          <w:sz w:val="26"/>
          <w:szCs w:val="28"/>
          <w:rtl/>
        </w:rPr>
        <w:t>أدوات</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الشباب</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أمكن</w:t>
      </w:r>
      <w:r w:rsidRPr="007F2431">
        <w:rPr>
          <w:sz w:val="26"/>
          <w:szCs w:val="28"/>
          <w:rtl/>
        </w:rPr>
        <w:t xml:space="preserve"> </w:t>
      </w:r>
      <w:r w:rsidRPr="007F2431">
        <w:rPr>
          <w:rFonts w:hint="cs"/>
          <w:sz w:val="26"/>
          <w:szCs w:val="28"/>
          <w:rtl/>
        </w:rPr>
        <w:t>الاستفادة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النظرية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اعتمدت</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وتحديد</w:t>
      </w:r>
      <w:r w:rsidRPr="007F2431">
        <w:rPr>
          <w:sz w:val="26"/>
          <w:szCs w:val="28"/>
          <w:rtl/>
        </w:rPr>
        <w:t xml:space="preserve"> </w:t>
      </w:r>
      <w:r w:rsidRPr="007F2431">
        <w:rPr>
          <w:rFonts w:hint="cs"/>
          <w:sz w:val="26"/>
          <w:szCs w:val="28"/>
          <w:rtl/>
        </w:rPr>
        <w:t>نوع</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المناسبة</w:t>
      </w:r>
      <w:r w:rsidRPr="007F2431">
        <w:rPr>
          <w:sz w:val="26"/>
          <w:szCs w:val="28"/>
          <w:rtl/>
        </w:rPr>
        <w:t xml:space="preserve"> </w:t>
      </w:r>
      <w:r w:rsidRPr="007F2431">
        <w:rPr>
          <w:rFonts w:hint="cs"/>
          <w:sz w:val="26"/>
          <w:szCs w:val="28"/>
          <w:rtl/>
        </w:rPr>
        <w:t>للدراسة</w:t>
      </w:r>
      <w:r w:rsidRPr="007F2431">
        <w:rPr>
          <w:sz w:val="26"/>
          <w:szCs w:val="28"/>
          <w:rtl/>
        </w:rPr>
        <w:t xml:space="preserve"> </w:t>
      </w:r>
      <w:r w:rsidRPr="007F2431">
        <w:rPr>
          <w:rFonts w:hint="cs"/>
          <w:sz w:val="26"/>
          <w:szCs w:val="28"/>
          <w:rtl/>
        </w:rPr>
        <w:t>،والاستعانة</w:t>
      </w:r>
      <w:r w:rsidRPr="007F2431">
        <w:rPr>
          <w:sz w:val="26"/>
          <w:szCs w:val="28"/>
          <w:rtl/>
        </w:rPr>
        <w:t xml:space="preserve"> </w:t>
      </w:r>
      <w:r w:rsidRPr="007F2431">
        <w:rPr>
          <w:rFonts w:hint="cs"/>
          <w:sz w:val="26"/>
          <w:szCs w:val="28"/>
          <w:rtl/>
        </w:rPr>
        <w:t>بنتائج</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طبيعة</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الأسئلة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صحيفة</w:t>
      </w:r>
      <w:r w:rsidRPr="007F2431">
        <w:rPr>
          <w:sz w:val="26"/>
          <w:szCs w:val="28"/>
          <w:rtl/>
        </w:rPr>
        <w:t xml:space="preserve"> </w:t>
      </w:r>
      <w:r w:rsidRPr="007F2431">
        <w:rPr>
          <w:rFonts w:hint="cs"/>
          <w:sz w:val="26"/>
          <w:szCs w:val="28"/>
          <w:rtl/>
        </w:rPr>
        <w:t>الاستقصاء</w:t>
      </w:r>
      <w:r w:rsidRPr="007F2431">
        <w:rPr>
          <w:sz w:val="26"/>
          <w:szCs w:val="28"/>
          <w:rtl/>
        </w:rPr>
        <w:t xml:space="preserve"> </w:t>
      </w:r>
      <w:r w:rsidRPr="007F2431">
        <w:rPr>
          <w:rFonts w:hint="cs"/>
          <w:sz w:val="26"/>
          <w:szCs w:val="28"/>
          <w:rtl/>
        </w:rPr>
        <w:t>ومحاولة</w:t>
      </w:r>
      <w:r w:rsidRPr="007F2431">
        <w:rPr>
          <w:sz w:val="26"/>
          <w:szCs w:val="28"/>
          <w:rtl/>
        </w:rPr>
        <w:t xml:space="preserve"> </w:t>
      </w:r>
      <w:r w:rsidRPr="007F2431">
        <w:rPr>
          <w:rFonts w:hint="cs"/>
          <w:sz w:val="26"/>
          <w:szCs w:val="28"/>
          <w:rtl/>
        </w:rPr>
        <w:t>تحري</w:t>
      </w:r>
      <w:r w:rsidRPr="007F2431">
        <w:rPr>
          <w:sz w:val="26"/>
          <w:szCs w:val="28"/>
          <w:rtl/>
        </w:rPr>
        <w:t xml:space="preserve"> </w:t>
      </w:r>
      <w:r w:rsidRPr="007F2431">
        <w:rPr>
          <w:rFonts w:hint="cs"/>
          <w:sz w:val="26"/>
          <w:szCs w:val="28"/>
          <w:rtl/>
        </w:rPr>
        <w:t>الأسئلة</w:t>
      </w:r>
      <w:r w:rsidRPr="007F2431">
        <w:rPr>
          <w:sz w:val="26"/>
          <w:szCs w:val="28"/>
          <w:rtl/>
        </w:rPr>
        <w:t xml:space="preserve"> </w:t>
      </w:r>
      <w:r w:rsidRPr="007F2431">
        <w:rPr>
          <w:rFonts w:hint="cs"/>
          <w:sz w:val="26"/>
          <w:szCs w:val="28"/>
          <w:rtl/>
        </w:rPr>
        <w:t>والاتجاهات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تغطيها</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السابقة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واستفادت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أدبيات</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العلمي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تصميم</w:t>
      </w:r>
      <w:r w:rsidRPr="007F2431">
        <w:rPr>
          <w:sz w:val="26"/>
          <w:szCs w:val="28"/>
          <w:rtl/>
        </w:rPr>
        <w:t xml:space="preserve"> </w:t>
      </w:r>
      <w:r w:rsidRPr="007F2431">
        <w:rPr>
          <w:rFonts w:hint="cs"/>
          <w:sz w:val="26"/>
          <w:szCs w:val="28"/>
          <w:rtl/>
        </w:rPr>
        <w:t>استمارة</w:t>
      </w:r>
      <w:r w:rsidRPr="007F2431">
        <w:rPr>
          <w:sz w:val="26"/>
          <w:szCs w:val="28"/>
          <w:rtl/>
        </w:rPr>
        <w:t xml:space="preserve"> </w:t>
      </w:r>
      <w:r w:rsidRPr="007F2431">
        <w:rPr>
          <w:rFonts w:hint="cs"/>
          <w:sz w:val="26"/>
          <w:szCs w:val="28"/>
          <w:rtl/>
        </w:rPr>
        <w:t>الإستبيان،</w:t>
      </w:r>
      <w:r w:rsidRPr="007F2431">
        <w:rPr>
          <w:sz w:val="26"/>
          <w:szCs w:val="28"/>
          <w:rtl/>
        </w:rPr>
        <w:t xml:space="preserve"> </w:t>
      </w:r>
      <w:r w:rsidRPr="007F2431">
        <w:rPr>
          <w:rFonts w:hint="cs"/>
          <w:sz w:val="26"/>
          <w:szCs w:val="28"/>
          <w:rtl/>
        </w:rPr>
        <w:t>وكذلك</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نوع</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وحجمها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مكنت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فروض</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،كما</w:t>
      </w:r>
      <w:r w:rsidRPr="007F2431">
        <w:rPr>
          <w:sz w:val="26"/>
          <w:szCs w:val="28"/>
          <w:rtl/>
        </w:rPr>
        <w:t xml:space="preserve"> </w:t>
      </w:r>
      <w:r w:rsidRPr="007F2431">
        <w:rPr>
          <w:rFonts w:hint="cs"/>
          <w:sz w:val="26"/>
          <w:szCs w:val="28"/>
          <w:rtl/>
        </w:rPr>
        <w:t>ساعدت</w:t>
      </w:r>
      <w:r w:rsidRPr="007F2431">
        <w:rPr>
          <w:sz w:val="26"/>
          <w:szCs w:val="28"/>
          <w:rtl/>
        </w:rPr>
        <w:t xml:space="preserve"> </w:t>
      </w:r>
      <w:r w:rsidRPr="007F2431">
        <w:rPr>
          <w:rFonts w:hint="cs"/>
          <w:sz w:val="26"/>
          <w:szCs w:val="28"/>
          <w:rtl/>
        </w:rPr>
        <w:t>أيضا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اختيار</w:t>
      </w:r>
      <w:r w:rsidRPr="007F2431">
        <w:rPr>
          <w:sz w:val="26"/>
          <w:szCs w:val="28"/>
          <w:rtl/>
        </w:rPr>
        <w:t xml:space="preserve"> </w:t>
      </w:r>
      <w:r w:rsidRPr="007F2431">
        <w:rPr>
          <w:rFonts w:hint="cs"/>
          <w:sz w:val="26"/>
          <w:szCs w:val="28"/>
          <w:rtl/>
        </w:rPr>
        <w:t>أدوات</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الملائمة</w:t>
      </w:r>
      <w:r w:rsidRPr="007F2431">
        <w:rPr>
          <w:sz w:val="26"/>
          <w:szCs w:val="28"/>
          <w:rtl/>
        </w:rPr>
        <w:t xml:space="preserve"> </w:t>
      </w:r>
      <w:r w:rsidRPr="007F2431">
        <w:rPr>
          <w:rFonts w:hint="cs"/>
          <w:sz w:val="26"/>
          <w:szCs w:val="28"/>
          <w:rtl/>
        </w:rPr>
        <w:t>للدراسة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مشكله</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من</w:t>
      </w:r>
      <w:r w:rsidRPr="007F2431">
        <w:rPr>
          <w:sz w:val="26"/>
          <w:szCs w:val="28"/>
          <w:rtl/>
        </w:rPr>
        <w:t xml:space="preserve"> </w:t>
      </w:r>
      <w:r w:rsidRPr="007F2431">
        <w:rPr>
          <w:rFonts w:hint="cs"/>
          <w:sz w:val="26"/>
          <w:szCs w:val="28"/>
          <w:rtl/>
        </w:rPr>
        <w:t>أبرز</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شهده</w:t>
      </w:r>
      <w:r w:rsidRPr="007F2431">
        <w:rPr>
          <w:sz w:val="26"/>
          <w:szCs w:val="28"/>
          <w:rtl/>
        </w:rPr>
        <w:t xml:space="preserve"> </w:t>
      </w:r>
      <w:r w:rsidRPr="007F2431">
        <w:rPr>
          <w:rFonts w:hint="cs"/>
          <w:sz w:val="26"/>
          <w:szCs w:val="28"/>
          <w:rtl/>
        </w:rPr>
        <w:t>العالم</w:t>
      </w:r>
      <w:r w:rsidRPr="007F2431">
        <w:rPr>
          <w:sz w:val="26"/>
          <w:szCs w:val="28"/>
          <w:rtl/>
        </w:rPr>
        <w:t xml:space="preserve"> </w:t>
      </w:r>
      <w:r w:rsidRPr="007F2431">
        <w:rPr>
          <w:rFonts w:hint="cs"/>
          <w:sz w:val="26"/>
          <w:szCs w:val="28"/>
          <w:rtl/>
        </w:rPr>
        <w:t>أخيرا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تطور</w:t>
      </w:r>
      <w:r w:rsidRPr="007F2431">
        <w:rPr>
          <w:sz w:val="26"/>
          <w:szCs w:val="28"/>
          <w:rtl/>
        </w:rPr>
        <w:t xml:space="preserve"> </w:t>
      </w:r>
      <w:r w:rsidRPr="007F2431">
        <w:rPr>
          <w:rFonts w:hint="cs"/>
          <w:sz w:val="26"/>
          <w:szCs w:val="28"/>
          <w:rtl/>
        </w:rPr>
        <w:t>علمي</w:t>
      </w:r>
      <w:r w:rsidRPr="007F2431">
        <w:rPr>
          <w:sz w:val="26"/>
          <w:szCs w:val="28"/>
          <w:rtl/>
        </w:rPr>
        <w:t xml:space="preserve"> </w:t>
      </w:r>
      <w:r w:rsidRPr="007F2431">
        <w:rPr>
          <w:rFonts w:hint="cs"/>
          <w:sz w:val="26"/>
          <w:szCs w:val="28"/>
          <w:rtl/>
        </w:rPr>
        <w:t>وتكنولوجي</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يسمى</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ونظرا</w:t>
      </w:r>
      <w:r w:rsidRPr="007F2431">
        <w:rPr>
          <w:sz w:val="26"/>
          <w:szCs w:val="28"/>
          <w:rtl/>
        </w:rPr>
        <w:t xml:space="preserve"> </w:t>
      </w:r>
      <w:r w:rsidRPr="007F2431">
        <w:rPr>
          <w:rFonts w:hint="cs"/>
          <w:sz w:val="26"/>
          <w:szCs w:val="28"/>
          <w:rtl/>
        </w:rPr>
        <w:t>لما</w:t>
      </w:r>
      <w:r w:rsidRPr="007F2431">
        <w:rPr>
          <w:sz w:val="26"/>
          <w:szCs w:val="28"/>
          <w:rtl/>
        </w:rPr>
        <w:t xml:space="preserve"> </w:t>
      </w:r>
      <w:r w:rsidRPr="007F2431">
        <w:rPr>
          <w:rFonts w:hint="cs"/>
          <w:sz w:val="26"/>
          <w:szCs w:val="28"/>
          <w:rtl/>
        </w:rPr>
        <w:t>يتضمنه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مميزات</w:t>
      </w:r>
      <w:r w:rsidRPr="007F2431">
        <w:rPr>
          <w:sz w:val="26"/>
          <w:szCs w:val="28"/>
          <w:rtl/>
        </w:rPr>
        <w:t xml:space="preserve"> </w:t>
      </w:r>
      <w:r w:rsidRPr="007F2431">
        <w:rPr>
          <w:rFonts w:hint="cs"/>
          <w:sz w:val="26"/>
          <w:szCs w:val="28"/>
          <w:rtl/>
        </w:rPr>
        <w:t>كثيرة</w:t>
      </w:r>
      <w:r w:rsidRPr="007F2431">
        <w:rPr>
          <w:sz w:val="26"/>
          <w:szCs w:val="28"/>
          <w:rtl/>
        </w:rPr>
        <w:t xml:space="preserve"> </w:t>
      </w:r>
      <w:r w:rsidRPr="007F2431">
        <w:rPr>
          <w:rFonts w:hint="cs"/>
          <w:sz w:val="26"/>
          <w:szCs w:val="28"/>
          <w:rtl/>
        </w:rPr>
        <w:t>أدى</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اتجاه</w:t>
      </w:r>
      <w:r w:rsidRPr="007F2431">
        <w:rPr>
          <w:sz w:val="26"/>
          <w:szCs w:val="28"/>
          <w:rtl/>
        </w:rPr>
        <w:t xml:space="preserve"> </w:t>
      </w:r>
      <w:r w:rsidRPr="007F2431">
        <w:rPr>
          <w:rFonts w:hint="cs"/>
          <w:sz w:val="26"/>
          <w:szCs w:val="28"/>
          <w:rtl/>
        </w:rPr>
        <w:t>معظم</w:t>
      </w:r>
      <w:r w:rsidRPr="007F2431">
        <w:rPr>
          <w:sz w:val="26"/>
          <w:szCs w:val="28"/>
          <w:rtl/>
        </w:rPr>
        <w:t xml:space="preserve"> </w:t>
      </w:r>
      <w:r w:rsidRPr="007F2431">
        <w:rPr>
          <w:rFonts w:hint="cs"/>
          <w:sz w:val="26"/>
          <w:szCs w:val="28"/>
          <w:rtl/>
        </w:rPr>
        <w:t>الشعوب</w:t>
      </w:r>
      <w:r w:rsidRPr="007F2431">
        <w:rPr>
          <w:sz w:val="26"/>
          <w:szCs w:val="28"/>
          <w:rtl/>
        </w:rPr>
        <w:t xml:space="preserve"> </w:t>
      </w:r>
      <w:r w:rsidRPr="007F2431">
        <w:rPr>
          <w:rFonts w:hint="cs"/>
          <w:sz w:val="26"/>
          <w:szCs w:val="28"/>
          <w:rtl/>
        </w:rPr>
        <w:t>إليها</w:t>
      </w:r>
      <w:r w:rsidRPr="007F2431">
        <w:rPr>
          <w:sz w:val="26"/>
          <w:szCs w:val="28"/>
          <w:rtl/>
        </w:rPr>
        <w:t xml:space="preserve"> </w:t>
      </w:r>
      <w:r w:rsidRPr="007F2431">
        <w:rPr>
          <w:rFonts w:hint="cs"/>
          <w:sz w:val="26"/>
          <w:szCs w:val="28"/>
          <w:rtl/>
        </w:rPr>
        <w:t>وبصفة</w:t>
      </w:r>
      <w:r w:rsidRPr="007F2431">
        <w:rPr>
          <w:sz w:val="26"/>
          <w:szCs w:val="28"/>
          <w:rtl/>
        </w:rPr>
        <w:t xml:space="preserve"> </w:t>
      </w:r>
      <w:r w:rsidRPr="007F2431">
        <w:rPr>
          <w:rFonts w:hint="cs"/>
          <w:sz w:val="26"/>
          <w:szCs w:val="28"/>
          <w:rtl/>
        </w:rPr>
        <w:t>خاصة</w:t>
      </w:r>
      <w:r w:rsidRPr="007F2431">
        <w:rPr>
          <w:sz w:val="26"/>
          <w:szCs w:val="28"/>
          <w:rtl/>
        </w:rPr>
        <w:t xml:space="preserve"> </w:t>
      </w:r>
      <w:r w:rsidRPr="007F2431">
        <w:rPr>
          <w:rFonts w:hint="cs"/>
          <w:sz w:val="26"/>
          <w:szCs w:val="28"/>
          <w:rtl/>
        </w:rPr>
        <w:t>فئة</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وهم</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الفئات</w:t>
      </w:r>
      <w:r w:rsidRPr="007F2431">
        <w:rPr>
          <w:sz w:val="26"/>
          <w:szCs w:val="28"/>
          <w:rtl/>
        </w:rPr>
        <w:t xml:space="preserve"> </w:t>
      </w:r>
      <w:r w:rsidRPr="007F2431">
        <w:rPr>
          <w:rFonts w:hint="cs"/>
          <w:sz w:val="26"/>
          <w:szCs w:val="28"/>
          <w:rtl/>
        </w:rPr>
        <w:t>استخداماً</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والتفاعل</w:t>
      </w:r>
      <w:r w:rsidRPr="007F2431">
        <w:rPr>
          <w:sz w:val="26"/>
          <w:szCs w:val="28"/>
          <w:rtl/>
        </w:rPr>
        <w:t xml:space="preserve"> </w:t>
      </w:r>
      <w:r w:rsidRPr="007F2431">
        <w:rPr>
          <w:rFonts w:hint="cs"/>
          <w:sz w:val="26"/>
          <w:szCs w:val="28"/>
          <w:rtl/>
        </w:rPr>
        <w:t>معها</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كما</w:t>
      </w:r>
      <w:r w:rsidRPr="007F2431">
        <w:rPr>
          <w:sz w:val="26"/>
          <w:szCs w:val="28"/>
          <w:rtl/>
        </w:rPr>
        <w:t xml:space="preserve"> </w:t>
      </w:r>
      <w:r w:rsidRPr="007F2431">
        <w:rPr>
          <w:rFonts w:hint="cs"/>
          <w:sz w:val="26"/>
          <w:szCs w:val="28"/>
          <w:rtl/>
        </w:rPr>
        <w:t>هناك</w:t>
      </w:r>
      <w:r w:rsidRPr="007F2431">
        <w:rPr>
          <w:sz w:val="26"/>
          <w:szCs w:val="28"/>
          <w:rtl/>
        </w:rPr>
        <w:t xml:space="preserve"> </w:t>
      </w:r>
      <w:r w:rsidRPr="007F2431">
        <w:rPr>
          <w:rFonts w:hint="cs"/>
          <w:sz w:val="26"/>
          <w:szCs w:val="28"/>
          <w:rtl/>
        </w:rPr>
        <w:t>علاقه</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إستخدام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وما</w:t>
      </w:r>
      <w:r w:rsidRPr="007F2431">
        <w:rPr>
          <w:sz w:val="26"/>
          <w:szCs w:val="28"/>
          <w:rtl/>
        </w:rPr>
        <w:t xml:space="preserve"> </w:t>
      </w:r>
      <w:r w:rsidRPr="007F2431">
        <w:rPr>
          <w:rFonts w:hint="cs"/>
          <w:sz w:val="26"/>
          <w:szCs w:val="28"/>
          <w:rtl/>
        </w:rPr>
        <w:t>يتضمنه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تطبيقات</w:t>
      </w:r>
      <w:r w:rsidRPr="007F2431">
        <w:rPr>
          <w:sz w:val="26"/>
          <w:szCs w:val="28"/>
          <w:rtl/>
        </w:rPr>
        <w:t xml:space="preserve"> </w:t>
      </w:r>
      <w:r w:rsidRPr="007F2431">
        <w:rPr>
          <w:rFonts w:hint="cs"/>
          <w:sz w:val="26"/>
          <w:szCs w:val="28"/>
          <w:rtl/>
        </w:rPr>
        <w:t>مختلفه</w:t>
      </w:r>
      <w:r w:rsidRPr="007F2431">
        <w:rPr>
          <w:sz w:val="26"/>
          <w:szCs w:val="28"/>
          <w:rtl/>
        </w:rPr>
        <w:t xml:space="preserve"> </w:t>
      </w:r>
      <w:r w:rsidRPr="007F2431">
        <w:rPr>
          <w:rFonts w:hint="cs"/>
          <w:sz w:val="26"/>
          <w:szCs w:val="28"/>
          <w:rtl/>
        </w:rPr>
        <w:t>وتأثير</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أراءهم</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إتجاهاتهم</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المجتمعيه</w:t>
      </w:r>
      <w:r w:rsidRPr="007F2431">
        <w:rPr>
          <w:sz w:val="26"/>
          <w:szCs w:val="28"/>
          <w:rtl/>
        </w:rPr>
        <w:t xml:space="preserve"> </w:t>
      </w:r>
      <w:r w:rsidRPr="007F2431">
        <w:rPr>
          <w:rFonts w:hint="cs"/>
          <w:sz w:val="26"/>
          <w:szCs w:val="28"/>
          <w:rtl/>
        </w:rPr>
        <w:t>والأحداث</w:t>
      </w:r>
      <w:r w:rsidRPr="007F2431">
        <w:rPr>
          <w:sz w:val="26"/>
          <w:szCs w:val="28"/>
          <w:rtl/>
        </w:rPr>
        <w:t xml:space="preserve"> </w:t>
      </w:r>
      <w:r w:rsidRPr="007F2431">
        <w:rPr>
          <w:rFonts w:hint="cs"/>
          <w:sz w:val="26"/>
          <w:szCs w:val="28"/>
          <w:rtl/>
        </w:rPr>
        <w:t>السياسيه</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الإجتماعيه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وبناءا</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سبق</w:t>
      </w:r>
      <w:r w:rsidRPr="007F2431">
        <w:rPr>
          <w:sz w:val="26"/>
          <w:szCs w:val="28"/>
          <w:rtl/>
        </w:rPr>
        <w:t xml:space="preserve"> </w:t>
      </w:r>
      <w:r w:rsidRPr="007F2431">
        <w:rPr>
          <w:rFonts w:hint="cs"/>
          <w:sz w:val="26"/>
          <w:szCs w:val="28"/>
          <w:rtl/>
        </w:rPr>
        <w:t>تتحدد</w:t>
      </w:r>
      <w:r w:rsidRPr="007F2431">
        <w:rPr>
          <w:sz w:val="26"/>
          <w:szCs w:val="28"/>
          <w:rtl/>
        </w:rPr>
        <w:t xml:space="preserve"> </w:t>
      </w:r>
      <w:r w:rsidRPr="007F2431">
        <w:rPr>
          <w:rFonts w:hint="cs"/>
          <w:sz w:val="26"/>
          <w:szCs w:val="28"/>
          <w:rtl/>
        </w:rPr>
        <w:t>مشكلة</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في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التعرف</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أهمية</w:t>
      </w:r>
      <w:r w:rsidRPr="007F2431">
        <w:rPr>
          <w:sz w:val="26"/>
          <w:szCs w:val="28"/>
          <w:rtl/>
        </w:rPr>
        <w:t xml:space="preserve"> </w:t>
      </w:r>
      <w:r w:rsidRPr="007F2431">
        <w:rPr>
          <w:rFonts w:hint="cs"/>
          <w:sz w:val="26"/>
          <w:szCs w:val="28"/>
          <w:rtl/>
        </w:rPr>
        <w:t>وطبيعة</w:t>
      </w:r>
      <w:r w:rsidRPr="007F2431">
        <w:rPr>
          <w:sz w:val="26"/>
          <w:szCs w:val="28"/>
          <w:rtl/>
        </w:rPr>
        <w:t xml:space="preserve"> </w:t>
      </w:r>
      <w:r w:rsidRPr="007F2431">
        <w:rPr>
          <w:rFonts w:hint="cs"/>
          <w:sz w:val="26"/>
          <w:szCs w:val="28"/>
          <w:rtl/>
        </w:rPr>
        <w:t>الدور</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تلعبه</w:t>
      </w:r>
      <w:r w:rsidRPr="007F2431">
        <w:rPr>
          <w:sz w:val="26"/>
          <w:szCs w:val="28"/>
          <w:rtl/>
        </w:rPr>
        <w:t xml:space="preserve"> </w:t>
      </w:r>
      <w:r w:rsidRPr="007F2431">
        <w:rPr>
          <w:rFonts w:hint="cs"/>
          <w:sz w:val="26"/>
          <w:szCs w:val="28"/>
          <w:rtl/>
        </w:rPr>
        <w:t>الممارسات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اتجاهات</w:t>
      </w:r>
      <w:r w:rsidRPr="007F2431">
        <w:rPr>
          <w:sz w:val="26"/>
          <w:szCs w:val="28"/>
          <w:rtl/>
        </w:rPr>
        <w:t xml:space="preserve"> </w:t>
      </w:r>
      <w:r w:rsidRPr="007F2431">
        <w:rPr>
          <w:rFonts w:hint="cs"/>
          <w:sz w:val="26"/>
          <w:szCs w:val="28"/>
          <w:rtl/>
        </w:rPr>
        <w:t>وسلوكيات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المختلفة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أهميه</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تنبع</w:t>
      </w:r>
      <w:r w:rsidRPr="007F2431">
        <w:rPr>
          <w:sz w:val="26"/>
          <w:szCs w:val="28"/>
          <w:rtl/>
        </w:rPr>
        <w:t xml:space="preserve"> </w:t>
      </w:r>
      <w:r w:rsidRPr="007F2431">
        <w:rPr>
          <w:rFonts w:hint="cs"/>
          <w:sz w:val="26"/>
          <w:szCs w:val="28"/>
          <w:rtl/>
        </w:rPr>
        <w:t>أهمية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1- </w:t>
      </w:r>
      <w:r w:rsidRPr="007F2431">
        <w:rPr>
          <w:rFonts w:hint="cs"/>
          <w:sz w:val="26"/>
          <w:szCs w:val="28"/>
          <w:rtl/>
        </w:rPr>
        <w:t>أهمية</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كوسيلة</w:t>
      </w:r>
      <w:r w:rsidRPr="007F2431">
        <w:rPr>
          <w:sz w:val="26"/>
          <w:szCs w:val="28"/>
          <w:rtl/>
        </w:rPr>
        <w:t xml:space="preserve"> </w:t>
      </w:r>
      <w:r w:rsidRPr="007F2431">
        <w:rPr>
          <w:rFonts w:hint="cs"/>
          <w:sz w:val="26"/>
          <w:szCs w:val="28"/>
          <w:rtl/>
        </w:rPr>
        <w:t>اتصال</w:t>
      </w:r>
      <w:r w:rsidRPr="007F2431">
        <w:rPr>
          <w:sz w:val="26"/>
          <w:szCs w:val="28"/>
          <w:rtl/>
        </w:rPr>
        <w:t xml:space="preserve"> </w:t>
      </w:r>
      <w:r w:rsidRPr="007F2431">
        <w:rPr>
          <w:rFonts w:hint="cs"/>
          <w:sz w:val="26"/>
          <w:szCs w:val="28"/>
          <w:rtl/>
        </w:rPr>
        <w:t>تكنولوجية</w:t>
      </w:r>
      <w:r w:rsidRPr="007F2431">
        <w:rPr>
          <w:sz w:val="26"/>
          <w:szCs w:val="28"/>
          <w:rtl/>
        </w:rPr>
        <w:t xml:space="preserve"> </w:t>
      </w:r>
      <w:r w:rsidRPr="007F2431">
        <w:rPr>
          <w:rFonts w:hint="cs"/>
          <w:sz w:val="26"/>
          <w:szCs w:val="28"/>
          <w:rtl/>
        </w:rPr>
        <w:t>حديثة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فئات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وذلك</w:t>
      </w:r>
      <w:r w:rsidRPr="007F2431">
        <w:rPr>
          <w:sz w:val="26"/>
          <w:szCs w:val="28"/>
          <w:rtl/>
        </w:rPr>
        <w:t xml:space="preserve"> </w:t>
      </w:r>
      <w:r w:rsidRPr="007F2431">
        <w:rPr>
          <w:rFonts w:hint="cs"/>
          <w:sz w:val="26"/>
          <w:szCs w:val="28"/>
          <w:rtl/>
        </w:rPr>
        <w:t>لما</w:t>
      </w:r>
      <w:r w:rsidRPr="007F2431">
        <w:rPr>
          <w:sz w:val="26"/>
          <w:szCs w:val="28"/>
          <w:rtl/>
        </w:rPr>
        <w:t xml:space="preserve"> </w:t>
      </w:r>
      <w:r w:rsidRPr="007F2431">
        <w:rPr>
          <w:rFonts w:hint="cs"/>
          <w:sz w:val="26"/>
          <w:szCs w:val="28"/>
          <w:rtl/>
        </w:rPr>
        <w:t>تتميز</w:t>
      </w:r>
      <w:r w:rsidRPr="007F2431">
        <w:rPr>
          <w:sz w:val="26"/>
          <w:szCs w:val="28"/>
          <w:rtl/>
        </w:rPr>
        <w:t xml:space="preserve"> </w:t>
      </w:r>
      <w:r w:rsidRPr="007F2431">
        <w:rPr>
          <w:rFonts w:hint="cs"/>
          <w:sz w:val="26"/>
          <w:szCs w:val="28"/>
          <w:rtl/>
        </w:rPr>
        <w:t>به</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سمات</w:t>
      </w:r>
      <w:r w:rsidRPr="007F2431">
        <w:rPr>
          <w:sz w:val="26"/>
          <w:szCs w:val="28"/>
          <w:rtl/>
        </w:rPr>
        <w:t xml:space="preserve"> </w:t>
      </w:r>
      <w:r w:rsidRPr="007F2431">
        <w:rPr>
          <w:rFonts w:hint="cs"/>
          <w:sz w:val="26"/>
          <w:szCs w:val="28"/>
          <w:rtl/>
        </w:rPr>
        <w:t>ومميزات</w:t>
      </w:r>
      <w:r w:rsidRPr="007F2431">
        <w:rPr>
          <w:sz w:val="26"/>
          <w:szCs w:val="28"/>
          <w:rtl/>
        </w:rPr>
        <w:t xml:space="preserve"> </w:t>
      </w:r>
      <w:r w:rsidRPr="007F2431">
        <w:rPr>
          <w:rFonts w:hint="cs"/>
          <w:sz w:val="26"/>
          <w:szCs w:val="28"/>
          <w:rtl/>
        </w:rPr>
        <w:t>تجعل</w:t>
      </w:r>
      <w:r w:rsidRPr="007F2431">
        <w:rPr>
          <w:sz w:val="26"/>
          <w:szCs w:val="28"/>
          <w:rtl/>
        </w:rPr>
        <w:t xml:space="preserve"> </w:t>
      </w:r>
      <w:r w:rsidRPr="007F2431">
        <w:rPr>
          <w:rFonts w:hint="cs"/>
          <w:sz w:val="26"/>
          <w:szCs w:val="28"/>
          <w:rtl/>
        </w:rPr>
        <w:t>فئة</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تقبل</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وأكثر</w:t>
      </w:r>
      <w:r w:rsidRPr="007F2431">
        <w:rPr>
          <w:sz w:val="26"/>
          <w:szCs w:val="28"/>
          <w:rtl/>
        </w:rPr>
        <w:t xml:space="preserve"> </w:t>
      </w:r>
      <w:r w:rsidRPr="007F2431">
        <w:rPr>
          <w:rFonts w:hint="cs"/>
          <w:sz w:val="26"/>
          <w:szCs w:val="28"/>
          <w:rtl/>
        </w:rPr>
        <w:t>استخداما</w:t>
      </w:r>
      <w:r w:rsidRPr="007F2431">
        <w:rPr>
          <w:sz w:val="26"/>
          <w:szCs w:val="28"/>
          <w:rtl/>
        </w:rPr>
        <w:t xml:space="preserve"> </w:t>
      </w:r>
      <w:r w:rsidRPr="007F2431">
        <w:rPr>
          <w:rFonts w:hint="cs"/>
          <w:sz w:val="26"/>
          <w:szCs w:val="28"/>
          <w:rtl/>
        </w:rPr>
        <w:t>لها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2 - </w:t>
      </w:r>
      <w:r w:rsidRPr="007F2431">
        <w:rPr>
          <w:rFonts w:hint="cs"/>
          <w:sz w:val="26"/>
          <w:szCs w:val="28"/>
          <w:rtl/>
        </w:rPr>
        <w:t>دراسة</w:t>
      </w:r>
      <w:r w:rsidRPr="007F2431">
        <w:rPr>
          <w:sz w:val="26"/>
          <w:szCs w:val="28"/>
          <w:rtl/>
        </w:rPr>
        <w:t xml:space="preserve"> </w:t>
      </w:r>
      <w:r w:rsidRPr="007F2431">
        <w:rPr>
          <w:rFonts w:hint="cs"/>
          <w:sz w:val="26"/>
          <w:szCs w:val="28"/>
          <w:rtl/>
        </w:rPr>
        <w:t>أخلاقيات</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ودورها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وظائف</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ومدى</w:t>
      </w:r>
      <w:r w:rsidRPr="007F2431">
        <w:rPr>
          <w:sz w:val="26"/>
          <w:szCs w:val="28"/>
          <w:rtl/>
        </w:rPr>
        <w:t xml:space="preserve"> </w:t>
      </w:r>
      <w:r w:rsidRPr="007F2431">
        <w:rPr>
          <w:rFonts w:hint="cs"/>
          <w:sz w:val="26"/>
          <w:szCs w:val="28"/>
          <w:rtl/>
        </w:rPr>
        <w:t>الإلتزام</w:t>
      </w:r>
      <w:r w:rsidRPr="007F2431">
        <w:rPr>
          <w:sz w:val="26"/>
          <w:szCs w:val="28"/>
          <w:rtl/>
        </w:rPr>
        <w:t xml:space="preserve"> </w:t>
      </w:r>
      <w:r w:rsidRPr="007F2431">
        <w:rPr>
          <w:rFonts w:hint="cs"/>
          <w:sz w:val="26"/>
          <w:szCs w:val="28"/>
          <w:rtl/>
        </w:rPr>
        <w:t>بها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الممارسات</w:t>
      </w:r>
      <w:r w:rsidRPr="007F2431">
        <w:rPr>
          <w:sz w:val="26"/>
          <w:szCs w:val="28"/>
          <w:rtl/>
        </w:rPr>
        <w:t xml:space="preserve"> </w:t>
      </w:r>
      <w:r w:rsidRPr="007F2431">
        <w:rPr>
          <w:rFonts w:hint="cs"/>
          <w:sz w:val="26"/>
          <w:szCs w:val="28"/>
          <w:rtl/>
        </w:rPr>
        <w:t>الإعلاميه</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3- </w:t>
      </w:r>
      <w:r w:rsidRPr="007F2431">
        <w:rPr>
          <w:rFonts w:hint="cs"/>
          <w:sz w:val="26"/>
          <w:szCs w:val="28"/>
          <w:rtl/>
        </w:rPr>
        <w:t>أهمية</w:t>
      </w:r>
      <w:r w:rsidRPr="007F2431">
        <w:rPr>
          <w:sz w:val="26"/>
          <w:szCs w:val="28"/>
          <w:rtl/>
        </w:rPr>
        <w:t xml:space="preserve"> </w:t>
      </w:r>
      <w:r w:rsidRPr="007F2431">
        <w:rPr>
          <w:rFonts w:hint="cs"/>
          <w:sz w:val="26"/>
          <w:szCs w:val="28"/>
          <w:rtl/>
        </w:rPr>
        <w:t>الشريحة</w:t>
      </w:r>
      <w:r w:rsidRPr="007F2431">
        <w:rPr>
          <w:sz w:val="26"/>
          <w:szCs w:val="28"/>
          <w:rtl/>
        </w:rPr>
        <w:t xml:space="preserve"> </w:t>
      </w:r>
      <w:r w:rsidRPr="007F2431">
        <w:rPr>
          <w:rFonts w:hint="cs"/>
          <w:sz w:val="26"/>
          <w:szCs w:val="28"/>
          <w:rtl/>
        </w:rPr>
        <w:t>العمرية</w:t>
      </w:r>
      <w:r w:rsidRPr="007F2431">
        <w:rPr>
          <w:sz w:val="26"/>
          <w:szCs w:val="28"/>
          <w:rtl/>
        </w:rPr>
        <w:t xml:space="preserve"> (</w:t>
      </w:r>
      <w:r w:rsidRPr="007F2431">
        <w:rPr>
          <w:rFonts w:hint="cs"/>
          <w:sz w:val="26"/>
          <w:szCs w:val="28"/>
          <w:rtl/>
        </w:rPr>
        <w:t>الشباب</w:t>
      </w:r>
      <w:r w:rsidRPr="007F2431">
        <w:rPr>
          <w:sz w:val="26"/>
          <w:szCs w:val="28"/>
          <w:rtl/>
        </w:rPr>
        <w:t xml:space="preserve"> ) </w:t>
      </w:r>
      <w:r w:rsidRPr="007F2431">
        <w:rPr>
          <w:rFonts w:hint="cs"/>
          <w:sz w:val="26"/>
          <w:szCs w:val="28"/>
          <w:rtl/>
        </w:rPr>
        <w:t>التي</w:t>
      </w:r>
      <w:r w:rsidRPr="007F2431">
        <w:rPr>
          <w:sz w:val="26"/>
          <w:szCs w:val="28"/>
          <w:rtl/>
        </w:rPr>
        <w:t xml:space="preserve"> </w:t>
      </w:r>
      <w:r w:rsidRPr="007F2431">
        <w:rPr>
          <w:rFonts w:hint="cs"/>
          <w:sz w:val="26"/>
          <w:szCs w:val="28"/>
          <w:rtl/>
        </w:rPr>
        <w:t>يتم</w:t>
      </w:r>
      <w:r w:rsidRPr="007F2431">
        <w:rPr>
          <w:sz w:val="26"/>
          <w:szCs w:val="28"/>
          <w:rtl/>
        </w:rPr>
        <w:t xml:space="preserve"> </w:t>
      </w:r>
      <w:r w:rsidRPr="007F2431">
        <w:rPr>
          <w:rFonts w:hint="cs"/>
          <w:sz w:val="26"/>
          <w:szCs w:val="28"/>
          <w:rtl/>
        </w:rPr>
        <w:t>التطبيق</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والتي</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الشريحة</w:t>
      </w:r>
      <w:r w:rsidRPr="007F2431">
        <w:rPr>
          <w:sz w:val="26"/>
          <w:szCs w:val="28"/>
          <w:rtl/>
        </w:rPr>
        <w:t xml:space="preserve"> </w:t>
      </w:r>
      <w:r w:rsidRPr="007F2431">
        <w:rPr>
          <w:rFonts w:hint="cs"/>
          <w:sz w:val="26"/>
          <w:szCs w:val="28"/>
          <w:rtl/>
        </w:rPr>
        <w:t>الرئيسية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المصري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4 - </w:t>
      </w:r>
      <w:r w:rsidRPr="007F2431">
        <w:rPr>
          <w:rFonts w:hint="cs"/>
          <w:sz w:val="26"/>
          <w:szCs w:val="28"/>
          <w:rtl/>
        </w:rPr>
        <w:t>الإهتمام</w:t>
      </w:r>
      <w:r w:rsidRPr="007F2431">
        <w:rPr>
          <w:sz w:val="26"/>
          <w:szCs w:val="28"/>
          <w:rtl/>
        </w:rPr>
        <w:t xml:space="preserve"> </w:t>
      </w:r>
      <w:r w:rsidRPr="007F2431">
        <w:rPr>
          <w:rFonts w:hint="cs"/>
          <w:sz w:val="26"/>
          <w:szCs w:val="28"/>
          <w:rtl/>
        </w:rPr>
        <w:t>بدراسة</w:t>
      </w:r>
      <w:r w:rsidRPr="007F2431">
        <w:rPr>
          <w:sz w:val="26"/>
          <w:szCs w:val="28"/>
          <w:rtl/>
        </w:rPr>
        <w:t xml:space="preserve"> </w:t>
      </w:r>
      <w:r w:rsidRPr="007F2431">
        <w:rPr>
          <w:rFonts w:hint="cs"/>
          <w:sz w:val="26"/>
          <w:szCs w:val="28"/>
          <w:rtl/>
        </w:rPr>
        <w:t>العوامل</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تجذب</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لإستخدام</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التركيز</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وسيله</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وليس</w:t>
      </w:r>
      <w:r w:rsidRPr="007F2431">
        <w:rPr>
          <w:sz w:val="26"/>
          <w:szCs w:val="28"/>
          <w:rtl/>
        </w:rPr>
        <w:t xml:space="preserve"> </w:t>
      </w:r>
      <w:r w:rsidRPr="007F2431">
        <w:rPr>
          <w:rFonts w:hint="cs"/>
          <w:sz w:val="26"/>
          <w:szCs w:val="28"/>
          <w:rtl/>
        </w:rPr>
        <w:t>وسيله</w:t>
      </w:r>
      <w:r w:rsidRPr="007F2431">
        <w:rPr>
          <w:sz w:val="26"/>
          <w:szCs w:val="28"/>
          <w:rtl/>
        </w:rPr>
        <w:t xml:space="preserve"> </w:t>
      </w:r>
      <w:r w:rsidRPr="007F2431">
        <w:rPr>
          <w:rFonts w:hint="cs"/>
          <w:sz w:val="26"/>
          <w:szCs w:val="28"/>
          <w:rtl/>
        </w:rPr>
        <w:t>واحده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5- </w:t>
      </w:r>
      <w:r w:rsidRPr="007F2431">
        <w:rPr>
          <w:rFonts w:hint="cs"/>
          <w:sz w:val="26"/>
          <w:szCs w:val="28"/>
          <w:rtl/>
        </w:rPr>
        <w:t>ترصد</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ثأثير</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سواء</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الناحية</w:t>
      </w:r>
      <w:r w:rsidRPr="007F2431">
        <w:rPr>
          <w:sz w:val="26"/>
          <w:szCs w:val="28"/>
          <w:rtl/>
        </w:rPr>
        <w:t xml:space="preserve"> </w:t>
      </w:r>
      <w:r w:rsidRPr="007F2431">
        <w:rPr>
          <w:rFonts w:hint="cs"/>
          <w:sz w:val="26"/>
          <w:szCs w:val="28"/>
          <w:rtl/>
        </w:rPr>
        <w:t>السلبية</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الايجابية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سلوكياتهم</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أهداف</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1- </w:t>
      </w:r>
      <w:r w:rsidRPr="007F2431">
        <w:rPr>
          <w:rFonts w:hint="cs"/>
          <w:sz w:val="26"/>
          <w:szCs w:val="28"/>
          <w:rtl/>
        </w:rPr>
        <w:t>التعرف</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الإجتماعي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2- </w:t>
      </w:r>
      <w:r w:rsidRPr="007F2431">
        <w:rPr>
          <w:rFonts w:hint="cs"/>
          <w:sz w:val="26"/>
          <w:szCs w:val="28"/>
          <w:rtl/>
        </w:rPr>
        <w:t>معرفة</w:t>
      </w:r>
      <w:r w:rsidRPr="007F2431">
        <w:rPr>
          <w:sz w:val="26"/>
          <w:szCs w:val="28"/>
          <w:rtl/>
        </w:rPr>
        <w:t xml:space="preserve"> </w:t>
      </w:r>
      <w:r w:rsidRPr="007F2431">
        <w:rPr>
          <w:rFonts w:hint="cs"/>
          <w:sz w:val="26"/>
          <w:szCs w:val="28"/>
          <w:rtl/>
        </w:rPr>
        <w:t>خصائص</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يتعرض</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مثل</w:t>
      </w:r>
      <w:r w:rsidRPr="007F2431">
        <w:rPr>
          <w:sz w:val="26"/>
          <w:szCs w:val="28"/>
          <w:rtl/>
        </w:rPr>
        <w:t xml:space="preserve"> : </w:t>
      </w:r>
      <w:r w:rsidRPr="007F2431">
        <w:rPr>
          <w:rFonts w:hint="cs"/>
          <w:sz w:val="26"/>
          <w:szCs w:val="28"/>
          <w:rtl/>
        </w:rPr>
        <w:t>النوع</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المستوى</w:t>
      </w:r>
      <w:r w:rsidRPr="007F2431">
        <w:rPr>
          <w:sz w:val="26"/>
          <w:szCs w:val="28"/>
          <w:rtl/>
        </w:rPr>
        <w:t xml:space="preserve"> </w:t>
      </w:r>
      <w:r w:rsidRPr="007F2431">
        <w:rPr>
          <w:rFonts w:hint="cs"/>
          <w:sz w:val="26"/>
          <w:szCs w:val="28"/>
          <w:rtl/>
        </w:rPr>
        <w:t>الإقتصادي</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الإجتماعي</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إتجاهات</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إنتمائات</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الشباب</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3- </w:t>
      </w:r>
      <w:r w:rsidRPr="007F2431">
        <w:rPr>
          <w:rFonts w:hint="cs"/>
          <w:sz w:val="26"/>
          <w:szCs w:val="28"/>
          <w:rtl/>
        </w:rPr>
        <w:t>معرفة</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التعرض</w:t>
      </w:r>
      <w:r w:rsidRPr="007F2431">
        <w:rPr>
          <w:sz w:val="26"/>
          <w:szCs w:val="28"/>
          <w:rtl/>
        </w:rPr>
        <w:t xml:space="preserve"> </w:t>
      </w:r>
      <w:r w:rsidRPr="007F2431">
        <w:rPr>
          <w:rFonts w:hint="cs"/>
          <w:sz w:val="26"/>
          <w:szCs w:val="28"/>
          <w:rtl/>
        </w:rPr>
        <w:t>للشباب</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أخلاقيات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أيضا</w:t>
      </w:r>
      <w:r w:rsidRPr="007F2431">
        <w:rPr>
          <w:sz w:val="26"/>
          <w:szCs w:val="28"/>
          <w:rtl/>
        </w:rPr>
        <w:t xml:space="preserve"> </w:t>
      </w:r>
      <w:r w:rsidRPr="007F2431">
        <w:rPr>
          <w:rFonts w:hint="cs"/>
          <w:sz w:val="26"/>
          <w:szCs w:val="28"/>
          <w:rtl/>
        </w:rPr>
        <w:t>تأثيرها</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أرائهم</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إتجاهاتهم</w:t>
      </w:r>
      <w:r w:rsidRPr="007F2431">
        <w:rPr>
          <w:sz w:val="26"/>
          <w:szCs w:val="28"/>
          <w:rtl/>
        </w:rPr>
        <w:t xml:space="preserve"> </w:t>
      </w:r>
      <w:r w:rsidRPr="007F2431">
        <w:rPr>
          <w:rFonts w:hint="cs"/>
          <w:sz w:val="26"/>
          <w:szCs w:val="28"/>
          <w:rtl/>
        </w:rPr>
        <w:t>حول</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الجاريه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4- </w:t>
      </w:r>
      <w:r w:rsidRPr="007F2431">
        <w:rPr>
          <w:rFonts w:hint="cs"/>
          <w:sz w:val="26"/>
          <w:szCs w:val="28"/>
          <w:rtl/>
        </w:rPr>
        <w:t>دراسة</w:t>
      </w:r>
      <w:r w:rsidRPr="007F2431">
        <w:rPr>
          <w:sz w:val="26"/>
          <w:szCs w:val="28"/>
          <w:rtl/>
        </w:rPr>
        <w:t xml:space="preserve"> </w:t>
      </w:r>
      <w:r w:rsidRPr="007F2431">
        <w:rPr>
          <w:rFonts w:hint="cs"/>
          <w:sz w:val="26"/>
          <w:szCs w:val="28"/>
          <w:rtl/>
        </w:rPr>
        <w:t>الممارسات</w:t>
      </w:r>
      <w:r w:rsidRPr="007F2431">
        <w:rPr>
          <w:sz w:val="26"/>
          <w:szCs w:val="28"/>
          <w:rtl/>
        </w:rPr>
        <w:t xml:space="preserve"> </w:t>
      </w:r>
      <w:r w:rsidRPr="007F2431">
        <w:rPr>
          <w:rFonts w:hint="cs"/>
          <w:sz w:val="26"/>
          <w:szCs w:val="28"/>
          <w:rtl/>
        </w:rPr>
        <w:t>الإعلاميه</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البديل</w:t>
      </w:r>
      <w:r w:rsidRPr="007F2431">
        <w:rPr>
          <w:sz w:val="26"/>
          <w:szCs w:val="28"/>
          <w:rtl/>
        </w:rPr>
        <w:t xml:space="preserve"> </w:t>
      </w:r>
      <w:r w:rsidRPr="007F2431">
        <w:rPr>
          <w:rFonts w:hint="cs"/>
          <w:sz w:val="26"/>
          <w:szCs w:val="28"/>
          <w:rtl/>
        </w:rPr>
        <w:t>ومساحة</w:t>
      </w:r>
      <w:r w:rsidRPr="007F2431">
        <w:rPr>
          <w:sz w:val="26"/>
          <w:szCs w:val="28"/>
          <w:rtl/>
        </w:rPr>
        <w:t xml:space="preserve"> </w:t>
      </w:r>
      <w:r w:rsidRPr="007F2431">
        <w:rPr>
          <w:rFonts w:hint="cs"/>
          <w:sz w:val="26"/>
          <w:szCs w:val="28"/>
          <w:rtl/>
        </w:rPr>
        <w:t>الحريه</w:t>
      </w:r>
      <w:r w:rsidRPr="007F2431">
        <w:rPr>
          <w:sz w:val="26"/>
          <w:szCs w:val="28"/>
          <w:rtl/>
        </w:rPr>
        <w:t xml:space="preserve"> </w:t>
      </w:r>
      <w:r w:rsidRPr="007F2431">
        <w:rPr>
          <w:rFonts w:hint="cs"/>
          <w:sz w:val="26"/>
          <w:szCs w:val="28"/>
          <w:rtl/>
        </w:rPr>
        <w:t>المتاحه</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مدى</w:t>
      </w:r>
      <w:r w:rsidRPr="007F2431">
        <w:rPr>
          <w:sz w:val="26"/>
          <w:szCs w:val="28"/>
          <w:rtl/>
        </w:rPr>
        <w:t xml:space="preserve"> </w:t>
      </w:r>
      <w:r w:rsidRPr="007F2431">
        <w:rPr>
          <w:rFonts w:hint="cs"/>
          <w:sz w:val="26"/>
          <w:szCs w:val="28"/>
          <w:rtl/>
        </w:rPr>
        <w:t>إلتزامها</w:t>
      </w:r>
      <w:r w:rsidRPr="007F2431">
        <w:rPr>
          <w:sz w:val="26"/>
          <w:szCs w:val="28"/>
          <w:rtl/>
        </w:rPr>
        <w:t xml:space="preserve"> </w:t>
      </w:r>
      <w:r w:rsidRPr="007F2431">
        <w:rPr>
          <w:rFonts w:hint="cs"/>
          <w:sz w:val="26"/>
          <w:szCs w:val="28"/>
          <w:rtl/>
        </w:rPr>
        <w:t>بأخلاقيات</w:t>
      </w:r>
      <w:r w:rsidRPr="007F2431">
        <w:rPr>
          <w:sz w:val="26"/>
          <w:szCs w:val="28"/>
          <w:rtl/>
        </w:rPr>
        <w:t xml:space="preserve"> </w:t>
      </w:r>
      <w:r w:rsidRPr="007F2431">
        <w:rPr>
          <w:rFonts w:hint="cs"/>
          <w:sz w:val="26"/>
          <w:szCs w:val="28"/>
          <w:rtl/>
        </w:rPr>
        <w:t>الإعلام</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5- </w:t>
      </w:r>
      <w:r w:rsidRPr="007F2431">
        <w:rPr>
          <w:rFonts w:hint="cs"/>
          <w:sz w:val="26"/>
          <w:szCs w:val="28"/>
          <w:rtl/>
        </w:rPr>
        <w:t>رصد</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المؤشرات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تلقي</w:t>
      </w:r>
      <w:r w:rsidRPr="007F2431">
        <w:rPr>
          <w:sz w:val="26"/>
          <w:szCs w:val="28"/>
          <w:rtl/>
        </w:rPr>
        <w:t xml:space="preserve"> </w:t>
      </w:r>
      <w:r w:rsidRPr="007F2431">
        <w:rPr>
          <w:rFonts w:hint="cs"/>
          <w:sz w:val="26"/>
          <w:szCs w:val="28"/>
          <w:rtl/>
        </w:rPr>
        <w:t>الضوء</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إمكانيات</w:t>
      </w:r>
      <w:r w:rsidRPr="007F2431">
        <w:rPr>
          <w:sz w:val="26"/>
          <w:szCs w:val="28"/>
          <w:rtl/>
        </w:rPr>
        <w:t xml:space="preserve"> </w:t>
      </w:r>
      <w:r w:rsidRPr="007F2431">
        <w:rPr>
          <w:rFonts w:hint="cs"/>
          <w:sz w:val="26"/>
          <w:szCs w:val="28"/>
          <w:rtl/>
        </w:rPr>
        <w:t>وقدرات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الجديده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معالجتها</w:t>
      </w:r>
      <w:r w:rsidRPr="007F2431">
        <w:rPr>
          <w:sz w:val="26"/>
          <w:szCs w:val="28"/>
          <w:rtl/>
        </w:rPr>
        <w:t xml:space="preserve"> </w:t>
      </w:r>
      <w:r w:rsidRPr="007F2431">
        <w:rPr>
          <w:rFonts w:hint="cs"/>
          <w:sz w:val="26"/>
          <w:szCs w:val="28"/>
          <w:rtl/>
        </w:rPr>
        <w:t>للقضايا</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تشكيل</w:t>
      </w:r>
      <w:r w:rsidRPr="007F2431">
        <w:rPr>
          <w:sz w:val="26"/>
          <w:szCs w:val="28"/>
          <w:rtl/>
        </w:rPr>
        <w:t xml:space="preserve"> </w:t>
      </w:r>
      <w:r w:rsidRPr="007F2431">
        <w:rPr>
          <w:rFonts w:hint="cs"/>
          <w:sz w:val="26"/>
          <w:szCs w:val="28"/>
          <w:rtl/>
        </w:rPr>
        <w:t>اراء</w:t>
      </w:r>
      <w:r w:rsidRPr="007F2431">
        <w:rPr>
          <w:sz w:val="26"/>
          <w:szCs w:val="28"/>
          <w:rtl/>
        </w:rPr>
        <w:t xml:space="preserve"> </w:t>
      </w:r>
      <w:r w:rsidRPr="007F2431">
        <w:rPr>
          <w:rFonts w:hint="cs"/>
          <w:sz w:val="26"/>
          <w:szCs w:val="28"/>
          <w:rtl/>
        </w:rPr>
        <w:t>ومواقف</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إنتمائات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القضايا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تساؤلات</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في</w:t>
      </w:r>
      <w:r w:rsidRPr="007F2431">
        <w:rPr>
          <w:sz w:val="26"/>
          <w:szCs w:val="28"/>
          <w:rtl/>
        </w:rPr>
        <w:t xml:space="preserve"> </w:t>
      </w:r>
      <w:r w:rsidRPr="007F2431">
        <w:rPr>
          <w:rFonts w:hint="cs"/>
          <w:sz w:val="26"/>
          <w:szCs w:val="28"/>
          <w:rtl/>
        </w:rPr>
        <w:t>ضوء</w:t>
      </w:r>
      <w:r w:rsidRPr="007F2431">
        <w:rPr>
          <w:sz w:val="26"/>
          <w:szCs w:val="28"/>
          <w:rtl/>
        </w:rPr>
        <w:t xml:space="preserve"> </w:t>
      </w:r>
      <w:r w:rsidRPr="007F2431">
        <w:rPr>
          <w:rFonts w:hint="cs"/>
          <w:sz w:val="26"/>
          <w:szCs w:val="28"/>
          <w:rtl/>
        </w:rPr>
        <w:t>الأهداف</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تسعى</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تحقيقها</w:t>
      </w:r>
      <w:r w:rsidRPr="007F2431">
        <w:rPr>
          <w:sz w:val="26"/>
          <w:szCs w:val="28"/>
          <w:rtl/>
        </w:rPr>
        <w:t xml:space="preserve"> </w:t>
      </w:r>
      <w:r w:rsidRPr="007F2431">
        <w:rPr>
          <w:rFonts w:hint="cs"/>
          <w:sz w:val="26"/>
          <w:szCs w:val="28"/>
          <w:rtl/>
        </w:rPr>
        <w:t>يمكن</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التساؤلات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تسعي</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الراهنة</w:t>
      </w:r>
      <w:r w:rsidRPr="007F2431">
        <w:rPr>
          <w:sz w:val="26"/>
          <w:szCs w:val="28"/>
          <w:rtl/>
        </w:rPr>
        <w:t xml:space="preserve"> </w:t>
      </w:r>
      <w:r w:rsidRPr="007F2431">
        <w:rPr>
          <w:rFonts w:hint="cs"/>
          <w:sz w:val="26"/>
          <w:szCs w:val="28"/>
          <w:rtl/>
        </w:rPr>
        <w:t>الإجابة</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كما</w:t>
      </w:r>
      <w:r w:rsidRPr="007F2431">
        <w:rPr>
          <w:sz w:val="26"/>
          <w:szCs w:val="28"/>
          <w:rtl/>
        </w:rPr>
        <w:t xml:space="preserve"> </w:t>
      </w:r>
      <w:r w:rsidRPr="007F2431">
        <w:rPr>
          <w:rFonts w:hint="cs"/>
          <w:sz w:val="26"/>
          <w:szCs w:val="28"/>
          <w:rtl/>
        </w:rPr>
        <w:t>تسعي</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الإجابة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السؤال</w:t>
      </w:r>
      <w:r w:rsidRPr="007F2431">
        <w:rPr>
          <w:sz w:val="26"/>
          <w:szCs w:val="28"/>
          <w:rtl/>
        </w:rPr>
        <w:t xml:space="preserve"> </w:t>
      </w:r>
      <w:r w:rsidRPr="007F2431">
        <w:rPr>
          <w:rFonts w:hint="cs"/>
          <w:sz w:val="26"/>
          <w:szCs w:val="28"/>
          <w:rtl/>
        </w:rPr>
        <w:t>الرئيسي</w:t>
      </w:r>
      <w:r w:rsidRPr="007F2431">
        <w:rPr>
          <w:sz w:val="26"/>
          <w:szCs w:val="28"/>
          <w:rtl/>
        </w:rPr>
        <w:t xml:space="preserve"> </w:t>
      </w:r>
      <w:r w:rsidRPr="007F2431">
        <w:rPr>
          <w:rFonts w:hint="cs"/>
          <w:sz w:val="26"/>
          <w:szCs w:val="28"/>
          <w:rtl/>
        </w:rPr>
        <w:t>التالي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ماهي</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التطبيقات</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الفيس</w:t>
      </w:r>
      <w:r w:rsidRPr="007F2431">
        <w:rPr>
          <w:sz w:val="26"/>
          <w:szCs w:val="28"/>
          <w:rtl/>
        </w:rPr>
        <w:t xml:space="preserve"> </w:t>
      </w:r>
      <w:r w:rsidRPr="007F2431">
        <w:rPr>
          <w:rFonts w:hint="cs"/>
          <w:sz w:val="26"/>
          <w:szCs w:val="28"/>
          <w:rtl/>
        </w:rPr>
        <w:t>بوك</w:t>
      </w:r>
      <w:r w:rsidRPr="007F2431">
        <w:rPr>
          <w:sz w:val="26"/>
          <w:szCs w:val="28"/>
          <w:rtl/>
        </w:rPr>
        <w:t xml:space="preserve"> </w:t>
      </w:r>
      <w:r w:rsidRPr="007F2431">
        <w:rPr>
          <w:rFonts w:hint="cs"/>
          <w:sz w:val="26"/>
          <w:szCs w:val="28"/>
          <w:rtl/>
        </w:rPr>
        <w:t>،موقع</w:t>
      </w:r>
      <w:r w:rsidRPr="007F2431">
        <w:rPr>
          <w:sz w:val="26"/>
          <w:szCs w:val="28"/>
          <w:rtl/>
        </w:rPr>
        <w:t xml:space="preserve"> </w:t>
      </w:r>
      <w:r w:rsidRPr="007F2431">
        <w:rPr>
          <w:rFonts w:hint="cs"/>
          <w:sz w:val="26"/>
          <w:szCs w:val="28"/>
          <w:rtl/>
        </w:rPr>
        <w:t>تويتر،</w:t>
      </w:r>
      <w:r w:rsidRPr="007F2431">
        <w:rPr>
          <w:sz w:val="26"/>
          <w:szCs w:val="28"/>
          <w:rtl/>
        </w:rPr>
        <w:t xml:space="preserve"> </w:t>
      </w:r>
      <w:r w:rsidRPr="007F2431">
        <w:rPr>
          <w:rFonts w:hint="cs"/>
          <w:sz w:val="26"/>
          <w:szCs w:val="28"/>
          <w:rtl/>
        </w:rPr>
        <w:t>المدونات</w:t>
      </w:r>
      <w:r w:rsidRPr="007F2431">
        <w:rPr>
          <w:sz w:val="26"/>
          <w:szCs w:val="28"/>
          <w:rtl/>
        </w:rPr>
        <w:t xml:space="preserve">)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وأخلاقيات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طبيعة</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ترفيهية</w:t>
      </w:r>
      <w:r w:rsidRPr="007F2431">
        <w:rPr>
          <w:sz w:val="26"/>
          <w:szCs w:val="28"/>
          <w:rtl/>
        </w:rPr>
        <w:t xml:space="preserve"> </w:t>
      </w:r>
      <w:r w:rsidRPr="007F2431">
        <w:rPr>
          <w:rFonts w:hint="cs"/>
          <w:sz w:val="26"/>
          <w:szCs w:val="28"/>
          <w:rtl/>
        </w:rPr>
        <w:t>واجتماعية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مقابل</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معرفيه</w:t>
      </w:r>
      <w:r w:rsidRPr="007F2431">
        <w:rPr>
          <w:sz w:val="26"/>
          <w:szCs w:val="28"/>
          <w:rtl/>
        </w:rPr>
        <w:t xml:space="preserve"> </w:t>
      </w:r>
      <w:r w:rsidRPr="007F2431">
        <w:rPr>
          <w:rFonts w:hint="cs"/>
          <w:sz w:val="26"/>
          <w:szCs w:val="28"/>
          <w:rtl/>
        </w:rPr>
        <w:t>وإعلامية</w:t>
      </w:r>
      <w:r w:rsidRPr="007F2431">
        <w:rPr>
          <w:sz w:val="26"/>
          <w:szCs w:val="28"/>
          <w:rtl/>
        </w:rPr>
        <w:t xml:space="preserve"> )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حدود</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الاتصالية</w:t>
      </w:r>
      <w:r w:rsidRPr="007F2431">
        <w:rPr>
          <w:sz w:val="26"/>
          <w:szCs w:val="28"/>
          <w:rtl/>
        </w:rPr>
        <w:t xml:space="preserve"> </w:t>
      </w:r>
      <w:r w:rsidRPr="007F2431">
        <w:rPr>
          <w:rFonts w:hint="cs"/>
          <w:sz w:val="26"/>
          <w:szCs w:val="28"/>
          <w:rtl/>
        </w:rPr>
        <w:t>للشباب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المستخدمة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وما</w:t>
      </w:r>
      <w:r w:rsidRPr="007F2431">
        <w:rPr>
          <w:sz w:val="26"/>
          <w:szCs w:val="28"/>
          <w:rtl/>
        </w:rPr>
        <w:t xml:space="preserve"> </w:t>
      </w:r>
      <w:r w:rsidRPr="007F2431">
        <w:rPr>
          <w:rFonts w:hint="cs"/>
          <w:sz w:val="26"/>
          <w:szCs w:val="28"/>
          <w:rtl/>
        </w:rPr>
        <w:t>أشكال</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الأنماط</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معدل</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للإنترنت</w:t>
      </w:r>
      <w:r w:rsidRPr="007F2431">
        <w:rPr>
          <w:sz w:val="26"/>
          <w:szCs w:val="28"/>
          <w:rtl/>
        </w:rPr>
        <w:t xml:space="preserve"> </w:t>
      </w:r>
      <w:r w:rsidRPr="007F2431">
        <w:rPr>
          <w:rFonts w:hint="cs"/>
          <w:sz w:val="26"/>
          <w:szCs w:val="28"/>
          <w:rtl/>
        </w:rPr>
        <w:t>بمواقعه</w:t>
      </w:r>
      <w:r w:rsidRPr="007F2431">
        <w:rPr>
          <w:sz w:val="26"/>
          <w:szCs w:val="28"/>
          <w:rtl/>
        </w:rPr>
        <w:t xml:space="preserve"> </w:t>
      </w:r>
      <w:r w:rsidRPr="007F2431">
        <w:rPr>
          <w:rFonts w:hint="cs"/>
          <w:sz w:val="26"/>
          <w:szCs w:val="28"/>
          <w:rtl/>
        </w:rPr>
        <w:t>المختلفة</w:t>
      </w:r>
      <w:r w:rsidRPr="007F2431">
        <w:rPr>
          <w:sz w:val="26"/>
          <w:szCs w:val="28"/>
          <w:rtl/>
        </w:rPr>
        <w:t xml:space="preserve">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ما</w:t>
      </w:r>
      <w:r w:rsidRPr="007F2431">
        <w:rPr>
          <w:sz w:val="26"/>
          <w:szCs w:val="28"/>
          <w:rtl/>
        </w:rPr>
        <w:t xml:space="preserve"> </w:t>
      </w:r>
      <w:r w:rsidRPr="007F2431">
        <w:rPr>
          <w:rFonts w:hint="cs"/>
          <w:sz w:val="26"/>
          <w:szCs w:val="28"/>
          <w:rtl/>
        </w:rPr>
        <w:t>حجم</w:t>
      </w:r>
      <w:r w:rsidRPr="007F2431">
        <w:rPr>
          <w:sz w:val="26"/>
          <w:szCs w:val="28"/>
          <w:rtl/>
        </w:rPr>
        <w:t xml:space="preserve"> </w:t>
      </w:r>
      <w:r w:rsidRPr="007F2431">
        <w:rPr>
          <w:rFonts w:hint="cs"/>
          <w:sz w:val="26"/>
          <w:szCs w:val="28"/>
          <w:rtl/>
        </w:rPr>
        <w:t>الرقابة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فروض</w:t>
      </w:r>
      <w:r w:rsidRPr="007F2431">
        <w:rPr>
          <w:sz w:val="26"/>
          <w:szCs w:val="28"/>
          <w:rtl/>
        </w:rPr>
        <w:t xml:space="preserve"> </w:t>
      </w:r>
      <w:r w:rsidRPr="007F2431">
        <w:rPr>
          <w:rFonts w:hint="cs"/>
          <w:sz w:val="26"/>
          <w:szCs w:val="28"/>
          <w:rtl/>
        </w:rPr>
        <w:t>الدراسة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1-</w:t>
      </w:r>
      <w:r w:rsidRPr="007F2431">
        <w:rPr>
          <w:sz w:val="26"/>
          <w:szCs w:val="28"/>
          <w:rtl/>
        </w:rPr>
        <w:tab/>
      </w:r>
      <w:r w:rsidRPr="007F2431">
        <w:rPr>
          <w:rFonts w:hint="cs"/>
          <w:sz w:val="26"/>
          <w:szCs w:val="28"/>
          <w:rtl/>
        </w:rPr>
        <w:t>توجد</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احصائية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المتغيرات</w:t>
      </w:r>
      <w:r w:rsidRPr="007F2431">
        <w:rPr>
          <w:sz w:val="26"/>
          <w:szCs w:val="28"/>
          <w:rtl/>
        </w:rPr>
        <w:t xml:space="preserve"> </w:t>
      </w:r>
      <w:r w:rsidRPr="007F2431">
        <w:rPr>
          <w:rFonts w:hint="cs"/>
          <w:sz w:val="26"/>
          <w:szCs w:val="28"/>
          <w:rtl/>
        </w:rPr>
        <w:t>الديموغرافية</w:t>
      </w:r>
      <w:r w:rsidRPr="007F2431">
        <w:rPr>
          <w:sz w:val="26"/>
          <w:szCs w:val="28"/>
          <w:rtl/>
        </w:rPr>
        <w:t xml:space="preserve"> ( </w:t>
      </w:r>
      <w:r w:rsidRPr="007F2431">
        <w:rPr>
          <w:rFonts w:hint="cs"/>
          <w:sz w:val="26"/>
          <w:szCs w:val="28"/>
          <w:rtl/>
        </w:rPr>
        <w:t>النوع</w:t>
      </w:r>
      <w:r w:rsidRPr="007F2431">
        <w:rPr>
          <w:sz w:val="26"/>
          <w:szCs w:val="28"/>
          <w:rtl/>
        </w:rPr>
        <w:t xml:space="preserve">– </w:t>
      </w:r>
      <w:r w:rsidRPr="007F2431">
        <w:rPr>
          <w:rFonts w:hint="cs"/>
          <w:sz w:val="26"/>
          <w:szCs w:val="28"/>
          <w:rtl/>
        </w:rPr>
        <w:t>محل</w:t>
      </w:r>
      <w:r w:rsidRPr="007F2431">
        <w:rPr>
          <w:sz w:val="26"/>
          <w:szCs w:val="28"/>
          <w:rtl/>
        </w:rPr>
        <w:t xml:space="preserve"> </w:t>
      </w:r>
      <w:r w:rsidRPr="007F2431">
        <w:rPr>
          <w:rFonts w:hint="cs"/>
          <w:sz w:val="26"/>
          <w:szCs w:val="28"/>
          <w:rtl/>
        </w:rPr>
        <w:t>الإقامة</w:t>
      </w:r>
      <w:r w:rsidRPr="007F2431">
        <w:rPr>
          <w:sz w:val="26"/>
          <w:szCs w:val="28"/>
          <w:rtl/>
        </w:rPr>
        <w:t xml:space="preserve"> – </w:t>
      </w:r>
      <w:r w:rsidRPr="007F2431">
        <w:rPr>
          <w:rFonts w:hint="cs"/>
          <w:sz w:val="26"/>
          <w:szCs w:val="28"/>
          <w:rtl/>
        </w:rPr>
        <w:t>المستوى</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والاقتصادي</w:t>
      </w:r>
      <w:r w:rsidRPr="007F2431">
        <w:rPr>
          <w:sz w:val="26"/>
          <w:szCs w:val="28"/>
          <w:rtl/>
        </w:rPr>
        <w:t xml:space="preserve"> ) </w:t>
      </w:r>
      <w:r w:rsidRPr="007F2431">
        <w:rPr>
          <w:rFonts w:hint="cs"/>
          <w:sz w:val="26"/>
          <w:szCs w:val="28"/>
          <w:rtl/>
        </w:rPr>
        <w:t>المختلفة</w:t>
      </w:r>
      <w:r w:rsidRPr="007F2431">
        <w:rPr>
          <w:sz w:val="26"/>
          <w:szCs w:val="28"/>
          <w:rtl/>
        </w:rPr>
        <w:t xml:space="preserve"> </w:t>
      </w:r>
      <w:r w:rsidRPr="007F2431">
        <w:rPr>
          <w:rFonts w:hint="cs"/>
          <w:sz w:val="26"/>
          <w:szCs w:val="28"/>
          <w:rtl/>
        </w:rPr>
        <w:t>للشباب</w:t>
      </w:r>
      <w:r w:rsidRPr="007F2431">
        <w:rPr>
          <w:sz w:val="26"/>
          <w:szCs w:val="28"/>
          <w:rtl/>
        </w:rPr>
        <w:t xml:space="preserve"> </w:t>
      </w:r>
      <w:r w:rsidRPr="007F2431">
        <w:rPr>
          <w:rFonts w:hint="cs"/>
          <w:sz w:val="26"/>
          <w:szCs w:val="28"/>
          <w:rtl/>
        </w:rPr>
        <w:t>ومعدل</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2-</w:t>
      </w:r>
      <w:r w:rsidRPr="007F2431">
        <w:rPr>
          <w:sz w:val="26"/>
          <w:szCs w:val="28"/>
          <w:rtl/>
        </w:rPr>
        <w:tab/>
      </w:r>
      <w:r w:rsidRPr="007F2431">
        <w:rPr>
          <w:rFonts w:hint="cs"/>
          <w:sz w:val="26"/>
          <w:szCs w:val="28"/>
          <w:rtl/>
        </w:rPr>
        <w:t>هناك</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ارتباطية</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وأسباب</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الوسائل</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3-</w:t>
      </w:r>
      <w:r w:rsidRPr="007F2431">
        <w:rPr>
          <w:sz w:val="26"/>
          <w:szCs w:val="28"/>
          <w:rtl/>
        </w:rPr>
        <w:tab/>
      </w:r>
      <w:r w:rsidRPr="007F2431">
        <w:rPr>
          <w:rFonts w:hint="cs"/>
          <w:sz w:val="26"/>
          <w:szCs w:val="28"/>
          <w:rtl/>
        </w:rPr>
        <w:t>توجد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ارتباطية</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احصائيا</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اعتماد</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وبين</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سلوكياته</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4-</w:t>
      </w:r>
      <w:r w:rsidRPr="007F2431">
        <w:rPr>
          <w:sz w:val="26"/>
          <w:szCs w:val="28"/>
          <w:rtl/>
        </w:rPr>
        <w:tab/>
      </w:r>
      <w:r w:rsidRPr="007F2431">
        <w:rPr>
          <w:rFonts w:hint="cs"/>
          <w:sz w:val="26"/>
          <w:szCs w:val="28"/>
          <w:rtl/>
        </w:rPr>
        <w:t>توجد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ارتباطية</w:t>
      </w:r>
      <w:r w:rsidRPr="007F2431">
        <w:rPr>
          <w:sz w:val="26"/>
          <w:szCs w:val="28"/>
          <w:rtl/>
        </w:rPr>
        <w:t xml:space="preserve"> </w:t>
      </w:r>
      <w:r w:rsidRPr="007F2431">
        <w:rPr>
          <w:rFonts w:hint="cs"/>
          <w:sz w:val="26"/>
          <w:szCs w:val="28"/>
          <w:rtl/>
        </w:rPr>
        <w:t>دالة</w:t>
      </w:r>
      <w:r w:rsidRPr="007F2431">
        <w:rPr>
          <w:sz w:val="26"/>
          <w:szCs w:val="28"/>
          <w:rtl/>
        </w:rPr>
        <w:t xml:space="preserve"> </w:t>
      </w:r>
      <w:r w:rsidRPr="007F2431">
        <w:rPr>
          <w:rFonts w:hint="cs"/>
          <w:sz w:val="26"/>
          <w:szCs w:val="28"/>
          <w:rtl/>
        </w:rPr>
        <w:t>احصائية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اعتماد</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واتجاهتهم</w:t>
      </w:r>
      <w:r w:rsidRPr="007F2431">
        <w:rPr>
          <w:sz w:val="26"/>
          <w:szCs w:val="28"/>
          <w:rtl/>
        </w:rPr>
        <w:t xml:space="preserve"> </w:t>
      </w:r>
      <w:r w:rsidRPr="007F2431">
        <w:rPr>
          <w:rFonts w:hint="cs"/>
          <w:sz w:val="26"/>
          <w:szCs w:val="28"/>
          <w:rtl/>
        </w:rPr>
        <w:t>نحو</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الإطار</w:t>
      </w:r>
      <w:r w:rsidRPr="007F2431">
        <w:rPr>
          <w:sz w:val="26"/>
          <w:szCs w:val="28"/>
          <w:rtl/>
        </w:rPr>
        <w:t xml:space="preserve"> </w:t>
      </w:r>
      <w:r w:rsidRPr="007F2431">
        <w:rPr>
          <w:rFonts w:hint="cs"/>
          <w:sz w:val="26"/>
          <w:szCs w:val="28"/>
          <w:rtl/>
        </w:rPr>
        <w:t>النظري</w:t>
      </w:r>
      <w:r w:rsidRPr="007F2431">
        <w:rPr>
          <w:sz w:val="26"/>
          <w:szCs w:val="28"/>
          <w:rtl/>
        </w:rPr>
        <w:t xml:space="preserve"> </w:t>
      </w:r>
      <w:r w:rsidRPr="007F2431">
        <w:rPr>
          <w:rFonts w:hint="cs"/>
          <w:sz w:val="26"/>
          <w:szCs w:val="28"/>
          <w:rtl/>
        </w:rPr>
        <w:t>للدراسة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يرتكز</w:t>
      </w:r>
      <w:r w:rsidRPr="007F2431">
        <w:rPr>
          <w:sz w:val="26"/>
          <w:szCs w:val="28"/>
          <w:rtl/>
        </w:rPr>
        <w:t xml:space="preserve"> </w:t>
      </w:r>
      <w:r w:rsidRPr="007F2431">
        <w:rPr>
          <w:rFonts w:hint="cs"/>
          <w:sz w:val="26"/>
          <w:szCs w:val="28"/>
          <w:rtl/>
        </w:rPr>
        <w:t>الإطار</w:t>
      </w:r>
      <w:r w:rsidRPr="007F2431">
        <w:rPr>
          <w:sz w:val="26"/>
          <w:szCs w:val="28"/>
          <w:rtl/>
        </w:rPr>
        <w:t xml:space="preserve"> </w:t>
      </w:r>
      <w:r w:rsidRPr="007F2431">
        <w:rPr>
          <w:rFonts w:hint="cs"/>
          <w:sz w:val="26"/>
          <w:szCs w:val="28"/>
          <w:rtl/>
        </w:rPr>
        <w:t>النظري</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نظرية</w:t>
      </w:r>
      <w:r w:rsidRPr="007F2431">
        <w:rPr>
          <w:sz w:val="26"/>
          <w:szCs w:val="28"/>
          <w:rtl/>
        </w:rPr>
        <w:t xml:space="preserve"> </w:t>
      </w:r>
      <w:r w:rsidRPr="007F2431">
        <w:rPr>
          <w:rFonts w:hint="cs"/>
          <w:sz w:val="26"/>
          <w:szCs w:val="28"/>
          <w:rtl/>
        </w:rPr>
        <w:t>الاعتماد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تبرهن</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النظرية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زيادة</w:t>
      </w:r>
      <w:r w:rsidRPr="007F2431">
        <w:rPr>
          <w:sz w:val="26"/>
          <w:szCs w:val="28"/>
          <w:rtl/>
        </w:rPr>
        <w:t xml:space="preserve"> </w:t>
      </w:r>
      <w:r w:rsidRPr="007F2431">
        <w:rPr>
          <w:rFonts w:hint="cs"/>
          <w:sz w:val="26"/>
          <w:szCs w:val="28"/>
          <w:rtl/>
        </w:rPr>
        <w:t>احتمالية</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إمكانية</w:t>
      </w:r>
      <w:r w:rsidRPr="007F2431">
        <w:rPr>
          <w:sz w:val="26"/>
          <w:szCs w:val="28"/>
          <w:rtl/>
        </w:rPr>
        <w:t xml:space="preserve"> </w:t>
      </w:r>
      <w:r w:rsidRPr="007F2431">
        <w:rPr>
          <w:rFonts w:hint="cs"/>
          <w:sz w:val="26"/>
          <w:szCs w:val="28"/>
          <w:rtl/>
        </w:rPr>
        <w:t>تحقيق</w:t>
      </w:r>
      <w:r w:rsidRPr="007F2431">
        <w:rPr>
          <w:sz w:val="26"/>
          <w:szCs w:val="28"/>
          <w:rtl/>
        </w:rPr>
        <w:t xml:space="preserve"> </w:t>
      </w:r>
      <w:r w:rsidRPr="007F2431">
        <w:rPr>
          <w:rFonts w:hint="cs"/>
          <w:sz w:val="26"/>
          <w:szCs w:val="28"/>
          <w:rtl/>
        </w:rPr>
        <w:t>الرسائل</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نطاقاً</w:t>
      </w:r>
      <w:r w:rsidRPr="007F2431">
        <w:rPr>
          <w:sz w:val="26"/>
          <w:szCs w:val="28"/>
          <w:rtl/>
        </w:rPr>
        <w:t xml:space="preserve"> </w:t>
      </w:r>
      <w:r w:rsidRPr="007F2431">
        <w:rPr>
          <w:rFonts w:hint="cs"/>
          <w:sz w:val="26"/>
          <w:szCs w:val="28"/>
          <w:rtl/>
        </w:rPr>
        <w:t>واسعاً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التأثيرات</w:t>
      </w:r>
      <w:r w:rsidRPr="007F2431">
        <w:rPr>
          <w:sz w:val="26"/>
          <w:szCs w:val="28"/>
          <w:rtl/>
        </w:rPr>
        <w:t xml:space="preserve"> </w:t>
      </w:r>
      <w:r w:rsidRPr="007F2431">
        <w:rPr>
          <w:rFonts w:hint="cs"/>
          <w:sz w:val="26"/>
          <w:szCs w:val="28"/>
          <w:rtl/>
        </w:rPr>
        <w:t>المعرفية</w:t>
      </w:r>
      <w:r w:rsidRPr="007F2431">
        <w:rPr>
          <w:sz w:val="26"/>
          <w:szCs w:val="28"/>
          <w:rtl/>
        </w:rPr>
        <w:t xml:space="preserve"> </w:t>
      </w:r>
      <w:r w:rsidRPr="007F2431">
        <w:rPr>
          <w:rFonts w:hint="cs"/>
          <w:sz w:val="26"/>
          <w:szCs w:val="28"/>
          <w:rtl/>
        </w:rPr>
        <w:t>والسلوكية</w:t>
      </w:r>
      <w:r w:rsidRPr="007F2431">
        <w:rPr>
          <w:sz w:val="26"/>
          <w:szCs w:val="28"/>
          <w:rtl/>
        </w:rPr>
        <w:t xml:space="preserve"> </w:t>
      </w:r>
      <w:r w:rsidRPr="007F2431">
        <w:rPr>
          <w:rFonts w:hint="cs"/>
          <w:sz w:val="26"/>
          <w:szCs w:val="28"/>
          <w:rtl/>
        </w:rPr>
        <w:t>والعاطفية</w:t>
      </w:r>
      <w:r w:rsidRPr="007F2431">
        <w:rPr>
          <w:sz w:val="26"/>
          <w:szCs w:val="28"/>
          <w:rtl/>
        </w:rPr>
        <w:t xml:space="preserve"> </w:t>
      </w:r>
      <w:r w:rsidRPr="007F2431">
        <w:rPr>
          <w:rFonts w:hint="cs"/>
          <w:sz w:val="26"/>
          <w:szCs w:val="28"/>
          <w:rtl/>
        </w:rPr>
        <w:t>والوجدانية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تتوقف</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مقدار</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توفره</w:t>
      </w:r>
      <w:r w:rsidRPr="007F2431">
        <w:rPr>
          <w:sz w:val="26"/>
          <w:szCs w:val="28"/>
          <w:rtl/>
        </w:rPr>
        <w:t xml:space="preserve"> </w:t>
      </w:r>
      <w:r w:rsidRPr="007F2431">
        <w:rPr>
          <w:rFonts w:hint="cs"/>
          <w:sz w:val="26"/>
          <w:szCs w:val="28"/>
          <w:rtl/>
        </w:rPr>
        <w:t>النظم</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خدمات</w:t>
      </w:r>
      <w:r w:rsidRPr="007F2431">
        <w:rPr>
          <w:sz w:val="26"/>
          <w:szCs w:val="28"/>
          <w:rtl/>
        </w:rPr>
        <w:t xml:space="preserve"> </w:t>
      </w:r>
      <w:r w:rsidRPr="007F2431">
        <w:rPr>
          <w:rFonts w:hint="cs"/>
          <w:sz w:val="26"/>
          <w:szCs w:val="28"/>
          <w:rtl/>
        </w:rPr>
        <w:t>معلوماتية</w:t>
      </w:r>
      <w:r w:rsidRPr="007F2431">
        <w:rPr>
          <w:sz w:val="26"/>
          <w:szCs w:val="28"/>
          <w:rtl/>
        </w:rPr>
        <w:t xml:space="preserve"> </w:t>
      </w:r>
      <w:r w:rsidRPr="007F2431">
        <w:rPr>
          <w:rFonts w:hint="cs"/>
          <w:sz w:val="26"/>
          <w:szCs w:val="28"/>
          <w:rtl/>
        </w:rPr>
        <w:t>متميزة</w:t>
      </w:r>
      <w:r w:rsidRPr="007F2431">
        <w:rPr>
          <w:sz w:val="26"/>
          <w:szCs w:val="28"/>
          <w:rtl/>
        </w:rPr>
        <w:t xml:space="preserve"> </w:t>
      </w:r>
      <w:r w:rsidRPr="007F2431">
        <w:rPr>
          <w:rFonts w:hint="cs"/>
          <w:sz w:val="26"/>
          <w:szCs w:val="28"/>
          <w:rtl/>
        </w:rPr>
        <w:t>وأساسية</w:t>
      </w:r>
      <w:r w:rsidRPr="007F2431">
        <w:rPr>
          <w:sz w:val="26"/>
          <w:szCs w:val="28"/>
          <w:rtl/>
        </w:rPr>
        <w:t xml:space="preserve"> </w:t>
      </w:r>
      <w:r w:rsidRPr="007F2431">
        <w:rPr>
          <w:rFonts w:hint="cs"/>
          <w:sz w:val="26"/>
          <w:szCs w:val="28"/>
          <w:rtl/>
        </w:rPr>
        <w:t>وبذلك</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مصادر</w:t>
      </w:r>
      <w:r w:rsidRPr="007F2431">
        <w:rPr>
          <w:sz w:val="26"/>
          <w:szCs w:val="28"/>
          <w:rtl/>
        </w:rPr>
        <w:t xml:space="preserve"> </w:t>
      </w:r>
      <w:r w:rsidRPr="007F2431">
        <w:rPr>
          <w:rFonts w:hint="cs"/>
          <w:sz w:val="26"/>
          <w:szCs w:val="28"/>
          <w:rtl/>
        </w:rPr>
        <w:t>رئيسية</w:t>
      </w:r>
      <w:r w:rsidRPr="007F2431">
        <w:rPr>
          <w:sz w:val="26"/>
          <w:szCs w:val="28"/>
          <w:rtl/>
        </w:rPr>
        <w:t xml:space="preserve"> </w:t>
      </w:r>
      <w:r w:rsidRPr="007F2431">
        <w:rPr>
          <w:rFonts w:hint="cs"/>
          <w:sz w:val="26"/>
          <w:szCs w:val="28"/>
          <w:rtl/>
        </w:rPr>
        <w:t>يعتمد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استيفاء</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الجارية</w:t>
      </w:r>
      <w:r w:rsidRPr="007F2431">
        <w:rPr>
          <w:sz w:val="26"/>
          <w:szCs w:val="28"/>
          <w:rtl/>
        </w:rPr>
        <w:t xml:space="preserve"> </w:t>
      </w:r>
      <w:r w:rsidRPr="007F2431">
        <w:rPr>
          <w:rFonts w:hint="cs"/>
          <w:sz w:val="26"/>
          <w:szCs w:val="28"/>
          <w:rtl/>
        </w:rPr>
        <w:t>فالعلاقة</w:t>
      </w:r>
      <w:r w:rsidRPr="007F2431">
        <w:rPr>
          <w:sz w:val="26"/>
          <w:szCs w:val="28"/>
          <w:rtl/>
        </w:rPr>
        <w:t xml:space="preserve"> </w:t>
      </w:r>
      <w:r w:rsidRPr="007F2431">
        <w:rPr>
          <w:rFonts w:hint="cs"/>
          <w:sz w:val="26"/>
          <w:szCs w:val="28"/>
          <w:rtl/>
        </w:rPr>
        <w:t>الرئيسية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تحكم</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النظرية</w:t>
      </w:r>
      <w:r w:rsidRPr="007F2431">
        <w:rPr>
          <w:sz w:val="26"/>
          <w:szCs w:val="28"/>
          <w:rtl/>
        </w:rPr>
        <w:t xml:space="preserve"> </w:t>
      </w:r>
      <w:r w:rsidRPr="007F2431">
        <w:rPr>
          <w:rFonts w:hint="cs"/>
          <w:sz w:val="26"/>
          <w:szCs w:val="28"/>
          <w:rtl/>
        </w:rPr>
        <w:t>هي</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الاعتماد</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والنظام</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والجمهور</w:t>
      </w:r>
      <w:r w:rsidRPr="007F2431">
        <w:rPr>
          <w:sz w:val="26"/>
          <w:szCs w:val="28"/>
          <w:rtl/>
        </w:rPr>
        <w:t xml:space="preserve"> </w:t>
      </w:r>
      <w:r w:rsidRPr="007F2431">
        <w:rPr>
          <w:rFonts w:hint="cs"/>
          <w:sz w:val="26"/>
          <w:szCs w:val="28"/>
          <w:rtl/>
        </w:rPr>
        <w:t>وتستخدم</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النظرية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الكشف</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الأسباب</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تجعل</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أحيانا</w:t>
      </w:r>
      <w:r w:rsidRPr="007F2431">
        <w:rPr>
          <w:sz w:val="26"/>
          <w:szCs w:val="28"/>
          <w:rtl/>
        </w:rPr>
        <w:t xml:space="preserve"> </w:t>
      </w:r>
      <w:r w:rsidRPr="007F2431">
        <w:rPr>
          <w:rFonts w:hint="cs"/>
          <w:sz w:val="26"/>
          <w:szCs w:val="28"/>
          <w:rtl/>
        </w:rPr>
        <w:t>آثار</w:t>
      </w:r>
      <w:r w:rsidRPr="007F2431">
        <w:rPr>
          <w:sz w:val="26"/>
          <w:szCs w:val="28"/>
          <w:rtl/>
        </w:rPr>
        <w:t xml:space="preserve"> </w:t>
      </w:r>
      <w:r w:rsidRPr="007F2431">
        <w:rPr>
          <w:rFonts w:hint="cs"/>
          <w:sz w:val="26"/>
          <w:szCs w:val="28"/>
          <w:rtl/>
        </w:rPr>
        <w:t>قوية</w:t>
      </w:r>
      <w:r w:rsidRPr="007F2431">
        <w:rPr>
          <w:sz w:val="26"/>
          <w:szCs w:val="28"/>
          <w:rtl/>
        </w:rPr>
        <w:t xml:space="preserve"> </w:t>
      </w:r>
      <w:r w:rsidRPr="007F2431">
        <w:rPr>
          <w:rFonts w:hint="cs"/>
          <w:sz w:val="26"/>
          <w:szCs w:val="28"/>
          <w:rtl/>
        </w:rPr>
        <w:t>ومباشرة</w:t>
      </w:r>
      <w:r w:rsidRPr="007F2431">
        <w:rPr>
          <w:sz w:val="26"/>
          <w:szCs w:val="28"/>
          <w:rtl/>
        </w:rPr>
        <w:t xml:space="preserve"> </w:t>
      </w:r>
      <w:r w:rsidRPr="007F2431">
        <w:rPr>
          <w:rFonts w:hint="cs"/>
          <w:sz w:val="26"/>
          <w:szCs w:val="28"/>
          <w:rtl/>
        </w:rPr>
        <w:t>وفي</w:t>
      </w:r>
      <w:r w:rsidRPr="007F2431">
        <w:rPr>
          <w:sz w:val="26"/>
          <w:szCs w:val="28"/>
          <w:rtl/>
        </w:rPr>
        <w:t xml:space="preserve"> </w:t>
      </w:r>
      <w:r w:rsidRPr="007F2431">
        <w:rPr>
          <w:rFonts w:hint="cs"/>
          <w:sz w:val="26"/>
          <w:szCs w:val="28"/>
          <w:rtl/>
        </w:rPr>
        <w:t>أحيان</w:t>
      </w:r>
      <w:r w:rsidRPr="007F2431">
        <w:rPr>
          <w:sz w:val="26"/>
          <w:szCs w:val="28"/>
          <w:rtl/>
        </w:rPr>
        <w:t xml:space="preserve"> </w:t>
      </w:r>
      <w:r w:rsidRPr="007F2431">
        <w:rPr>
          <w:rFonts w:hint="cs"/>
          <w:sz w:val="26"/>
          <w:szCs w:val="28"/>
          <w:rtl/>
        </w:rPr>
        <w:t>أخرى</w:t>
      </w:r>
      <w:r w:rsidRPr="007F2431">
        <w:rPr>
          <w:sz w:val="26"/>
          <w:szCs w:val="28"/>
          <w:rtl/>
        </w:rPr>
        <w:t xml:space="preserve"> </w:t>
      </w:r>
      <w:r w:rsidRPr="007F2431">
        <w:rPr>
          <w:rFonts w:hint="cs"/>
          <w:sz w:val="26"/>
          <w:szCs w:val="28"/>
          <w:rtl/>
        </w:rPr>
        <w:t>تكون</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تأثيرات</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مباشرة</w:t>
      </w:r>
      <w:r w:rsidRPr="007F2431">
        <w:rPr>
          <w:sz w:val="26"/>
          <w:szCs w:val="28"/>
          <w:rtl/>
        </w:rPr>
        <w:t xml:space="preserve"> </w:t>
      </w:r>
      <w:r w:rsidRPr="007F2431">
        <w:rPr>
          <w:rFonts w:hint="cs"/>
          <w:sz w:val="26"/>
          <w:szCs w:val="28"/>
          <w:rtl/>
        </w:rPr>
        <w:t>وتتزايد</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الاعتماد</w:t>
      </w:r>
      <w:r w:rsidRPr="007F2431">
        <w:rPr>
          <w:sz w:val="26"/>
          <w:szCs w:val="28"/>
          <w:rtl/>
        </w:rPr>
        <w:t xml:space="preserve"> </w:t>
      </w:r>
      <w:r w:rsidRPr="007F2431">
        <w:rPr>
          <w:rFonts w:hint="cs"/>
          <w:sz w:val="26"/>
          <w:szCs w:val="28"/>
          <w:rtl/>
        </w:rPr>
        <w:t>بتعرض</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لحالات</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عدم</w:t>
      </w:r>
      <w:r w:rsidRPr="007F2431">
        <w:rPr>
          <w:sz w:val="26"/>
          <w:szCs w:val="28"/>
          <w:rtl/>
        </w:rPr>
        <w:t xml:space="preserve"> </w:t>
      </w:r>
      <w:r w:rsidRPr="007F2431">
        <w:rPr>
          <w:rFonts w:hint="cs"/>
          <w:sz w:val="26"/>
          <w:szCs w:val="28"/>
          <w:rtl/>
        </w:rPr>
        <w:t>الاستقرار</w:t>
      </w:r>
      <w:r w:rsidRPr="007F2431">
        <w:rPr>
          <w:sz w:val="26"/>
          <w:szCs w:val="28"/>
          <w:rtl/>
        </w:rPr>
        <w:t xml:space="preserve"> </w:t>
      </w:r>
      <w:r w:rsidRPr="007F2431">
        <w:rPr>
          <w:rFonts w:hint="cs"/>
          <w:sz w:val="26"/>
          <w:szCs w:val="28"/>
          <w:rtl/>
        </w:rPr>
        <w:t>والتحول</w:t>
      </w:r>
      <w:r w:rsidRPr="007F2431">
        <w:rPr>
          <w:sz w:val="26"/>
          <w:szCs w:val="28"/>
          <w:rtl/>
        </w:rPr>
        <w:t xml:space="preserve"> </w:t>
      </w:r>
      <w:r w:rsidRPr="007F2431">
        <w:rPr>
          <w:rFonts w:hint="cs"/>
          <w:sz w:val="26"/>
          <w:szCs w:val="28"/>
          <w:rtl/>
        </w:rPr>
        <w:t>والصراع</w:t>
      </w:r>
      <w:r w:rsidRPr="007F2431">
        <w:rPr>
          <w:sz w:val="26"/>
          <w:szCs w:val="28"/>
          <w:rtl/>
        </w:rPr>
        <w:t xml:space="preserve"> </w:t>
      </w:r>
      <w:r w:rsidRPr="007F2431">
        <w:rPr>
          <w:rFonts w:hint="cs"/>
          <w:sz w:val="26"/>
          <w:szCs w:val="28"/>
          <w:rtl/>
        </w:rPr>
        <w:t>الذي</w:t>
      </w:r>
      <w:r w:rsidRPr="007F2431">
        <w:rPr>
          <w:sz w:val="26"/>
          <w:szCs w:val="28"/>
          <w:rtl/>
        </w:rPr>
        <w:t xml:space="preserve"> </w:t>
      </w:r>
      <w:r w:rsidRPr="007F2431">
        <w:rPr>
          <w:rFonts w:hint="cs"/>
          <w:sz w:val="26"/>
          <w:szCs w:val="28"/>
          <w:rtl/>
        </w:rPr>
        <w:t>يدفع</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لاستفاء</w:t>
      </w:r>
      <w:r w:rsidRPr="007F2431">
        <w:rPr>
          <w:sz w:val="26"/>
          <w:szCs w:val="28"/>
          <w:rtl/>
        </w:rPr>
        <w:t xml:space="preserve"> </w:t>
      </w:r>
      <w:r w:rsidRPr="007F2431">
        <w:rPr>
          <w:rFonts w:hint="cs"/>
          <w:sz w:val="26"/>
          <w:szCs w:val="28"/>
          <w:rtl/>
        </w:rPr>
        <w:t>المزيد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لفهم</w:t>
      </w:r>
      <w:r w:rsidRPr="007F2431">
        <w:rPr>
          <w:sz w:val="26"/>
          <w:szCs w:val="28"/>
          <w:rtl/>
        </w:rPr>
        <w:t xml:space="preserve"> </w:t>
      </w:r>
      <w:r w:rsidRPr="007F2431">
        <w:rPr>
          <w:rFonts w:hint="cs"/>
          <w:sz w:val="26"/>
          <w:szCs w:val="28"/>
          <w:rtl/>
        </w:rPr>
        <w:t>الواقع</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المحيط</w:t>
      </w:r>
      <w:r w:rsidRPr="007F2431">
        <w:rPr>
          <w:sz w:val="26"/>
          <w:szCs w:val="28"/>
          <w:rtl/>
        </w:rPr>
        <w:t xml:space="preserve"> </w:t>
      </w:r>
      <w:r w:rsidRPr="007F2431">
        <w:rPr>
          <w:rFonts w:hint="cs"/>
          <w:sz w:val="26"/>
          <w:szCs w:val="28"/>
          <w:rtl/>
        </w:rPr>
        <w:t>بهم</w:t>
      </w:r>
      <w:r w:rsidRPr="007F2431">
        <w:rPr>
          <w:sz w:val="26"/>
          <w:szCs w:val="28"/>
          <w:rtl/>
        </w:rPr>
        <w:t>(10)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الإجراءات</w:t>
      </w:r>
      <w:r w:rsidRPr="007F2431">
        <w:rPr>
          <w:sz w:val="26"/>
          <w:szCs w:val="28"/>
          <w:rtl/>
        </w:rPr>
        <w:t xml:space="preserve"> </w:t>
      </w:r>
      <w:r w:rsidRPr="007F2431">
        <w:rPr>
          <w:rFonts w:hint="cs"/>
          <w:sz w:val="26"/>
          <w:szCs w:val="28"/>
          <w:rtl/>
        </w:rPr>
        <w:t>المنهجية</w:t>
      </w:r>
      <w:r w:rsidRPr="007F2431">
        <w:rPr>
          <w:sz w:val="26"/>
          <w:szCs w:val="28"/>
          <w:rtl/>
        </w:rPr>
        <w:t xml:space="preserve"> </w:t>
      </w:r>
      <w:r w:rsidRPr="007F2431">
        <w:rPr>
          <w:rFonts w:hint="cs"/>
          <w:sz w:val="26"/>
          <w:szCs w:val="28"/>
          <w:rtl/>
        </w:rPr>
        <w:t>للدراسة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في</w:t>
      </w:r>
      <w:r w:rsidRPr="007F2431">
        <w:rPr>
          <w:sz w:val="26"/>
          <w:szCs w:val="28"/>
          <w:rtl/>
        </w:rPr>
        <w:t xml:space="preserve"> </w:t>
      </w:r>
      <w:r w:rsidRPr="007F2431">
        <w:rPr>
          <w:rFonts w:hint="cs"/>
          <w:sz w:val="26"/>
          <w:szCs w:val="28"/>
          <w:rtl/>
        </w:rPr>
        <w:t>ضوء</w:t>
      </w:r>
      <w:r w:rsidRPr="007F2431">
        <w:rPr>
          <w:sz w:val="26"/>
          <w:szCs w:val="28"/>
          <w:rtl/>
        </w:rPr>
        <w:t xml:space="preserve"> </w:t>
      </w:r>
      <w:r w:rsidRPr="007F2431">
        <w:rPr>
          <w:rFonts w:hint="cs"/>
          <w:sz w:val="26"/>
          <w:szCs w:val="28"/>
          <w:rtl/>
        </w:rPr>
        <w:t>مشكلة</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وفروض</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وتساؤلاتها</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مجتمع</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واختيار</w:t>
      </w:r>
      <w:r w:rsidRPr="007F2431">
        <w:rPr>
          <w:sz w:val="26"/>
          <w:szCs w:val="28"/>
          <w:rtl/>
        </w:rPr>
        <w:t xml:space="preserve"> </w:t>
      </w:r>
      <w:r w:rsidRPr="007F2431">
        <w:rPr>
          <w:rFonts w:hint="cs"/>
          <w:sz w:val="26"/>
          <w:szCs w:val="28"/>
          <w:rtl/>
        </w:rPr>
        <w:t>أنسب</w:t>
      </w:r>
      <w:r w:rsidRPr="007F2431">
        <w:rPr>
          <w:sz w:val="26"/>
          <w:szCs w:val="28"/>
          <w:rtl/>
        </w:rPr>
        <w:t xml:space="preserve"> </w:t>
      </w:r>
      <w:r w:rsidRPr="007F2431">
        <w:rPr>
          <w:rFonts w:hint="cs"/>
          <w:sz w:val="26"/>
          <w:szCs w:val="28"/>
          <w:rtl/>
        </w:rPr>
        <w:t>أنواع</w:t>
      </w:r>
      <w:r w:rsidRPr="007F2431">
        <w:rPr>
          <w:sz w:val="26"/>
          <w:szCs w:val="28"/>
          <w:rtl/>
        </w:rPr>
        <w:t xml:space="preserve"> </w:t>
      </w:r>
      <w:r w:rsidRPr="007F2431">
        <w:rPr>
          <w:rFonts w:hint="cs"/>
          <w:sz w:val="26"/>
          <w:szCs w:val="28"/>
          <w:rtl/>
        </w:rPr>
        <w:t>العينات</w:t>
      </w:r>
      <w:r w:rsidRPr="007F2431">
        <w:rPr>
          <w:sz w:val="26"/>
          <w:szCs w:val="28"/>
          <w:rtl/>
        </w:rPr>
        <w:t xml:space="preserve"> </w:t>
      </w:r>
      <w:r w:rsidRPr="007F2431">
        <w:rPr>
          <w:rFonts w:hint="cs"/>
          <w:sz w:val="26"/>
          <w:szCs w:val="28"/>
          <w:rtl/>
        </w:rPr>
        <w:t>تمثيلا</w:t>
      </w:r>
      <w:r w:rsidRPr="007F2431">
        <w:rPr>
          <w:sz w:val="26"/>
          <w:szCs w:val="28"/>
          <w:rtl/>
        </w:rPr>
        <w:t xml:space="preserve"> </w:t>
      </w:r>
      <w:r w:rsidRPr="007F2431">
        <w:rPr>
          <w:rFonts w:hint="cs"/>
          <w:sz w:val="26"/>
          <w:szCs w:val="28"/>
          <w:rtl/>
        </w:rPr>
        <w:t>لهذا</w:t>
      </w:r>
      <w:r w:rsidRPr="007F2431">
        <w:rPr>
          <w:sz w:val="26"/>
          <w:szCs w:val="28"/>
          <w:rtl/>
        </w:rPr>
        <w:t xml:space="preserve"> </w:t>
      </w:r>
      <w:r w:rsidRPr="007F2431">
        <w:rPr>
          <w:rFonts w:hint="cs"/>
          <w:sz w:val="26"/>
          <w:szCs w:val="28"/>
          <w:rtl/>
        </w:rPr>
        <w:t>المجتمع</w:t>
      </w:r>
      <w:r w:rsidRPr="007F2431">
        <w:rPr>
          <w:sz w:val="26"/>
          <w:szCs w:val="28"/>
          <w:rtl/>
        </w:rPr>
        <w:t xml:space="preserve"> , </w:t>
      </w:r>
      <w:r w:rsidRPr="007F2431">
        <w:rPr>
          <w:rFonts w:hint="cs"/>
          <w:sz w:val="26"/>
          <w:szCs w:val="28"/>
          <w:rtl/>
        </w:rPr>
        <w:t>وكذلك</w:t>
      </w:r>
      <w:r w:rsidRPr="007F2431">
        <w:rPr>
          <w:sz w:val="26"/>
          <w:szCs w:val="28"/>
          <w:rtl/>
        </w:rPr>
        <w:t xml:space="preserve"> </w:t>
      </w:r>
      <w:r w:rsidRPr="007F2431">
        <w:rPr>
          <w:rFonts w:hint="cs"/>
          <w:sz w:val="26"/>
          <w:szCs w:val="28"/>
          <w:rtl/>
        </w:rPr>
        <w:t>اختيار</w:t>
      </w:r>
      <w:r w:rsidRPr="007F2431">
        <w:rPr>
          <w:sz w:val="26"/>
          <w:szCs w:val="28"/>
          <w:rtl/>
        </w:rPr>
        <w:t xml:space="preserve"> </w:t>
      </w:r>
      <w:r w:rsidRPr="007F2431">
        <w:rPr>
          <w:rFonts w:hint="cs"/>
          <w:sz w:val="26"/>
          <w:szCs w:val="28"/>
          <w:rtl/>
        </w:rPr>
        <w:t>نوع</w:t>
      </w:r>
      <w:r w:rsidRPr="007F2431">
        <w:rPr>
          <w:sz w:val="26"/>
          <w:szCs w:val="28"/>
          <w:rtl/>
        </w:rPr>
        <w:t xml:space="preserve"> </w:t>
      </w:r>
      <w:r w:rsidRPr="007F2431">
        <w:rPr>
          <w:rFonts w:hint="cs"/>
          <w:sz w:val="26"/>
          <w:szCs w:val="28"/>
          <w:rtl/>
        </w:rPr>
        <w:t>المنهج</w:t>
      </w:r>
      <w:r w:rsidRPr="007F2431">
        <w:rPr>
          <w:sz w:val="26"/>
          <w:szCs w:val="28"/>
          <w:rtl/>
        </w:rPr>
        <w:t xml:space="preserve"> </w:t>
      </w:r>
      <w:r w:rsidRPr="007F2431">
        <w:rPr>
          <w:rFonts w:hint="cs"/>
          <w:sz w:val="26"/>
          <w:szCs w:val="28"/>
          <w:rtl/>
        </w:rPr>
        <w:t>وأدوات</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المناسبة</w:t>
      </w:r>
      <w:r w:rsidRPr="007F2431">
        <w:rPr>
          <w:sz w:val="26"/>
          <w:szCs w:val="28"/>
          <w:rtl/>
        </w:rPr>
        <w:t xml:space="preserve"> , </w:t>
      </w:r>
      <w:r w:rsidRPr="007F2431">
        <w:rPr>
          <w:rFonts w:hint="cs"/>
          <w:sz w:val="26"/>
          <w:szCs w:val="28"/>
          <w:rtl/>
        </w:rPr>
        <w:t>القيام</w:t>
      </w:r>
      <w:r w:rsidRPr="007F2431">
        <w:rPr>
          <w:sz w:val="26"/>
          <w:szCs w:val="28"/>
          <w:rtl/>
        </w:rPr>
        <w:t xml:space="preserve"> </w:t>
      </w:r>
      <w:r w:rsidRPr="007F2431">
        <w:rPr>
          <w:rFonts w:hint="cs"/>
          <w:sz w:val="26"/>
          <w:szCs w:val="28"/>
          <w:rtl/>
        </w:rPr>
        <w:t>بإجراءات</w:t>
      </w:r>
      <w:r w:rsidRPr="007F2431">
        <w:rPr>
          <w:sz w:val="26"/>
          <w:szCs w:val="28"/>
          <w:rtl/>
        </w:rPr>
        <w:t xml:space="preserve"> </w:t>
      </w:r>
      <w:r w:rsidRPr="007F2431">
        <w:rPr>
          <w:rFonts w:hint="cs"/>
          <w:sz w:val="26"/>
          <w:szCs w:val="28"/>
          <w:rtl/>
        </w:rPr>
        <w:t>المعالجات</w:t>
      </w:r>
      <w:r w:rsidRPr="007F2431">
        <w:rPr>
          <w:sz w:val="26"/>
          <w:szCs w:val="28"/>
          <w:rtl/>
        </w:rPr>
        <w:t xml:space="preserve"> </w:t>
      </w:r>
      <w:r w:rsidRPr="007F2431">
        <w:rPr>
          <w:rFonts w:hint="cs"/>
          <w:sz w:val="26"/>
          <w:szCs w:val="28"/>
          <w:rtl/>
        </w:rPr>
        <w:t>الإحصائية</w:t>
      </w:r>
      <w:r w:rsidRPr="007F2431">
        <w:rPr>
          <w:sz w:val="26"/>
          <w:szCs w:val="28"/>
          <w:rtl/>
        </w:rPr>
        <w:t xml:space="preserve"> </w:t>
      </w:r>
      <w:r w:rsidRPr="007F2431">
        <w:rPr>
          <w:rFonts w:hint="cs"/>
          <w:sz w:val="26"/>
          <w:szCs w:val="28"/>
          <w:rtl/>
        </w:rPr>
        <w:t>اللازمة</w:t>
      </w:r>
      <w:r w:rsidRPr="007F2431">
        <w:rPr>
          <w:sz w:val="26"/>
          <w:szCs w:val="28"/>
          <w:rtl/>
        </w:rPr>
        <w:t xml:space="preserve"> </w:t>
      </w:r>
      <w:r w:rsidRPr="007F2431">
        <w:rPr>
          <w:rFonts w:hint="cs"/>
          <w:sz w:val="26"/>
          <w:szCs w:val="28"/>
          <w:rtl/>
        </w:rPr>
        <w:t>للخروج</w:t>
      </w:r>
      <w:r w:rsidRPr="007F2431">
        <w:rPr>
          <w:sz w:val="26"/>
          <w:szCs w:val="28"/>
          <w:rtl/>
        </w:rPr>
        <w:t xml:space="preserve"> </w:t>
      </w:r>
      <w:r w:rsidRPr="007F2431">
        <w:rPr>
          <w:rFonts w:hint="cs"/>
          <w:sz w:val="26"/>
          <w:szCs w:val="28"/>
          <w:rtl/>
        </w:rPr>
        <w:t>بنتائج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الميداني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نوع</w:t>
      </w:r>
      <w:r w:rsidRPr="007F2431">
        <w:rPr>
          <w:sz w:val="26"/>
          <w:szCs w:val="28"/>
          <w:rtl/>
        </w:rPr>
        <w:t xml:space="preserve"> </w:t>
      </w:r>
      <w:r w:rsidRPr="007F2431">
        <w:rPr>
          <w:rFonts w:hint="cs"/>
          <w:sz w:val="26"/>
          <w:szCs w:val="28"/>
          <w:rtl/>
        </w:rPr>
        <w:t>الدراسة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تعد</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الدراسات</w:t>
      </w:r>
      <w:r w:rsidRPr="007F2431">
        <w:rPr>
          <w:sz w:val="26"/>
          <w:szCs w:val="28"/>
          <w:rtl/>
        </w:rPr>
        <w:t xml:space="preserve"> </w:t>
      </w:r>
      <w:r w:rsidRPr="007F2431">
        <w:rPr>
          <w:rFonts w:hint="cs"/>
          <w:sz w:val="26"/>
          <w:szCs w:val="28"/>
          <w:rtl/>
        </w:rPr>
        <w:t>الوصفية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تستهدف</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ظاهرة</w:t>
      </w:r>
      <w:r w:rsidRPr="007F2431">
        <w:rPr>
          <w:sz w:val="26"/>
          <w:szCs w:val="28"/>
          <w:rtl/>
        </w:rPr>
        <w:t xml:space="preserve"> </w:t>
      </w:r>
      <w:r w:rsidRPr="007F2431">
        <w:rPr>
          <w:rFonts w:hint="cs"/>
          <w:sz w:val="26"/>
          <w:szCs w:val="28"/>
          <w:rtl/>
        </w:rPr>
        <w:t>معينة</w:t>
      </w:r>
      <w:r w:rsidRPr="007F2431">
        <w:rPr>
          <w:sz w:val="26"/>
          <w:szCs w:val="28"/>
          <w:rtl/>
        </w:rPr>
        <w:t xml:space="preserve"> </w:t>
      </w:r>
      <w:r w:rsidRPr="007F2431">
        <w:rPr>
          <w:rFonts w:hint="cs"/>
          <w:sz w:val="26"/>
          <w:szCs w:val="28"/>
          <w:rtl/>
        </w:rPr>
        <w:t>وهي</w:t>
      </w:r>
      <w:r w:rsidRPr="007F2431">
        <w:rPr>
          <w:sz w:val="26"/>
          <w:szCs w:val="28"/>
          <w:rtl/>
        </w:rPr>
        <w:t xml:space="preserve"> " </w:t>
      </w:r>
      <w:r w:rsidRPr="007F2431">
        <w:rPr>
          <w:rFonts w:hint="cs"/>
          <w:sz w:val="26"/>
          <w:szCs w:val="28"/>
          <w:rtl/>
        </w:rPr>
        <w:t>تأثير</w:t>
      </w:r>
      <w:r w:rsidRPr="007F2431">
        <w:rPr>
          <w:sz w:val="26"/>
          <w:szCs w:val="28"/>
          <w:rtl/>
        </w:rPr>
        <w:t xml:space="preserve"> </w:t>
      </w:r>
      <w:r w:rsidRPr="007F2431">
        <w:rPr>
          <w:rFonts w:hint="cs"/>
          <w:sz w:val="26"/>
          <w:szCs w:val="28"/>
          <w:rtl/>
        </w:rPr>
        <w:t>الممارسات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منهج</w:t>
      </w:r>
      <w:r w:rsidRPr="007F2431">
        <w:rPr>
          <w:sz w:val="26"/>
          <w:szCs w:val="28"/>
          <w:rtl/>
        </w:rPr>
        <w:t xml:space="preserve"> </w:t>
      </w:r>
      <w:r w:rsidRPr="007F2431">
        <w:rPr>
          <w:rFonts w:hint="cs"/>
          <w:sz w:val="26"/>
          <w:szCs w:val="28"/>
          <w:rtl/>
        </w:rPr>
        <w:t>الدراسة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تستخدم</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منهج</w:t>
      </w:r>
      <w:r w:rsidRPr="007F2431">
        <w:rPr>
          <w:sz w:val="26"/>
          <w:szCs w:val="28"/>
          <w:rtl/>
        </w:rPr>
        <w:t xml:space="preserve"> </w:t>
      </w:r>
      <w:r w:rsidRPr="007F2431">
        <w:rPr>
          <w:rFonts w:hint="cs"/>
          <w:sz w:val="26"/>
          <w:szCs w:val="28"/>
          <w:rtl/>
        </w:rPr>
        <w:t>المسح</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ومستخدمي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مجتمع</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والعينة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يتمثل</w:t>
      </w:r>
      <w:r w:rsidRPr="007F2431">
        <w:rPr>
          <w:sz w:val="26"/>
          <w:szCs w:val="28"/>
          <w:rtl/>
        </w:rPr>
        <w:t xml:space="preserve"> </w:t>
      </w:r>
      <w:r w:rsidRPr="007F2431">
        <w:rPr>
          <w:rFonts w:hint="cs"/>
          <w:sz w:val="26"/>
          <w:szCs w:val="28"/>
          <w:rtl/>
        </w:rPr>
        <w:t>مجتمع</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المرحلة</w:t>
      </w:r>
      <w:r w:rsidRPr="007F2431">
        <w:rPr>
          <w:sz w:val="26"/>
          <w:szCs w:val="28"/>
          <w:rtl/>
        </w:rPr>
        <w:t xml:space="preserve"> </w:t>
      </w:r>
      <w:r w:rsidRPr="007F2431">
        <w:rPr>
          <w:rFonts w:hint="cs"/>
          <w:sz w:val="26"/>
          <w:szCs w:val="28"/>
          <w:rtl/>
        </w:rPr>
        <w:t>العمرية</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بين</w:t>
      </w:r>
      <w:r w:rsidRPr="007F2431">
        <w:rPr>
          <w:sz w:val="26"/>
          <w:szCs w:val="28"/>
          <w:rtl/>
        </w:rPr>
        <w:t xml:space="preserve"> (18) </w:t>
      </w:r>
      <w:r w:rsidRPr="007F2431">
        <w:rPr>
          <w:rFonts w:hint="cs"/>
          <w:sz w:val="26"/>
          <w:szCs w:val="28"/>
          <w:rtl/>
        </w:rPr>
        <w:t>سنة</w:t>
      </w:r>
      <w:r w:rsidRPr="007F2431">
        <w:rPr>
          <w:sz w:val="26"/>
          <w:szCs w:val="28"/>
          <w:rtl/>
        </w:rPr>
        <w:t xml:space="preserve"> </w:t>
      </w:r>
      <w:r w:rsidRPr="007F2431">
        <w:rPr>
          <w:rFonts w:hint="cs"/>
          <w:sz w:val="26"/>
          <w:szCs w:val="28"/>
          <w:rtl/>
        </w:rPr>
        <w:t>إلي</w:t>
      </w:r>
      <w:r w:rsidRPr="007F2431">
        <w:rPr>
          <w:sz w:val="26"/>
          <w:szCs w:val="28"/>
          <w:rtl/>
        </w:rPr>
        <w:t xml:space="preserve"> (25) </w:t>
      </w:r>
      <w:r w:rsidRPr="007F2431">
        <w:rPr>
          <w:rFonts w:hint="cs"/>
          <w:sz w:val="26"/>
          <w:szCs w:val="28"/>
          <w:rtl/>
        </w:rPr>
        <w:t>سنة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الذكور</w:t>
      </w:r>
      <w:r w:rsidRPr="007F2431">
        <w:rPr>
          <w:sz w:val="26"/>
          <w:szCs w:val="28"/>
          <w:rtl/>
        </w:rPr>
        <w:t xml:space="preserve"> </w:t>
      </w:r>
      <w:r w:rsidRPr="007F2431">
        <w:rPr>
          <w:rFonts w:hint="cs"/>
          <w:sz w:val="26"/>
          <w:szCs w:val="28"/>
          <w:rtl/>
        </w:rPr>
        <w:t>والإناث</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أجرت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المصري</w:t>
      </w:r>
      <w:r w:rsidRPr="007F2431">
        <w:rPr>
          <w:sz w:val="26"/>
          <w:szCs w:val="28"/>
          <w:rtl/>
        </w:rPr>
        <w:t xml:space="preserve"> </w:t>
      </w:r>
      <w:r w:rsidRPr="007F2431">
        <w:rPr>
          <w:rFonts w:hint="cs"/>
          <w:sz w:val="26"/>
          <w:szCs w:val="28"/>
          <w:rtl/>
        </w:rPr>
        <w:t>قوامها</w:t>
      </w:r>
      <w:r w:rsidRPr="007F2431">
        <w:rPr>
          <w:sz w:val="26"/>
          <w:szCs w:val="28"/>
          <w:rtl/>
        </w:rPr>
        <w:t xml:space="preserve"> (400) </w:t>
      </w:r>
      <w:r w:rsidRPr="007F2431">
        <w:rPr>
          <w:rFonts w:hint="cs"/>
          <w:sz w:val="26"/>
          <w:szCs w:val="28"/>
          <w:rtl/>
        </w:rPr>
        <w:t>مفردة</w:t>
      </w:r>
      <w:r w:rsidRPr="007F2431">
        <w:rPr>
          <w:sz w:val="26"/>
          <w:szCs w:val="28"/>
          <w:rtl/>
        </w:rPr>
        <w:t xml:space="preserve"> </w:t>
      </w:r>
      <w:r w:rsidRPr="007F2431">
        <w:rPr>
          <w:rFonts w:hint="cs"/>
          <w:sz w:val="26"/>
          <w:szCs w:val="28"/>
          <w:rtl/>
        </w:rPr>
        <w:t>موزعة</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أربع</w:t>
      </w:r>
      <w:r w:rsidRPr="007F2431">
        <w:rPr>
          <w:sz w:val="26"/>
          <w:szCs w:val="28"/>
          <w:rtl/>
        </w:rPr>
        <w:t xml:space="preserve"> </w:t>
      </w:r>
      <w:r w:rsidRPr="007F2431">
        <w:rPr>
          <w:rFonts w:hint="cs"/>
          <w:sz w:val="26"/>
          <w:szCs w:val="28"/>
          <w:rtl/>
        </w:rPr>
        <w:t>محافظات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جمهورية</w:t>
      </w:r>
      <w:r w:rsidRPr="007F2431">
        <w:rPr>
          <w:sz w:val="26"/>
          <w:szCs w:val="28"/>
          <w:rtl/>
        </w:rPr>
        <w:t xml:space="preserve"> </w:t>
      </w:r>
      <w:r w:rsidRPr="007F2431">
        <w:rPr>
          <w:rFonts w:hint="cs"/>
          <w:sz w:val="26"/>
          <w:szCs w:val="28"/>
          <w:rtl/>
        </w:rPr>
        <w:t>مصر</w:t>
      </w:r>
      <w:r w:rsidRPr="007F2431">
        <w:rPr>
          <w:sz w:val="26"/>
          <w:szCs w:val="28"/>
          <w:rtl/>
        </w:rPr>
        <w:t xml:space="preserve"> </w:t>
      </w:r>
      <w:r w:rsidRPr="007F2431">
        <w:rPr>
          <w:rFonts w:hint="cs"/>
          <w:sz w:val="26"/>
          <w:szCs w:val="28"/>
          <w:rtl/>
        </w:rPr>
        <w:t>العربية</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الأولي</w:t>
      </w:r>
      <w:r w:rsidRPr="007F2431">
        <w:rPr>
          <w:sz w:val="26"/>
          <w:szCs w:val="28"/>
          <w:rtl/>
        </w:rPr>
        <w:t xml:space="preserve"> </w:t>
      </w:r>
      <w:r w:rsidRPr="007F2431">
        <w:rPr>
          <w:rFonts w:hint="cs"/>
          <w:sz w:val="26"/>
          <w:szCs w:val="28"/>
          <w:rtl/>
        </w:rPr>
        <w:t>القاهرة</w:t>
      </w:r>
      <w:r w:rsidRPr="007F2431">
        <w:rPr>
          <w:sz w:val="26"/>
          <w:szCs w:val="28"/>
          <w:rtl/>
        </w:rPr>
        <w:t xml:space="preserve"> (</w:t>
      </w:r>
      <w:r w:rsidRPr="007F2431">
        <w:rPr>
          <w:rFonts w:hint="cs"/>
          <w:sz w:val="26"/>
          <w:szCs w:val="28"/>
          <w:rtl/>
        </w:rPr>
        <w:t>العاصمة</w:t>
      </w:r>
      <w:r w:rsidRPr="007F2431">
        <w:rPr>
          <w:sz w:val="26"/>
          <w:szCs w:val="28"/>
          <w:rtl/>
        </w:rPr>
        <w:t xml:space="preserve">) </w:t>
      </w:r>
      <w:r w:rsidRPr="007F2431">
        <w:rPr>
          <w:rFonts w:hint="cs"/>
          <w:sz w:val="26"/>
          <w:szCs w:val="28"/>
          <w:rtl/>
        </w:rPr>
        <w:t>والثانية</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الدقهلية</w:t>
      </w:r>
      <w:r w:rsidRPr="007F2431">
        <w:rPr>
          <w:sz w:val="26"/>
          <w:szCs w:val="28"/>
          <w:rtl/>
        </w:rPr>
        <w:t xml:space="preserve"> (</w:t>
      </w:r>
      <w:r w:rsidRPr="007F2431">
        <w:rPr>
          <w:rFonts w:hint="cs"/>
          <w:sz w:val="26"/>
          <w:szCs w:val="28"/>
          <w:rtl/>
        </w:rPr>
        <w:t>الدلتا</w:t>
      </w:r>
      <w:r w:rsidRPr="007F2431">
        <w:rPr>
          <w:sz w:val="26"/>
          <w:szCs w:val="28"/>
          <w:rtl/>
        </w:rPr>
        <w:t xml:space="preserve">) </w:t>
      </w:r>
      <w:r w:rsidRPr="007F2431">
        <w:rPr>
          <w:rFonts w:hint="cs"/>
          <w:sz w:val="26"/>
          <w:szCs w:val="28"/>
          <w:rtl/>
        </w:rPr>
        <w:t>والثالثة</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الأسكندرية</w:t>
      </w:r>
      <w:r w:rsidRPr="007F2431">
        <w:rPr>
          <w:sz w:val="26"/>
          <w:szCs w:val="28"/>
          <w:rtl/>
        </w:rPr>
        <w:t xml:space="preserve"> (</w:t>
      </w:r>
      <w:r w:rsidRPr="007F2431">
        <w:rPr>
          <w:rFonts w:hint="cs"/>
          <w:sz w:val="26"/>
          <w:szCs w:val="28"/>
          <w:rtl/>
        </w:rPr>
        <w:t>الوجه</w:t>
      </w:r>
      <w:r w:rsidRPr="007F2431">
        <w:rPr>
          <w:sz w:val="26"/>
          <w:szCs w:val="28"/>
          <w:rtl/>
        </w:rPr>
        <w:t xml:space="preserve"> </w:t>
      </w:r>
      <w:r w:rsidRPr="007F2431">
        <w:rPr>
          <w:rFonts w:hint="cs"/>
          <w:sz w:val="26"/>
          <w:szCs w:val="28"/>
          <w:rtl/>
        </w:rPr>
        <w:t>البحري</w:t>
      </w:r>
      <w:r w:rsidRPr="007F2431">
        <w:rPr>
          <w:sz w:val="26"/>
          <w:szCs w:val="28"/>
          <w:rtl/>
        </w:rPr>
        <w:t xml:space="preserve">) </w:t>
      </w:r>
      <w:r w:rsidRPr="007F2431">
        <w:rPr>
          <w:rFonts w:hint="cs"/>
          <w:sz w:val="26"/>
          <w:szCs w:val="28"/>
          <w:rtl/>
        </w:rPr>
        <w:t>والرابعة</w:t>
      </w:r>
      <w:r w:rsidRPr="007F2431">
        <w:rPr>
          <w:sz w:val="26"/>
          <w:szCs w:val="28"/>
          <w:rtl/>
        </w:rPr>
        <w:t xml:space="preserve"> </w:t>
      </w:r>
      <w:r w:rsidRPr="007F2431">
        <w:rPr>
          <w:rFonts w:hint="cs"/>
          <w:sz w:val="26"/>
          <w:szCs w:val="28"/>
          <w:rtl/>
        </w:rPr>
        <w:t>محافظة</w:t>
      </w:r>
      <w:r w:rsidRPr="007F2431">
        <w:rPr>
          <w:sz w:val="26"/>
          <w:szCs w:val="28"/>
          <w:rtl/>
        </w:rPr>
        <w:t xml:space="preserve"> (</w:t>
      </w:r>
      <w:r w:rsidRPr="007F2431">
        <w:rPr>
          <w:rFonts w:hint="cs"/>
          <w:sz w:val="26"/>
          <w:szCs w:val="28"/>
          <w:rtl/>
        </w:rPr>
        <w:t>بني</w:t>
      </w:r>
      <w:r w:rsidRPr="007F2431">
        <w:rPr>
          <w:sz w:val="26"/>
          <w:szCs w:val="28"/>
          <w:rtl/>
        </w:rPr>
        <w:t xml:space="preserve"> </w:t>
      </w:r>
      <w:r w:rsidRPr="007F2431">
        <w:rPr>
          <w:rFonts w:hint="cs"/>
          <w:sz w:val="26"/>
          <w:szCs w:val="28"/>
          <w:rtl/>
        </w:rPr>
        <w:t>سويف</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تمثل</w:t>
      </w:r>
      <w:r w:rsidRPr="007F2431">
        <w:rPr>
          <w:sz w:val="26"/>
          <w:szCs w:val="28"/>
          <w:rtl/>
        </w:rPr>
        <w:t xml:space="preserve"> </w:t>
      </w:r>
      <w:r w:rsidRPr="007F2431">
        <w:rPr>
          <w:rFonts w:hint="cs"/>
          <w:sz w:val="26"/>
          <w:szCs w:val="28"/>
          <w:rtl/>
        </w:rPr>
        <w:t>إحدي</w:t>
      </w:r>
      <w:r w:rsidRPr="007F2431">
        <w:rPr>
          <w:sz w:val="26"/>
          <w:szCs w:val="28"/>
          <w:rtl/>
        </w:rPr>
        <w:t xml:space="preserve"> </w:t>
      </w:r>
      <w:r w:rsidRPr="007F2431">
        <w:rPr>
          <w:rFonts w:hint="cs"/>
          <w:sz w:val="26"/>
          <w:szCs w:val="28"/>
          <w:rtl/>
        </w:rPr>
        <w:t>محافظات</w:t>
      </w:r>
      <w:r w:rsidRPr="007F2431">
        <w:rPr>
          <w:sz w:val="26"/>
          <w:szCs w:val="28"/>
          <w:rtl/>
        </w:rPr>
        <w:t xml:space="preserve"> (</w:t>
      </w:r>
      <w:r w:rsidRPr="007F2431">
        <w:rPr>
          <w:rFonts w:hint="cs"/>
          <w:sz w:val="26"/>
          <w:szCs w:val="28"/>
          <w:rtl/>
        </w:rPr>
        <w:t>الصعيد</w:t>
      </w:r>
      <w:r w:rsidRPr="007F2431">
        <w:rPr>
          <w:sz w:val="26"/>
          <w:szCs w:val="28"/>
          <w:rtl/>
        </w:rPr>
        <w:t xml:space="preserve">) . </w:t>
      </w:r>
      <w:r w:rsidRPr="007F2431">
        <w:rPr>
          <w:rFonts w:hint="cs"/>
          <w:sz w:val="26"/>
          <w:szCs w:val="28"/>
          <w:rtl/>
        </w:rPr>
        <w:t>واستخدامت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العمدية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ويوضح</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التالي</w:t>
      </w:r>
      <w:r w:rsidRPr="007F2431">
        <w:rPr>
          <w:sz w:val="26"/>
          <w:szCs w:val="28"/>
          <w:rtl/>
        </w:rPr>
        <w:t xml:space="preserve"> </w:t>
      </w:r>
      <w:r w:rsidRPr="007F2431">
        <w:rPr>
          <w:rFonts w:hint="cs"/>
          <w:sz w:val="26"/>
          <w:szCs w:val="28"/>
          <w:rtl/>
        </w:rPr>
        <w:t>السمات</w:t>
      </w:r>
      <w:r w:rsidRPr="007F2431">
        <w:rPr>
          <w:sz w:val="26"/>
          <w:szCs w:val="28"/>
          <w:rtl/>
        </w:rPr>
        <w:t xml:space="preserve"> </w:t>
      </w:r>
      <w:r w:rsidRPr="007F2431">
        <w:rPr>
          <w:rFonts w:hint="cs"/>
          <w:sz w:val="26"/>
          <w:szCs w:val="28"/>
          <w:rtl/>
        </w:rPr>
        <w:t>الشخصية</w:t>
      </w:r>
      <w:r w:rsidRPr="007F2431">
        <w:rPr>
          <w:sz w:val="26"/>
          <w:szCs w:val="28"/>
          <w:rtl/>
        </w:rPr>
        <w:t xml:space="preserve"> </w:t>
      </w:r>
      <w:r w:rsidRPr="007F2431">
        <w:rPr>
          <w:rFonts w:hint="cs"/>
          <w:sz w:val="26"/>
          <w:szCs w:val="28"/>
          <w:rtl/>
        </w:rPr>
        <w:t>لعينة</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(1)</w:t>
      </w:r>
      <w:r w:rsidRPr="007F2431">
        <w:rPr>
          <w:rFonts w:hint="cs"/>
          <w:sz w:val="26"/>
          <w:szCs w:val="28"/>
          <w:rtl/>
        </w:rPr>
        <w:t>يوضح</w:t>
      </w:r>
      <w:r w:rsidRPr="007F2431">
        <w:rPr>
          <w:sz w:val="26"/>
          <w:szCs w:val="28"/>
          <w:rtl/>
        </w:rPr>
        <w:t xml:space="preserve"> </w:t>
      </w:r>
      <w:r w:rsidRPr="007F2431">
        <w:rPr>
          <w:rFonts w:hint="cs"/>
          <w:sz w:val="26"/>
          <w:szCs w:val="28"/>
          <w:rtl/>
        </w:rPr>
        <w:t>السمات</w:t>
      </w:r>
      <w:r w:rsidRPr="007F2431">
        <w:rPr>
          <w:sz w:val="26"/>
          <w:szCs w:val="28"/>
          <w:rtl/>
        </w:rPr>
        <w:t xml:space="preserve"> </w:t>
      </w:r>
      <w:r w:rsidRPr="007F2431">
        <w:rPr>
          <w:rFonts w:hint="cs"/>
          <w:sz w:val="26"/>
          <w:szCs w:val="28"/>
          <w:rtl/>
        </w:rPr>
        <w:t>الشخصية</w:t>
      </w:r>
      <w:r w:rsidRPr="007F2431">
        <w:rPr>
          <w:sz w:val="26"/>
          <w:szCs w:val="28"/>
          <w:rtl/>
        </w:rPr>
        <w:t xml:space="preserve"> </w:t>
      </w:r>
      <w:r w:rsidRPr="007F2431">
        <w:rPr>
          <w:rFonts w:hint="cs"/>
          <w:sz w:val="26"/>
          <w:szCs w:val="28"/>
          <w:rtl/>
        </w:rPr>
        <w:t>للعينة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السمات</w:t>
      </w:r>
      <w:r w:rsidRPr="007F2431">
        <w:rPr>
          <w:sz w:val="26"/>
          <w:szCs w:val="28"/>
          <w:rtl/>
        </w:rPr>
        <w:t xml:space="preserve"> </w:t>
      </w:r>
      <w:r w:rsidRPr="007F2431">
        <w:rPr>
          <w:rFonts w:hint="cs"/>
          <w:sz w:val="26"/>
          <w:szCs w:val="28"/>
          <w:rtl/>
        </w:rPr>
        <w:t>الشخصية</w:t>
      </w:r>
      <w:r w:rsidRPr="007F2431">
        <w:rPr>
          <w:sz w:val="26"/>
          <w:szCs w:val="28"/>
          <w:rtl/>
        </w:rPr>
        <w:t xml:space="preserve"> </w:t>
      </w:r>
      <w:r w:rsidRPr="007F2431">
        <w:rPr>
          <w:rFonts w:hint="cs"/>
          <w:sz w:val="26"/>
          <w:szCs w:val="28"/>
          <w:rtl/>
        </w:rPr>
        <w:t>للعينة</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8"/>
        <w:gridCol w:w="3850"/>
        <w:gridCol w:w="1926"/>
        <w:gridCol w:w="2310"/>
      </w:tblGrid>
      <w:tr w:rsidR="00B93EC7" w:rsidRPr="007F2431">
        <w:trPr>
          <w:trHeight w:val="761"/>
        </w:trPr>
        <w:tc>
          <w:tcPr>
            <w:tcW w:w="4394" w:type="dxa"/>
            <w:gridSpan w:val="2"/>
            <w:tcBorders>
              <w:top w:val="thickThinSmallGap" w:sz="24" w:space="0" w:color="auto"/>
              <w:left w:val="thickThinSmallGap" w:sz="24" w:space="0" w:color="auto"/>
              <w:bottom w:val="single" w:sz="8"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السمات</w:t>
            </w:r>
            <w:r w:rsidRPr="007F2431">
              <w:rPr>
                <w:sz w:val="26"/>
                <w:szCs w:val="28"/>
                <w:rtl/>
              </w:rPr>
              <w:t xml:space="preserve"> </w:t>
            </w:r>
            <w:r w:rsidRPr="007F2431">
              <w:rPr>
                <w:rFonts w:hint="cs"/>
                <w:sz w:val="26"/>
                <w:szCs w:val="28"/>
                <w:rtl/>
              </w:rPr>
              <w:t>الشخصية</w:t>
            </w:r>
          </w:p>
        </w:tc>
        <w:tc>
          <w:tcPr>
            <w:tcW w:w="1418" w:type="dxa"/>
            <w:tcBorders>
              <w:top w:val="thickThinSmallGap" w:sz="24" w:space="0" w:color="auto"/>
              <w:left w:val="single" w:sz="8" w:space="0" w:color="auto"/>
              <w:bottom w:val="single" w:sz="8"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1701" w:type="dxa"/>
            <w:tcBorders>
              <w:top w:val="thickThinSmallGap" w:sz="24" w:space="0" w:color="auto"/>
              <w:left w:val="single" w:sz="8"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w:t>
            </w:r>
          </w:p>
        </w:tc>
      </w:tr>
      <w:tr w:rsidR="00B93EC7" w:rsidRPr="007F2431">
        <w:trPr>
          <w:trHeight w:val="326"/>
        </w:trPr>
        <w:tc>
          <w:tcPr>
            <w:tcW w:w="1559" w:type="dxa"/>
            <w:vMerge w:val="restart"/>
            <w:tcBorders>
              <w:top w:val="thickThinSmallGap" w:sz="24" w:space="0" w:color="auto"/>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النوع</w:t>
            </w:r>
          </w:p>
        </w:tc>
        <w:tc>
          <w:tcPr>
            <w:tcW w:w="2835" w:type="dxa"/>
            <w:tcBorders>
              <w:top w:val="thickThinSmallGap" w:sz="24"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ذكر</w:t>
            </w:r>
          </w:p>
        </w:tc>
        <w:tc>
          <w:tcPr>
            <w:tcW w:w="1418" w:type="dxa"/>
            <w:tcBorders>
              <w:top w:val="thickThinSmallGap" w:sz="24"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200</w:t>
            </w:r>
          </w:p>
        </w:tc>
        <w:tc>
          <w:tcPr>
            <w:tcW w:w="1701" w:type="dxa"/>
            <w:tcBorders>
              <w:top w:val="thickThinSmallGap" w:sz="24"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50%</w:t>
            </w:r>
          </w:p>
        </w:tc>
      </w:tr>
      <w:tr w:rsidR="00B93EC7" w:rsidRPr="007F2431">
        <w:trPr>
          <w:trHeight w:val="107"/>
        </w:trPr>
        <w:tc>
          <w:tcPr>
            <w:tcW w:w="1559" w:type="dxa"/>
            <w:vMerge/>
            <w:tcBorders>
              <w:left w:val="thickThinSmallGap" w:sz="24" w:space="0" w:color="auto"/>
              <w:bottom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أنثي</w:t>
            </w:r>
          </w:p>
        </w:tc>
        <w:tc>
          <w:tcPr>
            <w:tcW w:w="1418" w:type="dxa"/>
            <w:tcBorders>
              <w:top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200</w:t>
            </w:r>
          </w:p>
        </w:tc>
        <w:tc>
          <w:tcPr>
            <w:tcW w:w="1701" w:type="dxa"/>
            <w:tcBorders>
              <w:top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50%</w:t>
            </w:r>
          </w:p>
        </w:tc>
      </w:tr>
      <w:tr w:rsidR="00B93EC7" w:rsidRPr="007F2431">
        <w:trPr>
          <w:trHeight w:val="402"/>
        </w:trPr>
        <w:tc>
          <w:tcPr>
            <w:tcW w:w="1559" w:type="dxa"/>
            <w:vMerge w:val="restart"/>
            <w:tcBorders>
              <w:top w:val="thickThinSmallGap" w:sz="24" w:space="0" w:color="auto"/>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الفئات</w:t>
            </w:r>
            <w:r w:rsidRPr="007F2431">
              <w:rPr>
                <w:sz w:val="26"/>
                <w:szCs w:val="28"/>
                <w:rtl/>
              </w:rPr>
              <w:t xml:space="preserve"> </w:t>
            </w:r>
            <w:r w:rsidRPr="007F2431">
              <w:rPr>
                <w:rFonts w:hint="cs"/>
                <w:sz w:val="26"/>
                <w:szCs w:val="28"/>
                <w:rtl/>
              </w:rPr>
              <w:t>العمرية</w:t>
            </w:r>
          </w:p>
        </w:tc>
        <w:tc>
          <w:tcPr>
            <w:tcW w:w="2835" w:type="dxa"/>
            <w:tcBorders>
              <w:top w:val="thickThinSmallGap" w:sz="24" w:space="0" w:color="auto"/>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18</w:t>
            </w:r>
          </w:p>
        </w:tc>
        <w:tc>
          <w:tcPr>
            <w:tcW w:w="1418" w:type="dxa"/>
            <w:tcBorders>
              <w:top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200</w:t>
            </w:r>
          </w:p>
        </w:tc>
        <w:tc>
          <w:tcPr>
            <w:tcW w:w="1701" w:type="dxa"/>
            <w:tcBorders>
              <w:top w:val="thickThinSmallGap" w:sz="24"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50%</w:t>
            </w:r>
          </w:p>
        </w:tc>
      </w:tr>
      <w:tr w:rsidR="00B93EC7" w:rsidRPr="007F2431">
        <w:trPr>
          <w:trHeight w:val="391"/>
        </w:trPr>
        <w:tc>
          <w:tcPr>
            <w:tcW w:w="1559" w:type="dxa"/>
            <w:vMerge/>
            <w:tcBorders>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من</w:t>
            </w:r>
            <w:r w:rsidRPr="007F2431">
              <w:rPr>
                <w:sz w:val="26"/>
                <w:szCs w:val="28"/>
                <w:rtl/>
              </w:rPr>
              <w:t xml:space="preserve"> 18 </w:t>
            </w:r>
            <w:r w:rsidRPr="007F2431">
              <w:rPr>
                <w:rFonts w:hint="cs"/>
                <w:sz w:val="26"/>
                <w:szCs w:val="28"/>
                <w:rtl/>
              </w:rPr>
              <w:t>إلي</w:t>
            </w:r>
            <w:r w:rsidRPr="007F2431">
              <w:rPr>
                <w:sz w:val="26"/>
                <w:szCs w:val="28"/>
                <w:rtl/>
              </w:rPr>
              <w:t xml:space="preserve"> 25</w:t>
            </w:r>
          </w:p>
        </w:tc>
        <w:tc>
          <w:tcPr>
            <w:tcW w:w="1418" w:type="dxa"/>
            <w:tcBorders>
              <w:top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108</w:t>
            </w:r>
          </w:p>
        </w:tc>
        <w:tc>
          <w:tcPr>
            <w:tcW w:w="1701" w:type="dxa"/>
            <w:tcBorders>
              <w:top w:val="single" w:sz="8"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27%</w:t>
            </w:r>
          </w:p>
        </w:tc>
      </w:tr>
      <w:tr w:rsidR="00B93EC7" w:rsidRPr="007F2431">
        <w:trPr>
          <w:trHeight w:val="321"/>
        </w:trPr>
        <w:tc>
          <w:tcPr>
            <w:tcW w:w="1559" w:type="dxa"/>
            <w:vMerge/>
            <w:tcBorders>
              <w:left w:val="thickThinSmallGap" w:sz="24" w:space="0" w:color="auto"/>
              <w:bottom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أكبر</w:t>
            </w:r>
            <w:r w:rsidRPr="007F2431">
              <w:rPr>
                <w:sz w:val="26"/>
                <w:szCs w:val="28"/>
                <w:rtl/>
              </w:rPr>
              <w:t xml:space="preserve"> </w:t>
            </w:r>
            <w:r w:rsidRPr="007F2431">
              <w:rPr>
                <w:rFonts w:hint="cs"/>
                <w:sz w:val="26"/>
                <w:szCs w:val="28"/>
                <w:rtl/>
              </w:rPr>
              <w:t>من</w:t>
            </w:r>
            <w:r w:rsidRPr="007F2431">
              <w:rPr>
                <w:sz w:val="26"/>
                <w:szCs w:val="28"/>
                <w:rtl/>
              </w:rPr>
              <w:t xml:space="preserve"> 25 </w:t>
            </w:r>
            <w:r w:rsidRPr="007F2431">
              <w:rPr>
                <w:rFonts w:hint="cs"/>
                <w:sz w:val="26"/>
                <w:szCs w:val="28"/>
                <w:rtl/>
              </w:rPr>
              <w:t>عام</w:t>
            </w:r>
          </w:p>
        </w:tc>
        <w:tc>
          <w:tcPr>
            <w:tcW w:w="1418" w:type="dxa"/>
            <w:tcBorders>
              <w:top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92</w:t>
            </w:r>
          </w:p>
        </w:tc>
        <w:tc>
          <w:tcPr>
            <w:tcW w:w="1701" w:type="dxa"/>
            <w:tcBorders>
              <w:top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23%</w:t>
            </w:r>
          </w:p>
        </w:tc>
      </w:tr>
      <w:tr w:rsidR="00B93EC7" w:rsidRPr="007F2431">
        <w:trPr>
          <w:trHeight w:val="351"/>
        </w:trPr>
        <w:tc>
          <w:tcPr>
            <w:tcW w:w="1559" w:type="dxa"/>
            <w:vMerge w:val="restart"/>
            <w:tcBorders>
              <w:top w:val="thickThinSmallGap" w:sz="24" w:space="0" w:color="auto"/>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المستوي</w:t>
            </w:r>
            <w:r w:rsidRPr="007F2431">
              <w:rPr>
                <w:sz w:val="26"/>
                <w:szCs w:val="28"/>
                <w:rtl/>
              </w:rPr>
              <w:t xml:space="preserve"> </w:t>
            </w:r>
            <w:r w:rsidRPr="007F2431">
              <w:rPr>
                <w:rFonts w:hint="cs"/>
                <w:sz w:val="26"/>
                <w:szCs w:val="28"/>
                <w:rtl/>
              </w:rPr>
              <w:t>التعليمي</w:t>
            </w:r>
          </w:p>
        </w:tc>
        <w:tc>
          <w:tcPr>
            <w:tcW w:w="2835" w:type="dxa"/>
            <w:tcBorders>
              <w:top w:val="thickThinSmallGap" w:sz="24"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طالب</w:t>
            </w:r>
          </w:p>
        </w:tc>
        <w:tc>
          <w:tcPr>
            <w:tcW w:w="1418" w:type="dxa"/>
            <w:tcBorders>
              <w:top w:val="thickThinSmallGap" w:sz="24"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76</w:t>
            </w:r>
          </w:p>
        </w:tc>
        <w:tc>
          <w:tcPr>
            <w:tcW w:w="1701" w:type="dxa"/>
            <w:tcBorders>
              <w:top w:val="thickThinSmallGap" w:sz="24"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19%</w:t>
            </w:r>
          </w:p>
        </w:tc>
      </w:tr>
      <w:tr w:rsidR="00B93EC7" w:rsidRPr="007F2431">
        <w:trPr>
          <w:trHeight w:val="375"/>
        </w:trPr>
        <w:tc>
          <w:tcPr>
            <w:tcW w:w="1559" w:type="dxa"/>
            <w:vMerge/>
            <w:tcBorders>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تعليم</w:t>
            </w:r>
            <w:r w:rsidRPr="007F2431">
              <w:rPr>
                <w:sz w:val="26"/>
                <w:szCs w:val="28"/>
                <w:rtl/>
              </w:rPr>
              <w:t xml:space="preserve"> </w:t>
            </w:r>
            <w:r w:rsidRPr="007F2431">
              <w:rPr>
                <w:rFonts w:hint="cs"/>
                <w:sz w:val="26"/>
                <w:szCs w:val="28"/>
                <w:rtl/>
              </w:rPr>
              <w:t>متوسط</w:t>
            </w:r>
          </w:p>
        </w:tc>
        <w:tc>
          <w:tcPr>
            <w:tcW w:w="1418" w:type="dxa"/>
            <w:tcBorders>
              <w:top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64</w:t>
            </w:r>
          </w:p>
        </w:tc>
        <w:tc>
          <w:tcPr>
            <w:tcW w:w="1701" w:type="dxa"/>
            <w:tcBorders>
              <w:top w:val="single" w:sz="8"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16%</w:t>
            </w:r>
          </w:p>
        </w:tc>
      </w:tr>
      <w:tr w:rsidR="00B93EC7" w:rsidRPr="007F2431">
        <w:trPr>
          <w:trHeight w:val="376"/>
        </w:trPr>
        <w:tc>
          <w:tcPr>
            <w:tcW w:w="1559" w:type="dxa"/>
            <w:vMerge/>
            <w:tcBorders>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تعليم</w:t>
            </w:r>
            <w:r w:rsidRPr="007F2431">
              <w:rPr>
                <w:sz w:val="26"/>
                <w:szCs w:val="28"/>
                <w:rtl/>
              </w:rPr>
              <w:t xml:space="preserve"> </w:t>
            </w:r>
            <w:r w:rsidRPr="007F2431">
              <w:rPr>
                <w:rFonts w:hint="cs"/>
                <w:sz w:val="26"/>
                <w:szCs w:val="28"/>
                <w:rtl/>
              </w:rPr>
              <w:t>فوق</w:t>
            </w:r>
            <w:r w:rsidRPr="007F2431">
              <w:rPr>
                <w:sz w:val="26"/>
                <w:szCs w:val="28"/>
                <w:rtl/>
              </w:rPr>
              <w:t xml:space="preserve"> </w:t>
            </w:r>
            <w:r w:rsidRPr="007F2431">
              <w:rPr>
                <w:rFonts w:hint="cs"/>
                <w:sz w:val="26"/>
                <w:szCs w:val="28"/>
                <w:rtl/>
              </w:rPr>
              <w:t>المتوسط</w:t>
            </w:r>
          </w:p>
        </w:tc>
        <w:tc>
          <w:tcPr>
            <w:tcW w:w="1418" w:type="dxa"/>
            <w:tcBorders>
              <w:top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88</w:t>
            </w:r>
          </w:p>
        </w:tc>
        <w:tc>
          <w:tcPr>
            <w:tcW w:w="1701" w:type="dxa"/>
            <w:tcBorders>
              <w:top w:val="single" w:sz="8" w:space="0" w:color="auto"/>
              <w:bottom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22%</w:t>
            </w:r>
          </w:p>
        </w:tc>
      </w:tr>
      <w:tr w:rsidR="00B93EC7" w:rsidRPr="007F2431">
        <w:trPr>
          <w:trHeight w:val="140"/>
        </w:trPr>
        <w:tc>
          <w:tcPr>
            <w:tcW w:w="1559" w:type="dxa"/>
            <w:vMerge/>
            <w:tcBorders>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تعليم</w:t>
            </w:r>
            <w:r w:rsidRPr="007F2431">
              <w:rPr>
                <w:sz w:val="26"/>
                <w:szCs w:val="28"/>
                <w:rtl/>
              </w:rPr>
              <w:t xml:space="preserve"> </w:t>
            </w:r>
            <w:r w:rsidRPr="007F2431">
              <w:rPr>
                <w:rFonts w:hint="cs"/>
                <w:sz w:val="26"/>
                <w:szCs w:val="28"/>
                <w:rtl/>
              </w:rPr>
              <w:t>جامعي</w:t>
            </w:r>
          </w:p>
        </w:tc>
        <w:tc>
          <w:tcPr>
            <w:tcW w:w="1418" w:type="dxa"/>
            <w:tcBorders>
              <w:top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116</w:t>
            </w:r>
          </w:p>
        </w:tc>
        <w:tc>
          <w:tcPr>
            <w:tcW w:w="1701" w:type="dxa"/>
            <w:tcBorders>
              <w:top w:val="single" w:sz="8"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29%</w:t>
            </w:r>
          </w:p>
        </w:tc>
      </w:tr>
      <w:tr w:rsidR="00B93EC7" w:rsidRPr="007F2431">
        <w:trPr>
          <w:trHeight w:val="330"/>
        </w:trPr>
        <w:tc>
          <w:tcPr>
            <w:tcW w:w="1559" w:type="dxa"/>
            <w:vMerge/>
            <w:tcBorders>
              <w:left w:val="thickThinSmallGap" w:sz="24" w:space="0" w:color="auto"/>
              <w:bottom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دراسات</w:t>
            </w:r>
            <w:r w:rsidRPr="007F2431">
              <w:rPr>
                <w:sz w:val="26"/>
                <w:szCs w:val="28"/>
                <w:rtl/>
              </w:rPr>
              <w:t xml:space="preserve"> </w:t>
            </w:r>
            <w:r w:rsidRPr="007F2431">
              <w:rPr>
                <w:rFonts w:hint="cs"/>
                <w:sz w:val="26"/>
                <w:szCs w:val="28"/>
                <w:rtl/>
              </w:rPr>
              <w:t>عليا</w:t>
            </w:r>
          </w:p>
        </w:tc>
        <w:tc>
          <w:tcPr>
            <w:tcW w:w="1418" w:type="dxa"/>
            <w:vAlign w:val="center"/>
          </w:tcPr>
          <w:p w:rsidR="00B93EC7" w:rsidRPr="007F2431" w:rsidRDefault="00B93EC7" w:rsidP="008E350C">
            <w:pPr>
              <w:spacing w:line="40" w:lineRule="atLeast"/>
              <w:rPr>
                <w:sz w:val="26"/>
                <w:szCs w:val="28"/>
              </w:rPr>
            </w:pPr>
            <w:r w:rsidRPr="007F2431">
              <w:rPr>
                <w:sz w:val="26"/>
                <w:szCs w:val="28"/>
                <w:rtl/>
              </w:rPr>
              <w:t>56</w:t>
            </w:r>
          </w:p>
        </w:tc>
        <w:tc>
          <w:tcPr>
            <w:tcW w:w="1701" w:type="dxa"/>
            <w:tcBorders>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14%</w:t>
            </w:r>
          </w:p>
        </w:tc>
      </w:tr>
      <w:tr w:rsidR="00B93EC7" w:rsidRPr="007F2431">
        <w:trPr>
          <w:trHeight w:val="154"/>
        </w:trPr>
        <w:tc>
          <w:tcPr>
            <w:tcW w:w="1559" w:type="dxa"/>
            <w:vMerge w:val="restart"/>
            <w:tcBorders>
              <w:top w:val="thickThinSmallGap" w:sz="24" w:space="0" w:color="auto"/>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محل</w:t>
            </w:r>
            <w:r w:rsidRPr="007F2431">
              <w:rPr>
                <w:sz w:val="26"/>
                <w:szCs w:val="28"/>
                <w:rtl/>
              </w:rPr>
              <w:t xml:space="preserve"> </w:t>
            </w:r>
            <w:r w:rsidRPr="007F2431">
              <w:rPr>
                <w:rFonts w:hint="cs"/>
                <w:sz w:val="26"/>
                <w:szCs w:val="28"/>
                <w:rtl/>
              </w:rPr>
              <w:t>الإقامة</w:t>
            </w:r>
          </w:p>
        </w:tc>
        <w:tc>
          <w:tcPr>
            <w:tcW w:w="2835" w:type="dxa"/>
            <w:tcBorders>
              <w:top w:val="thickThinSmallGap" w:sz="24" w:space="0" w:color="auto"/>
              <w:left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ريف</w:t>
            </w:r>
          </w:p>
        </w:tc>
        <w:tc>
          <w:tcPr>
            <w:tcW w:w="1418" w:type="dxa"/>
            <w:tcBorders>
              <w:top w:val="thickThinSmallGap" w:sz="24"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200</w:t>
            </w:r>
          </w:p>
        </w:tc>
        <w:tc>
          <w:tcPr>
            <w:tcW w:w="1701" w:type="dxa"/>
            <w:tcBorders>
              <w:top w:val="thickThinSmallGap" w:sz="24" w:space="0" w:color="auto"/>
              <w:bottom w:val="single" w:sz="8" w:space="0" w:color="auto"/>
              <w:right w:val="thickThinSmallGap" w:sz="24" w:space="0" w:color="auto"/>
            </w:tcBorders>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50%</w:t>
            </w:r>
          </w:p>
        </w:tc>
      </w:tr>
      <w:tr w:rsidR="00B93EC7" w:rsidRPr="007F2431">
        <w:trPr>
          <w:trHeight w:val="250"/>
        </w:trPr>
        <w:tc>
          <w:tcPr>
            <w:tcW w:w="1559" w:type="dxa"/>
            <w:vMerge/>
            <w:tcBorders>
              <w:left w:val="thickThinSmallGap" w:sz="24" w:space="0" w:color="auto"/>
              <w:bottom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top w:val="single" w:sz="8" w:space="0" w:color="auto"/>
              <w:left w:val="single" w:sz="8" w:space="0" w:color="auto"/>
              <w:bottom w:val="thickThinSmallGap" w:sz="24"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حضر</w:t>
            </w:r>
          </w:p>
        </w:tc>
        <w:tc>
          <w:tcPr>
            <w:tcW w:w="1418" w:type="dxa"/>
            <w:tcBorders>
              <w:top w:val="single" w:sz="8" w:space="0" w:color="auto"/>
              <w:bottom w:val="single" w:sz="8" w:space="0" w:color="auto"/>
            </w:tcBorders>
            <w:vAlign w:val="center"/>
          </w:tcPr>
          <w:p w:rsidR="00B93EC7" w:rsidRPr="007F2431" w:rsidRDefault="00B93EC7" w:rsidP="008E350C">
            <w:pPr>
              <w:spacing w:line="40" w:lineRule="atLeast"/>
              <w:rPr>
                <w:sz w:val="26"/>
                <w:szCs w:val="28"/>
              </w:rPr>
            </w:pPr>
            <w:r w:rsidRPr="007F2431">
              <w:rPr>
                <w:sz w:val="26"/>
                <w:szCs w:val="28"/>
                <w:rtl/>
              </w:rPr>
              <w:t>200</w:t>
            </w:r>
          </w:p>
        </w:tc>
        <w:tc>
          <w:tcPr>
            <w:tcW w:w="1701" w:type="dxa"/>
            <w:tcBorders>
              <w:top w:val="single" w:sz="8" w:space="0" w:color="auto"/>
              <w:bottom w:val="single" w:sz="8" w:space="0" w:color="auto"/>
              <w:right w:val="thickThinSmallGap" w:sz="24" w:space="0" w:color="auto"/>
            </w:tcBorders>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50%</w:t>
            </w:r>
          </w:p>
        </w:tc>
      </w:tr>
      <w:tr w:rsidR="00B93EC7" w:rsidRPr="007F2431">
        <w:trPr>
          <w:trHeight w:val="150"/>
        </w:trPr>
        <w:tc>
          <w:tcPr>
            <w:tcW w:w="1559" w:type="dxa"/>
            <w:vMerge w:val="restart"/>
            <w:tcBorders>
              <w:top w:val="thickThinSmallGap" w:sz="24" w:space="0" w:color="auto"/>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المستوي</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والاقتصادي</w:t>
            </w:r>
          </w:p>
        </w:tc>
        <w:tc>
          <w:tcPr>
            <w:tcW w:w="2835" w:type="dxa"/>
            <w:tcBorders>
              <w:top w:val="thickThinSmallGap" w:sz="24" w:space="0" w:color="auto"/>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منخفض</w:t>
            </w:r>
          </w:p>
        </w:tc>
        <w:tc>
          <w:tcPr>
            <w:tcW w:w="1418" w:type="dxa"/>
            <w:tcBorders>
              <w:top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96</w:t>
            </w:r>
          </w:p>
        </w:tc>
        <w:tc>
          <w:tcPr>
            <w:tcW w:w="1701" w:type="dxa"/>
            <w:tcBorders>
              <w:top w:val="thickThinSmallGap" w:sz="24"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0</w:t>
            </w:r>
            <w:r w:rsidRPr="007F2431">
              <w:rPr>
                <w:sz w:val="26"/>
                <w:szCs w:val="28"/>
              </w:rPr>
              <w:t>,</w:t>
            </w:r>
            <w:r w:rsidRPr="007F2431">
              <w:rPr>
                <w:sz w:val="26"/>
                <w:szCs w:val="28"/>
                <w:rtl/>
              </w:rPr>
              <w:t>24%</w:t>
            </w:r>
          </w:p>
        </w:tc>
      </w:tr>
      <w:tr w:rsidR="00B93EC7" w:rsidRPr="007F2431">
        <w:trPr>
          <w:trHeight w:val="225"/>
        </w:trPr>
        <w:tc>
          <w:tcPr>
            <w:tcW w:w="1559" w:type="dxa"/>
            <w:vMerge/>
            <w:tcBorders>
              <w:left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left w:val="single" w:sz="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متوسط</w:t>
            </w:r>
          </w:p>
        </w:tc>
        <w:tc>
          <w:tcPr>
            <w:tcW w:w="1418" w:type="dxa"/>
            <w:vAlign w:val="center"/>
          </w:tcPr>
          <w:p w:rsidR="00B93EC7" w:rsidRPr="007F2431" w:rsidRDefault="00B93EC7" w:rsidP="008E350C">
            <w:pPr>
              <w:spacing w:line="40" w:lineRule="atLeast"/>
              <w:rPr>
                <w:sz w:val="26"/>
                <w:szCs w:val="28"/>
              </w:rPr>
            </w:pPr>
            <w:r w:rsidRPr="007F2431">
              <w:rPr>
                <w:sz w:val="26"/>
                <w:szCs w:val="28"/>
                <w:rtl/>
              </w:rPr>
              <w:t>251</w:t>
            </w:r>
          </w:p>
        </w:tc>
        <w:tc>
          <w:tcPr>
            <w:tcW w:w="1701" w:type="dxa"/>
            <w:tcBorders>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8</w:t>
            </w:r>
            <w:r w:rsidRPr="007F2431">
              <w:rPr>
                <w:sz w:val="26"/>
                <w:szCs w:val="28"/>
              </w:rPr>
              <w:t>,</w:t>
            </w:r>
            <w:r w:rsidRPr="007F2431">
              <w:rPr>
                <w:sz w:val="26"/>
                <w:szCs w:val="28"/>
                <w:rtl/>
              </w:rPr>
              <w:t>62%</w:t>
            </w:r>
          </w:p>
        </w:tc>
      </w:tr>
      <w:tr w:rsidR="00B93EC7" w:rsidRPr="007F2431">
        <w:trPr>
          <w:trHeight w:val="213"/>
        </w:trPr>
        <w:tc>
          <w:tcPr>
            <w:tcW w:w="1559" w:type="dxa"/>
            <w:vMerge/>
            <w:tcBorders>
              <w:left w:val="thickThinSmallGap" w:sz="24" w:space="0" w:color="auto"/>
              <w:bottom w:val="thickThinSmallGap" w:sz="24" w:space="0" w:color="auto"/>
              <w:right w:val="single" w:sz="8" w:space="0" w:color="auto"/>
            </w:tcBorders>
            <w:vAlign w:val="center"/>
          </w:tcPr>
          <w:p w:rsidR="00B93EC7" w:rsidRPr="007F2431" w:rsidRDefault="00B93EC7" w:rsidP="008E350C">
            <w:pPr>
              <w:spacing w:line="40" w:lineRule="atLeast"/>
              <w:rPr>
                <w:sz w:val="26"/>
                <w:szCs w:val="28"/>
              </w:rPr>
            </w:pPr>
          </w:p>
        </w:tc>
        <w:tc>
          <w:tcPr>
            <w:tcW w:w="2835" w:type="dxa"/>
            <w:tcBorders>
              <w:left w:val="single" w:sz="8" w:space="0" w:color="auto"/>
              <w:bottom w:val="thickThinSmallGap" w:sz="24"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مرتفع</w:t>
            </w:r>
          </w:p>
        </w:tc>
        <w:tc>
          <w:tcPr>
            <w:tcW w:w="1418" w:type="dxa"/>
            <w:tcBorders>
              <w:bottom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53</w:t>
            </w:r>
          </w:p>
        </w:tc>
        <w:tc>
          <w:tcPr>
            <w:tcW w:w="1701" w:type="dxa"/>
            <w:tcBorders>
              <w:bottom w:val="thickThinSmallGap" w:sz="24"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sz w:val="26"/>
                <w:szCs w:val="28"/>
                <w:rtl/>
              </w:rPr>
              <w:t>3</w:t>
            </w:r>
            <w:r w:rsidRPr="007F2431">
              <w:rPr>
                <w:sz w:val="26"/>
                <w:szCs w:val="28"/>
              </w:rPr>
              <w:t>,</w:t>
            </w:r>
            <w:r w:rsidRPr="007F2431">
              <w:rPr>
                <w:sz w:val="26"/>
                <w:szCs w:val="28"/>
                <w:rtl/>
              </w:rPr>
              <w:t>13%</w:t>
            </w:r>
          </w:p>
        </w:tc>
      </w:tr>
      <w:tr w:rsidR="00B93EC7" w:rsidRPr="007F2431">
        <w:trPr>
          <w:trHeight w:val="623"/>
        </w:trPr>
        <w:tc>
          <w:tcPr>
            <w:tcW w:w="7513" w:type="dxa"/>
            <w:gridSpan w:val="4"/>
            <w:tcBorders>
              <w:top w:val="thickThinSmallGap" w:sz="24" w:space="0" w:color="auto"/>
              <w:left w:val="thickThinSmallGap" w:sz="24" w:space="0" w:color="auto"/>
              <w:bottom w:val="thickThinSmallGap" w:sz="24" w:space="0" w:color="auto"/>
              <w:right w:val="thickThinSmallGap" w:sz="24"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إجمالي</w:t>
            </w:r>
            <w:r w:rsidRPr="007F2431">
              <w:rPr>
                <w:sz w:val="26"/>
                <w:szCs w:val="28"/>
                <w:rtl/>
              </w:rPr>
              <w:t xml:space="preserve"> </w:t>
            </w:r>
            <w:r w:rsidRPr="007F2431">
              <w:rPr>
                <w:rFonts w:hint="cs"/>
                <w:sz w:val="26"/>
                <w:szCs w:val="28"/>
                <w:rtl/>
              </w:rPr>
              <w:t>عدد</w:t>
            </w:r>
            <w:r w:rsidRPr="007F2431">
              <w:rPr>
                <w:sz w:val="26"/>
                <w:szCs w:val="28"/>
                <w:rtl/>
              </w:rPr>
              <w:t xml:space="preserve"> </w:t>
            </w:r>
            <w:r w:rsidRPr="007F2431">
              <w:rPr>
                <w:rFonts w:hint="cs"/>
                <w:sz w:val="26"/>
                <w:szCs w:val="28"/>
                <w:rtl/>
              </w:rPr>
              <w:t>العينة</w:t>
            </w:r>
            <w:r w:rsidRPr="007F2431">
              <w:rPr>
                <w:sz w:val="26"/>
                <w:szCs w:val="28"/>
                <w:rtl/>
              </w:rPr>
              <w:t xml:space="preserve"> =400</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أداة</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البيانات</w:t>
      </w:r>
      <w:r w:rsidRPr="007F2431">
        <w:rPr>
          <w:sz w:val="26"/>
          <w:szCs w:val="28"/>
          <w:rtl/>
        </w:rPr>
        <w:t>:</w:t>
      </w:r>
      <w:r w:rsidRPr="007F2431">
        <w:rPr>
          <w:rFonts w:hint="cs"/>
          <w:sz w:val="26"/>
          <w:szCs w:val="28"/>
          <w:rtl/>
        </w:rPr>
        <w:t>ــ</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تستخدم</w:t>
      </w:r>
      <w:r w:rsidRPr="007F2431">
        <w:rPr>
          <w:sz w:val="26"/>
          <w:szCs w:val="28"/>
          <w:rtl/>
        </w:rPr>
        <w:t xml:space="preserve"> </w:t>
      </w:r>
      <w:r w:rsidRPr="007F2431">
        <w:rPr>
          <w:rFonts w:hint="cs"/>
          <w:sz w:val="26"/>
          <w:szCs w:val="28"/>
          <w:rtl/>
        </w:rPr>
        <w:t>الدراسه</w:t>
      </w:r>
      <w:r w:rsidRPr="007F2431">
        <w:rPr>
          <w:sz w:val="26"/>
          <w:szCs w:val="28"/>
          <w:rtl/>
        </w:rPr>
        <w:t xml:space="preserve"> </w:t>
      </w:r>
      <w:r w:rsidRPr="007F2431">
        <w:rPr>
          <w:rFonts w:hint="cs"/>
          <w:sz w:val="26"/>
          <w:szCs w:val="28"/>
          <w:rtl/>
        </w:rPr>
        <w:t>أداه</w:t>
      </w:r>
      <w:r w:rsidRPr="007F2431">
        <w:rPr>
          <w:sz w:val="26"/>
          <w:szCs w:val="28"/>
          <w:rtl/>
        </w:rPr>
        <w:t xml:space="preserve"> </w:t>
      </w:r>
      <w:r w:rsidRPr="007F2431">
        <w:rPr>
          <w:rFonts w:hint="cs"/>
          <w:sz w:val="26"/>
          <w:szCs w:val="28"/>
          <w:rtl/>
        </w:rPr>
        <w:t>الاستبيان</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تعد</w:t>
      </w:r>
      <w:r w:rsidRPr="007F2431">
        <w:rPr>
          <w:sz w:val="26"/>
          <w:szCs w:val="28"/>
          <w:rtl/>
        </w:rPr>
        <w:t xml:space="preserve"> </w:t>
      </w:r>
      <w:r w:rsidRPr="007F2431">
        <w:rPr>
          <w:rFonts w:hint="cs"/>
          <w:sz w:val="26"/>
          <w:szCs w:val="28"/>
          <w:rtl/>
        </w:rPr>
        <w:t>إحدى</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الفعاله</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البيانات</w:t>
      </w:r>
      <w:r w:rsidRPr="007F2431">
        <w:rPr>
          <w:sz w:val="26"/>
          <w:szCs w:val="28"/>
          <w:rtl/>
        </w:rPr>
        <w:t xml:space="preserve"> </w:t>
      </w:r>
      <w:r w:rsidRPr="007F2431">
        <w:rPr>
          <w:rFonts w:hint="cs"/>
          <w:sz w:val="26"/>
          <w:szCs w:val="28"/>
          <w:rtl/>
        </w:rPr>
        <w:t>والمعلومات</w:t>
      </w:r>
      <w:r w:rsidRPr="007F2431">
        <w:rPr>
          <w:sz w:val="26"/>
          <w:szCs w:val="28"/>
          <w:rtl/>
        </w:rPr>
        <w:t xml:space="preserve"> </w:t>
      </w:r>
      <w:r w:rsidRPr="007F2431">
        <w:rPr>
          <w:rFonts w:hint="cs"/>
          <w:sz w:val="26"/>
          <w:szCs w:val="28"/>
          <w:rtl/>
        </w:rPr>
        <w:t>والأراء</w:t>
      </w:r>
      <w:r w:rsidRPr="007F2431">
        <w:rPr>
          <w:sz w:val="26"/>
          <w:szCs w:val="28"/>
          <w:rtl/>
        </w:rPr>
        <w:t xml:space="preserve"> </w:t>
      </w:r>
      <w:r w:rsidRPr="007F2431">
        <w:rPr>
          <w:rFonts w:hint="cs"/>
          <w:sz w:val="26"/>
          <w:szCs w:val="28"/>
          <w:rtl/>
        </w:rPr>
        <w:t>اللازمه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وهى</w:t>
      </w:r>
      <w:r w:rsidRPr="007F2431">
        <w:rPr>
          <w:sz w:val="26"/>
          <w:szCs w:val="28"/>
          <w:rtl/>
        </w:rPr>
        <w:t xml:space="preserve"> </w:t>
      </w:r>
      <w:r w:rsidRPr="007F2431">
        <w:rPr>
          <w:rFonts w:hint="cs"/>
          <w:sz w:val="26"/>
          <w:szCs w:val="28"/>
          <w:rtl/>
        </w:rPr>
        <w:t>أداة</w:t>
      </w:r>
      <w:r w:rsidRPr="007F2431">
        <w:rPr>
          <w:sz w:val="26"/>
          <w:szCs w:val="28"/>
          <w:rtl/>
        </w:rPr>
        <w:t xml:space="preserve"> </w:t>
      </w:r>
      <w:r w:rsidRPr="007F2431">
        <w:rPr>
          <w:rFonts w:hint="cs"/>
          <w:sz w:val="26"/>
          <w:szCs w:val="28"/>
          <w:rtl/>
        </w:rPr>
        <w:t>لتوجيه</w:t>
      </w:r>
      <w:r w:rsidRPr="007F2431">
        <w:rPr>
          <w:sz w:val="26"/>
          <w:szCs w:val="28"/>
          <w:rtl/>
        </w:rPr>
        <w:t xml:space="preserve"> </w:t>
      </w:r>
      <w:r w:rsidRPr="007F2431">
        <w:rPr>
          <w:rFonts w:hint="cs"/>
          <w:sz w:val="26"/>
          <w:szCs w:val="28"/>
          <w:rtl/>
        </w:rPr>
        <w:t>الأسئله</w:t>
      </w:r>
      <w:r w:rsidRPr="007F2431">
        <w:rPr>
          <w:sz w:val="26"/>
          <w:szCs w:val="28"/>
          <w:rtl/>
        </w:rPr>
        <w:t xml:space="preserve"> </w:t>
      </w:r>
      <w:r w:rsidRPr="007F2431">
        <w:rPr>
          <w:rFonts w:hint="cs"/>
          <w:sz w:val="26"/>
          <w:szCs w:val="28"/>
          <w:rtl/>
        </w:rPr>
        <w:t>للمبحوثين</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تجيب</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تساؤلات</w:t>
      </w:r>
      <w:r w:rsidRPr="007F2431">
        <w:rPr>
          <w:sz w:val="26"/>
          <w:szCs w:val="28"/>
          <w:rtl/>
        </w:rPr>
        <w:t xml:space="preserve"> </w:t>
      </w:r>
      <w:r w:rsidRPr="007F2431">
        <w:rPr>
          <w:rFonts w:hint="cs"/>
          <w:sz w:val="26"/>
          <w:szCs w:val="28"/>
          <w:rtl/>
        </w:rPr>
        <w:t>الدراسه</w:t>
      </w:r>
      <w:r w:rsidRPr="007F2431">
        <w:rPr>
          <w:sz w:val="26"/>
          <w:szCs w:val="28"/>
          <w:rtl/>
        </w:rPr>
        <w:t xml:space="preserve"> </w:t>
      </w:r>
      <w:r w:rsidRPr="007F2431">
        <w:rPr>
          <w:rFonts w:hint="cs"/>
          <w:sz w:val="26"/>
          <w:szCs w:val="28"/>
          <w:rtl/>
        </w:rPr>
        <w:t>وتحقق</w:t>
      </w:r>
      <w:r w:rsidRPr="007F2431">
        <w:rPr>
          <w:sz w:val="26"/>
          <w:szCs w:val="28"/>
          <w:rtl/>
        </w:rPr>
        <w:t xml:space="preserve"> </w:t>
      </w:r>
      <w:r w:rsidRPr="007F2431">
        <w:rPr>
          <w:rFonts w:hint="cs"/>
          <w:sz w:val="26"/>
          <w:szCs w:val="28"/>
          <w:rtl/>
        </w:rPr>
        <w:t>أهدافها</w:t>
      </w:r>
      <w:r w:rsidRPr="007F2431">
        <w:rPr>
          <w:sz w:val="26"/>
          <w:szCs w:val="28"/>
          <w:rtl/>
        </w:rPr>
        <w:t xml:space="preserve"> </w:t>
      </w:r>
      <w:r w:rsidRPr="007F2431">
        <w:rPr>
          <w:rFonts w:hint="cs"/>
          <w:sz w:val="26"/>
          <w:szCs w:val="28"/>
          <w:rtl/>
        </w:rPr>
        <w:t>وفى</w:t>
      </w:r>
      <w:r w:rsidRPr="007F2431">
        <w:rPr>
          <w:sz w:val="26"/>
          <w:szCs w:val="28"/>
          <w:rtl/>
        </w:rPr>
        <w:t xml:space="preserve"> </w:t>
      </w:r>
      <w:r w:rsidRPr="007F2431">
        <w:rPr>
          <w:rFonts w:hint="cs"/>
          <w:sz w:val="26"/>
          <w:szCs w:val="28"/>
          <w:rtl/>
        </w:rPr>
        <w:t>اطارها</w:t>
      </w:r>
      <w:r w:rsidRPr="007F2431">
        <w:rPr>
          <w:sz w:val="26"/>
          <w:szCs w:val="28"/>
          <w:rtl/>
        </w:rPr>
        <w:t xml:space="preserve"> </w:t>
      </w:r>
      <w:r w:rsidRPr="007F2431">
        <w:rPr>
          <w:rFonts w:hint="cs"/>
          <w:sz w:val="26"/>
          <w:szCs w:val="28"/>
          <w:rtl/>
        </w:rPr>
        <w:t>يتم</w:t>
      </w:r>
      <w:r w:rsidRPr="007F2431">
        <w:rPr>
          <w:sz w:val="26"/>
          <w:szCs w:val="28"/>
          <w:rtl/>
        </w:rPr>
        <w:t xml:space="preserve"> </w:t>
      </w:r>
      <w:r w:rsidRPr="007F2431">
        <w:rPr>
          <w:rFonts w:hint="cs"/>
          <w:sz w:val="26"/>
          <w:szCs w:val="28"/>
          <w:rtl/>
        </w:rPr>
        <w:t>تصميم</w:t>
      </w:r>
      <w:r w:rsidRPr="007F2431">
        <w:rPr>
          <w:sz w:val="26"/>
          <w:szCs w:val="28"/>
          <w:rtl/>
        </w:rPr>
        <w:t xml:space="preserve"> </w:t>
      </w:r>
      <w:r w:rsidRPr="007F2431">
        <w:rPr>
          <w:rFonts w:hint="cs"/>
          <w:sz w:val="26"/>
          <w:szCs w:val="28"/>
          <w:rtl/>
        </w:rPr>
        <w:t>استمارة</w:t>
      </w:r>
      <w:r w:rsidRPr="007F2431">
        <w:rPr>
          <w:sz w:val="26"/>
          <w:szCs w:val="28"/>
          <w:rtl/>
        </w:rPr>
        <w:t xml:space="preserve"> </w:t>
      </w:r>
      <w:r w:rsidRPr="007F2431">
        <w:rPr>
          <w:rFonts w:hint="cs"/>
          <w:sz w:val="26"/>
          <w:szCs w:val="28"/>
          <w:rtl/>
        </w:rPr>
        <w:t>استبيان</w:t>
      </w:r>
      <w:r w:rsidRPr="007F2431">
        <w:rPr>
          <w:sz w:val="26"/>
          <w:szCs w:val="28"/>
          <w:rtl/>
        </w:rPr>
        <w:t xml:space="preserve"> </w:t>
      </w:r>
      <w:r w:rsidRPr="007F2431">
        <w:rPr>
          <w:rFonts w:hint="cs"/>
          <w:sz w:val="26"/>
          <w:szCs w:val="28"/>
          <w:rtl/>
        </w:rPr>
        <w:t>لجمع</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المبحوثين</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الأساليب</w:t>
      </w:r>
      <w:r w:rsidRPr="007F2431">
        <w:rPr>
          <w:sz w:val="26"/>
          <w:szCs w:val="28"/>
          <w:rtl/>
        </w:rPr>
        <w:t xml:space="preserve"> </w:t>
      </w:r>
      <w:r w:rsidRPr="007F2431">
        <w:rPr>
          <w:rFonts w:hint="cs"/>
          <w:sz w:val="26"/>
          <w:szCs w:val="28"/>
          <w:rtl/>
        </w:rPr>
        <w:t>الإحصائية</w:t>
      </w:r>
      <w:r w:rsidRPr="007F2431">
        <w:rPr>
          <w:sz w:val="26"/>
          <w:szCs w:val="28"/>
          <w:rtl/>
        </w:rPr>
        <w:t xml:space="preserve"> </w:t>
      </w:r>
      <w:r w:rsidRPr="007F2431">
        <w:rPr>
          <w:rFonts w:hint="cs"/>
          <w:sz w:val="26"/>
          <w:szCs w:val="28"/>
          <w:rtl/>
        </w:rPr>
        <w:t>المستخدمة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بعد</w:t>
      </w:r>
      <w:r w:rsidRPr="007F2431">
        <w:rPr>
          <w:sz w:val="26"/>
          <w:szCs w:val="28"/>
          <w:rtl/>
        </w:rPr>
        <w:t xml:space="preserve"> </w:t>
      </w:r>
      <w:r w:rsidRPr="007F2431">
        <w:rPr>
          <w:rFonts w:hint="cs"/>
          <w:sz w:val="26"/>
          <w:szCs w:val="28"/>
          <w:rtl/>
        </w:rPr>
        <w:t>الانتهاء</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تم</w:t>
      </w:r>
      <w:r w:rsidRPr="007F2431">
        <w:rPr>
          <w:sz w:val="26"/>
          <w:szCs w:val="28"/>
          <w:rtl/>
        </w:rPr>
        <w:t xml:space="preserve"> </w:t>
      </w:r>
      <w:r w:rsidRPr="007F2431">
        <w:rPr>
          <w:rFonts w:hint="cs"/>
          <w:sz w:val="26"/>
          <w:szCs w:val="28"/>
          <w:rtl/>
        </w:rPr>
        <w:t>إدخالها</w:t>
      </w:r>
      <w:r w:rsidRPr="007F2431">
        <w:rPr>
          <w:sz w:val="26"/>
          <w:szCs w:val="28"/>
          <w:rtl/>
        </w:rPr>
        <w:t xml:space="preserve"> </w:t>
      </w:r>
      <w:r w:rsidRPr="007F2431">
        <w:rPr>
          <w:rFonts w:hint="cs"/>
          <w:sz w:val="26"/>
          <w:szCs w:val="28"/>
          <w:rtl/>
        </w:rPr>
        <w:t>بعد</w:t>
      </w:r>
      <w:r w:rsidRPr="007F2431">
        <w:rPr>
          <w:sz w:val="26"/>
          <w:szCs w:val="28"/>
          <w:rtl/>
        </w:rPr>
        <w:t xml:space="preserve"> </w:t>
      </w:r>
      <w:r w:rsidRPr="007F2431">
        <w:rPr>
          <w:rFonts w:hint="cs"/>
          <w:sz w:val="26"/>
          <w:szCs w:val="28"/>
          <w:rtl/>
        </w:rPr>
        <w:t>ترميزها</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الحاسب</w:t>
      </w:r>
      <w:r w:rsidRPr="007F2431">
        <w:rPr>
          <w:sz w:val="26"/>
          <w:szCs w:val="28"/>
          <w:rtl/>
        </w:rPr>
        <w:t xml:space="preserve"> </w:t>
      </w:r>
      <w:r w:rsidRPr="007F2431">
        <w:rPr>
          <w:rFonts w:hint="cs"/>
          <w:sz w:val="26"/>
          <w:szCs w:val="28"/>
          <w:rtl/>
        </w:rPr>
        <w:t>الآلي</w:t>
      </w:r>
      <w:r w:rsidRPr="007F2431">
        <w:rPr>
          <w:sz w:val="26"/>
          <w:szCs w:val="28"/>
          <w:rtl/>
        </w:rPr>
        <w:t xml:space="preserve"> </w:t>
      </w:r>
      <w:r w:rsidRPr="007F2431">
        <w:rPr>
          <w:rFonts w:hint="cs"/>
          <w:sz w:val="26"/>
          <w:szCs w:val="28"/>
          <w:rtl/>
        </w:rPr>
        <w:t>وتمت</w:t>
      </w:r>
      <w:r w:rsidRPr="007F2431">
        <w:rPr>
          <w:sz w:val="26"/>
          <w:szCs w:val="28"/>
          <w:rtl/>
        </w:rPr>
        <w:t xml:space="preserve"> </w:t>
      </w:r>
      <w:r w:rsidRPr="007F2431">
        <w:rPr>
          <w:rFonts w:hint="cs"/>
          <w:sz w:val="26"/>
          <w:szCs w:val="28"/>
          <w:rtl/>
        </w:rPr>
        <w:t>معالجة</w:t>
      </w:r>
      <w:r w:rsidRPr="007F2431">
        <w:rPr>
          <w:sz w:val="26"/>
          <w:szCs w:val="28"/>
          <w:rtl/>
        </w:rPr>
        <w:t xml:space="preserve"> </w:t>
      </w:r>
      <w:r w:rsidRPr="007F2431">
        <w:rPr>
          <w:rFonts w:hint="cs"/>
          <w:sz w:val="26"/>
          <w:szCs w:val="28"/>
          <w:rtl/>
        </w:rPr>
        <w:t>البيانات</w:t>
      </w:r>
      <w:r w:rsidRPr="007F2431">
        <w:rPr>
          <w:sz w:val="26"/>
          <w:szCs w:val="28"/>
        </w:rPr>
        <w:t xml:space="preserve"> </w:t>
      </w:r>
      <w:r w:rsidRPr="007F2431">
        <w:rPr>
          <w:rFonts w:hint="cs"/>
          <w:sz w:val="26"/>
          <w:szCs w:val="28"/>
          <w:rtl/>
        </w:rPr>
        <w:t>وتحليلها</w:t>
      </w:r>
      <w:r w:rsidRPr="007F2431">
        <w:rPr>
          <w:sz w:val="26"/>
          <w:szCs w:val="28"/>
          <w:rtl/>
        </w:rPr>
        <w:t xml:space="preserve"> </w:t>
      </w:r>
      <w:r w:rsidRPr="007F2431">
        <w:rPr>
          <w:rFonts w:hint="cs"/>
          <w:sz w:val="26"/>
          <w:szCs w:val="28"/>
          <w:rtl/>
        </w:rPr>
        <w:t>واستخراج</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الإحصائية</w:t>
      </w:r>
      <w:r w:rsidRPr="007F2431">
        <w:rPr>
          <w:sz w:val="26"/>
          <w:szCs w:val="28"/>
          <w:rtl/>
        </w:rPr>
        <w:t xml:space="preserve"> </w:t>
      </w:r>
      <w:r w:rsidRPr="007F2431">
        <w:rPr>
          <w:rFonts w:hint="cs"/>
          <w:sz w:val="26"/>
          <w:szCs w:val="28"/>
          <w:rtl/>
        </w:rPr>
        <w:t>باستخدام</w:t>
      </w:r>
      <w:r w:rsidRPr="007F2431">
        <w:rPr>
          <w:sz w:val="26"/>
          <w:szCs w:val="28"/>
          <w:rtl/>
        </w:rPr>
        <w:t xml:space="preserve"> </w:t>
      </w:r>
      <w:r w:rsidRPr="007F2431">
        <w:rPr>
          <w:rFonts w:hint="cs"/>
          <w:sz w:val="26"/>
          <w:szCs w:val="28"/>
          <w:rtl/>
        </w:rPr>
        <w:t>برنامج</w:t>
      </w:r>
      <w:r w:rsidRPr="007F2431">
        <w:rPr>
          <w:sz w:val="26"/>
          <w:szCs w:val="28"/>
          <w:rtl/>
        </w:rPr>
        <w:t xml:space="preserve"> </w:t>
      </w:r>
      <w:r w:rsidRPr="007F2431">
        <w:rPr>
          <w:rFonts w:hint="cs"/>
          <w:sz w:val="26"/>
          <w:szCs w:val="28"/>
          <w:rtl/>
        </w:rPr>
        <w:t>الحزمة</w:t>
      </w:r>
      <w:r w:rsidRPr="007F2431">
        <w:rPr>
          <w:sz w:val="26"/>
          <w:szCs w:val="28"/>
          <w:rtl/>
        </w:rPr>
        <w:t xml:space="preserve"> </w:t>
      </w:r>
      <w:r w:rsidRPr="007F2431">
        <w:rPr>
          <w:rFonts w:hint="cs"/>
          <w:sz w:val="26"/>
          <w:szCs w:val="28"/>
          <w:rtl/>
        </w:rPr>
        <w:t>الإحصائية</w:t>
      </w:r>
      <w:r w:rsidRPr="007F2431">
        <w:rPr>
          <w:sz w:val="26"/>
          <w:szCs w:val="28"/>
          <w:rtl/>
        </w:rPr>
        <w:t xml:space="preserve"> </w:t>
      </w:r>
      <w:r w:rsidRPr="007F2431">
        <w:rPr>
          <w:rFonts w:hint="cs"/>
          <w:sz w:val="26"/>
          <w:szCs w:val="28"/>
          <w:rtl/>
        </w:rPr>
        <w:t>للعلوم</w:t>
      </w:r>
      <w:r w:rsidRPr="007F2431">
        <w:rPr>
          <w:sz w:val="26"/>
          <w:szCs w:val="28"/>
          <w:rtl/>
        </w:rPr>
        <w:t xml:space="preserve"> </w:t>
      </w:r>
      <w:r w:rsidRPr="007F2431">
        <w:rPr>
          <w:rFonts w:hint="cs"/>
          <w:sz w:val="26"/>
          <w:szCs w:val="28"/>
          <w:rtl/>
        </w:rPr>
        <w:t>الاجتماعية</w:t>
      </w:r>
      <w:r w:rsidRPr="007F2431">
        <w:rPr>
          <w:sz w:val="26"/>
          <w:szCs w:val="28"/>
          <w:rtl/>
        </w:rPr>
        <w:t xml:space="preserve"> </w:t>
      </w:r>
      <w:r w:rsidRPr="007F2431">
        <w:rPr>
          <w:rFonts w:hint="cs"/>
          <w:sz w:val="26"/>
          <w:szCs w:val="28"/>
          <w:rtl/>
        </w:rPr>
        <w:t>والمعروف</w:t>
      </w:r>
      <w:r w:rsidRPr="007F2431">
        <w:rPr>
          <w:sz w:val="26"/>
          <w:szCs w:val="28"/>
          <w:rtl/>
        </w:rPr>
        <w:t xml:space="preserve"> </w:t>
      </w:r>
      <w:r w:rsidRPr="007F2431">
        <w:rPr>
          <w:rFonts w:hint="cs"/>
          <w:sz w:val="26"/>
          <w:szCs w:val="28"/>
          <w:rtl/>
        </w:rPr>
        <w:t>ب</w:t>
      </w:r>
      <w:r w:rsidRPr="007F2431">
        <w:rPr>
          <w:sz w:val="26"/>
          <w:szCs w:val="28"/>
        </w:rPr>
        <w:t xml:space="preserve"> SPSS</w:t>
      </w:r>
      <w:r w:rsidRPr="007F2431">
        <w:rPr>
          <w:rFonts w:hint="cs"/>
          <w:sz w:val="26"/>
          <w:szCs w:val="28"/>
          <w:rtl/>
        </w:rPr>
        <w:t>اختصارًا</w:t>
      </w:r>
      <w:r w:rsidRPr="007F2431">
        <w:rPr>
          <w:sz w:val="26"/>
          <w:szCs w:val="28"/>
          <w:rtl/>
        </w:rPr>
        <w:t xml:space="preserve"> </w:t>
      </w:r>
      <w:r w:rsidRPr="007F2431">
        <w:rPr>
          <w:rFonts w:hint="cs"/>
          <w:sz w:val="26"/>
          <w:szCs w:val="28"/>
          <w:rtl/>
        </w:rPr>
        <w:t>لـ</w:t>
      </w:r>
      <w:r w:rsidRPr="007F2431">
        <w:rPr>
          <w:sz w:val="26"/>
          <w:szCs w:val="28"/>
        </w:rPr>
        <w:t>Statistical Package for Social Sciences</w:t>
      </w:r>
      <w:r w:rsidRPr="007F2431">
        <w:rPr>
          <w:rFonts w:hint="cs"/>
          <w:sz w:val="26"/>
          <w:szCs w:val="28"/>
          <w:rtl/>
        </w:rPr>
        <w:t>،</w:t>
      </w:r>
      <w:r w:rsidRPr="007F2431">
        <w:rPr>
          <w:sz w:val="26"/>
          <w:szCs w:val="28"/>
          <w:rtl/>
        </w:rPr>
        <w:t xml:space="preserve"> </w:t>
      </w:r>
      <w:r w:rsidRPr="007F2431">
        <w:rPr>
          <w:rFonts w:hint="cs"/>
          <w:sz w:val="26"/>
          <w:szCs w:val="28"/>
          <w:rtl/>
        </w:rPr>
        <w:t>وتم</w:t>
      </w:r>
      <w:r w:rsidRPr="007F2431">
        <w:rPr>
          <w:sz w:val="26"/>
          <w:szCs w:val="28"/>
          <w:rtl/>
        </w:rPr>
        <w:t xml:space="preserve"> </w:t>
      </w:r>
      <w:r w:rsidRPr="007F2431">
        <w:rPr>
          <w:rFonts w:hint="cs"/>
          <w:sz w:val="26"/>
          <w:szCs w:val="28"/>
          <w:rtl/>
        </w:rPr>
        <w:t>الاستعانة</w:t>
      </w:r>
      <w:r w:rsidRPr="007F2431">
        <w:rPr>
          <w:sz w:val="26"/>
          <w:szCs w:val="28"/>
          <w:rtl/>
        </w:rPr>
        <w:t xml:space="preserve"> </w:t>
      </w:r>
      <w:r w:rsidRPr="007F2431">
        <w:rPr>
          <w:rFonts w:hint="cs"/>
          <w:sz w:val="26"/>
          <w:szCs w:val="28"/>
          <w:rtl/>
        </w:rPr>
        <w:t>بالمعاملات</w:t>
      </w:r>
      <w:r w:rsidRPr="007F2431">
        <w:rPr>
          <w:sz w:val="26"/>
          <w:szCs w:val="28"/>
          <w:rtl/>
        </w:rPr>
        <w:t xml:space="preserve"> </w:t>
      </w:r>
      <w:r w:rsidRPr="007F2431">
        <w:rPr>
          <w:rFonts w:hint="cs"/>
          <w:sz w:val="26"/>
          <w:szCs w:val="28"/>
          <w:rtl/>
        </w:rPr>
        <w:t>والاختبارات</w:t>
      </w:r>
      <w:r w:rsidRPr="007F2431">
        <w:rPr>
          <w:sz w:val="26"/>
          <w:szCs w:val="28"/>
          <w:rtl/>
        </w:rPr>
        <w:t xml:space="preserve"> </w:t>
      </w:r>
      <w:r w:rsidRPr="007F2431">
        <w:rPr>
          <w:rFonts w:hint="cs"/>
          <w:sz w:val="26"/>
          <w:szCs w:val="28"/>
          <w:rtl/>
        </w:rPr>
        <w:t>والمعالجات</w:t>
      </w:r>
      <w:r w:rsidRPr="007F2431">
        <w:rPr>
          <w:sz w:val="26"/>
          <w:szCs w:val="28"/>
          <w:rtl/>
        </w:rPr>
        <w:t xml:space="preserve"> </w:t>
      </w:r>
      <w:r w:rsidRPr="007F2431">
        <w:rPr>
          <w:rFonts w:hint="cs"/>
          <w:sz w:val="26"/>
          <w:szCs w:val="28"/>
          <w:rtl/>
        </w:rPr>
        <w:t>الإحصائية</w:t>
      </w:r>
      <w:r w:rsidRPr="007F2431">
        <w:rPr>
          <w:sz w:val="26"/>
          <w:szCs w:val="28"/>
          <w:rtl/>
        </w:rPr>
        <w:t xml:space="preserve"> </w:t>
      </w:r>
      <w:r w:rsidRPr="007F2431">
        <w:rPr>
          <w:rFonts w:hint="cs"/>
          <w:sz w:val="26"/>
          <w:szCs w:val="28"/>
          <w:rtl/>
        </w:rPr>
        <w:t>الآتية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التكرارات</w:t>
      </w:r>
      <w:r w:rsidRPr="007F2431">
        <w:rPr>
          <w:sz w:val="26"/>
          <w:szCs w:val="28"/>
          <w:rtl/>
        </w:rPr>
        <w:t xml:space="preserve"> </w:t>
      </w:r>
      <w:r w:rsidRPr="007F2431">
        <w:rPr>
          <w:rFonts w:hint="cs"/>
          <w:sz w:val="26"/>
          <w:szCs w:val="28"/>
          <w:rtl/>
        </w:rPr>
        <w:t>والنسب</w:t>
      </w:r>
      <w:r w:rsidRPr="007F2431">
        <w:rPr>
          <w:sz w:val="26"/>
          <w:szCs w:val="28"/>
          <w:rtl/>
        </w:rPr>
        <w:t xml:space="preserve"> </w:t>
      </w:r>
      <w:r w:rsidRPr="007F2431">
        <w:rPr>
          <w:rFonts w:hint="cs"/>
          <w:sz w:val="26"/>
          <w:szCs w:val="28"/>
          <w:rtl/>
        </w:rPr>
        <w:t>المئوية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معامل</w:t>
      </w:r>
      <w:r w:rsidRPr="007F2431">
        <w:rPr>
          <w:sz w:val="26"/>
          <w:szCs w:val="28"/>
          <w:rtl/>
        </w:rPr>
        <w:t xml:space="preserve"> </w:t>
      </w:r>
      <w:r w:rsidRPr="007F2431">
        <w:rPr>
          <w:rFonts w:hint="cs"/>
          <w:sz w:val="26"/>
          <w:szCs w:val="28"/>
          <w:rtl/>
        </w:rPr>
        <w:t>ارتباط</w:t>
      </w:r>
      <w:r w:rsidRPr="007F2431">
        <w:rPr>
          <w:sz w:val="26"/>
          <w:szCs w:val="28"/>
          <w:rtl/>
        </w:rPr>
        <w:t xml:space="preserve"> </w:t>
      </w:r>
      <w:r w:rsidRPr="007F2431">
        <w:rPr>
          <w:rFonts w:hint="cs"/>
          <w:sz w:val="26"/>
          <w:szCs w:val="28"/>
          <w:rtl/>
        </w:rPr>
        <w:t>بيرسون</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اختبار</w:t>
      </w:r>
      <w:r w:rsidRPr="007F2431">
        <w:rPr>
          <w:sz w:val="26"/>
          <w:szCs w:val="28"/>
          <w:rtl/>
        </w:rPr>
        <w:t xml:space="preserve"> </w:t>
      </w:r>
      <w:r w:rsidRPr="007F2431">
        <w:rPr>
          <w:rFonts w:hint="cs"/>
          <w:sz w:val="26"/>
          <w:szCs w:val="28"/>
          <w:rtl/>
        </w:rPr>
        <w:t>كا</w:t>
      </w:r>
      <w:r w:rsidRPr="007F2431">
        <w:rPr>
          <w:sz w:val="26"/>
          <w:szCs w:val="28"/>
          <w:rtl/>
        </w:rPr>
        <w:t>2 (</w:t>
      </w:r>
      <w:r w:rsidRPr="007F2431">
        <w:rPr>
          <w:sz w:val="26"/>
          <w:szCs w:val="28"/>
        </w:rPr>
        <w:t>Chi2</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اختبار</w:t>
      </w:r>
      <w:r w:rsidRPr="007F2431">
        <w:rPr>
          <w:sz w:val="26"/>
          <w:szCs w:val="28"/>
          <w:rtl/>
        </w:rPr>
        <w:t xml:space="preserve"> (</w:t>
      </w:r>
      <w:r w:rsidRPr="007F2431">
        <w:rPr>
          <w:rFonts w:hint="cs"/>
          <w:sz w:val="26"/>
          <w:szCs w:val="28"/>
          <w:rtl/>
        </w:rPr>
        <w:t>ت</w:t>
      </w:r>
      <w:r w:rsidRPr="007F2431">
        <w:rPr>
          <w:sz w:val="26"/>
          <w:szCs w:val="28"/>
          <w:rtl/>
        </w:rPr>
        <w:t>) (</w:t>
      </w:r>
      <w:r w:rsidRPr="007F2431">
        <w:rPr>
          <w:sz w:val="26"/>
          <w:szCs w:val="28"/>
        </w:rPr>
        <w:t>T Test</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اختبار</w:t>
      </w:r>
      <w:r w:rsidRPr="007F2431">
        <w:rPr>
          <w:sz w:val="26"/>
          <w:szCs w:val="28"/>
          <w:rtl/>
        </w:rPr>
        <w:t xml:space="preserve"> </w:t>
      </w:r>
      <w:r w:rsidRPr="007F2431">
        <w:rPr>
          <w:rFonts w:hint="cs"/>
          <w:sz w:val="26"/>
          <w:szCs w:val="28"/>
          <w:rtl/>
        </w:rPr>
        <w:t>نسبة</w:t>
      </w:r>
      <w:r w:rsidRPr="007F2431">
        <w:rPr>
          <w:sz w:val="26"/>
          <w:szCs w:val="28"/>
          <w:rtl/>
        </w:rPr>
        <w:t xml:space="preserve"> </w:t>
      </w:r>
      <w:r w:rsidRPr="007F2431">
        <w:rPr>
          <w:rFonts w:hint="cs"/>
          <w:sz w:val="26"/>
          <w:szCs w:val="28"/>
          <w:rtl/>
        </w:rPr>
        <w:t>ف</w:t>
      </w:r>
      <w:r w:rsidRPr="007F2431">
        <w:rPr>
          <w:sz w:val="26"/>
          <w:szCs w:val="28"/>
          <w:rtl/>
        </w:rPr>
        <w:t xml:space="preserve"> (</w:t>
      </w:r>
      <w:r w:rsidRPr="007F2431">
        <w:rPr>
          <w:sz w:val="26"/>
          <w:szCs w:val="28"/>
        </w:rPr>
        <w:t>Anova</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إجراءات</w:t>
      </w:r>
      <w:r w:rsidRPr="007F2431">
        <w:rPr>
          <w:sz w:val="26"/>
          <w:szCs w:val="28"/>
          <w:rtl/>
        </w:rPr>
        <w:t xml:space="preserve"> </w:t>
      </w:r>
      <w:r w:rsidRPr="007F2431">
        <w:rPr>
          <w:rFonts w:hint="cs"/>
          <w:sz w:val="26"/>
          <w:szCs w:val="28"/>
          <w:rtl/>
        </w:rPr>
        <w:t>الثبات</w:t>
      </w:r>
      <w:r w:rsidRPr="007F2431">
        <w:rPr>
          <w:sz w:val="26"/>
          <w:szCs w:val="28"/>
          <w:rtl/>
        </w:rPr>
        <w:t xml:space="preserve"> </w:t>
      </w:r>
      <w:r w:rsidRPr="007F2431">
        <w:rPr>
          <w:rFonts w:hint="cs"/>
          <w:sz w:val="26"/>
          <w:szCs w:val="28"/>
          <w:rtl/>
        </w:rPr>
        <w:t>للدراسة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استخدمت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أسلوب</w:t>
      </w:r>
      <w:r w:rsidRPr="007F2431">
        <w:rPr>
          <w:sz w:val="26"/>
          <w:szCs w:val="28"/>
          <w:rtl/>
        </w:rPr>
        <w:t xml:space="preserve"> </w:t>
      </w:r>
      <w:r w:rsidRPr="007F2431">
        <w:rPr>
          <w:rFonts w:hint="cs"/>
          <w:sz w:val="26"/>
          <w:szCs w:val="28"/>
          <w:rtl/>
        </w:rPr>
        <w:t>إعادة</w:t>
      </w:r>
      <w:r w:rsidRPr="007F2431">
        <w:rPr>
          <w:sz w:val="26"/>
          <w:szCs w:val="28"/>
          <w:rtl/>
        </w:rPr>
        <w:t xml:space="preserve"> </w:t>
      </w:r>
      <w:r w:rsidRPr="007F2431">
        <w:rPr>
          <w:rFonts w:hint="cs"/>
          <w:sz w:val="26"/>
          <w:szCs w:val="28"/>
          <w:rtl/>
        </w:rPr>
        <w:t>الاختبار</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قامت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بعد</w:t>
      </w:r>
      <w:r w:rsidRPr="007F2431">
        <w:rPr>
          <w:sz w:val="26"/>
          <w:szCs w:val="28"/>
          <w:rtl/>
        </w:rPr>
        <w:t xml:space="preserve"> </w:t>
      </w:r>
      <w:r w:rsidRPr="007F2431">
        <w:rPr>
          <w:rFonts w:hint="cs"/>
          <w:sz w:val="26"/>
          <w:szCs w:val="28"/>
          <w:rtl/>
        </w:rPr>
        <w:t>جمع</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w:t>
      </w:r>
      <w:r w:rsidRPr="007F2431">
        <w:rPr>
          <w:rFonts w:hint="cs"/>
          <w:sz w:val="26"/>
          <w:szCs w:val="28"/>
          <w:rtl/>
        </w:rPr>
        <w:t>بإجراء</w:t>
      </w:r>
      <w:r w:rsidRPr="007F2431">
        <w:rPr>
          <w:sz w:val="26"/>
          <w:szCs w:val="28"/>
          <w:rtl/>
        </w:rPr>
        <w:t xml:space="preserve"> </w:t>
      </w:r>
      <w:r w:rsidRPr="007F2431">
        <w:rPr>
          <w:rFonts w:hint="cs"/>
          <w:sz w:val="26"/>
          <w:szCs w:val="28"/>
          <w:rtl/>
        </w:rPr>
        <w:t>دراسة</w:t>
      </w:r>
      <w:r w:rsidRPr="007F2431">
        <w:rPr>
          <w:sz w:val="26"/>
          <w:szCs w:val="28"/>
          <w:rtl/>
        </w:rPr>
        <w:t xml:space="preserve"> </w:t>
      </w:r>
      <w:r w:rsidRPr="007F2431">
        <w:rPr>
          <w:rFonts w:hint="cs"/>
          <w:sz w:val="26"/>
          <w:szCs w:val="28"/>
          <w:rtl/>
        </w:rPr>
        <w:t>أولية</w:t>
      </w:r>
      <w:r w:rsidRPr="007F2431">
        <w:rPr>
          <w:sz w:val="26"/>
          <w:szCs w:val="28"/>
          <w:rtl/>
        </w:rPr>
        <w:t xml:space="preserve"> </w:t>
      </w:r>
      <w:r w:rsidRPr="007F2431">
        <w:rPr>
          <w:rFonts w:hint="cs"/>
          <w:sz w:val="26"/>
          <w:szCs w:val="28"/>
          <w:rtl/>
        </w:rPr>
        <w:t>على</w:t>
      </w:r>
      <w:r w:rsidRPr="007F2431">
        <w:rPr>
          <w:sz w:val="26"/>
          <w:szCs w:val="28"/>
          <w:rtl/>
        </w:rPr>
        <w:t xml:space="preserve"> 5٪ </w:t>
      </w:r>
      <w:r w:rsidRPr="007F2431">
        <w:rPr>
          <w:rFonts w:hint="cs"/>
          <w:sz w:val="26"/>
          <w:szCs w:val="28"/>
          <w:rtl/>
        </w:rPr>
        <w:t>من</w:t>
      </w:r>
      <w:r w:rsidRPr="007F2431">
        <w:rPr>
          <w:sz w:val="26"/>
          <w:szCs w:val="28"/>
          <w:rtl/>
        </w:rPr>
        <w:t xml:space="preserve"> </w:t>
      </w:r>
      <w:r w:rsidRPr="007F2431">
        <w:rPr>
          <w:rFonts w:hint="cs"/>
          <w:sz w:val="26"/>
          <w:szCs w:val="28"/>
          <w:rtl/>
        </w:rPr>
        <w:t>إجمالي</w:t>
      </w:r>
      <w:r w:rsidRPr="007F2431">
        <w:rPr>
          <w:sz w:val="26"/>
          <w:szCs w:val="28"/>
          <w:rtl/>
        </w:rPr>
        <w:t xml:space="preserve"> </w:t>
      </w:r>
      <w:r w:rsidRPr="007F2431">
        <w:rPr>
          <w:rFonts w:hint="cs"/>
          <w:sz w:val="26"/>
          <w:szCs w:val="28"/>
          <w:rtl/>
        </w:rPr>
        <w:t>مفردات</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(20 </w:t>
      </w:r>
      <w:r w:rsidRPr="007F2431">
        <w:rPr>
          <w:rFonts w:hint="cs"/>
          <w:sz w:val="26"/>
          <w:szCs w:val="28"/>
          <w:rtl/>
        </w:rPr>
        <w:t>مفردة</w:t>
      </w:r>
      <w:r w:rsidRPr="007F2431">
        <w:rPr>
          <w:sz w:val="26"/>
          <w:szCs w:val="28"/>
          <w:rtl/>
        </w:rPr>
        <w:t xml:space="preserve">), </w:t>
      </w:r>
      <w:r w:rsidRPr="007F2431">
        <w:rPr>
          <w:rFonts w:hint="cs"/>
          <w:sz w:val="26"/>
          <w:szCs w:val="28"/>
          <w:rtl/>
        </w:rPr>
        <w:t>ثم</w:t>
      </w:r>
      <w:r w:rsidRPr="007F2431">
        <w:rPr>
          <w:sz w:val="26"/>
          <w:szCs w:val="28"/>
          <w:rtl/>
        </w:rPr>
        <w:t xml:space="preserve"> </w:t>
      </w:r>
      <w:r w:rsidRPr="007F2431">
        <w:rPr>
          <w:rFonts w:hint="cs"/>
          <w:sz w:val="26"/>
          <w:szCs w:val="28"/>
          <w:rtl/>
        </w:rPr>
        <w:t>قامت</w:t>
      </w:r>
      <w:r w:rsidRPr="007F2431">
        <w:rPr>
          <w:sz w:val="26"/>
          <w:szCs w:val="28"/>
          <w:rtl/>
        </w:rPr>
        <w:t xml:space="preserve"> </w:t>
      </w:r>
      <w:r w:rsidRPr="007F2431">
        <w:rPr>
          <w:rFonts w:hint="cs"/>
          <w:sz w:val="26"/>
          <w:szCs w:val="28"/>
          <w:rtl/>
        </w:rPr>
        <w:t>بإعادة</w:t>
      </w:r>
      <w:r w:rsidRPr="007F2431">
        <w:rPr>
          <w:sz w:val="26"/>
          <w:szCs w:val="28"/>
          <w:rtl/>
        </w:rPr>
        <w:t xml:space="preserve"> </w:t>
      </w:r>
      <w:r w:rsidRPr="007F2431">
        <w:rPr>
          <w:rFonts w:hint="cs"/>
          <w:sz w:val="26"/>
          <w:szCs w:val="28"/>
          <w:rtl/>
        </w:rPr>
        <w:t>الاختبار</w:t>
      </w:r>
      <w:r w:rsidRPr="007F2431">
        <w:rPr>
          <w:sz w:val="26"/>
          <w:szCs w:val="28"/>
          <w:rtl/>
        </w:rPr>
        <w:t xml:space="preserve"> </w:t>
      </w:r>
      <w:r w:rsidRPr="007F2431">
        <w:rPr>
          <w:rFonts w:hint="cs"/>
          <w:sz w:val="26"/>
          <w:szCs w:val="28"/>
          <w:rtl/>
        </w:rPr>
        <w:t>عليهم</w:t>
      </w:r>
      <w:r w:rsidRPr="007F2431">
        <w:rPr>
          <w:sz w:val="26"/>
          <w:szCs w:val="28"/>
          <w:rtl/>
        </w:rPr>
        <w:t xml:space="preserve"> </w:t>
      </w:r>
      <w:r w:rsidRPr="007F2431">
        <w:rPr>
          <w:rFonts w:hint="cs"/>
          <w:sz w:val="26"/>
          <w:szCs w:val="28"/>
          <w:rtl/>
        </w:rPr>
        <w:t>مره</w:t>
      </w:r>
      <w:r w:rsidRPr="007F2431">
        <w:rPr>
          <w:sz w:val="26"/>
          <w:szCs w:val="28"/>
          <w:rtl/>
        </w:rPr>
        <w:t xml:space="preserve"> </w:t>
      </w:r>
      <w:r w:rsidRPr="007F2431">
        <w:rPr>
          <w:rFonts w:hint="cs"/>
          <w:sz w:val="26"/>
          <w:szCs w:val="28"/>
          <w:rtl/>
        </w:rPr>
        <w:t>أخرى</w:t>
      </w:r>
      <w:r w:rsidRPr="007F2431">
        <w:rPr>
          <w:sz w:val="26"/>
          <w:szCs w:val="28"/>
          <w:rtl/>
        </w:rPr>
        <w:t xml:space="preserve"> </w:t>
      </w:r>
      <w:r w:rsidRPr="007F2431">
        <w:rPr>
          <w:rFonts w:hint="cs"/>
          <w:sz w:val="26"/>
          <w:szCs w:val="28"/>
          <w:rtl/>
        </w:rPr>
        <w:t>لقياس</w:t>
      </w:r>
      <w:r w:rsidRPr="007F2431">
        <w:rPr>
          <w:sz w:val="26"/>
          <w:szCs w:val="28"/>
          <w:rtl/>
        </w:rPr>
        <w:t xml:space="preserve"> </w:t>
      </w:r>
      <w:r w:rsidRPr="007F2431">
        <w:rPr>
          <w:rFonts w:hint="cs"/>
          <w:sz w:val="26"/>
          <w:szCs w:val="28"/>
          <w:rtl/>
        </w:rPr>
        <w:t>الثبات،</w:t>
      </w:r>
      <w:r w:rsidRPr="007F2431">
        <w:rPr>
          <w:sz w:val="26"/>
          <w:szCs w:val="28"/>
          <w:rtl/>
        </w:rPr>
        <w:t xml:space="preserve"> </w:t>
      </w:r>
      <w:r w:rsidRPr="007F2431">
        <w:rPr>
          <w:rFonts w:hint="cs"/>
          <w:sz w:val="26"/>
          <w:szCs w:val="28"/>
          <w:rtl/>
        </w:rPr>
        <w:t>وقد</w:t>
      </w:r>
      <w:r w:rsidRPr="007F2431">
        <w:rPr>
          <w:sz w:val="26"/>
          <w:szCs w:val="28"/>
          <w:rtl/>
        </w:rPr>
        <w:t xml:space="preserve"> </w:t>
      </w:r>
      <w:r w:rsidRPr="007F2431">
        <w:rPr>
          <w:rFonts w:hint="cs"/>
          <w:sz w:val="26"/>
          <w:szCs w:val="28"/>
          <w:rtl/>
        </w:rPr>
        <w:t>بلغ</w:t>
      </w:r>
      <w:r w:rsidRPr="007F2431">
        <w:rPr>
          <w:sz w:val="26"/>
          <w:szCs w:val="28"/>
          <w:rtl/>
        </w:rPr>
        <w:t xml:space="preserve"> </w:t>
      </w:r>
      <w:r w:rsidRPr="007F2431">
        <w:rPr>
          <w:rFonts w:hint="cs"/>
          <w:sz w:val="26"/>
          <w:szCs w:val="28"/>
          <w:rtl/>
        </w:rPr>
        <w:t>معامل</w:t>
      </w:r>
      <w:r w:rsidRPr="007F2431">
        <w:rPr>
          <w:sz w:val="26"/>
          <w:szCs w:val="28"/>
          <w:rtl/>
        </w:rPr>
        <w:t xml:space="preserve"> </w:t>
      </w:r>
      <w:r w:rsidRPr="007F2431">
        <w:rPr>
          <w:rFonts w:hint="cs"/>
          <w:sz w:val="26"/>
          <w:szCs w:val="28"/>
          <w:rtl/>
        </w:rPr>
        <w:t>الثبات</w:t>
      </w:r>
      <w:r w:rsidRPr="007F2431">
        <w:rPr>
          <w:sz w:val="26"/>
          <w:szCs w:val="28"/>
          <w:rtl/>
        </w:rPr>
        <w:t xml:space="preserve"> 92٪ </w:t>
      </w:r>
      <w:r w:rsidRPr="007F2431">
        <w:rPr>
          <w:rFonts w:hint="cs"/>
          <w:sz w:val="26"/>
          <w:szCs w:val="28"/>
          <w:rtl/>
        </w:rPr>
        <w:t>مما</w:t>
      </w:r>
      <w:r w:rsidRPr="007F2431">
        <w:rPr>
          <w:sz w:val="26"/>
          <w:szCs w:val="28"/>
          <w:rtl/>
        </w:rPr>
        <w:t xml:space="preserve"> </w:t>
      </w:r>
      <w:r w:rsidRPr="007F2431">
        <w:rPr>
          <w:rFonts w:hint="cs"/>
          <w:sz w:val="26"/>
          <w:szCs w:val="28"/>
          <w:rtl/>
        </w:rPr>
        <w:t>يدل</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وجود</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اتساق</w:t>
      </w:r>
      <w:r w:rsidRPr="007F2431">
        <w:rPr>
          <w:sz w:val="26"/>
          <w:szCs w:val="28"/>
          <w:rtl/>
        </w:rPr>
        <w:t xml:space="preserve"> </w:t>
      </w:r>
      <w:r w:rsidRPr="007F2431">
        <w:rPr>
          <w:rFonts w:hint="cs"/>
          <w:sz w:val="26"/>
          <w:szCs w:val="28"/>
          <w:rtl/>
        </w:rPr>
        <w:t>عالية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إجابات</w:t>
      </w:r>
      <w:r w:rsidRPr="007F2431">
        <w:rPr>
          <w:sz w:val="26"/>
          <w:szCs w:val="28"/>
          <w:rtl/>
        </w:rPr>
        <w:t xml:space="preserve"> </w:t>
      </w:r>
      <w:r w:rsidRPr="007F2431">
        <w:rPr>
          <w:rFonts w:hint="cs"/>
          <w:sz w:val="26"/>
          <w:szCs w:val="28"/>
          <w:rtl/>
        </w:rPr>
        <w:t>المبحوثين</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الميدانية</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1- </w:t>
      </w:r>
      <w:r w:rsidRPr="007F2431">
        <w:rPr>
          <w:rFonts w:hint="cs"/>
          <w:sz w:val="26"/>
          <w:szCs w:val="28"/>
          <w:rtl/>
        </w:rPr>
        <w:t>مدي</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الإنترنت</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(2)</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مدى</w:t>
      </w:r>
      <w:r w:rsidRPr="007F2431">
        <w:rPr>
          <w:sz w:val="26"/>
          <w:szCs w:val="28"/>
          <w:rtl/>
        </w:rPr>
        <w:t xml:space="preserve"> </w:t>
      </w:r>
      <w:r w:rsidRPr="007F2431">
        <w:rPr>
          <w:rFonts w:hint="cs"/>
          <w:sz w:val="26"/>
          <w:szCs w:val="28"/>
          <w:rtl/>
        </w:rPr>
        <w:t>إستخدام</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للإنترنت</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p>
    <w:tbl>
      <w:tblPr>
        <w:bidiVisual/>
        <w:tblW w:w="10204" w:type="dxa"/>
        <w:tblInd w:w="2" w:type="dxa"/>
        <w:tblBorders>
          <w:top w:val="thinThickSmallGap" w:sz="18" w:space="0" w:color="auto"/>
          <w:left w:val="thickThinSmallGap" w:sz="18" w:space="0" w:color="auto"/>
          <w:bottom w:val="thickThinSmallGap" w:sz="18" w:space="0" w:color="auto"/>
          <w:right w:val="thinThickSmallGap" w:sz="18" w:space="0" w:color="auto"/>
          <w:insideH w:val="single" w:sz="4" w:space="0" w:color="000000"/>
          <w:insideV w:val="single" w:sz="4" w:space="0" w:color="000000"/>
        </w:tblBorders>
        <w:tblLook w:val="01E0"/>
      </w:tblPr>
      <w:tblGrid>
        <w:gridCol w:w="1277"/>
        <w:gridCol w:w="3445"/>
        <w:gridCol w:w="1567"/>
        <w:gridCol w:w="2088"/>
        <w:gridCol w:w="1827"/>
      </w:tblGrid>
      <w:tr w:rsidR="00B93EC7" w:rsidRPr="007F2431">
        <w:tc>
          <w:tcPr>
            <w:tcW w:w="626" w:type="pct"/>
            <w:tcBorders>
              <w:top w:val="thinThick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w:t>
            </w:r>
          </w:p>
        </w:tc>
        <w:tc>
          <w:tcPr>
            <w:tcW w:w="1688" w:type="pct"/>
            <w:tcBorders>
              <w:top w:val="thinThickSmallGap" w:sz="18" w:space="0" w:color="auto"/>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مدى</w:t>
            </w:r>
            <w:r w:rsidRPr="007F2431">
              <w:rPr>
                <w:sz w:val="26"/>
                <w:szCs w:val="28"/>
                <w:rtl/>
              </w:rPr>
              <w:t xml:space="preserve"> </w:t>
            </w:r>
            <w:r w:rsidRPr="007F2431">
              <w:rPr>
                <w:rFonts w:hint="cs"/>
                <w:sz w:val="26"/>
                <w:szCs w:val="28"/>
                <w:rtl/>
              </w:rPr>
              <w:t>الاستخدام</w:t>
            </w:r>
          </w:p>
        </w:tc>
        <w:tc>
          <w:tcPr>
            <w:tcW w:w="768"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1023"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w:t>
            </w:r>
          </w:p>
        </w:tc>
        <w:tc>
          <w:tcPr>
            <w:tcW w:w="895"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r>
      <w:tr w:rsidR="00B93EC7" w:rsidRPr="007F2431">
        <w:tc>
          <w:tcPr>
            <w:tcW w:w="626" w:type="pct"/>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c>
          <w:tcPr>
            <w:tcW w:w="1688" w:type="pc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دائماً</w:t>
            </w:r>
          </w:p>
        </w:tc>
        <w:tc>
          <w:tcPr>
            <w:tcW w:w="768"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378</w:t>
            </w:r>
          </w:p>
        </w:tc>
        <w:tc>
          <w:tcPr>
            <w:tcW w:w="1023"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94.6%</w:t>
            </w:r>
          </w:p>
        </w:tc>
        <w:tc>
          <w:tcPr>
            <w:tcW w:w="895"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r>
      <w:tr w:rsidR="00B93EC7" w:rsidRPr="007F2431">
        <w:tc>
          <w:tcPr>
            <w:tcW w:w="626"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c>
          <w:tcPr>
            <w:tcW w:w="1688"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أحياناً</w:t>
            </w:r>
          </w:p>
        </w:tc>
        <w:tc>
          <w:tcPr>
            <w:tcW w:w="768"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15</w:t>
            </w:r>
          </w:p>
        </w:tc>
        <w:tc>
          <w:tcPr>
            <w:tcW w:w="1023"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3.7%</w:t>
            </w:r>
          </w:p>
        </w:tc>
        <w:tc>
          <w:tcPr>
            <w:tcW w:w="895"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r>
      <w:tr w:rsidR="00B93EC7" w:rsidRPr="007F2431">
        <w:tc>
          <w:tcPr>
            <w:tcW w:w="626"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c>
          <w:tcPr>
            <w:tcW w:w="1688"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نادراً</w:t>
            </w:r>
          </w:p>
        </w:tc>
        <w:tc>
          <w:tcPr>
            <w:tcW w:w="768"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7</w:t>
            </w:r>
          </w:p>
        </w:tc>
        <w:tc>
          <w:tcPr>
            <w:tcW w:w="1023"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1.7%</w:t>
            </w:r>
          </w:p>
        </w:tc>
        <w:tc>
          <w:tcPr>
            <w:tcW w:w="895"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r>
      <w:tr w:rsidR="00B93EC7" w:rsidRPr="007F2431">
        <w:tc>
          <w:tcPr>
            <w:tcW w:w="626" w:type="pct"/>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1688" w:type="pct"/>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المجموع</w:t>
            </w:r>
          </w:p>
        </w:tc>
        <w:tc>
          <w:tcPr>
            <w:tcW w:w="768"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400</w:t>
            </w:r>
          </w:p>
        </w:tc>
        <w:tc>
          <w:tcPr>
            <w:tcW w:w="1023"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100%</w:t>
            </w:r>
          </w:p>
        </w:tc>
        <w:tc>
          <w:tcPr>
            <w:tcW w:w="895"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تشير</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إلى</w:t>
      </w:r>
      <w:r w:rsidRPr="007F2431">
        <w:rPr>
          <w:sz w:val="26"/>
          <w:szCs w:val="28"/>
          <w:rtl/>
        </w:rPr>
        <w:t xml:space="preserve"> </w:t>
      </w:r>
      <w:r w:rsidRPr="007F2431">
        <w:rPr>
          <w:rFonts w:hint="cs"/>
          <w:sz w:val="26"/>
          <w:szCs w:val="28"/>
          <w:rtl/>
        </w:rPr>
        <w:t>أن</w:t>
      </w:r>
      <w:r w:rsidRPr="007F2431">
        <w:rPr>
          <w:sz w:val="26"/>
          <w:szCs w:val="28"/>
          <w:rtl/>
        </w:rPr>
        <w:t xml:space="preserve"> 94.6</w:t>
      </w:r>
      <w:r w:rsidRPr="007F2431">
        <w:rPr>
          <w:rFonts w:hint="cs"/>
          <w:sz w:val="26"/>
          <w:szCs w:val="28"/>
          <w:rtl/>
        </w:rPr>
        <w:t>٪</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دائم</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بينما</w:t>
      </w:r>
      <w:r w:rsidRPr="007F2431">
        <w:rPr>
          <w:sz w:val="26"/>
          <w:szCs w:val="28"/>
          <w:rtl/>
        </w:rPr>
        <w:t xml:space="preserve"> 3.7</w:t>
      </w:r>
      <w:r w:rsidRPr="007F2431">
        <w:rPr>
          <w:rFonts w:hint="cs"/>
          <w:sz w:val="26"/>
          <w:szCs w:val="28"/>
          <w:rtl/>
        </w:rPr>
        <w:t>٪</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أحياناً</w:t>
      </w:r>
      <w:r w:rsidRPr="007F2431">
        <w:rPr>
          <w:sz w:val="26"/>
          <w:szCs w:val="28"/>
          <w:rtl/>
        </w:rPr>
        <w:t xml:space="preserve"> </w:t>
      </w:r>
      <w:r w:rsidRPr="007F2431">
        <w:rPr>
          <w:rFonts w:hint="cs"/>
          <w:sz w:val="26"/>
          <w:szCs w:val="28"/>
          <w:rtl/>
        </w:rPr>
        <w:t>بنسبة</w:t>
      </w:r>
      <w:r w:rsidRPr="007F2431">
        <w:rPr>
          <w:sz w:val="26"/>
          <w:szCs w:val="28"/>
          <w:rtl/>
        </w:rPr>
        <w:t xml:space="preserve"> 4.7% </w:t>
      </w:r>
      <w:r w:rsidRPr="007F2431">
        <w:rPr>
          <w:rFonts w:hint="cs"/>
          <w:sz w:val="26"/>
          <w:szCs w:val="28"/>
          <w:rtl/>
        </w:rPr>
        <w:t>،</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حين</w:t>
      </w:r>
      <w:r w:rsidRPr="007F2431">
        <w:rPr>
          <w:sz w:val="26"/>
          <w:szCs w:val="28"/>
          <w:rtl/>
        </w:rPr>
        <w:t xml:space="preserve"> </w:t>
      </w:r>
      <w:r w:rsidRPr="007F2431">
        <w:rPr>
          <w:rFonts w:hint="cs"/>
          <w:sz w:val="26"/>
          <w:szCs w:val="28"/>
          <w:rtl/>
        </w:rPr>
        <w:t>أن</w:t>
      </w:r>
      <w:r w:rsidRPr="007F2431">
        <w:rPr>
          <w:sz w:val="26"/>
          <w:szCs w:val="28"/>
          <w:rtl/>
        </w:rPr>
        <w:t xml:space="preserve"> 1.7% </w:t>
      </w:r>
      <w:r w:rsidRPr="007F2431">
        <w:rPr>
          <w:rFonts w:hint="cs"/>
          <w:sz w:val="26"/>
          <w:szCs w:val="28"/>
          <w:rtl/>
        </w:rPr>
        <w:t>من</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يستخدومن</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نادراً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وتشير</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الإنتشار</w:t>
      </w:r>
      <w:r w:rsidRPr="007F2431">
        <w:rPr>
          <w:sz w:val="26"/>
          <w:szCs w:val="28"/>
          <w:rtl/>
        </w:rPr>
        <w:t xml:space="preserve"> </w:t>
      </w:r>
      <w:r w:rsidRPr="007F2431">
        <w:rPr>
          <w:rFonts w:hint="cs"/>
          <w:sz w:val="26"/>
          <w:szCs w:val="28"/>
          <w:rtl/>
        </w:rPr>
        <w:t>الواسع</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دائم</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يتميز</w:t>
      </w:r>
      <w:r w:rsidRPr="007F2431">
        <w:rPr>
          <w:sz w:val="26"/>
          <w:szCs w:val="28"/>
          <w:rtl/>
        </w:rPr>
        <w:t xml:space="preserve"> </w:t>
      </w:r>
      <w:r w:rsidRPr="007F2431">
        <w:rPr>
          <w:rFonts w:hint="cs"/>
          <w:sz w:val="26"/>
          <w:szCs w:val="28"/>
          <w:rtl/>
        </w:rPr>
        <w:t>به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المميزات</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أي</w:t>
      </w:r>
      <w:r w:rsidRPr="007F2431">
        <w:rPr>
          <w:sz w:val="26"/>
          <w:szCs w:val="28"/>
          <w:rtl/>
        </w:rPr>
        <w:t xml:space="preserve"> </w:t>
      </w:r>
      <w:r w:rsidRPr="007F2431">
        <w:rPr>
          <w:rFonts w:hint="cs"/>
          <w:sz w:val="26"/>
          <w:szCs w:val="28"/>
          <w:rtl/>
        </w:rPr>
        <w:t>وسيلة</w:t>
      </w:r>
      <w:r w:rsidRPr="007F2431">
        <w:rPr>
          <w:sz w:val="26"/>
          <w:szCs w:val="28"/>
          <w:rtl/>
        </w:rPr>
        <w:t xml:space="preserve"> </w:t>
      </w:r>
      <w:r w:rsidRPr="007F2431">
        <w:rPr>
          <w:rFonts w:hint="cs"/>
          <w:sz w:val="26"/>
          <w:szCs w:val="28"/>
          <w:rtl/>
        </w:rPr>
        <w:t>إعلامية</w:t>
      </w:r>
      <w:r w:rsidRPr="007F2431">
        <w:rPr>
          <w:sz w:val="26"/>
          <w:szCs w:val="28"/>
          <w:rtl/>
        </w:rPr>
        <w:t xml:space="preserve"> </w:t>
      </w:r>
      <w:r w:rsidRPr="007F2431">
        <w:rPr>
          <w:rFonts w:hint="cs"/>
          <w:sz w:val="26"/>
          <w:szCs w:val="28"/>
          <w:rtl/>
        </w:rPr>
        <w:t>آخري</w:t>
      </w:r>
      <w:r w:rsidRPr="007F2431">
        <w:rPr>
          <w:sz w:val="26"/>
          <w:szCs w:val="28"/>
          <w:rtl/>
        </w:rPr>
        <w:t xml:space="preserve"> </w:t>
      </w:r>
      <w:r w:rsidRPr="007F2431">
        <w:rPr>
          <w:rFonts w:hint="cs"/>
          <w:sz w:val="26"/>
          <w:szCs w:val="28"/>
          <w:rtl/>
        </w:rPr>
        <w:t>كسرعة</w:t>
      </w:r>
      <w:r w:rsidRPr="007F2431">
        <w:rPr>
          <w:sz w:val="26"/>
          <w:szCs w:val="28"/>
          <w:rtl/>
        </w:rPr>
        <w:t xml:space="preserve"> </w:t>
      </w:r>
      <w:r w:rsidRPr="007F2431">
        <w:rPr>
          <w:rFonts w:hint="cs"/>
          <w:sz w:val="26"/>
          <w:szCs w:val="28"/>
          <w:rtl/>
        </w:rPr>
        <w:t>المستخدم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الحصول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والتفاعلية</w:t>
      </w:r>
      <w:r w:rsidRPr="007F2431">
        <w:rPr>
          <w:sz w:val="26"/>
          <w:szCs w:val="28"/>
          <w:rtl/>
        </w:rPr>
        <w:t xml:space="preserve"> </w:t>
      </w:r>
      <w:r w:rsidRPr="007F2431">
        <w:rPr>
          <w:rFonts w:hint="cs"/>
          <w:sz w:val="26"/>
          <w:szCs w:val="28"/>
          <w:rtl/>
        </w:rPr>
        <w:t>وأنه</w:t>
      </w:r>
      <w:r w:rsidRPr="007F2431">
        <w:rPr>
          <w:sz w:val="26"/>
          <w:szCs w:val="28"/>
          <w:rtl/>
        </w:rPr>
        <w:t xml:space="preserve"> </w:t>
      </w:r>
      <w:r w:rsidRPr="007F2431">
        <w:rPr>
          <w:rFonts w:hint="cs"/>
          <w:sz w:val="26"/>
          <w:szCs w:val="28"/>
          <w:rtl/>
        </w:rPr>
        <w:t>متاح</w:t>
      </w:r>
      <w:r w:rsidRPr="007F2431">
        <w:rPr>
          <w:sz w:val="26"/>
          <w:szCs w:val="28"/>
          <w:rtl/>
        </w:rPr>
        <w:t xml:space="preserve"> </w:t>
      </w:r>
      <w:r w:rsidRPr="007F2431">
        <w:rPr>
          <w:rFonts w:hint="cs"/>
          <w:sz w:val="26"/>
          <w:szCs w:val="28"/>
          <w:rtl/>
        </w:rPr>
        <w:t>استخدامه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آي</w:t>
      </w:r>
      <w:r w:rsidRPr="007F2431">
        <w:rPr>
          <w:sz w:val="26"/>
          <w:szCs w:val="28"/>
          <w:rtl/>
        </w:rPr>
        <w:t xml:space="preserve"> </w:t>
      </w:r>
      <w:r w:rsidRPr="007F2431">
        <w:rPr>
          <w:rFonts w:hint="cs"/>
          <w:sz w:val="26"/>
          <w:szCs w:val="28"/>
          <w:rtl/>
        </w:rPr>
        <w:t>وقت</w:t>
      </w:r>
      <w:r w:rsidRPr="007F2431">
        <w:rPr>
          <w:sz w:val="26"/>
          <w:szCs w:val="28"/>
          <w:rtl/>
        </w:rPr>
        <w:t xml:space="preserve"> </w:t>
      </w:r>
      <w:r w:rsidRPr="007F2431">
        <w:rPr>
          <w:rFonts w:hint="cs"/>
          <w:sz w:val="26"/>
          <w:szCs w:val="28"/>
          <w:rtl/>
        </w:rPr>
        <w:t>والعديد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المميزات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تجعل</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د</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2- </w:t>
      </w:r>
      <w:r w:rsidRPr="007F2431">
        <w:rPr>
          <w:rFonts w:hint="cs"/>
          <w:sz w:val="26"/>
          <w:szCs w:val="28"/>
          <w:rtl/>
        </w:rPr>
        <w:t>عدد</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استخدامك</w:t>
      </w:r>
      <w:r w:rsidRPr="007F2431">
        <w:rPr>
          <w:sz w:val="26"/>
          <w:szCs w:val="28"/>
          <w:rtl/>
        </w:rPr>
        <w:t xml:space="preserve"> </w:t>
      </w:r>
      <w:r w:rsidRPr="007F2431">
        <w:rPr>
          <w:rFonts w:hint="cs"/>
          <w:sz w:val="26"/>
          <w:szCs w:val="28"/>
          <w:rtl/>
        </w:rPr>
        <w:t>اليومي</w:t>
      </w:r>
      <w:r w:rsidRPr="007F2431">
        <w:rPr>
          <w:sz w:val="26"/>
          <w:szCs w:val="28"/>
          <w:rtl/>
        </w:rPr>
        <w:t xml:space="preserve"> </w:t>
      </w:r>
      <w:r w:rsidRPr="007F2431">
        <w:rPr>
          <w:rFonts w:hint="cs"/>
          <w:sz w:val="26"/>
          <w:szCs w:val="28"/>
          <w:rtl/>
        </w:rPr>
        <w:t>للإنترنت</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(3)</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يقضيها</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جلسة</w:t>
      </w:r>
      <w:r w:rsidRPr="007F2431">
        <w:rPr>
          <w:sz w:val="26"/>
          <w:szCs w:val="28"/>
          <w:rtl/>
        </w:rPr>
        <w:t xml:space="preserve"> </w:t>
      </w:r>
      <w:r w:rsidRPr="007F2431">
        <w:rPr>
          <w:rFonts w:hint="cs"/>
          <w:sz w:val="26"/>
          <w:szCs w:val="28"/>
          <w:rtl/>
        </w:rPr>
        <w:t>عند</w:t>
      </w:r>
      <w:r w:rsidRPr="007F2431">
        <w:rPr>
          <w:sz w:val="26"/>
          <w:szCs w:val="28"/>
          <w:rtl/>
        </w:rPr>
        <w:t xml:space="preserve"> </w:t>
      </w:r>
      <w:r w:rsidRPr="007F2431">
        <w:rPr>
          <w:rFonts w:hint="cs"/>
          <w:sz w:val="26"/>
          <w:szCs w:val="28"/>
          <w:rtl/>
        </w:rPr>
        <w:t>إستخدامهم</w:t>
      </w:r>
      <w:r w:rsidRPr="007F2431">
        <w:rPr>
          <w:sz w:val="26"/>
          <w:szCs w:val="28"/>
          <w:rtl/>
        </w:rPr>
        <w:t xml:space="preserve"> </w:t>
      </w:r>
      <w:r w:rsidRPr="007F2431">
        <w:rPr>
          <w:rFonts w:hint="cs"/>
          <w:sz w:val="26"/>
          <w:szCs w:val="28"/>
          <w:rtl/>
        </w:rPr>
        <w:t>الإنترنت</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tblPr>
      <w:tblGrid>
        <w:gridCol w:w="1166"/>
        <w:gridCol w:w="4596"/>
        <w:gridCol w:w="1380"/>
        <w:gridCol w:w="1531"/>
        <w:gridCol w:w="1531"/>
      </w:tblGrid>
      <w:tr w:rsidR="00B93EC7" w:rsidRPr="007F2431">
        <w:trPr>
          <w:jc w:val="center"/>
        </w:trPr>
        <w:tc>
          <w:tcPr>
            <w:tcW w:w="572" w:type="pct"/>
            <w:tcBorders>
              <w:top w:val="thinThick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w:t>
            </w:r>
          </w:p>
        </w:tc>
        <w:tc>
          <w:tcPr>
            <w:tcW w:w="2252" w:type="pct"/>
            <w:tcBorders>
              <w:top w:val="thinThickSmallGap" w:sz="18" w:space="0" w:color="auto"/>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عدد</w:t>
            </w:r>
            <w:r w:rsidRPr="007F2431">
              <w:rPr>
                <w:sz w:val="26"/>
                <w:szCs w:val="28"/>
                <w:rtl/>
              </w:rPr>
              <w:t xml:space="preserve"> </w:t>
            </w:r>
            <w:r w:rsidRPr="007F2431">
              <w:rPr>
                <w:rFonts w:hint="cs"/>
                <w:sz w:val="26"/>
                <w:szCs w:val="28"/>
                <w:rtl/>
              </w:rPr>
              <w:t>الساعات</w:t>
            </w:r>
          </w:p>
        </w:tc>
        <w:tc>
          <w:tcPr>
            <w:tcW w:w="676"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750"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w:t>
            </w:r>
          </w:p>
        </w:tc>
        <w:tc>
          <w:tcPr>
            <w:tcW w:w="750" w:type="pct"/>
            <w:tcBorders>
              <w:top w:val="thinThick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r>
      <w:tr w:rsidR="00B93EC7" w:rsidRPr="007F2431">
        <w:trPr>
          <w:jc w:val="center"/>
        </w:trPr>
        <w:tc>
          <w:tcPr>
            <w:tcW w:w="572" w:type="pct"/>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c>
          <w:tcPr>
            <w:tcW w:w="2252" w:type="pc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ساعة</w:t>
            </w:r>
          </w:p>
        </w:tc>
        <w:tc>
          <w:tcPr>
            <w:tcW w:w="676"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34</w:t>
            </w:r>
          </w:p>
        </w:tc>
        <w:tc>
          <w:tcPr>
            <w:tcW w:w="750"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8.5%</w:t>
            </w:r>
          </w:p>
        </w:tc>
        <w:tc>
          <w:tcPr>
            <w:tcW w:w="750" w:type="pct"/>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6</w:t>
            </w:r>
          </w:p>
        </w:tc>
      </w:tr>
      <w:tr w:rsidR="00B93EC7" w:rsidRPr="007F2431">
        <w:trPr>
          <w:jc w:val="center"/>
        </w:trPr>
        <w:tc>
          <w:tcPr>
            <w:tcW w:w="572"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c>
          <w:tcPr>
            <w:tcW w:w="2252"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ساعتين</w:t>
            </w:r>
          </w:p>
        </w:tc>
        <w:tc>
          <w:tcPr>
            <w:tcW w:w="676"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52</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13%</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4</w:t>
            </w:r>
          </w:p>
        </w:tc>
      </w:tr>
      <w:tr w:rsidR="00B93EC7" w:rsidRPr="007F2431">
        <w:trPr>
          <w:jc w:val="center"/>
        </w:trPr>
        <w:tc>
          <w:tcPr>
            <w:tcW w:w="572"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c>
          <w:tcPr>
            <w:tcW w:w="2252"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ساعات</w:t>
            </w:r>
          </w:p>
        </w:tc>
        <w:tc>
          <w:tcPr>
            <w:tcW w:w="676"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120</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30%</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r>
      <w:tr w:rsidR="00B93EC7" w:rsidRPr="007F2431">
        <w:trPr>
          <w:trHeight w:val="255"/>
          <w:jc w:val="center"/>
        </w:trPr>
        <w:tc>
          <w:tcPr>
            <w:tcW w:w="572"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w:t>
            </w:r>
          </w:p>
        </w:tc>
        <w:tc>
          <w:tcPr>
            <w:tcW w:w="2252"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أربع</w:t>
            </w:r>
            <w:r w:rsidRPr="007F2431">
              <w:rPr>
                <w:sz w:val="26"/>
                <w:szCs w:val="28"/>
                <w:rtl/>
              </w:rPr>
              <w:t xml:space="preserve"> </w:t>
            </w:r>
            <w:r w:rsidRPr="007F2431">
              <w:rPr>
                <w:rFonts w:hint="cs"/>
                <w:sz w:val="26"/>
                <w:szCs w:val="28"/>
                <w:rtl/>
              </w:rPr>
              <w:t>ساعات</w:t>
            </w:r>
          </w:p>
        </w:tc>
        <w:tc>
          <w:tcPr>
            <w:tcW w:w="676"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41</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10.3%</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5</w:t>
            </w:r>
          </w:p>
        </w:tc>
      </w:tr>
      <w:tr w:rsidR="00B93EC7" w:rsidRPr="007F2431">
        <w:trPr>
          <w:trHeight w:val="174"/>
          <w:jc w:val="center"/>
        </w:trPr>
        <w:tc>
          <w:tcPr>
            <w:tcW w:w="572"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5</w:t>
            </w:r>
          </w:p>
        </w:tc>
        <w:tc>
          <w:tcPr>
            <w:tcW w:w="2252"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خمس</w:t>
            </w:r>
            <w:r w:rsidRPr="007F2431">
              <w:rPr>
                <w:sz w:val="26"/>
                <w:szCs w:val="28"/>
                <w:rtl/>
              </w:rPr>
              <w:t xml:space="preserve"> </w:t>
            </w:r>
            <w:r w:rsidRPr="007F2431">
              <w:rPr>
                <w:rFonts w:hint="cs"/>
                <w:sz w:val="26"/>
                <w:szCs w:val="28"/>
                <w:rtl/>
              </w:rPr>
              <w:t>ساعات</w:t>
            </w:r>
          </w:p>
        </w:tc>
        <w:tc>
          <w:tcPr>
            <w:tcW w:w="676"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89</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22.2%</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r>
      <w:tr w:rsidR="00B93EC7" w:rsidRPr="007F2431">
        <w:trPr>
          <w:trHeight w:val="210"/>
          <w:jc w:val="center"/>
        </w:trPr>
        <w:tc>
          <w:tcPr>
            <w:tcW w:w="572"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6</w:t>
            </w:r>
          </w:p>
        </w:tc>
        <w:tc>
          <w:tcPr>
            <w:tcW w:w="2252"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أكثر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خمس</w:t>
            </w:r>
            <w:r w:rsidRPr="007F2431">
              <w:rPr>
                <w:sz w:val="26"/>
                <w:szCs w:val="28"/>
                <w:rtl/>
              </w:rPr>
              <w:t xml:space="preserve"> </w:t>
            </w:r>
            <w:r w:rsidRPr="007F2431">
              <w:rPr>
                <w:rFonts w:hint="cs"/>
                <w:sz w:val="26"/>
                <w:szCs w:val="28"/>
                <w:rtl/>
              </w:rPr>
              <w:t>ساعات</w:t>
            </w:r>
          </w:p>
        </w:tc>
        <w:tc>
          <w:tcPr>
            <w:tcW w:w="676"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64</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16%</w:t>
            </w:r>
          </w:p>
        </w:tc>
        <w:tc>
          <w:tcPr>
            <w:tcW w:w="750"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r>
      <w:tr w:rsidR="00B93EC7" w:rsidRPr="007F2431">
        <w:trPr>
          <w:jc w:val="center"/>
        </w:trPr>
        <w:tc>
          <w:tcPr>
            <w:tcW w:w="572" w:type="pct"/>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2252" w:type="pct"/>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المجموع</w:t>
            </w:r>
          </w:p>
        </w:tc>
        <w:tc>
          <w:tcPr>
            <w:tcW w:w="676"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400</w:t>
            </w:r>
          </w:p>
        </w:tc>
        <w:tc>
          <w:tcPr>
            <w:tcW w:w="750"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100%</w:t>
            </w:r>
          </w:p>
        </w:tc>
        <w:tc>
          <w:tcPr>
            <w:tcW w:w="750"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التى</w:t>
      </w:r>
      <w:r w:rsidRPr="007F2431">
        <w:rPr>
          <w:sz w:val="26"/>
          <w:szCs w:val="28"/>
          <w:rtl/>
        </w:rPr>
        <w:t xml:space="preserve"> </w:t>
      </w:r>
      <w:r w:rsidRPr="007F2431">
        <w:rPr>
          <w:rFonts w:hint="cs"/>
          <w:sz w:val="26"/>
          <w:szCs w:val="28"/>
          <w:rtl/>
        </w:rPr>
        <w:t>يقضيها</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جلسة</w:t>
      </w:r>
      <w:r w:rsidRPr="007F2431">
        <w:rPr>
          <w:sz w:val="26"/>
          <w:szCs w:val="28"/>
          <w:rtl/>
        </w:rPr>
        <w:t xml:space="preserve"> </w:t>
      </w:r>
      <w:r w:rsidRPr="007F2431">
        <w:rPr>
          <w:rFonts w:hint="cs"/>
          <w:sz w:val="26"/>
          <w:szCs w:val="28"/>
          <w:rtl/>
        </w:rPr>
        <w:t>عند</w:t>
      </w:r>
      <w:r w:rsidRPr="007F2431">
        <w:rPr>
          <w:sz w:val="26"/>
          <w:szCs w:val="28"/>
          <w:rtl/>
        </w:rPr>
        <w:t xml:space="preserve"> </w:t>
      </w:r>
      <w:r w:rsidRPr="007F2431">
        <w:rPr>
          <w:rFonts w:hint="cs"/>
          <w:sz w:val="26"/>
          <w:szCs w:val="28"/>
          <w:rtl/>
        </w:rPr>
        <w:t>إستخدامهم</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ساعتين</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بنسبة</w:t>
      </w:r>
      <w:r w:rsidRPr="007F2431">
        <w:rPr>
          <w:sz w:val="26"/>
          <w:szCs w:val="28"/>
          <w:rtl/>
        </w:rPr>
        <w:t xml:space="preserve"> 30</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أربعة</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خمس</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بنسبة</w:t>
      </w:r>
      <w:r w:rsidRPr="007F2431">
        <w:rPr>
          <w:sz w:val="26"/>
          <w:szCs w:val="28"/>
          <w:rtl/>
        </w:rPr>
        <w:t xml:space="preserve"> 21.2</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خمس</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فأكثر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بنسبة</w:t>
      </w:r>
      <w:r w:rsidRPr="007F2431">
        <w:rPr>
          <w:sz w:val="26"/>
          <w:szCs w:val="28"/>
          <w:rtl/>
        </w:rPr>
        <w:t xml:space="preserve"> 16</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اقل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ساعتين</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الرابعة</w:t>
      </w:r>
      <w:r w:rsidRPr="007F2431">
        <w:rPr>
          <w:sz w:val="26"/>
          <w:szCs w:val="28"/>
          <w:rtl/>
        </w:rPr>
        <w:t xml:space="preserve"> </w:t>
      </w:r>
      <w:r w:rsidRPr="007F2431">
        <w:rPr>
          <w:rFonts w:hint="cs"/>
          <w:sz w:val="26"/>
          <w:szCs w:val="28"/>
          <w:rtl/>
        </w:rPr>
        <w:t>بنسبة</w:t>
      </w:r>
      <w:r w:rsidRPr="007F2431">
        <w:rPr>
          <w:sz w:val="26"/>
          <w:szCs w:val="28"/>
          <w:rtl/>
        </w:rPr>
        <w:t xml:space="preserve"> 13</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بينما</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الخامسة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أربع</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بنسبة</w:t>
      </w:r>
      <w:r w:rsidRPr="007F2431">
        <w:rPr>
          <w:sz w:val="26"/>
          <w:szCs w:val="28"/>
          <w:rtl/>
        </w:rPr>
        <w:t xml:space="preserve"> 10.3%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الترتيب</w:t>
      </w:r>
      <w:r w:rsidRPr="007F2431">
        <w:rPr>
          <w:sz w:val="26"/>
          <w:szCs w:val="28"/>
          <w:rtl/>
        </w:rPr>
        <w:t xml:space="preserve"> </w:t>
      </w:r>
      <w:r w:rsidRPr="007F2431">
        <w:rPr>
          <w:rFonts w:hint="cs"/>
          <w:sz w:val="26"/>
          <w:szCs w:val="28"/>
          <w:rtl/>
        </w:rPr>
        <w:t>السادس</w:t>
      </w:r>
      <w:r w:rsidRPr="007F2431">
        <w:rPr>
          <w:sz w:val="26"/>
          <w:szCs w:val="28"/>
          <w:rtl/>
        </w:rPr>
        <w:t xml:space="preserve"> </w:t>
      </w:r>
      <w:r w:rsidRPr="007F2431">
        <w:rPr>
          <w:rFonts w:hint="cs"/>
          <w:sz w:val="26"/>
          <w:szCs w:val="28"/>
          <w:rtl/>
        </w:rPr>
        <w:t>والأخير</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ساعة</w:t>
      </w:r>
      <w:r w:rsidRPr="007F2431">
        <w:rPr>
          <w:sz w:val="26"/>
          <w:szCs w:val="28"/>
          <w:rtl/>
        </w:rPr>
        <w:t xml:space="preserve">) </w:t>
      </w:r>
      <w:r w:rsidRPr="007F2431">
        <w:rPr>
          <w:rFonts w:hint="cs"/>
          <w:sz w:val="26"/>
          <w:szCs w:val="28"/>
          <w:rtl/>
        </w:rPr>
        <w:t>بنسبة</w:t>
      </w:r>
      <w:r w:rsidRPr="007F2431">
        <w:rPr>
          <w:sz w:val="26"/>
          <w:szCs w:val="28"/>
          <w:rtl/>
        </w:rPr>
        <w:t xml:space="preserve"> 8.5%.</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وتشير</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المدة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ساعة</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ساعتين</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الترتيب</w:t>
      </w:r>
      <w:r w:rsidRPr="007F2431">
        <w:rPr>
          <w:sz w:val="26"/>
          <w:szCs w:val="28"/>
          <w:rtl/>
        </w:rPr>
        <w:t xml:space="preserve"> </w:t>
      </w:r>
      <w:r w:rsidRPr="007F2431">
        <w:rPr>
          <w:rFonts w:hint="cs"/>
          <w:sz w:val="26"/>
          <w:szCs w:val="28"/>
          <w:rtl/>
        </w:rPr>
        <w:t>الأول</w:t>
      </w:r>
      <w:r w:rsidRPr="007F2431">
        <w:rPr>
          <w:sz w:val="26"/>
          <w:szCs w:val="28"/>
          <w:rtl/>
        </w:rPr>
        <w:t xml:space="preserve"> </w:t>
      </w:r>
      <w:r w:rsidRPr="007F2431">
        <w:rPr>
          <w:rFonts w:hint="cs"/>
          <w:sz w:val="26"/>
          <w:szCs w:val="28"/>
          <w:rtl/>
        </w:rPr>
        <w:t>للمدة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يقضيها</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لاستخدامهم</w:t>
      </w:r>
      <w:r w:rsidRPr="007F2431">
        <w:rPr>
          <w:sz w:val="26"/>
          <w:szCs w:val="28"/>
          <w:rtl/>
        </w:rPr>
        <w:t xml:space="preserve"> </w:t>
      </w:r>
      <w:r w:rsidRPr="007F2431">
        <w:rPr>
          <w:rFonts w:hint="cs"/>
          <w:sz w:val="26"/>
          <w:szCs w:val="28"/>
          <w:rtl/>
        </w:rPr>
        <w:t>للإنترنت</w:t>
      </w:r>
      <w:r w:rsidRPr="007F2431">
        <w:rPr>
          <w:sz w:val="26"/>
          <w:szCs w:val="28"/>
          <w:rtl/>
        </w:rPr>
        <w:t xml:space="preserve"> </w:t>
      </w:r>
      <w:r w:rsidRPr="007F2431">
        <w:rPr>
          <w:rFonts w:hint="cs"/>
          <w:sz w:val="26"/>
          <w:szCs w:val="28"/>
          <w:rtl/>
        </w:rPr>
        <w:t>هي</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منطقية</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معظم</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يومي</w:t>
      </w:r>
      <w:r w:rsidRPr="007F2431">
        <w:rPr>
          <w:sz w:val="26"/>
          <w:szCs w:val="28"/>
          <w:rtl/>
        </w:rPr>
        <w:t xml:space="preserve"> </w:t>
      </w:r>
      <w:r w:rsidRPr="007F2431">
        <w:rPr>
          <w:rFonts w:hint="cs"/>
          <w:sz w:val="26"/>
          <w:szCs w:val="28"/>
          <w:rtl/>
        </w:rPr>
        <w:t>لمدة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ساعة</w:t>
      </w:r>
      <w:r w:rsidRPr="007F2431">
        <w:rPr>
          <w:sz w:val="26"/>
          <w:szCs w:val="28"/>
          <w:rtl/>
        </w:rPr>
        <w:t xml:space="preserve"> </w:t>
      </w:r>
      <w:r w:rsidRPr="007F2431">
        <w:rPr>
          <w:rFonts w:hint="cs"/>
          <w:sz w:val="26"/>
          <w:szCs w:val="28"/>
          <w:rtl/>
        </w:rPr>
        <w:t>الي</w:t>
      </w:r>
      <w:r w:rsidRPr="007F2431">
        <w:rPr>
          <w:sz w:val="26"/>
          <w:szCs w:val="28"/>
          <w:rtl/>
        </w:rPr>
        <w:t xml:space="preserve"> </w:t>
      </w:r>
      <w:r w:rsidRPr="007F2431">
        <w:rPr>
          <w:rFonts w:hint="cs"/>
          <w:sz w:val="26"/>
          <w:szCs w:val="28"/>
          <w:rtl/>
        </w:rPr>
        <w:t>ساعتين</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أصبح</w:t>
      </w:r>
      <w:r w:rsidRPr="007F2431">
        <w:rPr>
          <w:sz w:val="26"/>
          <w:szCs w:val="28"/>
          <w:rtl/>
        </w:rPr>
        <w:t xml:space="preserve"> </w:t>
      </w:r>
      <w:r w:rsidRPr="007F2431">
        <w:rPr>
          <w:rFonts w:hint="cs"/>
          <w:sz w:val="26"/>
          <w:szCs w:val="28"/>
          <w:rtl/>
        </w:rPr>
        <w:t>عادة</w:t>
      </w:r>
      <w:r w:rsidRPr="007F2431">
        <w:rPr>
          <w:sz w:val="26"/>
          <w:szCs w:val="28"/>
          <w:rtl/>
        </w:rPr>
        <w:t xml:space="preserve"> </w:t>
      </w:r>
      <w:r w:rsidRPr="007F2431">
        <w:rPr>
          <w:rFonts w:hint="cs"/>
          <w:sz w:val="26"/>
          <w:szCs w:val="28"/>
          <w:rtl/>
        </w:rPr>
        <w:t>يومية</w:t>
      </w:r>
      <w:r w:rsidRPr="007F2431">
        <w:rPr>
          <w:sz w:val="26"/>
          <w:szCs w:val="28"/>
          <w:rtl/>
        </w:rPr>
        <w:t xml:space="preserve"> </w:t>
      </w:r>
      <w:r w:rsidRPr="007F2431">
        <w:rPr>
          <w:rFonts w:hint="cs"/>
          <w:sz w:val="26"/>
          <w:szCs w:val="28"/>
          <w:rtl/>
        </w:rPr>
        <w:t>لدي</w:t>
      </w:r>
      <w:r w:rsidRPr="007F2431">
        <w:rPr>
          <w:sz w:val="26"/>
          <w:szCs w:val="28"/>
          <w:rtl/>
        </w:rPr>
        <w:t xml:space="preserve"> </w:t>
      </w:r>
      <w:r w:rsidRPr="007F2431">
        <w:rPr>
          <w:rFonts w:hint="cs"/>
          <w:sz w:val="26"/>
          <w:szCs w:val="28"/>
          <w:rtl/>
        </w:rPr>
        <w:t>مستخدميه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كما</w:t>
      </w:r>
      <w:r w:rsidRPr="007F2431">
        <w:rPr>
          <w:sz w:val="26"/>
          <w:szCs w:val="28"/>
          <w:rtl/>
        </w:rPr>
        <w:t xml:space="preserve"> </w:t>
      </w:r>
      <w:r w:rsidRPr="007F2431">
        <w:rPr>
          <w:rFonts w:hint="cs"/>
          <w:sz w:val="26"/>
          <w:szCs w:val="28"/>
          <w:rtl/>
        </w:rPr>
        <w:t>تفاوتت</w:t>
      </w:r>
      <w:r w:rsidRPr="007F2431">
        <w:rPr>
          <w:sz w:val="26"/>
          <w:szCs w:val="28"/>
          <w:rtl/>
        </w:rPr>
        <w:t xml:space="preserve"> </w:t>
      </w:r>
      <w:r w:rsidRPr="007F2431">
        <w:rPr>
          <w:rFonts w:hint="cs"/>
          <w:sz w:val="26"/>
          <w:szCs w:val="28"/>
          <w:rtl/>
        </w:rPr>
        <w:t>النسب</w:t>
      </w:r>
      <w:r w:rsidRPr="007F2431">
        <w:rPr>
          <w:sz w:val="26"/>
          <w:szCs w:val="28"/>
          <w:rtl/>
        </w:rPr>
        <w:t xml:space="preserve"> </w:t>
      </w:r>
      <w:r w:rsidRPr="007F2431">
        <w:rPr>
          <w:rFonts w:hint="cs"/>
          <w:sz w:val="26"/>
          <w:szCs w:val="28"/>
          <w:rtl/>
        </w:rPr>
        <w:t>الأخري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ساعتين</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و</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ثلاث</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أقل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أربع</w:t>
      </w:r>
      <w:r w:rsidRPr="007F2431">
        <w:rPr>
          <w:sz w:val="26"/>
          <w:szCs w:val="28"/>
          <w:rtl/>
        </w:rPr>
        <w:t xml:space="preserve"> </w:t>
      </w:r>
      <w:r w:rsidRPr="007F2431">
        <w:rPr>
          <w:rFonts w:hint="cs"/>
          <w:sz w:val="26"/>
          <w:szCs w:val="28"/>
          <w:rtl/>
        </w:rPr>
        <w:t>ساعات</w:t>
      </w:r>
      <w:r w:rsidRPr="007F2431">
        <w:rPr>
          <w:sz w:val="26"/>
          <w:szCs w:val="28"/>
          <w:rtl/>
        </w:rPr>
        <w:t xml:space="preserve"> </w:t>
      </w:r>
      <w:r w:rsidRPr="007F2431">
        <w:rPr>
          <w:rFonts w:hint="cs"/>
          <w:sz w:val="26"/>
          <w:szCs w:val="28"/>
          <w:rtl/>
        </w:rPr>
        <w:t>أنهم</w:t>
      </w:r>
      <w:r w:rsidRPr="007F2431">
        <w:rPr>
          <w:sz w:val="26"/>
          <w:szCs w:val="28"/>
          <w:rtl/>
        </w:rPr>
        <w:t xml:space="preserve"> </w:t>
      </w:r>
      <w:r w:rsidRPr="007F2431">
        <w:rPr>
          <w:rFonts w:hint="cs"/>
          <w:sz w:val="26"/>
          <w:szCs w:val="28"/>
          <w:rtl/>
        </w:rPr>
        <w:t>يستخدمون</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منتظم</w:t>
      </w:r>
      <w:r w:rsidRPr="007F2431">
        <w:rPr>
          <w:sz w:val="26"/>
          <w:szCs w:val="28"/>
          <w:rtl/>
        </w:rPr>
        <w:t xml:space="preserve"> </w:t>
      </w:r>
      <w:r w:rsidRPr="007F2431">
        <w:rPr>
          <w:rFonts w:hint="cs"/>
          <w:sz w:val="26"/>
          <w:szCs w:val="28"/>
          <w:rtl/>
        </w:rPr>
        <w:t>يتفق</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أولوياتهم</w:t>
      </w:r>
      <w:r w:rsidRPr="007F2431">
        <w:rPr>
          <w:sz w:val="26"/>
          <w:szCs w:val="28"/>
          <w:rtl/>
        </w:rPr>
        <w:t xml:space="preserve"> </w:t>
      </w:r>
      <w:r w:rsidRPr="007F2431">
        <w:rPr>
          <w:rFonts w:hint="cs"/>
          <w:sz w:val="26"/>
          <w:szCs w:val="28"/>
          <w:rtl/>
        </w:rPr>
        <w:t>واهتمامهم</w:t>
      </w:r>
      <w:r w:rsidRPr="007F2431">
        <w:rPr>
          <w:sz w:val="26"/>
          <w:szCs w:val="28"/>
          <w:rtl/>
        </w:rPr>
        <w:t xml:space="preserve"> </w:t>
      </w:r>
      <w:r w:rsidRPr="007F2431">
        <w:rPr>
          <w:rFonts w:hint="cs"/>
          <w:sz w:val="26"/>
          <w:szCs w:val="28"/>
          <w:rtl/>
        </w:rPr>
        <w:t>بالمعرفة</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استخدامه</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3- </w:t>
      </w:r>
      <w:r w:rsidRPr="007F2431">
        <w:rPr>
          <w:rFonts w:hint="cs"/>
          <w:sz w:val="26"/>
          <w:szCs w:val="28"/>
          <w:rtl/>
        </w:rPr>
        <w:t>مدى</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تحديد</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الموافقة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العبارات</w:t>
      </w:r>
      <w:r w:rsidRPr="007F2431">
        <w:rPr>
          <w:sz w:val="26"/>
          <w:szCs w:val="28"/>
          <w:rtl/>
        </w:rPr>
        <w:t xml:space="preserve"> </w:t>
      </w:r>
      <w:r w:rsidRPr="007F2431">
        <w:rPr>
          <w:rFonts w:hint="cs"/>
          <w:sz w:val="26"/>
          <w:szCs w:val="28"/>
          <w:rtl/>
        </w:rPr>
        <w:t>التالية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(4)</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0"/>
        <w:gridCol w:w="691"/>
        <w:gridCol w:w="828"/>
        <w:gridCol w:w="692"/>
        <w:gridCol w:w="828"/>
        <w:gridCol w:w="692"/>
        <w:gridCol w:w="829"/>
        <w:gridCol w:w="828"/>
        <w:gridCol w:w="829"/>
        <w:gridCol w:w="692"/>
        <w:gridCol w:w="555"/>
      </w:tblGrid>
      <w:tr w:rsidR="00B93EC7" w:rsidRPr="007F2431">
        <w:trPr>
          <w:trHeight w:val="600"/>
        </w:trPr>
        <w:tc>
          <w:tcPr>
            <w:tcW w:w="2835" w:type="dxa"/>
            <w:vMerge w:val="restart"/>
            <w:tcBorders>
              <w:top w:val="thinThickSmallGap" w:sz="18" w:space="0" w:color="auto"/>
              <w:left w:val="thinThickSmallGap" w:sz="18" w:space="0" w:color="auto"/>
              <w:right w:val="thickThinSmallGap" w:sz="18" w:space="0" w:color="auto"/>
              <w:tr2bl w:val="single" w:sz="4" w:space="0" w:color="auto"/>
            </w:tcBorders>
            <w:shd w:val="clear" w:color="auto" w:fill="FFFFFF"/>
          </w:tcPr>
          <w:p w:rsidR="00B93EC7" w:rsidRPr="007F2431" w:rsidRDefault="00B93EC7" w:rsidP="008E350C">
            <w:pPr>
              <w:spacing w:line="40" w:lineRule="atLeast"/>
              <w:rPr>
                <w:sz w:val="26"/>
                <w:szCs w:val="28"/>
                <w:rtl/>
              </w:rPr>
            </w:pPr>
            <w:r w:rsidRPr="007F2431">
              <w:rPr>
                <w:rFonts w:hint="cs"/>
                <w:sz w:val="26"/>
                <w:szCs w:val="28"/>
                <w:rtl/>
              </w:rPr>
              <w:t>درجة</w:t>
            </w:r>
            <w:r w:rsidRPr="007F2431">
              <w:rPr>
                <w:sz w:val="26"/>
                <w:szCs w:val="28"/>
                <w:rtl/>
              </w:rPr>
              <w:t xml:space="preserve"> </w:t>
            </w:r>
            <w:r w:rsidRPr="007F2431">
              <w:rPr>
                <w:rFonts w:hint="cs"/>
                <w:sz w:val="26"/>
                <w:szCs w:val="28"/>
                <w:rtl/>
              </w:rPr>
              <w:t>الاستخدام</w:t>
            </w:r>
          </w:p>
          <w:p w:rsidR="00B93EC7" w:rsidRPr="007F2431" w:rsidRDefault="00B93EC7" w:rsidP="008E350C">
            <w:pPr>
              <w:spacing w:line="40" w:lineRule="atLeast"/>
              <w:rPr>
                <w:sz w:val="26"/>
                <w:szCs w:val="28"/>
              </w:rPr>
            </w:pPr>
            <w:r w:rsidRPr="007F2431">
              <w:rPr>
                <w:rFonts w:hint="cs"/>
                <w:sz w:val="26"/>
                <w:szCs w:val="28"/>
                <w:rtl/>
              </w:rPr>
              <w:t>الاستخدام</w:t>
            </w:r>
          </w:p>
        </w:tc>
        <w:tc>
          <w:tcPr>
            <w:tcW w:w="1559" w:type="dxa"/>
            <w:gridSpan w:val="2"/>
            <w:tcBorders>
              <w:top w:val="thinThick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دائماً</w:t>
            </w:r>
          </w:p>
        </w:tc>
        <w:tc>
          <w:tcPr>
            <w:tcW w:w="1559" w:type="dxa"/>
            <w:gridSpan w:val="2"/>
            <w:tcBorders>
              <w:top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أحياناً</w:t>
            </w:r>
          </w:p>
        </w:tc>
        <w:tc>
          <w:tcPr>
            <w:tcW w:w="1560" w:type="dxa"/>
            <w:gridSpan w:val="2"/>
            <w:tcBorders>
              <w:top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نادراَ</w:t>
            </w:r>
          </w:p>
        </w:tc>
        <w:tc>
          <w:tcPr>
            <w:tcW w:w="850" w:type="dxa"/>
            <w:vMerge w:val="restart"/>
            <w:tcBorders>
              <w:top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عدد</w:t>
            </w:r>
            <w:r w:rsidRPr="007F2431">
              <w:rPr>
                <w:sz w:val="26"/>
                <w:szCs w:val="28"/>
                <w:rtl/>
              </w:rPr>
              <w:t xml:space="preserve"> </w:t>
            </w:r>
            <w:r w:rsidRPr="007F2431">
              <w:rPr>
                <w:rFonts w:hint="cs"/>
                <w:sz w:val="26"/>
                <w:szCs w:val="28"/>
                <w:rtl/>
              </w:rPr>
              <w:t>النقاط</w:t>
            </w:r>
          </w:p>
        </w:tc>
        <w:tc>
          <w:tcPr>
            <w:tcW w:w="851" w:type="dxa"/>
            <w:vMerge w:val="restart"/>
            <w:tcBorders>
              <w:top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المتوسط</w:t>
            </w:r>
            <w:r w:rsidRPr="007F2431">
              <w:rPr>
                <w:sz w:val="26"/>
                <w:szCs w:val="28"/>
                <w:rtl/>
              </w:rPr>
              <w:t xml:space="preserve"> </w:t>
            </w:r>
            <w:r w:rsidRPr="007F2431">
              <w:rPr>
                <w:rFonts w:hint="cs"/>
                <w:sz w:val="26"/>
                <w:szCs w:val="28"/>
                <w:rtl/>
              </w:rPr>
              <w:t>الحسابي</w:t>
            </w:r>
          </w:p>
        </w:tc>
        <w:tc>
          <w:tcPr>
            <w:tcW w:w="709" w:type="dxa"/>
            <w:vMerge w:val="restart"/>
            <w:tcBorders>
              <w:top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الوزن</w:t>
            </w:r>
            <w:r w:rsidRPr="007F2431">
              <w:rPr>
                <w:sz w:val="26"/>
                <w:szCs w:val="28"/>
                <w:rtl/>
              </w:rPr>
              <w:t xml:space="preserve"> </w:t>
            </w:r>
            <w:r w:rsidRPr="007F2431">
              <w:rPr>
                <w:rFonts w:hint="cs"/>
                <w:sz w:val="26"/>
                <w:szCs w:val="28"/>
                <w:rtl/>
              </w:rPr>
              <w:t>النسبي</w:t>
            </w:r>
          </w:p>
        </w:tc>
        <w:tc>
          <w:tcPr>
            <w:tcW w:w="567" w:type="dxa"/>
            <w:vMerge w:val="restart"/>
            <w:tcBorders>
              <w:top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r>
      <w:tr w:rsidR="00B93EC7" w:rsidRPr="007F2431">
        <w:trPr>
          <w:trHeight w:val="183"/>
        </w:trPr>
        <w:tc>
          <w:tcPr>
            <w:tcW w:w="2835" w:type="dxa"/>
            <w:vMerge/>
            <w:tcBorders>
              <w:left w:val="thinThickSmallGap" w:sz="18" w:space="0" w:color="auto"/>
              <w:bottom w:val="thinThickSmallGap" w:sz="18" w:space="0" w:color="auto"/>
              <w:right w:val="thickThinSmallGap" w:sz="18" w:space="0" w:color="auto"/>
              <w:tr2bl w:val="single" w:sz="4" w:space="0" w:color="auto"/>
            </w:tcBorders>
            <w:shd w:val="clear" w:color="auto" w:fill="FFFFFF"/>
          </w:tcPr>
          <w:p w:rsidR="00B93EC7" w:rsidRPr="007F2431" w:rsidRDefault="00B93EC7" w:rsidP="008E350C">
            <w:pPr>
              <w:spacing w:line="40" w:lineRule="atLeast"/>
              <w:rPr>
                <w:sz w:val="26"/>
                <w:szCs w:val="28"/>
              </w:rPr>
            </w:pPr>
          </w:p>
        </w:tc>
        <w:tc>
          <w:tcPr>
            <w:tcW w:w="709" w:type="dxa"/>
            <w:tcBorders>
              <w:left w:val="thickThinSmallGap" w:sz="18" w:space="0" w:color="auto"/>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850" w:type="dxa"/>
            <w:tcBorders>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709" w:type="dxa"/>
            <w:tcBorders>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850" w:type="dxa"/>
            <w:tcBorders>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709" w:type="dxa"/>
            <w:tcBorders>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851" w:type="dxa"/>
            <w:tcBorders>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850" w:type="dxa"/>
            <w:vMerge/>
            <w:tcBorders>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851" w:type="dxa"/>
            <w:vMerge/>
            <w:tcBorders>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709" w:type="dxa"/>
            <w:vMerge/>
            <w:tcBorders>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567" w:type="dxa"/>
            <w:vMerge/>
            <w:tcBorders>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p>
        </w:tc>
      </w:tr>
      <w:tr w:rsidR="00B93EC7" w:rsidRPr="007F2431">
        <w:tc>
          <w:tcPr>
            <w:tcW w:w="2835" w:type="dxa"/>
            <w:tcBorders>
              <w:top w:val="thinThickSmallGap" w:sz="18" w:space="0" w:color="auto"/>
              <w:left w:val="thinThick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استخدم</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p>
        </w:tc>
        <w:tc>
          <w:tcPr>
            <w:tcW w:w="709" w:type="dxa"/>
            <w:tcBorders>
              <w:top w:val="thinThick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204</w:t>
            </w:r>
          </w:p>
        </w:tc>
        <w:tc>
          <w:tcPr>
            <w:tcW w:w="850" w:type="dxa"/>
            <w:tcBorders>
              <w:top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51%</w:t>
            </w:r>
          </w:p>
        </w:tc>
        <w:tc>
          <w:tcPr>
            <w:tcW w:w="709" w:type="dxa"/>
            <w:tcBorders>
              <w:top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189</w:t>
            </w:r>
          </w:p>
        </w:tc>
        <w:tc>
          <w:tcPr>
            <w:tcW w:w="850" w:type="dxa"/>
            <w:tcBorders>
              <w:top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47.3%</w:t>
            </w:r>
          </w:p>
        </w:tc>
        <w:tc>
          <w:tcPr>
            <w:tcW w:w="709" w:type="dxa"/>
            <w:tcBorders>
              <w:top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w:t>
            </w:r>
          </w:p>
        </w:tc>
        <w:tc>
          <w:tcPr>
            <w:tcW w:w="851" w:type="dxa"/>
            <w:tcBorders>
              <w:top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1.7%</w:t>
            </w:r>
          </w:p>
        </w:tc>
        <w:tc>
          <w:tcPr>
            <w:tcW w:w="850" w:type="dxa"/>
            <w:tcBorders>
              <w:top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997</w:t>
            </w:r>
          </w:p>
        </w:tc>
        <w:tc>
          <w:tcPr>
            <w:tcW w:w="851" w:type="dxa"/>
            <w:tcBorders>
              <w:top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2.5</w:t>
            </w:r>
          </w:p>
        </w:tc>
        <w:tc>
          <w:tcPr>
            <w:tcW w:w="709" w:type="dxa"/>
            <w:tcBorders>
              <w:top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83.1</w:t>
            </w:r>
          </w:p>
        </w:tc>
        <w:tc>
          <w:tcPr>
            <w:tcW w:w="567" w:type="dxa"/>
            <w:tcBorders>
              <w:top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r>
      <w:tr w:rsidR="00B93EC7" w:rsidRPr="007F2431">
        <w:tc>
          <w:tcPr>
            <w:tcW w:w="2835" w:type="dxa"/>
            <w:tcBorders>
              <w:left w:val="thinThick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امتلك</w:t>
            </w:r>
            <w:r w:rsidRPr="007F2431">
              <w:rPr>
                <w:sz w:val="26"/>
                <w:szCs w:val="28"/>
                <w:rtl/>
              </w:rPr>
              <w:t xml:space="preserve"> </w:t>
            </w:r>
            <w:r w:rsidRPr="007F2431">
              <w:rPr>
                <w:rFonts w:hint="cs"/>
                <w:sz w:val="26"/>
                <w:szCs w:val="28"/>
                <w:rtl/>
              </w:rPr>
              <w:t>حساب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الواتس</w:t>
            </w:r>
            <w:r w:rsidRPr="007F2431">
              <w:rPr>
                <w:sz w:val="26"/>
                <w:szCs w:val="28"/>
                <w:rtl/>
              </w:rPr>
              <w:t xml:space="preserve"> </w:t>
            </w:r>
            <w:r w:rsidRPr="007F2431">
              <w:rPr>
                <w:rFonts w:hint="cs"/>
                <w:sz w:val="26"/>
                <w:szCs w:val="28"/>
                <w:rtl/>
              </w:rPr>
              <w:t>اب</w:t>
            </w:r>
          </w:p>
        </w:tc>
        <w:tc>
          <w:tcPr>
            <w:tcW w:w="709" w:type="dxa"/>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314</w:t>
            </w:r>
          </w:p>
        </w:tc>
        <w:tc>
          <w:tcPr>
            <w:tcW w:w="850" w:type="dxa"/>
            <w:vAlign w:val="center"/>
          </w:tcPr>
          <w:p w:rsidR="00B93EC7" w:rsidRPr="007F2431" w:rsidRDefault="00B93EC7" w:rsidP="008E350C">
            <w:pPr>
              <w:spacing w:line="40" w:lineRule="atLeast"/>
              <w:rPr>
                <w:sz w:val="26"/>
                <w:szCs w:val="28"/>
              </w:rPr>
            </w:pPr>
            <w:r w:rsidRPr="007F2431">
              <w:rPr>
                <w:sz w:val="26"/>
                <w:szCs w:val="28"/>
                <w:rtl/>
              </w:rPr>
              <w:t>78.5%</w:t>
            </w:r>
          </w:p>
        </w:tc>
        <w:tc>
          <w:tcPr>
            <w:tcW w:w="709" w:type="dxa"/>
            <w:vAlign w:val="center"/>
          </w:tcPr>
          <w:p w:rsidR="00B93EC7" w:rsidRPr="007F2431" w:rsidRDefault="00B93EC7" w:rsidP="008E350C">
            <w:pPr>
              <w:spacing w:line="40" w:lineRule="atLeast"/>
              <w:rPr>
                <w:sz w:val="26"/>
                <w:szCs w:val="28"/>
              </w:rPr>
            </w:pPr>
            <w:r w:rsidRPr="007F2431">
              <w:rPr>
                <w:sz w:val="26"/>
                <w:szCs w:val="28"/>
                <w:rtl/>
              </w:rPr>
              <w:t>63</w:t>
            </w:r>
          </w:p>
        </w:tc>
        <w:tc>
          <w:tcPr>
            <w:tcW w:w="850" w:type="dxa"/>
            <w:vAlign w:val="center"/>
          </w:tcPr>
          <w:p w:rsidR="00B93EC7" w:rsidRPr="007F2431" w:rsidRDefault="00B93EC7" w:rsidP="008E350C">
            <w:pPr>
              <w:spacing w:line="40" w:lineRule="atLeast"/>
              <w:rPr>
                <w:sz w:val="26"/>
                <w:szCs w:val="28"/>
              </w:rPr>
            </w:pPr>
            <w:r w:rsidRPr="007F2431">
              <w:rPr>
                <w:sz w:val="26"/>
                <w:szCs w:val="28"/>
                <w:rtl/>
              </w:rPr>
              <w:t>15.7%</w:t>
            </w:r>
          </w:p>
        </w:tc>
        <w:tc>
          <w:tcPr>
            <w:tcW w:w="709" w:type="dxa"/>
            <w:vAlign w:val="center"/>
          </w:tcPr>
          <w:p w:rsidR="00B93EC7" w:rsidRPr="007F2431" w:rsidRDefault="00B93EC7" w:rsidP="008E350C">
            <w:pPr>
              <w:spacing w:line="40" w:lineRule="atLeast"/>
              <w:rPr>
                <w:sz w:val="26"/>
                <w:szCs w:val="28"/>
              </w:rPr>
            </w:pPr>
            <w:r w:rsidRPr="007F2431">
              <w:rPr>
                <w:sz w:val="26"/>
                <w:szCs w:val="28"/>
                <w:rtl/>
              </w:rPr>
              <w:t>23</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5.8%</w:t>
            </w:r>
          </w:p>
        </w:tc>
        <w:tc>
          <w:tcPr>
            <w:tcW w:w="850"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1091</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2.7</w:t>
            </w:r>
          </w:p>
        </w:tc>
        <w:tc>
          <w:tcPr>
            <w:tcW w:w="709"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90.9</w:t>
            </w:r>
          </w:p>
        </w:tc>
        <w:tc>
          <w:tcPr>
            <w:tcW w:w="567"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w:t>
            </w:r>
          </w:p>
        </w:tc>
      </w:tr>
      <w:tr w:rsidR="00B93EC7" w:rsidRPr="007F2431">
        <w:tc>
          <w:tcPr>
            <w:tcW w:w="2835" w:type="dxa"/>
            <w:tcBorders>
              <w:left w:val="thinThick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امتلك</w:t>
            </w:r>
            <w:r w:rsidRPr="007F2431">
              <w:rPr>
                <w:sz w:val="26"/>
                <w:szCs w:val="28"/>
                <w:rtl/>
              </w:rPr>
              <w:t xml:space="preserve"> </w:t>
            </w:r>
            <w:r w:rsidRPr="007F2431">
              <w:rPr>
                <w:rFonts w:hint="cs"/>
                <w:sz w:val="26"/>
                <w:szCs w:val="28"/>
                <w:rtl/>
              </w:rPr>
              <w:t>مدونة</w:t>
            </w:r>
          </w:p>
        </w:tc>
        <w:tc>
          <w:tcPr>
            <w:tcW w:w="709" w:type="dxa"/>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132</w:t>
            </w:r>
          </w:p>
        </w:tc>
        <w:tc>
          <w:tcPr>
            <w:tcW w:w="850" w:type="dxa"/>
            <w:vAlign w:val="center"/>
          </w:tcPr>
          <w:p w:rsidR="00B93EC7" w:rsidRPr="007F2431" w:rsidRDefault="00B93EC7" w:rsidP="008E350C">
            <w:pPr>
              <w:spacing w:line="40" w:lineRule="atLeast"/>
              <w:rPr>
                <w:sz w:val="26"/>
                <w:szCs w:val="28"/>
              </w:rPr>
            </w:pPr>
            <w:r w:rsidRPr="007F2431">
              <w:rPr>
                <w:sz w:val="26"/>
                <w:szCs w:val="28"/>
                <w:rtl/>
              </w:rPr>
              <w:t>33%</w:t>
            </w:r>
          </w:p>
        </w:tc>
        <w:tc>
          <w:tcPr>
            <w:tcW w:w="709" w:type="dxa"/>
            <w:vAlign w:val="center"/>
          </w:tcPr>
          <w:p w:rsidR="00B93EC7" w:rsidRPr="007F2431" w:rsidRDefault="00B93EC7" w:rsidP="008E350C">
            <w:pPr>
              <w:spacing w:line="40" w:lineRule="atLeast"/>
              <w:rPr>
                <w:sz w:val="26"/>
                <w:szCs w:val="28"/>
              </w:rPr>
            </w:pPr>
            <w:r w:rsidRPr="007F2431">
              <w:rPr>
                <w:sz w:val="26"/>
                <w:szCs w:val="28"/>
                <w:rtl/>
              </w:rPr>
              <w:t>152</w:t>
            </w:r>
          </w:p>
        </w:tc>
        <w:tc>
          <w:tcPr>
            <w:tcW w:w="850" w:type="dxa"/>
            <w:vAlign w:val="center"/>
          </w:tcPr>
          <w:p w:rsidR="00B93EC7" w:rsidRPr="007F2431" w:rsidRDefault="00B93EC7" w:rsidP="008E350C">
            <w:pPr>
              <w:spacing w:line="40" w:lineRule="atLeast"/>
              <w:rPr>
                <w:sz w:val="26"/>
                <w:szCs w:val="28"/>
              </w:rPr>
            </w:pPr>
            <w:r w:rsidRPr="007F2431">
              <w:rPr>
                <w:sz w:val="26"/>
                <w:szCs w:val="28"/>
                <w:rtl/>
              </w:rPr>
              <w:t>38%</w:t>
            </w:r>
          </w:p>
        </w:tc>
        <w:tc>
          <w:tcPr>
            <w:tcW w:w="709" w:type="dxa"/>
            <w:vAlign w:val="center"/>
          </w:tcPr>
          <w:p w:rsidR="00B93EC7" w:rsidRPr="007F2431" w:rsidRDefault="00B93EC7" w:rsidP="008E350C">
            <w:pPr>
              <w:spacing w:line="40" w:lineRule="atLeast"/>
              <w:rPr>
                <w:sz w:val="26"/>
                <w:szCs w:val="28"/>
              </w:rPr>
            </w:pPr>
            <w:r w:rsidRPr="007F2431">
              <w:rPr>
                <w:sz w:val="26"/>
                <w:szCs w:val="28"/>
                <w:rtl/>
              </w:rPr>
              <w:t>116</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29%</w:t>
            </w:r>
          </w:p>
        </w:tc>
        <w:tc>
          <w:tcPr>
            <w:tcW w:w="850"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716</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1.8</w:t>
            </w:r>
          </w:p>
        </w:tc>
        <w:tc>
          <w:tcPr>
            <w:tcW w:w="709"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59.7</w:t>
            </w:r>
          </w:p>
        </w:tc>
        <w:tc>
          <w:tcPr>
            <w:tcW w:w="567"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w:t>
            </w:r>
          </w:p>
        </w:tc>
      </w:tr>
      <w:tr w:rsidR="00B93EC7" w:rsidRPr="007F2431">
        <w:tc>
          <w:tcPr>
            <w:tcW w:w="2835" w:type="dxa"/>
            <w:tcBorders>
              <w:left w:val="thinThick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اشارك</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المنتدیات</w:t>
            </w:r>
          </w:p>
        </w:tc>
        <w:tc>
          <w:tcPr>
            <w:tcW w:w="709" w:type="dxa"/>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118</w:t>
            </w:r>
          </w:p>
        </w:tc>
        <w:tc>
          <w:tcPr>
            <w:tcW w:w="850" w:type="dxa"/>
            <w:vAlign w:val="center"/>
          </w:tcPr>
          <w:p w:rsidR="00B93EC7" w:rsidRPr="007F2431" w:rsidRDefault="00B93EC7" w:rsidP="008E350C">
            <w:pPr>
              <w:spacing w:line="40" w:lineRule="atLeast"/>
              <w:rPr>
                <w:sz w:val="26"/>
                <w:szCs w:val="28"/>
              </w:rPr>
            </w:pPr>
            <w:r w:rsidRPr="007F2431">
              <w:rPr>
                <w:sz w:val="26"/>
                <w:szCs w:val="28"/>
                <w:rtl/>
              </w:rPr>
              <w:t>29.5%</w:t>
            </w:r>
          </w:p>
        </w:tc>
        <w:tc>
          <w:tcPr>
            <w:tcW w:w="709" w:type="dxa"/>
            <w:vAlign w:val="center"/>
          </w:tcPr>
          <w:p w:rsidR="00B93EC7" w:rsidRPr="007F2431" w:rsidRDefault="00B93EC7" w:rsidP="008E350C">
            <w:pPr>
              <w:spacing w:line="40" w:lineRule="atLeast"/>
              <w:rPr>
                <w:sz w:val="26"/>
                <w:szCs w:val="28"/>
              </w:rPr>
            </w:pPr>
            <w:r w:rsidRPr="007F2431">
              <w:rPr>
                <w:sz w:val="26"/>
                <w:szCs w:val="28"/>
                <w:rtl/>
              </w:rPr>
              <w:t>174</w:t>
            </w:r>
          </w:p>
        </w:tc>
        <w:tc>
          <w:tcPr>
            <w:tcW w:w="850" w:type="dxa"/>
            <w:vAlign w:val="center"/>
          </w:tcPr>
          <w:p w:rsidR="00B93EC7" w:rsidRPr="007F2431" w:rsidRDefault="00B93EC7" w:rsidP="008E350C">
            <w:pPr>
              <w:spacing w:line="40" w:lineRule="atLeast"/>
              <w:rPr>
                <w:sz w:val="26"/>
                <w:szCs w:val="28"/>
              </w:rPr>
            </w:pPr>
            <w:r w:rsidRPr="007F2431">
              <w:rPr>
                <w:sz w:val="26"/>
                <w:szCs w:val="28"/>
                <w:rtl/>
              </w:rPr>
              <w:t>43.5%</w:t>
            </w:r>
          </w:p>
        </w:tc>
        <w:tc>
          <w:tcPr>
            <w:tcW w:w="709" w:type="dxa"/>
            <w:vAlign w:val="center"/>
          </w:tcPr>
          <w:p w:rsidR="00B93EC7" w:rsidRPr="007F2431" w:rsidRDefault="00B93EC7" w:rsidP="008E350C">
            <w:pPr>
              <w:spacing w:line="40" w:lineRule="atLeast"/>
              <w:rPr>
                <w:sz w:val="26"/>
                <w:szCs w:val="28"/>
              </w:rPr>
            </w:pPr>
            <w:r w:rsidRPr="007F2431">
              <w:rPr>
                <w:sz w:val="26"/>
                <w:szCs w:val="28"/>
                <w:rtl/>
              </w:rPr>
              <w:t>108</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27%</w:t>
            </w:r>
          </w:p>
        </w:tc>
        <w:tc>
          <w:tcPr>
            <w:tcW w:w="850"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810</w:t>
            </w:r>
          </w:p>
        </w:tc>
        <w:tc>
          <w:tcPr>
            <w:tcW w:w="851"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c>
          <w:tcPr>
            <w:tcW w:w="709"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67.5</w:t>
            </w:r>
          </w:p>
        </w:tc>
        <w:tc>
          <w:tcPr>
            <w:tcW w:w="567" w:type="dxa"/>
            <w:tcBorders>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w:t>
            </w:r>
          </w:p>
        </w:tc>
      </w:tr>
      <w:tr w:rsidR="00B93EC7" w:rsidRPr="007F2431">
        <w:tc>
          <w:tcPr>
            <w:tcW w:w="2835" w:type="dxa"/>
            <w:tcBorders>
              <w:left w:val="thinThickSmallGap" w:sz="18" w:space="0" w:color="auto"/>
              <w:bottom w:val="thinThick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اطالع</w:t>
            </w:r>
            <w:r w:rsidRPr="007F2431">
              <w:rPr>
                <w:sz w:val="26"/>
                <w:szCs w:val="28"/>
                <w:rtl/>
              </w:rPr>
              <w:t xml:space="preserve"> </w:t>
            </w:r>
            <w:r w:rsidRPr="007F2431">
              <w:rPr>
                <w:rFonts w:hint="cs"/>
                <w:sz w:val="26"/>
                <w:szCs w:val="28"/>
                <w:rtl/>
              </w:rPr>
              <w:t>الصحافة</w:t>
            </w:r>
            <w:r w:rsidRPr="007F2431">
              <w:rPr>
                <w:sz w:val="26"/>
                <w:szCs w:val="28"/>
                <w:rtl/>
              </w:rPr>
              <w:t xml:space="preserve"> </w:t>
            </w:r>
            <w:r w:rsidRPr="007F2431">
              <w:rPr>
                <w:rFonts w:hint="cs"/>
                <w:sz w:val="26"/>
                <w:szCs w:val="28"/>
                <w:rtl/>
              </w:rPr>
              <w:t>الالكترونیة</w:t>
            </w:r>
          </w:p>
        </w:tc>
        <w:tc>
          <w:tcPr>
            <w:tcW w:w="709" w:type="dxa"/>
            <w:tcBorders>
              <w:left w:val="thickThinSmallGap" w:sz="18" w:space="0" w:color="auto"/>
              <w:bottom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146</w:t>
            </w:r>
          </w:p>
        </w:tc>
        <w:tc>
          <w:tcPr>
            <w:tcW w:w="850" w:type="dxa"/>
            <w:tcBorders>
              <w:bottom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36.5%</w:t>
            </w:r>
          </w:p>
        </w:tc>
        <w:tc>
          <w:tcPr>
            <w:tcW w:w="709" w:type="dxa"/>
            <w:tcBorders>
              <w:bottom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160</w:t>
            </w:r>
          </w:p>
        </w:tc>
        <w:tc>
          <w:tcPr>
            <w:tcW w:w="850" w:type="dxa"/>
            <w:tcBorders>
              <w:bottom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40%</w:t>
            </w:r>
          </w:p>
        </w:tc>
        <w:tc>
          <w:tcPr>
            <w:tcW w:w="709" w:type="dxa"/>
            <w:tcBorders>
              <w:bottom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94</w:t>
            </w:r>
          </w:p>
        </w:tc>
        <w:tc>
          <w:tcPr>
            <w:tcW w:w="851" w:type="dxa"/>
            <w:tcBorders>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23.5%</w:t>
            </w:r>
          </w:p>
        </w:tc>
        <w:tc>
          <w:tcPr>
            <w:tcW w:w="850" w:type="dxa"/>
            <w:tcBorders>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852</w:t>
            </w:r>
          </w:p>
        </w:tc>
        <w:tc>
          <w:tcPr>
            <w:tcW w:w="851" w:type="dxa"/>
            <w:tcBorders>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2.1</w:t>
            </w:r>
          </w:p>
        </w:tc>
        <w:tc>
          <w:tcPr>
            <w:tcW w:w="709" w:type="dxa"/>
            <w:tcBorders>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71</w:t>
            </w:r>
          </w:p>
        </w:tc>
        <w:tc>
          <w:tcPr>
            <w:tcW w:w="567" w:type="dxa"/>
            <w:tcBorders>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الجديده</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يوضح</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الجديده</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امتلك</w:t>
      </w:r>
      <w:r w:rsidRPr="007F2431">
        <w:rPr>
          <w:sz w:val="26"/>
          <w:szCs w:val="28"/>
          <w:rtl/>
        </w:rPr>
        <w:t xml:space="preserve"> </w:t>
      </w:r>
      <w:r w:rsidRPr="007F2431">
        <w:rPr>
          <w:rFonts w:hint="cs"/>
          <w:sz w:val="26"/>
          <w:szCs w:val="28"/>
          <w:rtl/>
        </w:rPr>
        <w:t>حساب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الواتس</w:t>
      </w:r>
      <w:r w:rsidRPr="007F2431">
        <w:rPr>
          <w:sz w:val="26"/>
          <w:szCs w:val="28"/>
          <w:rtl/>
        </w:rPr>
        <w:t xml:space="preserve"> </w:t>
      </w:r>
      <w:r w:rsidRPr="007F2431">
        <w:rPr>
          <w:rFonts w:hint="cs"/>
          <w:sz w:val="26"/>
          <w:szCs w:val="28"/>
          <w:rtl/>
        </w:rPr>
        <w:t>اب</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(90.9)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استخدم</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(83.1)</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اطالع</w:t>
      </w:r>
      <w:r w:rsidRPr="007F2431">
        <w:rPr>
          <w:sz w:val="26"/>
          <w:szCs w:val="28"/>
          <w:rtl/>
        </w:rPr>
        <w:t xml:space="preserve"> </w:t>
      </w:r>
      <w:r w:rsidRPr="007F2431">
        <w:rPr>
          <w:rFonts w:hint="cs"/>
          <w:sz w:val="26"/>
          <w:szCs w:val="28"/>
          <w:rtl/>
        </w:rPr>
        <w:t>الصحافة</w:t>
      </w:r>
      <w:r w:rsidRPr="007F2431">
        <w:rPr>
          <w:sz w:val="26"/>
          <w:szCs w:val="28"/>
          <w:rtl/>
        </w:rPr>
        <w:t xml:space="preserve"> </w:t>
      </w:r>
      <w:r w:rsidRPr="007F2431">
        <w:rPr>
          <w:rFonts w:hint="cs"/>
          <w:sz w:val="26"/>
          <w:szCs w:val="28"/>
          <w:rtl/>
        </w:rPr>
        <w:t>الالكترونیة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(71)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اشارك</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المنتدیات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الرابعة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(67.5)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امتلك</w:t>
      </w:r>
      <w:r w:rsidRPr="007F2431">
        <w:rPr>
          <w:sz w:val="26"/>
          <w:szCs w:val="28"/>
          <w:rtl/>
        </w:rPr>
        <w:t xml:space="preserve"> </w:t>
      </w:r>
      <w:r w:rsidRPr="007F2431">
        <w:rPr>
          <w:rFonts w:hint="cs"/>
          <w:sz w:val="26"/>
          <w:szCs w:val="28"/>
          <w:rtl/>
        </w:rPr>
        <w:t>مدونة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الخامسة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(59.7).</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4-</w:t>
      </w:r>
      <w:r w:rsidRPr="007F2431">
        <w:rPr>
          <w:rFonts w:hint="cs"/>
          <w:sz w:val="26"/>
          <w:szCs w:val="28"/>
          <w:rtl/>
        </w:rPr>
        <w:t>دوافع</w:t>
      </w:r>
      <w:r w:rsidRPr="007F2431">
        <w:rPr>
          <w:sz w:val="26"/>
          <w:szCs w:val="28"/>
          <w:rtl/>
        </w:rPr>
        <w:t xml:space="preserve"> </w:t>
      </w:r>
      <w:r w:rsidRPr="007F2431">
        <w:rPr>
          <w:rFonts w:hint="cs"/>
          <w:sz w:val="26"/>
          <w:szCs w:val="28"/>
          <w:rtl/>
        </w:rPr>
        <w:t>تعرض</w:t>
      </w:r>
      <w:r w:rsidRPr="007F2431">
        <w:rPr>
          <w:sz w:val="26"/>
          <w:szCs w:val="28"/>
          <w:rtl/>
        </w:rPr>
        <w:t xml:space="preserve"> -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 </w:t>
      </w:r>
      <w:r w:rsidRPr="007F2431">
        <w:rPr>
          <w:rFonts w:hint="cs"/>
          <w:sz w:val="26"/>
          <w:szCs w:val="28"/>
          <w:rtl/>
        </w:rPr>
        <w:t>لوسائل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كمواقع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الإجتماعي</w:t>
      </w:r>
      <w:r w:rsidRPr="007F2431">
        <w:rPr>
          <w:sz w:val="26"/>
          <w:szCs w:val="28"/>
          <w:rtl/>
        </w:rPr>
        <w:t xml:space="preserve"> – </w:t>
      </w:r>
      <w:r w:rsidRPr="007F2431">
        <w:rPr>
          <w:rFonts w:hint="cs"/>
          <w:sz w:val="26"/>
          <w:szCs w:val="28"/>
          <w:rtl/>
        </w:rPr>
        <w:t>الصحف</w:t>
      </w:r>
      <w:r w:rsidRPr="007F2431">
        <w:rPr>
          <w:sz w:val="26"/>
          <w:szCs w:val="28"/>
          <w:rtl/>
        </w:rPr>
        <w:t xml:space="preserve"> </w:t>
      </w:r>
      <w:r w:rsidRPr="007F2431">
        <w:rPr>
          <w:rFonts w:hint="cs"/>
          <w:sz w:val="26"/>
          <w:szCs w:val="28"/>
          <w:rtl/>
        </w:rPr>
        <w:t>الإلكترونية</w:t>
      </w:r>
      <w:r w:rsidRPr="007F2431">
        <w:rPr>
          <w:sz w:val="26"/>
          <w:szCs w:val="28"/>
          <w:rtl/>
        </w:rPr>
        <w:t xml:space="preserve"> –</w:t>
      </w:r>
      <w:r w:rsidRPr="007F2431">
        <w:rPr>
          <w:rFonts w:hint="cs"/>
          <w:sz w:val="26"/>
          <w:szCs w:val="28"/>
          <w:rtl/>
        </w:rPr>
        <w:t>المنتديات</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(5)</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p>
    <w:tbl>
      <w:tblPr>
        <w:bidiVisual/>
        <w:tblW w:w="10204" w:type="dxa"/>
        <w:jc w:val="center"/>
        <w:tblBorders>
          <w:top w:val="thinThickSmallGap" w:sz="18" w:space="0" w:color="auto"/>
          <w:left w:val="thickThinSmallGap" w:sz="18" w:space="0" w:color="auto"/>
          <w:bottom w:val="thickThinSmallGap" w:sz="18" w:space="0" w:color="auto"/>
          <w:right w:val="thinThickSmallGap" w:sz="18" w:space="0" w:color="auto"/>
          <w:insideH w:val="single" w:sz="4" w:space="0" w:color="000000"/>
          <w:insideV w:val="single" w:sz="4" w:space="0" w:color="000000"/>
        </w:tblBorders>
        <w:tblLook w:val="01E0"/>
      </w:tblPr>
      <w:tblGrid>
        <w:gridCol w:w="917"/>
        <w:gridCol w:w="3904"/>
        <w:gridCol w:w="1696"/>
        <w:gridCol w:w="1863"/>
        <w:gridCol w:w="1824"/>
      </w:tblGrid>
      <w:tr w:rsidR="00B93EC7" w:rsidRPr="007F2431">
        <w:trPr>
          <w:jc w:val="center"/>
        </w:trPr>
        <w:tc>
          <w:tcPr>
            <w:tcW w:w="449" w:type="pct"/>
            <w:tcBorders>
              <w:top w:val="thinThickSmallGap" w:sz="18" w:space="0" w:color="auto"/>
              <w:bottom w:val="thinThick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w:t>
            </w:r>
          </w:p>
        </w:tc>
        <w:tc>
          <w:tcPr>
            <w:tcW w:w="1913" w:type="pct"/>
            <w:tcBorders>
              <w:top w:val="thinThickSmallGap" w:sz="18" w:space="0" w:color="auto"/>
              <w:left w:val="thickThinSmallGap" w:sz="18" w:space="0" w:color="auto"/>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دوافع</w:t>
            </w:r>
            <w:r w:rsidRPr="007F2431">
              <w:rPr>
                <w:sz w:val="26"/>
                <w:szCs w:val="28"/>
                <w:rtl/>
              </w:rPr>
              <w:t xml:space="preserve"> </w:t>
            </w:r>
            <w:r w:rsidRPr="007F2431">
              <w:rPr>
                <w:rFonts w:hint="cs"/>
                <w:sz w:val="26"/>
                <w:szCs w:val="28"/>
                <w:rtl/>
              </w:rPr>
              <w:t>الاستخدام</w:t>
            </w:r>
          </w:p>
        </w:tc>
        <w:tc>
          <w:tcPr>
            <w:tcW w:w="831" w:type="pct"/>
            <w:tcBorders>
              <w:top w:val="thinThickSmallGap" w:sz="18" w:space="0" w:color="auto"/>
              <w:bottom w:val="thinThickSmallGap" w:sz="18" w:space="0" w:color="auto"/>
            </w:tcBorders>
            <w:shd w:val="clear" w:color="auto" w:fill="FFFFFF"/>
            <w:vAlign w:val="center"/>
          </w:tcPr>
          <w:p w:rsidR="00B93EC7" w:rsidRPr="007F2431" w:rsidRDefault="00B93EC7" w:rsidP="008E350C">
            <w:pPr>
              <w:spacing w:line="40" w:lineRule="atLeast"/>
              <w:rPr>
                <w:sz w:val="26"/>
                <w:szCs w:val="28"/>
                <w:rtl/>
              </w:rPr>
            </w:pPr>
            <w:r w:rsidRPr="007F2431">
              <w:rPr>
                <w:rFonts w:hint="cs"/>
                <w:sz w:val="26"/>
                <w:szCs w:val="28"/>
                <w:rtl/>
              </w:rPr>
              <w:t>ك</w:t>
            </w:r>
          </w:p>
          <w:p w:rsidR="00B93EC7" w:rsidRPr="007F2431" w:rsidRDefault="00B93EC7" w:rsidP="008E350C">
            <w:pPr>
              <w:spacing w:line="40" w:lineRule="atLeast"/>
              <w:rPr>
                <w:sz w:val="26"/>
                <w:szCs w:val="28"/>
              </w:rPr>
            </w:pPr>
            <w:r w:rsidRPr="007F2431">
              <w:rPr>
                <w:rFonts w:hint="cs"/>
                <w:sz w:val="26"/>
                <w:szCs w:val="28"/>
                <w:rtl/>
              </w:rPr>
              <w:t>ن</w:t>
            </w:r>
            <w:r w:rsidRPr="007F2431">
              <w:rPr>
                <w:sz w:val="26"/>
                <w:szCs w:val="28"/>
                <w:rtl/>
              </w:rPr>
              <w:t>=400</w:t>
            </w:r>
          </w:p>
        </w:tc>
        <w:tc>
          <w:tcPr>
            <w:tcW w:w="913" w:type="pct"/>
            <w:tcBorders>
              <w:top w:val="thinThickSmallGap" w:sz="18" w:space="0" w:color="auto"/>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w:t>
            </w:r>
          </w:p>
        </w:tc>
        <w:tc>
          <w:tcPr>
            <w:tcW w:w="894" w:type="pct"/>
            <w:tcBorders>
              <w:top w:val="thinThickSmallGap" w:sz="18" w:space="0" w:color="auto"/>
              <w:bottom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r>
      <w:tr w:rsidR="00B93EC7" w:rsidRPr="007F2431">
        <w:trPr>
          <w:jc w:val="center"/>
        </w:trPr>
        <w:tc>
          <w:tcPr>
            <w:tcW w:w="449" w:type="pct"/>
            <w:tcBorders>
              <w:top w:val="thinThick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c>
          <w:tcPr>
            <w:tcW w:w="1913" w:type="pct"/>
            <w:tcBorders>
              <w:top w:val="thinThick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المشاركة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اتاحها</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جعلتة</w:t>
            </w:r>
            <w:r w:rsidRPr="007F2431">
              <w:rPr>
                <w:sz w:val="26"/>
                <w:szCs w:val="28"/>
                <w:rtl/>
              </w:rPr>
              <w:t xml:space="preserve"> </w:t>
            </w:r>
            <w:r w:rsidRPr="007F2431">
              <w:rPr>
                <w:rFonts w:hint="cs"/>
                <w:sz w:val="26"/>
                <w:szCs w:val="28"/>
                <w:rtl/>
              </w:rPr>
              <w:t>الافضل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حیث</w:t>
            </w:r>
            <w:r w:rsidRPr="007F2431">
              <w:rPr>
                <w:sz w:val="26"/>
                <w:szCs w:val="28"/>
                <w:rtl/>
              </w:rPr>
              <w:t xml:space="preserve"> </w:t>
            </w:r>
            <w:r w:rsidRPr="007F2431">
              <w:rPr>
                <w:rFonts w:hint="cs"/>
                <w:sz w:val="26"/>
                <w:szCs w:val="28"/>
                <w:rtl/>
              </w:rPr>
              <w:t>الاستخدام</w:t>
            </w:r>
          </w:p>
        </w:tc>
        <w:tc>
          <w:tcPr>
            <w:tcW w:w="831" w:type="pct"/>
            <w:tcBorders>
              <w:top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39</w:t>
            </w:r>
          </w:p>
        </w:tc>
        <w:tc>
          <w:tcPr>
            <w:tcW w:w="913" w:type="pct"/>
            <w:tcBorders>
              <w:top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9.8%</w:t>
            </w:r>
          </w:p>
        </w:tc>
        <w:tc>
          <w:tcPr>
            <w:tcW w:w="894" w:type="pct"/>
            <w:tcBorders>
              <w:top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7</w:t>
            </w:r>
          </w:p>
        </w:tc>
      </w:tr>
      <w:tr w:rsidR="00B93EC7" w:rsidRPr="007F2431">
        <w:trPr>
          <w:jc w:val="center"/>
        </w:trPr>
        <w:tc>
          <w:tcPr>
            <w:tcW w:w="449" w:type="pct"/>
            <w:tcBorders>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c>
          <w:tcPr>
            <w:tcW w:w="1913" w:type="pct"/>
            <w:tcBorders>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تعدد</w:t>
            </w:r>
            <w:r w:rsidRPr="007F2431">
              <w:rPr>
                <w:sz w:val="26"/>
                <w:szCs w:val="28"/>
                <w:rtl/>
              </w:rPr>
              <w:t xml:space="preserve"> </w:t>
            </w:r>
            <w:r w:rsidRPr="007F2431">
              <w:rPr>
                <w:rFonts w:hint="cs"/>
                <w:sz w:val="26"/>
                <w:szCs w:val="28"/>
                <w:rtl/>
              </w:rPr>
              <w:t>الخیارات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جعلته</w:t>
            </w:r>
            <w:r w:rsidRPr="007F2431">
              <w:rPr>
                <w:sz w:val="26"/>
                <w:szCs w:val="28"/>
                <w:rtl/>
              </w:rPr>
              <w:t xml:space="preserve"> ی</w:t>
            </w:r>
            <w:r w:rsidRPr="007F2431">
              <w:rPr>
                <w:rFonts w:hint="cs"/>
                <w:sz w:val="26"/>
                <w:szCs w:val="28"/>
                <w:rtl/>
              </w:rPr>
              <w:t>لبي</w:t>
            </w:r>
            <w:r w:rsidRPr="007F2431">
              <w:rPr>
                <w:sz w:val="26"/>
                <w:szCs w:val="28"/>
                <w:rtl/>
              </w:rPr>
              <w:t xml:space="preserve"> </w:t>
            </w:r>
            <w:r w:rsidRPr="007F2431">
              <w:rPr>
                <w:rFonts w:hint="cs"/>
                <w:sz w:val="26"/>
                <w:szCs w:val="28"/>
                <w:rtl/>
              </w:rPr>
              <w:t>احتیاجات</w:t>
            </w:r>
            <w:r w:rsidRPr="007F2431">
              <w:rPr>
                <w:sz w:val="26"/>
                <w:szCs w:val="28"/>
                <w:rtl/>
              </w:rPr>
              <w:t xml:space="preserve"> </w:t>
            </w:r>
            <w:r w:rsidRPr="007F2431">
              <w:rPr>
                <w:rFonts w:hint="cs"/>
                <w:sz w:val="26"/>
                <w:szCs w:val="28"/>
                <w:rtl/>
              </w:rPr>
              <w:t>الجمیع</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حسب</w:t>
            </w:r>
            <w:r w:rsidRPr="007F2431">
              <w:rPr>
                <w:sz w:val="26"/>
                <w:szCs w:val="28"/>
                <w:rtl/>
              </w:rPr>
              <w:t xml:space="preserve"> </w:t>
            </w:r>
            <w:r w:rsidRPr="007F2431">
              <w:rPr>
                <w:rFonts w:hint="cs"/>
                <w:sz w:val="26"/>
                <w:szCs w:val="28"/>
                <w:rtl/>
              </w:rPr>
              <w:t>سنه</w:t>
            </w:r>
            <w:r w:rsidRPr="007F2431">
              <w:rPr>
                <w:sz w:val="26"/>
                <w:szCs w:val="28"/>
                <w:rtl/>
              </w:rPr>
              <w:t xml:space="preserve"> </w:t>
            </w:r>
            <w:r w:rsidRPr="007F2431">
              <w:rPr>
                <w:rFonts w:hint="cs"/>
                <w:sz w:val="26"/>
                <w:szCs w:val="28"/>
                <w:rtl/>
              </w:rPr>
              <w:t>ونوعه</w:t>
            </w:r>
            <w:r w:rsidRPr="007F2431">
              <w:rPr>
                <w:sz w:val="26"/>
                <w:szCs w:val="28"/>
                <w:rtl/>
              </w:rPr>
              <w:t xml:space="preserve"> </w:t>
            </w:r>
            <w:r w:rsidRPr="007F2431">
              <w:rPr>
                <w:rFonts w:hint="cs"/>
                <w:sz w:val="26"/>
                <w:szCs w:val="28"/>
                <w:rtl/>
              </w:rPr>
              <w:t>وعاداته</w:t>
            </w:r>
          </w:p>
        </w:tc>
        <w:tc>
          <w:tcPr>
            <w:tcW w:w="831"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53</w:t>
            </w:r>
          </w:p>
        </w:tc>
        <w:tc>
          <w:tcPr>
            <w:tcW w:w="913"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13.3%</w:t>
            </w:r>
          </w:p>
        </w:tc>
        <w:tc>
          <w:tcPr>
            <w:tcW w:w="894" w:type="pct"/>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r>
      <w:tr w:rsidR="00B93EC7" w:rsidRPr="007F2431">
        <w:trPr>
          <w:trHeight w:val="300"/>
          <w:jc w:val="center"/>
        </w:trPr>
        <w:tc>
          <w:tcPr>
            <w:tcW w:w="449" w:type="pct"/>
            <w:tcBorders>
              <w:bottom w:val="single" w:sz="4"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3</w:t>
            </w:r>
          </w:p>
        </w:tc>
        <w:tc>
          <w:tcPr>
            <w:tcW w:w="1913" w:type="pct"/>
            <w:tcBorders>
              <w:left w:val="thickThinSmallGap" w:sz="18"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نشاط</w:t>
            </w:r>
            <w:r w:rsidRPr="007F2431">
              <w:rPr>
                <w:sz w:val="26"/>
                <w:szCs w:val="28"/>
                <w:rtl/>
              </w:rPr>
              <w:t xml:space="preserve"> </w:t>
            </w:r>
            <w:r w:rsidRPr="007F2431">
              <w:rPr>
                <w:rFonts w:hint="cs"/>
                <w:sz w:val="26"/>
                <w:szCs w:val="28"/>
                <w:rtl/>
              </w:rPr>
              <w:t>الجمھور</w:t>
            </w:r>
            <w:r w:rsidRPr="007F2431">
              <w:rPr>
                <w:sz w:val="26"/>
                <w:szCs w:val="28"/>
                <w:rtl/>
              </w:rPr>
              <w:t xml:space="preserve"> </w:t>
            </w:r>
            <w:r w:rsidRPr="007F2431">
              <w:rPr>
                <w:rFonts w:hint="cs"/>
                <w:sz w:val="26"/>
                <w:szCs w:val="28"/>
                <w:rtl/>
              </w:rPr>
              <w:t>وفاعليته</w:t>
            </w:r>
            <w:r w:rsidRPr="007F2431">
              <w:rPr>
                <w:sz w:val="26"/>
                <w:szCs w:val="28"/>
                <w:rtl/>
              </w:rPr>
              <w:t xml:space="preserve"> </w:t>
            </w:r>
            <w:r w:rsidRPr="007F2431">
              <w:rPr>
                <w:rFonts w:hint="cs"/>
                <w:sz w:val="26"/>
                <w:szCs w:val="28"/>
                <w:rtl/>
              </w:rPr>
              <w:t>أهم</w:t>
            </w:r>
            <w:r w:rsidRPr="007F2431">
              <w:rPr>
                <w:sz w:val="26"/>
                <w:szCs w:val="28"/>
                <w:rtl/>
              </w:rPr>
              <w:t xml:space="preserve"> </w:t>
            </w:r>
            <w:r w:rsidRPr="007F2431">
              <w:rPr>
                <w:rFonts w:hint="cs"/>
                <w:sz w:val="26"/>
                <w:szCs w:val="28"/>
                <w:rtl/>
              </w:rPr>
              <w:t>مایمیز</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p>
        </w:tc>
        <w:tc>
          <w:tcPr>
            <w:tcW w:w="831" w:type="pct"/>
            <w:tcBorders>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86</w:t>
            </w:r>
          </w:p>
        </w:tc>
        <w:tc>
          <w:tcPr>
            <w:tcW w:w="913" w:type="pct"/>
            <w:tcBorders>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21.5%</w:t>
            </w:r>
          </w:p>
        </w:tc>
        <w:tc>
          <w:tcPr>
            <w:tcW w:w="894" w:type="pct"/>
            <w:tcBorders>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w:t>
            </w:r>
          </w:p>
        </w:tc>
      </w:tr>
      <w:tr w:rsidR="00B93EC7" w:rsidRPr="007F2431">
        <w:trPr>
          <w:trHeight w:val="165"/>
          <w:jc w:val="center"/>
        </w:trPr>
        <w:tc>
          <w:tcPr>
            <w:tcW w:w="449" w:type="pct"/>
            <w:tcBorders>
              <w:top w:val="single" w:sz="4" w:space="0" w:color="auto"/>
              <w:bottom w:val="single" w:sz="4"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w:t>
            </w:r>
          </w:p>
        </w:tc>
        <w:tc>
          <w:tcPr>
            <w:tcW w:w="1913" w:type="pct"/>
            <w:tcBorders>
              <w:top w:val="single" w:sz="4" w:space="0" w:color="auto"/>
              <w:left w:val="thickThinSmallGap" w:sz="18"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مرونة</w:t>
            </w:r>
            <w:r w:rsidRPr="007F2431">
              <w:rPr>
                <w:sz w:val="26"/>
                <w:szCs w:val="28"/>
                <w:rtl/>
              </w:rPr>
              <w:t xml:space="preserve"> </w:t>
            </w:r>
            <w:r w:rsidRPr="007F2431">
              <w:rPr>
                <w:rFonts w:hint="cs"/>
                <w:sz w:val="26"/>
                <w:szCs w:val="28"/>
                <w:rtl/>
              </w:rPr>
              <w:t>الاختیار</w:t>
            </w:r>
            <w:r w:rsidRPr="007F2431">
              <w:rPr>
                <w:sz w:val="26"/>
                <w:szCs w:val="28"/>
                <w:rtl/>
              </w:rPr>
              <w:t xml:space="preserve"> </w:t>
            </w:r>
            <w:r w:rsidRPr="007F2431">
              <w:rPr>
                <w:rFonts w:hint="cs"/>
                <w:sz w:val="26"/>
                <w:szCs w:val="28"/>
                <w:rtl/>
              </w:rPr>
              <w:t>بالنسبة</w:t>
            </w:r>
            <w:r w:rsidRPr="007F2431">
              <w:rPr>
                <w:sz w:val="26"/>
                <w:szCs w:val="28"/>
                <w:rtl/>
              </w:rPr>
              <w:t xml:space="preserve"> </w:t>
            </w:r>
            <w:r w:rsidRPr="007F2431">
              <w:rPr>
                <w:rFonts w:hint="cs"/>
                <w:sz w:val="26"/>
                <w:szCs w:val="28"/>
                <w:rtl/>
              </w:rPr>
              <w:t>للاداة</w:t>
            </w:r>
            <w:r w:rsidRPr="007F2431">
              <w:rPr>
                <w:sz w:val="26"/>
                <w:szCs w:val="28"/>
                <w:rtl/>
              </w:rPr>
              <w:t xml:space="preserve"> </w:t>
            </w:r>
            <w:r w:rsidRPr="007F2431">
              <w:rPr>
                <w:rFonts w:hint="cs"/>
                <w:sz w:val="26"/>
                <w:szCs w:val="28"/>
                <w:rtl/>
              </w:rPr>
              <w:t>والمحتوي</w:t>
            </w:r>
            <w:r w:rsidRPr="007F2431">
              <w:rPr>
                <w:sz w:val="26"/>
                <w:szCs w:val="28"/>
                <w:rtl/>
              </w:rPr>
              <w:t xml:space="preserve"> </w:t>
            </w:r>
            <w:r w:rsidRPr="007F2431">
              <w:rPr>
                <w:rFonts w:hint="cs"/>
                <w:sz w:val="26"/>
                <w:szCs w:val="28"/>
                <w:rtl/>
              </w:rPr>
              <w:t>جعلت</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سھل</w:t>
            </w:r>
            <w:r w:rsidRPr="007F2431">
              <w:rPr>
                <w:sz w:val="26"/>
                <w:szCs w:val="28"/>
                <w:rtl/>
              </w:rPr>
              <w:t xml:space="preserve"> </w:t>
            </w:r>
            <w:r w:rsidRPr="007F2431">
              <w:rPr>
                <w:rFonts w:hint="cs"/>
                <w:sz w:val="26"/>
                <w:szCs w:val="28"/>
                <w:rtl/>
              </w:rPr>
              <w:t>الاستخدام</w:t>
            </w:r>
          </w:p>
        </w:tc>
        <w:tc>
          <w:tcPr>
            <w:tcW w:w="831"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41</w:t>
            </w:r>
          </w:p>
        </w:tc>
        <w:tc>
          <w:tcPr>
            <w:tcW w:w="913"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10.3%</w:t>
            </w:r>
          </w:p>
        </w:tc>
        <w:tc>
          <w:tcPr>
            <w:tcW w:w="894"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5</w:t>
            </w:r>
          </w:p>
        </w:tc>
      </w:tr>
      <w:tr w:rsidR="00B93EC7" w:rsidRPr="007F2431">
        <w:trPr>
          <w:trHeight w:val="195"/>
          <w:jc w:val="center"/>
        </w:trPr>
        <w:tc>
          <w:tcPr>
            <w:tcW w:w="449" w:type="pct"/>
            <w:tcBorders>
              <w:top w:val="single" w:sz="4" w:space="0" w:color="auto"/>
              <w:bottom w:val="single" w:sz="4"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5</w:t>
            </w:r>
          </w:p>
        </w:tc>
        <w:tc>
          <w:tcPr>
            <w:tcW w:w="1913" w:type="pct"/>
            <w:tcBorders>
              <w:top w:val="single" w:sz="4" w:space="0" w:color="auto"/>
              <w:left w:val="thickThinSmallGap" w:sz="18"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المضامین</w:t>
            </w:r>
            <w:r w:rsidRPr="007F2431">
              <w:rPr>
                <w:sz w:val="26"/>
                <w:szCs w:val="28"/>
                <w:rtl/>
              </w:rPr>
              <w:t xml:space="preserve"> </w:t>
            </w:r>
            <w:r w:rsidRPr="007F2431">
              <w:rPr>
                <w:rFonts w:hint="cs"/>
                <w:sz w:val="26"/>
                <w:szCs w:val="28"/>
                <w:rtl/>
              </w:rPr>
              <w:t>التي</w:t>
            </w:r>
            <w:r w:rsidRPr="007F2431">
              <w:rPr>
                <w:sz w:val="26"/>
                <w:szCs w:val="28"/>
                <w:rtl/>
              </w:rPr>
              <w:t xml:space="preserve"> ی</w:t>
            </w:r>
            <w:r w:rsidRPr="007F2431">
              <w:rPr>
                <w:rFonts w:hint="cs"/>
                <w:sz w:val="26"/>
                <w:szCs w:val="28"/>
                <w:rtl/>
              </w:rPr>
              <w:t>وفرھا</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جعلته</w:t>
            </w:r>
            <w:r w:rsidRPr="007F2431">
              <w:rPr>
                <w:sz w:val="26"/>
                <w:szCs w:val="28"/>
                <w:rtl/>
              </w:rPr>
              <w:t xml:space="preserve"> ی</w:t>
            </w:r>
            <w:r w:rsidRPr="007F2431">
              <w:rPr>
                <w:rFonts w:hint="cs"/>
                <w:sz w:val="26"/>
                <w:szCs w:val="28"/>
                <w:rtl/>
              </w:rPr>
              <w:t>لبي</w:t>
            </w:r>
            <w:r w:rsidRPr="007F2431">
              <w:rPr>
                <w:sz w:val="26"/>
                <w:szCs w:val="28"/>
                <w:rtl/>
              </w:rPr>
              <w:t xml:space="preserve"> </w:t>
            </w:r>
            <w:r w:rsidRPr="007F2431">
              <w:rPr>
                <w:rFonts w:hint="cs"/>
                <w:sz w:val="26"/>
                <w:szCs w:val="28"/>
                <w:rtl/>
              </w:rPr>
              <w:t>احتیاجات</w:t>
            </w:r>
            <w:r w:rsidRPr="007F2431">
              <w:rPr>
                <w:sz w:val="26"/>
                <w:szCs w:val="28"/>
                <w:rtl/>
              </w:rPr>
              <w:t xml:space="preserve"> </w:t>
            </w:r>
            <w:r w:rsidRPr="007F2431">
              <w:rPr>
                <w:rFonts w:hint="cs"/>
                <w:sz w:val="26"/>
                <w:szCs w:val="28"/>
                <w:rtl/>
              </w:rPr>
              <w:t>الجمھور</w:t>
            </w:r>
            <w:r w:rsidRPr="007F2431">
              <w:rPr>
                <w:sz w:val="26"/>
                <w:szCs w:val="28"/>
                <w:rtl/>
              </w:rPr>
              <w:t xml:space="preserve"> </w:t>
            </w:r>
            <w:r w:rsidRPr="007F2431">
              <w:rPr>
                <w:rFonts w:hint="cs"/>
                <w:sz w:val="26"/>
                <w:szCs w:val="28"/>
                <w:rtl/>
              </w:rPr>
              <w:t>الثقافیة</w:t>
            </w:r>
          </w:p>
        </w:tc>
        <w:tc>
          <w:tcPr>
            <w:tcW w:w="831"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40</w:t>
            </w:r>
          </w:p>
        </w:tc>
        <w:tc>
          <w:tcPr>
            <w:tcW w:w="913"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10.0%</w:t>
            </w:r>
          </w:p>
        </w:tc>
        <w:tc>
          <w:tcPr>
            <w:tcW w:w="894"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6</w:t>
            </w:r>
          </w:p>
        </w:tc>
      </w:tr>
      <w:tr w:rsidR="00B93EC7" w:rsidRPr="007F2431">
        <w:trPr>
          <w:trHeight w:val="240"/>
          <w:jc w:val="center"/>
        </w:trPr>
        <w:tc>
          <w:tcPr>
            <w:tcW w:w="449" w:type="pct"/>
            <w:tcBorders>
              <w:top w:val="single" w:sz="4" w:space="0" w:color="auto"/>
              <w:bottom w:val="single" w:sz="4"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6</w:t>
            </w:r>
          </w:p>
        </w:tc>
        <w:tc>
          <w:tcPr>
            <w:tcW w:w="1913" w:type="pct"/>
            <w:tcBorders>
              <w:top w:val="single" w:sz="4" w:space="0" w:color="auto"/>
              <w:left w:val="thickThinSmallGap" w:sz="18"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لعرض</w:t>
            </w:r>
            <w:r w:rsidRPr="007F2431">
              <w:rPr>
                <w:sz w:val="26"/>
                <w:szCs w:val="28"/>
                <w:rtl/>
              </w:rPr>
              <w:t xml:space="preserve"> </w:t>
            </w:r>
            <w:r w:rsidRPr="007F2431">
              <w:rPr>
                <w:rFonts w:hint="cs"/>
                <w:sz w:val="26"/>
                <w:szCs w:val="28"/>
                <w:rtl/>
              </w:rPr>
              <w:t>الصور</w:t>
            </w:r>
            <w:r w:rsidRPr="007F2431">
              <w:rPr>
                <w:sz w:val="26"/>
                <w:szCs w:val="28"/>
                <w:rtl/>
              </w:rPr>
              <w:t xml:space="preserve"> </w:t>
            </w:r>
            <w:r w:rsidRPr="007F2431">
              <w:rPr>
                <w:rFonts w:hint="cs"/>
                <w:sz w:val="26"/>
                <w:szCs w:val="28"/>
                <w:rtl/>
              </w:rPr>
              <w:t>ومقاطع</w:t>
            </w:r>
            <w:r w:rsidRPr="007F2431">
              <w:rPr>
                <w:sz w:val="26"/>
                <w:szCs w:val="28"/>
                <w:rtl/>
              </w:rPr>
              <w:t xml:space="preserve"> </w:t>
            </w:r>
            <w:r w:rsidRPr="007F2431">
              <w:rPr>
                <w:rFonts w:hint="cs"/>
                <w:sz w:val="26"/>
                <w:szCs w:val="28"/>
                <w:rtl/>
              </w:rPr>
              <w:t>الفيديو</w:t>
            </w:r>
            <w:r w:rsidRPr="007F2431">
              <w:rPr>
                <w:sz w:val="26"/>
                <w:szCs w:val="28"/>
                <w:rtl/>
              </w:rPr>
              <w:t xml:space="preserve"> </w:t>
            </w:r>
            <w:r w:rsidRPr="007F2431">
              <w:rPr>
                <w:rFonts w:hint="cs"/>
                <w:sz w:val="26"/>
                <w:szCs w:val="28"/>
                <w:rtl/>
              </w:rPr>
              <w:t>والمقاطع</w:t>
            </w:r>
            <w:r w:rsidRPr="007F2431">
              <w:rPr>
                <w:sz w:val="26"/>
                <w:szCs w:val="28"/>
                <w:rtl/>
              </w:rPr>
              <w:t xml:space="preserve"> </w:t>
            </w:r>
            <w:r w:rsidRPr="007F2431">
              <w:rPr>
                <w:rFonts w:hint="cs"/>
                <w:sz w:val="26"/>
                <w:szCs w:val="28"/>
                <w:rtl/>
              </w:rPr>
              <w:t>الصوتية</w:t>
            </w:r>
          </w:p>
        </w:tc>
        <w:tc>
          <w:tcPr>
            <w:tcW w:w="831"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52</w:t>
            </w:r>
          </w:p>
        </w:tc>
        <w:tc>
          <w:tcPr>
            <w:tcW w:w="913"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13.0%</w:t>
            </w:r>
          </w:p>
        </w:tc>
        <w:tc>
          <w:tcPr>
            <w:tcW w:w="894" w:type="pct"/>
            <w:tcBorders>
              <w:top w:val="single" w:sz="4" w:space="0" w:color="auto"/>
              <w:bottom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w:t>
            </w:r>
          </w:p>
        </w:tc>
      </w:tr>
      <w:tr w:rsidR="00B93EC7" w:rsidRPr="007F2431">
        <w:trPr>
          <w:trHeight w:val="150"/>
          <w:jc w:val="center"/>
        </w:trPr>
        <w:tc>
          <w:tcPr>
            <w:tcW w:w="449" w:type="pct"/>
            <w:tcBorders>
              <w:top w:val="single" w:sz="4"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7</w:t>
            </w:r>
          </w:p>
        </w:tc>
        <w:tc>
          <w:tcPr>
            <w:tcW w:w="1913" w:type="pct"/>
            <w:tcBorders>
              <w:top w:val="single" w:sz="4" w:space="0" w:color="auto"/>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لإمكانية</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وتوفر</w:t>
            </w:r>
            <w:r w:rsidRPr="007F2431">
              <w:rPr>
                <w:sz w:val="26"/>
                <w:szCs w:val="28"/>
                <w:rtl/>
              </w:rPr>
              <w:t xml:space="preserve"> </w:t>
            </w:r>
            <w:r w:rsidRPr="007F2431">
              <w:rPr>
                <w:rFonts w:hint="cs"/>
                <w:sz w:val="26"/>
                <w:szCs w:val="28"/>
                <w:rtl/>
              </w:rPr>
              <w:t>الأرشيف</w:t>
            </w:r>
          </w:p>
        </w:tc>
        <w:tc>
          <w:tcPr>
            <w:tcW w:w="831" w:type="pct"/>
            <w:tcBorders>
              <w:top w:val="single" w:sz="4"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89</w:t>
            </w:r>
          </w:p>
        </w:tc>
        <w:tc>
          <w:tcPr>
            <w:tcW w:w="913" w:type="pct"/>
            <w:tcBorders>
              <w:top w:val="single" w:sz="4"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22.3%</w:t>
            </w:r>
          </w:p>
        </w:tc>
        <w:tc>
          <w:tcPr>
            <w:tcW w:w="894" w:type="pct"/>
            <w:tcBorders>
              <w:top w:val="single" w:sz="4"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دوافع</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لإمكانية</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وتوفر</w:t>
      </w:r>
      <w:r w:rsidRPr="007F2431">
        <w:rPr>
          <w:sz w:val="26"/>
          <w:szCs w:val="28"/>
          <w:rtl/>
        </w:rPr>
        <w:t xml:space="preserve"> </w:t>
      </w:r>
      <w:r w:rsidRPr="007F2431">
        <w:rPr>
          <w:rFonts w:hint="cs"/>
          <w:sz w:val="26"/>
          <w:szCs w:val="28"/>
          <w:rtl/>
        </w:rPr>
        <w:t>الأرشيف</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بنسبة</w:t>
      </w:r>
      <w:r w:rsidRPr="007F2431">
        <w:rPr>
          <w:sz w:val="26"/>
          <w:szCs w:val="28"/>
          <w:rtl/>
        </w:rPr>
        <w:t xml:space="preserve"> 22.3%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لوجود</w:t>
      </w:r>
      <w:r w:rsidRPr="007F2431">
        <w:rPr>
          <w:sz w:val="26"/>
          <w:szCs w:val="28"/>
          <w:rtl/>
        </w:rPr>
        <w:t xml:space="preserve"> (</w:t>
      </w:r>
      <w:r w:rsidRPr="007F2431">
        <w:rPr>
          <w:rFonts w:hint="cs"/>
          <w:sz w:val="26"/>
          <w:szCs w:val="28"/>
          <w:rtl/>
        </w:rPr>
        <w:t>نشاط</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وفاعليته</w:t>
      </w:r>
      <w:r w:rsidRPr="007F2431">
        <w:rPr>
          <w:sz w:val="26"/>
          <w:szCs w:val="28"/>
          <w:rtl/>
        </w:rPr>
        <w:t xml:space="preserve"> </w:t>
      </w:r>
      <w:r w:rsidRPr="007F2431">
        <w:rPr>
          <w:rFonts w:hint="cs"/>
          <w:sz w:val="26"/>
          <w:szCs w:val="28"/>
          <w:rtl/>
        </w:rPr>
        <w:t>أهم</w:t>
      </w:r>
      <w:r w:rsidRPr="007F2431">
        <w:rPr>
          <w:sz w:val="26"/>
          <w:szCs w:val="28"/>
          <w:rtl/>
        </w:rPr>
        <w:t xml:space="preserve"> </w:t>
      </w:r>
      <w:r w:rsidRPr="007F2431">
        <w:rPr>
          <w:rFonts w:hint="cs"/>
          <w:sz w:val="26"/>
          <w:szCs w:val="28"/>
          <w:rtl/>
        </w:rPr>
        <w:t>مایمیز</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بنسبة</w:t>
      </w:r>
      <w:r w:rsidRPr="007F2431">
        <w:rPr>
          <w:sz w:val="26"/>
          <w:szCs w:val="28"/>
          <w:rtl/>
        </w:rPr>
        <w:t xml:space="preserve"> 21.5</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تعدد</w:t>
      </w:r>
      <w:r w:rsidRPr="007F2431">
        <w:rPr>
          <w:sz w:val="26"/>
          <w:szCs w:val="28"/>
          <w:rtl/>
        </w:rPr>
        <w:t xml:space="preserve"> </w:t>
      </w:r>
      <w:r w:rsidRPr="007F2431">
        <w:rPr>
          <w:rFonts w:hint="cs"/>
          <w:sz w:val="26"/>
          <w:szCs w:val="28"/>
          <w:rtl/>
        </w:rPr>
        <w:t>الخیارات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جعلته</w:t>
      </w:r>
      <w:r w:rsidRPr="007F2431">
        <w:rPr>
          <w:sz w:val="26"/>
          <w:szCs w:val="28"/>
          <w:rtl/>
        </w:rPr>
        <w:t xml:space="preserve"> </w:t>
      </w:r>
      <w:r w:rsidRPr="007F2431">
        <w:rPr>
          <w:rFonts w:hint="cs"/>
          <w:sz w:val="26"/>
          <w:szCs w:val="28"/>
          <w:rtl/>
        </w:rPr>
        <w:t>یلبي</w:t>
      </w:r>
      <w:r w:rsidRPr="007F2431">
        <w:rPr>
          <w:sz w:val="26"/>
          <w:szCs w:val="28"/>
          <w:rtl/>
        </w:rPr>
        <w:t xml:space="preserve"> </w:t>
      </w:r>
      <w:r w:rsidRPr="007F2431">
        <w:rPr>
          <w:rFonts w:hint="cs"/>
          <w:sz w:val="26"/>
          <w:szCs w:val="28"/>
          <w:rtl/>
        </w:rPr>
        <w:t>احتیاجات</w:t>
      </w:r>
      <w:r w:rsidRPr="007F2431">
        <w:rPr>
          <w:sz w:val="26"/>
          <w:szCs w:val="28"/>
          <w:rtl/>
        </w:rPr>
        <w:t xml:space="preserve"> </w:t>
      </w:r>
      <w:r w:rsidRPr="007F2431">
        <w:rPr>
          <w:rFonts w:hint="cs"/>
          <w:sz w:val="26"/>
          <w:szCs w:val="28"/>
          <w:rtl/>
        </w:rPr>
        <w:t>الجمیع</w:t>
      </w:r>
      <w:r w:rsidRPr="007F2431">
        <w:rPr>
          <w:sz w:val="26"/>
          <w:szCs w:val="28"/>
          <w:rtl/>
        </w:rPr>
        <w:t xml:space="preserve"> </w:t>
      </w:r>
      <w:r w:rsidRPr="007F2431">
        <w:rPr>
          <w:rFonts w:hint="cs"/>
          <w:sz w:val="26"/>
          <w:szCs w:val="28"/>
          <w:rtl/>
        </w:rPr>
        <w:t>كل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حسب</w:t>
      </w:r>
      <w:r w:rsidRPr="007F2431">
        <w:rPr>
          <w:sz w:val="26"/>
          <w:szCs w:val="28"/>
          <w:rtl/>
        </w:rPr>
        <w:t xml:space="preserve"> </w:t>
      </w:r>
      <w:r w:rsidRPr="007F2431">
        <w:rPr>
          <w:rFonts w:hint="cs"/>
          <w:sz w:val="26"/>
          <w:szCs w:val="28"/>
          <w:rtl/>
        </w:rPr>
        <w:t>سنه</w:t>
      </w:r>
      <w:r w:rsidRPr="007F2431">
        <w:rPr>
          <w:sz w:val="26"/>
          <w:szCs w:val="28"/>
          <w:rtl/>
        </w:rPr>
        <w:t xml:space="preserve"> </w:t>
      </w:r>
      <w:r w:rsidRPr="007F2431">
        <w:rPr>
          <w:rFonts w:hint="cs"/>
          <w:sz w:val="26"/>
          <w:szCs w:val="28"/>
          <w:rtl/>
        </w:rPr>
        <w:t>ونوعه</w:t>
      </w:r>
      <w:r w:rsidRPr="007F2431">
        <w:rPr>
          <w:sz w:val="26"/>
          <w:szCs w:val="28"/>
          <w:rtl/>
        </w:rPr>
        <w:t xml:space="preserve"> </w:t>
      </w:r>
      <w:r w:rsidRPr="007F2431">
        <w:rPr>
          <w:rFonts w:hint="cs"/>
          <w:sz w:val="26"/>
          <w:szCs w:val="28"/>
          <w:rtl/>
        </w:rPr>
        <w:t>وعاداته</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بنسبة</w:t>
      </w:r>
      <w:r w:rsidRPr="007F2431">
        <w:rPr>
          <w:sz w:val="26"/>
          <w:szCs w:val="28"/>
          <w:rtl/>
        </w:rPr>
        <w:t xml:space="preserve">13.3%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لعرض</w:t>
      </w:r>
      <w:r w:rsidRPr="007F2431">
        <w:rPr>
          <w:sz w:val="26"/>
          <w:szCs w:val="28"/>
          <w:rtl/>
        </w:rPr>
        <w:t xml:space="preserve"> </w:t>
      </w:r>
      <w:r w:rsidRPr="007F2431">
        <w:rPr>
          <w:rFonts w:hint="cs"/>
          <w:sz w:val="26"/>
          <w:szCs w:val="28"/>
          <w:rtl/>
        </w:rPr>
        <w:t>الصور</w:t>
      </w:r>
      <w:r w:rsidRPr="007F2431">
        <w:rPr>
          <w:sz w:val="26"/>
          <w:szCs w:val="28"/>
          <w:rtl/>
        </w:rPr>
        <w:t xml:space="preserve"> </w:t>
      </w:r>
      <w:r w:rsidRPr="007F2431">
        <w:rPr>
          <w:rFonts w:hint="cs"/>
          <w:sz w:val="26"/>
          <w:szCs w:val="28"/>
          <w:rtl/>
        </w:rPr>
        <w:t>ومقاطع</w:t>
      </w:r>
      <w:r w:rsidRPr="007F2431">
        <w:rPr>
          <w:sz w:val="26"/>
          <w:szCs w:val="28"/>
          <w:rtl/>
        </w:rPr>
        <w:t xml:space="preserve"> </w:t>
      </w:r>
      <w:r w:rsidRPr="007F2431">
        <w:rPr>
          <w:rFonts w:hint="cs"/>
          <w:sz w:val="26"/>
          <w:szCs w:val="28"/>
          <w:rtl/>
        </w:rPr>
        <w:t>الفيديو</w:t>
      </w:r>
      <w:r w:rsidRPr="007F2431">
        <w:rPr>
          <w:sz w:val="26"/>
          <w:szCs w:val="28"/>
          <w:rtl/>
        </w:rPr>
        <w:t xml:space="preserve"> </w:t>
      </w:r>
      <w:r w:rsidRPr="007F2431">
        <w:rPr>
          <w:rFonts w:hint="cs"/>
          <w:sz w:val="26"/>
          <w:szCs w:val="28"/>
          <w:rtl/>
        </w:rPr>
        <w:t>والمقاطع</w:t>
      </w:r>
      <w:r w:rsidRPr="007F2431">
        <w:rPr>
          <w:sz w:val="26"/>
          <w:szCs w:val="28"/>
          <w:rtl/>
        </w:rPr>
        <w:t xml:space="preserve"> </w:t>
      </w:r>
      <w:r w:rsidRPr="007F2431">
        <w:rPr>
          <w:rFonts w:hint="cs"/>
          <w:sz w:val="26"/>
          <w:szCs w:val="28"/>
          <w:rtl/>
        </w:rPr>
        <w:t>الصوتية</w:t>
      </w:r>
      <w:r w:rsidRPr="007F2431">
        <w:rPr>
          <w:sz w:val="26"/>
          <w:szCs w:val="28"/>
          <w:rtl/>
        </w:rPr>
        <w:t xml:space="preserve"> )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الرابعة</w:t>
      </w:r>
      <w:r w:rsidRPr="007F2431">
        <w:rPr>
          <w:sz w:val="26"/>
          <w:szCs w:val="28"/>
          <w:rtl/>
        </w:rPr>
        <w:t xml:space="preserve"> </w:t>
      </w:r>
      <w:r w:rsidRPr="007F2431">
        <w:rPr>
          <w:rFonts w:hint="cs"/>
          <w:sz w:val="26"/>
          <w:szCs w:val="28"/>
          <w:rtl/>
        </w:rPr>
        <w:t>بنسبة</w:t>
      </w:r>
      <w:r w:rsidRPr="007F2431">
        <w:rPr>
          <w:sz w:val="26"/>
          <w:szCs w:val="28"/>
          <w:rtl/>
        </w:rPr>
        <w:t xml:space="preserve"> 13.0%</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مرونة</w:t>
      </w:r>
      <w:r w:rsidRPr="007F2431">
        <w:rPr>
          <w:sz w:val="26"/>
          <w:szCs w:val="28"/>
          <w:rtl/>
        </w:rPr>
        <w:t xml:space="preserve"> </w:t>
      </w:r>
      <w:r w:rsidRPr="007F2431">
        <w:rPr>
          <w:rFonts w:hint="cs"/>
          <w:sz w:val="26"/>
          <w:szCs w:val="28"/>
          <w:rtl/>
        </w:rPr>
        <w:t>الاختیار</w:t>
      </w:r>
      <w:r w:rsidRPr="007F2431">
        <w:rPr>
          <w:sz w:val="26"/>
          <w:szCs w:val="28"/>
          <w:rtl/>
        </w:rPr>
        <w:t xml:space="preserve"> </w:t>
      </w:r>
      <w:r w:rsidRPr="007F2431">
        <w:rPr>
          <w:rFonts w:hint="cs"/>
          <w:sz w:val="26"/>
          <w:szCs w:val="28"/>
          <w:rtl/>
        </w:rPr>
        <w:t>بالنسبة</w:t>
      </w:r>
      <w:r w:rsidRPr="007F2431">
        <w:rPr>
          <w:sz w:val="26"/>
          <w:szCs w:val="28"/>
          <w:rtl/>
        </w:rPr>
        <w:t xml:space="preserve"> </w:t>
      </w:r>
      <w:r w:rsidRPr="007F2431">
        <w:rPr>
          <w:rFonts w:hint="cs"/>
          <w:sz w:val="26"/>
          <w:szCs w:val="28"/>
          <w:rtl/>
        </w:rPr>
        <w:t>للاداة</w:t>
      </w:r>
      <w:r w:rsidRPr="007F2431">
        <w:rPr>
          <w:sz w:val="26"/>
          <w:szCs w:val="28"/>
          <w:rtl/>
        </w:rPr>
        <w:t xml:space="preserve"> </w:t>
      </w:r>
      <w:r w:rsidRPr="007F2431">
        <w:rPr>
          <w:rFonts w:hint="cs"/>
          <w:sz w:val="26"/>
          <w:szCs w:val="28"/>
          <w:rtl/>
        </w:rPr>
        <w:t>والمحتوي</w:t>
      </w:r>
      <w:r w:rsidRPr="007F2431">
        <w:rPr>
          <w:sz w:val="26"/>
          <w:szCs w:val="28"/>
          <w:rtl/>
        </w:rPr>
        <w:t xml:space="preserve"> </w:t>
      </w:r>
      <w:r w:rsidRPr="007F2431">
        <w:rPr>
          <w:rFonts w:hint="cs"/>
          <w:sz w:val="26"/>
          <w:szCs w:val="28"/>
          <w:rtl/>
        </w:rPr>
        <w:t>جعلت</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سهل</w:t>
      </w:r>
      <w:r w:rsidRPr="007F2431">
        <w:rPr>
          <w:sz w:val="26"/>
          <w:szCs w:val="28"/>
          <w:rtl/>
        </w:rPr>
        <w:t xml:space="preserve"> </w:t>
      </w:r>
      <w:r w:rsidRPr="007F2431">
        <w:rPr>
          <w:rFonts w:hint="cs"/>
          <w:sz w:val="26"/>
          <w:szCs w:val="28"/>
          <w:rtl/>
        </w:rPr>
        <w:t>الاستخدام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الخامسة</w:t>
      </w:r>
      <w:r w:rsidRPr="007F2431">
        <w:rPr>
          <w:sz w:val="26"/>
          <w:szCs w:val="28"/>
          <w:rtl/>
        </w:rPr>
        <w:t xml:space="preserve"> </w:t>
      </w:r>
      <w:r w:rsidRPr="007F2431">
        <w:rPr>
          <w:rFonts w:hint="cs"/>
          <w:sz w:val="26"/>
          <w:szCs w:val="28"/>
          <w:rtl/>
        </w:rPr>
        <w:t>بنسبة</w:t>
      </w:r>
      <w:r w:rsidRPr="007F2431">
        <w:rPr>
          <w:sz w:val="26"/>
          <w:szCs w:val="28"/>
          <w:rtl/>
        </w:rPr>
        <w:t xml:space="preserve"> 10.3%</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المضامین</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یوفرھا</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جعلته</w:t>
      </w:r>
      <w:r w:rsidRPr="007F2431">
        <w:rPr>
          <w:sz w:val="26"/>
          <w:szCs w:val="28"/>
          <w:rtl/>
        </w:rPr>
        <w:t xml:space="preserve"> </w:t>
      </w:r>
      <w:r w:rsidRPr="007F2431">
        <w:rPr>
          <w:rFonts w:hint="cs"/>
          <w:sz w:val="26"/>
          <w:szCs w:val="28"/>
          <w:rtl/>
        </w:rPr>
        <w:t>یلبي</w:t>
      </w:r>
      <w:r w:rsidRPr="007F2431">
        <w:rPr>
          <w:sz w:val="26"/>
          <w:szCs w:val="28"/>
          <w:rtl/>
        </w:rPr>
        <w:t xml:space="preserve"> </w:t>
      </w:r>
      <w:r w:rsidRPr="007F2431">
        <w:rPr>
          <w:rFonts w:hint="cs"/>
          <w:sz w:val="26"/>
          <w:szCs w:val="28"/>
          <w:rtl/>
        </w:rPr>
        <w:t>احتیاجات</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الثقافیة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السادسة</w:t>
      </w:r>
      <w:r w:rsidRPr="007F2431">
        <w:rPr>
          <w:sz w:val="26"/>
          <w:szCs w:val="28"/>
          <w:rtl/>
        </w:rPr>
        <w:t xml:space="preserve"> </w:t>
      </w:r>
      <w:r w:rsidRPr="007F2431">
        <w:rPr>
          <w:rFonts w:hint="cs"/>
          <w:sz w:val="26"/>
          <w:szCs w:val="28"/>
          <w:rtl/>
        </w:rPr>
        <w:t>بنسبة</w:t>
      </w:r>
      <w:r w:rsidRPr="007F2431">
        <w:rPr>
          <w:sz w:val="26"/>
          <w:szCs w:val="28"/>
          <w:rtl/>
        </w:rPr>
        <w:t xml:space="preserve"> 10.0</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المشاركة</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اتاحها</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الجدید</w:t>
      </w:r>
      <w:r w:rsidRPr="007F2431">
        <w:rPr>
          <w:sz w:val="26"/>
          <w:szCs w:val="28"/>
          <w:rtl/>
        </w:rPr>
        <w:t xml:space="preserve"> </w:t>
      </w:r>
      <w:r w:rsidRPr="007F2431">
        <w:rPr>
          <w:rFonts w:hint="cs"/>
          <w:sz w:val="26"/>
          <w:szCs w:val="28"/>
          <w:rtl/>
        </w:rPr>
        <w:t>جعلتة</w:t>
      </w:r>
      <w:r w:rsidRPr="007F2431">
        <w:rPr>
          <w:sz w:val="26"/>
          <w:szCs w:val="28"/>
          <w:rtl/>
        </w:rPr>
        <w:t xml:space="preserve"> </w:t>
      </w:r>
      <w:r w:rsidRPr="007F2431">
        <w:rPr>
          <w:rFonts w:hint="cs"/>
          <w:sz w:val="26"/>
          <w:szCs w:val="28"/>
          <w:rtl/>
        </w:rPr>
        <w:t>الافضل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حیث</w:t>
      </w:r>
      <w:r w:rsidRPr="007F2431">
        <w:rPr>
          <w:sz w:val="26"/>
          <w:szCs w:val="28"/>
          <w:rtl/>
        </w:rPr>
        <w:t xml:space="preserve"> </w:t>
      </w:r>
      <w:r w:rsidRPr="007F2431">
        <w:rPr>
          <w:rFonts w:hint="cs"/>
          <w:sz w:val="26"/>
          <w:szCs w:val="28"/>
          <w:rtl/>
        </w:rPr>
        <w:t>الاستخدام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السابعة</w:t>
      </w:r>
      <w:r w:rsidRPr="007F2431">
        <w:rPr>
          <w:sz w:val="26"/>
          <w:szCs w:val="28"/>
          <w:rtl/>
        </w:rPr>
        <w:t xml:space="preserve"> </w:t>
      </w:r>
      <w:r w:rsidRPr="007F2431">
        <w:rPr>
          <w:rFonts w:hint="cs"/>
          <w:sz w:val="26"/>
          <w:szCs w:val="28"/>
          <w:rtl/>
        </w:rPr>
        <w:t>بنسبة</w:t>
      </w:r>
      <w:r w:rsidRPr="007F2431">
        <w:rPr>
          <w:sz w:val="26"/>
          <w:szCs w:val="28"/>
          <w:rtl/>
        </w:rPr>
        <w:t xml:space="preserve"> 9.8%.</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sz w:val="26"/>
          <w:szCs w:val="28"/>
          <w:rtl/>
        </w:rPr>
        <w:t xml:space="preserve">5- </w:t>
      </w:r>
      <w:r w:rsidRPr="007F2431">
        <w:rPr>
          <w:rFonts w:hint="cs"/>
          <w:sz w:val="26"/>
          <w:szCs w:val="28"/>
          <w:rtl/>
        </w:rPr>
        <w:t>مدي</w:t>
      </w:r>
      <w:r w:rsidRPr="007F2431">
        <w:rPr>
          <w:sz w:val="26"/>
          <w:szCs w:val="28"/>
          <w:rtl/>
        </w:rPr>
        <w:t xml:space="preserve"> </w:t>
      </w:r>
      <w:r w:rsidRPr="007F2431">
        <w:rPr>
          <w:rFonts w:hint="cs"/>
          <w:sz w:val="26"/>
          <w:szCs w:val="28"/>
          <w:rtl/>
        </w:rPr>
        <w:t>الاعتماد</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متابعة</w:t>
      </w:r>
      <w:r w:rsidRPr="007F2431">
        <w:rPr>
          <w:sz w:val="26"/>
          <w:szCs w:val="28"/>
          <w:rtl/>
        </w:rPr>
        <w:t xml:space="preserve"> </w:t>
      </w:r>
      <w:r w:rsidRPr="007F2431">
        <w:rPr>
          <w:rFonts w:hint="cs"/>
          <w:sz w:val="26"/>
          <w:szCs w:val="28"/>
          <w:rtl/>
        </w:rPr>
        <w:t>اهم</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والقضايا</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(6)</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مدي</w:t>
      </w:r>
      <w:r w:rsidRPr="007F2431">
        <w:rPr>
          <w:sz w:val="26"/>
          <w:szCs w:val="28"/>
          <w:rtl/>
        </w:rPr>
        <w:t xml:space="preserve"> </w:t>
      </w:r>
      <w:r w:rsidRPr="007F2431">
        <w:rPr>
          <w:rFonts w:hint="cs"/>
          <w:sz w:val="26"/>
          <w:szCs w:val="28"/>
          <w:rtl/>
        </w:rPr>
        <w:t>اعتماد</w:t>
      </w:r>
      <w:r w:rsidRPr="007F2431">
        <w:rPr>
          <w:sz w:val="26"/>
          <w:szCs w:val="28"/>
          <w:rtl/>
        </w:rPr>
        <w:t xml:space="preserve"> –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متابعة</w:t>
      </w:r>
      <w:r w:rsidRPr="007F2431">
        <w:rPr>
          <w:sz w:val="26"/>
          <w:szCs w:val="28"/>
          <w:rtl/>
        </w:rPr>
        <w:t xml:space="preserve"> </w:t>
      </w:r>
      <w:r w:rsidRPr="007F2431">
        <w:rPr>
          <w:rFonts w:hint="cs"/>
          <w:sz w:val="26"/>
          <w:szCs w:val="28"/>
          <w:rtl/>
        </w:rPr>
        <w:t>اهم</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والقضايا</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8"/>
        <w:gridCol w:w="2019"/>
        <w:gridCol w:w="1962"/>
        <w:gridCol w:w="2195"/>
      </w:tblGrid>
      <w:tr w:rsidR="00B93EC7" w:rsidRPr="007F2431">
        <w:trPr>
          <w:jc w:val="center"/>
        </w:trPr>
        <w:tc>
          <w:tcPr>
            <w:tcW w:w="2882" w:type="dxa"/>
            <w:tcBorders>
              <w:top w:val="thinThickSmallGap" w:sz="18" w:space="0" w:color="auto"/>
              <w:left w:val="thinThickSmallGap" w:sz="24" w:space="0" w:color="auto"/>
              <w:bottom w:val="thinThickSmallGap" w:sz="18" w:space="0" w:color="auto"/>
              <w:right w:val="thinThickSmallGap" w:sz="24"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مدي</w:t>
            </w:r>
            <w:r w:rsidRPr="007F2431">
              <w:rPr>
                <w:sz w:val="26"/>
                <w:szCs w:val="28"/>
                <w:rtl/>
              </w:rPr>
              <w:t xml:space="preserve"> </w:t>
            </w:r>
            <w:r w:rsidRPr="007F2431">
              <w:rPr>
                <w:rFonts w:hint="cs"/>
                <w:sz w:val="26"/>
                <w:szCs w:val="28"/>
                <w:rtl/>
              </w:rPr>
              <w:t>الاعتماد</w:t>
            </w:r>
          </w:p>
        </w:tc>
        <w:tc>
          <w:tcPr>
            <w:tcW w:w="1445" w:type="dxa"/>
            <w:tcBorders>
              <w:top w:val="thinThickSmallGap" w:sz="18" w:space="0" w:color="auto"/>
              <w:left w:val="thinThickSmallGap" w:sz="24" w:space="0" w:color="auto"/>
              <w:bottom w:val="thinThickSmallGap" w:sz="18" w:space="0" w:color="auto"/>
              <w:right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1404" w:type="dxa"/>
            <w:tcBorders>
              <w:top w:val="thinThickSmallGap" w:sz="18" w:space="0" w:color="auto"/>
              <w:left w:val="single" w:sz="4" w:space="0" w:color="auto"/>
              <w:bottom w:val="thinThickSmallGap" w:sz="18" w:space="0" w:color="auto"/>
              <w:right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1571" w:type="dxa"/>
            <w:tcBorders>
              <w:top w:val="thinThickSmallGap" w:sz="18" w:space="0" w:color="auto"/>
              <w:left w:val="single" w:sz="4" w:space="0" w:color="auto"/>
              <w:bottom w:val="thinThickSmallGap" w:sz="18"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r>
      <w:tr w:rsidR="00B93EC7" w:rsidRPr="007F2431">
        <w:trPr>
          <w:jc w:val="center"/>
        </w:trPr>
        <w:tc>
          <w:tcPr>
            <w:tcW w:w="2882" w:type="dxa"/>
            <w:tcBorders>
              <w:top w:val="thinThickSmallGap" w:sz="18" w:space="0" w:color="auto"/>
              <w:left w:val="thinThickSmallGap" w:sz="24" w:space="0" w:color="auto"/>
              <w:right w:val="thinThickSmallGap" w:sz="24"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كبير</w:t>
            </w:r>
          </w:p>
        </w:tc>
        <w:tc>
          <w:tcPr>
            <w:tcW w:w="1445" w:type="dxa"/>
            <w:tcBorders>
              <w:top w:val="thinThickSmallGap" w:sz="18" w:space="0" w:color="auto"/>
              <w:left w:val="thinThickSmallGap" w:sz="24"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225</w:t>
            </w:r>
          </w:p>
        </w:tc>
        <w:tc>
          <w:tcPr>
            <w:tcW w:w="1404" w:type="dxa"/>
            <w:tcBorders>
              <w:top w:val="thinThickSmallGap" w:sz="18" w:space="0" w:color="auto"/>
              <w:left w:val="single" w:sz="4"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56.3%</w:t>
            </w:r>
          </w:p>
        </w:tc>
        <w:tc>
          <w:tcPr>
            <w:tcW w:w="1571" w:type="dxa"/>
            <w:tcBorders>
              <w:top w:val="thinThickSmallGap" w:sz="18" w:space="0" w:color="auto"/>
              <w:left w:val="single" w:sz="4"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w:t>
            </w:r>
          </w:p>
        </w:tc>
      </w:tr>
      <w:tr w:rsidR="00B93EC7" w:rsidRPr="007F2431">
        <w:trPr>
          <w:trHeight w:val="285"/>
          <w:jc w:val="center"/>
        </w:trPr>
        <w:tc>
          <w:tcPr>
            <w:tcW w:w="2882" w:type="dxa"/>
            <w:tcBorders>
              <w:left w:val="thinThickSmallGap" w:sz="24" w:space="0" w:color="auto"/>
              <w:bottom w:val="single" w:sz="2" w:space="0" w:color="auto"/>
              <w:right w:val="thinThickSmallGap" w:sz="24"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اعتمد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حد</w:t>
            </w:r>
            <w:r w:rsidRPr="007F2431">
              <w:rPr>
                <w:sz w:val="26"/>
                <w:szCs w:val="28"/>
                <w:rtl/>
              </w:rPr>
              <w:t xml:space="preserve"> </w:t>
            </w:r>
            <w:r w:rsidRPr="007F2431">
              <w:rPr>
                <w:rFonts w:hint="cs"/>
                <w:sz w:val="26"/>
                <w:szCs w:val="28"/>
                <w:rtl/>
              </w:rPr>
              <w:t>ما</w:t>
            </w:r>
          </w:p>
        </w:tc>
        <w:tc>
          <w:tcPr>
            <w:tcW w:w="1445" w:type="dxa"/>
            <w:tcBorders>
              <w:left w:val="thinThickSmallGap" w:sz="24" w:space="0" w:color="auto"/>
              <w:bottom w:val="single" w:sz="2"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150</w:t>
            </w:r>
          </w:p>
        </w:tc>
        <w:tc>
          <w:tcPr>
            <w:tcW w:w="1404" w:type="dxa"/>
            <w:tcBorders>
              <w:left w:val="single" w:sz="4" w:space="0" w:color="auto"/>
              <w:bottom w:val="single" w:sz="2"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37.5%</w:t>
            </w:r>
          </w:p>
        </w:tc>
        <w:tc>
          <w:tcPr>
            <w:tcW w:w="1571" w:type="dxa"/>
            <w:tcBorders>
              <w:left w:val="single" w:sz="4" w:space="0" w:color="auto"/>
              <w:bottom w:val="single" w:sz="2"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r>
      <w:tr w:rsidR="00B93EC7" w:rsidRPr="007F2431">
        <w:trPr>
          <w:trHeight w:val="255"/>
          <w:jc w:val="center"/>
        </w:trPr>
        <w:tc>
          <w:tcPr>
            <w:tcW w:w="2882" w:type="dxa"/>
            <w:tcBorders>
              <w:top w:val="single" w:sz="2" w:space="0" w:color="auto"/>
              <w:left w:val="thinThickSmallGap" w:sz="24" w:space="0" w:color="auto"/>
              <w:bottom w:val="thinThickSmallGap" w:sz="18" w:space="0" w:color="auto"/>
              <w:right w:val="thinThickSmallGap" w:sz="24"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نادراً</w:t>
            </w:r>
            <w:r w:rsidRPr="007F2431">
              <w:rPr>
                <w:sz w:val="26"/>
                <w:szCs w:val="28"/>
                <w:rtl/>
              </w:rPr>
              <w:t xml:space="preserve"> </w:t>
            </w:r>
            <w:r w:rsidRPr="007F2431">
              <w:rPr>
                <w:rFonts w:hint="cs"/>
                <w:sz w:val="26"/>
                <w:szCs w:val="28"/>
                <w:rtl/>
              </w:rPr>
              <w:t>مااعتمد</w:t>
            </w:r>
            <w:r w:rsidRPr="007F2431">
              <w:rPr>
                <w:sz w:val="26"/>
                <w:szCs w:val="28"/>
                <w:rtl/>
              </w:rPr>
              <w:t xml:space="preserve"> </w:t>
            </w:r>
            <w:r w:rsidRPr="007F2431">
              <w:rPr>
                <w:rFonts w:hint="cs"/>
                <w:sz w:val="26"/>
                <w:szCs w:val="28"/>
                <w:rtl/>
              </w:rPr>
              <w:t>عليها</w:t>
            </w:r>
          </w:p>
        </w:tc>
        <w:tc>
          <w:tcPr>
            <w:tcW w:w="1445" w:type="dxa"/>
            <w:tcBorders>
              <w:top w:val="single" w:sz="2" w:space="0" w:color="auto"/>
              <w:left w:val="thinThickSmallGap" w:sz="24" w:space="0" w:color="auto"/>
              <w:bottom w:val="thinThickSmallGap" w:sz="18"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25</w:t>
            </w:r>
          </w:p>
        </w:tc>
        <w:tc>
          <w:tcPr>
            <w:tcW w:w="1404" w:type="dxa"/>
            <w:tcBorders>
              <w:top w:val="single" w:sz="2" w:space="0" w:color="auto"/>
              <w:left w:val="single" w:sz="4" w:space="0" w:color="auto"/>
              <w:bottom w:val="thinThickSmallGap" w:sz="18" w:space="0" w:color="auto"/>
              <w:right w:val="single" w:sz="4" w:space="0" w:color="auto"/>
            </w:tcBorders>
            <w:vAlign w:val="center"/>
          </w:tcPr>
          <w:p w:rsidR="00B93EC7" w:rsidRPr="007F2431" w:rsidRDefault="00B93EC7" w:rsidP="008E350C">
            <w:pPr>
              <w:spacing w:line="40" w:lineRule="atLeast"/>
              <w:rPr>
                <w:sz w:val="26"/>
                <w:szCs w:val="28"/>
              </w:rPr>
            </w:pPr>
            <w:r w:rsidRPr="007F2431">
              <w:rPr>
                <w:sz w:val="26"/>
                <w:szCs w:val="28"/>
                <w:rtl/>
              </w:rPr>
              <w:t>6.2%</w:t>
            </w:r>
          </w:p>
        </w:tc>
        <w:tc>
          <w:tcPr>
            <w:tcW w:w="1571" w:type="dxa"/>
            <w:tcBorders>
              <w:top w:val="single" w:sz="2" w:space="0" w:color="auto"/>
              <w:left w:val="single" w:sz="4" w:space="0" w:color="auto"/>
              <w:bottom w:val="thinThickSmallGap" w:sz="18" w:space="0" w:color="auto"/>
              <w:right w:val="thinThick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w:t>
            </w:r>
          </w:p>
        </w:tc>
      </w:tr>
      <w:tr w:rsidR="00B93EC7" w:rsidRPr="007F2431">
        <w:trPr>
          <w:jc w:val="center"/>
        </w:trPr>
        <w:tc>
          <w:tcPr>
            <w:tcW w:w="2882" w:type="dxa"/>
            <w:tcBorders>
              <w:top w:val="thinThickSmallGap" w:sz="18" w:space="0" w:color="auto"/>
              <w:left w:val="thinThickSmallGap" w:sz="24" w:space="0" w:color="auto"/>
              <w:bottom w:val="thinThickSmallGap" w:sz="24" w:space="0" w:color="auto"/>
              <w:right w:val="thinThickSmallGap" w:sz="24"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الإجمالي</w:t>
            </w:r>
          </w:p>
        </w:tc>
        <w:tc>
          <w:tcPr>
            <w:tcW w:w="1445" w:type="dxa"/>
            <w:tcBorders>
              <w:top w:val="thinThickSmallGap" w:sz="18" w:space="0" w:color="auto"/>
              <w:left w:val="thinThickSmallGap" w:sz="24" w:space="0" w:color="auto"/>
              <w:bottom w:val="thinThickSmallGap" w:sz="24" w:space="0" w:color="auto"/>
              <w:right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400</w:t>
            </w:r>
          </w:p>
        </w:tc>
        <w:tc>
          <w:tcPr>
            <w:tcW w:w="1404" w:type="dxa"/>
            <w:tcBorders>
              <w:top w:val="thinThickSmallGap" w:sz="18" w:space="0" w:color="auto"/>
              <w:left w:val="single" w:sz="4" w:space="0" w:color="auto"/>
              <w:bottom w:val="thinThickSmallGap" w:sz="24" w:space="0" w:color="auto"/>
              <w:right w:val="single" w:sz="4"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100%</w:t>
            </w:r>
          </w:p>
        </w:tc>
        <w:tc>
          <w:tcPr>
            <w:tcW w:w="1571" w:type="dxa"/>
            <w:tcBorders>
              <w:top w:val="thinThickSmallGap" w:sz="18" w:space="0" w:color="auto"/>
              <w:left w:val="single" w:sz="4" w:space="0" w:color="auto"/>
              <w:bottom w:val="thinThickSmallGap" w:sz="24" w:space="0" w:color="auto"/>
              <w:right w:val="thinThick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 </w:t>
      </w: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مدي</w:t>
      </w:r>
      <w:r w:rsidRPr="007F2431">
        <w:rPr>
          <w:sz w:val="26"/>
          <w:szCs w:val="28"/>
          <w:rtl/>
        </w:rPr>
        <w:t xml:space="preserve"> </w:t>
      </w:r>
      <w:r w:rsidRPr="007F2431">
        <w:rPr>
          <w:rFonts w:hint="cs"/>
          <w:sz w:val="26"/>
          <w:szCs w:val="28"/>
          <w:rtl/>
        </w:rPr>
        <w:t>اعتماد</w:t>
      </w:r>
      <w:r w:rsidRPr="007F2431">
        <w:rPr>
          <w:sz w:val="26"/>
          <w:szCs w:val="28"/>
          <w:rtl/>
        </w:rPr>
        <w:t xml:space="preserve"> –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متابعة</w:t>
      </w:r>
      <w:r w:rsidRPr="007F2431">
        <w:rPr>
          <w:sz w:val="26"/>
          <w:szCs w:val="28"/>
          <w:rtl/>
        </w:rPr>
        <w:t xml:space="preserve"> </w:t>
      </w:r>
      <w:r w:rsidRPr="007F2431">
        <w:rPr>
          <w:rFonts w:hint="cs"/>
          <w:sz w:val="26"/>
          <w:szCs w:val="28"/>
          <w:rtl/>
        </w:rPr>
        <w:t>اهم</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والقضايا،</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اعتمد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كبير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بنسبة</w:t>
      </w:r>
      <w:r w:rsidRPr="007F2431">
        <w:rPr>
          <w:sz w:val="26"/>
          <w:szCs w:val="28"/>
          <w:rtl/>
        </w:rPr>
        <w:t xml:space="preserve"> 56.3</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حد</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بنسبة</w:t>
      </w:r>
      <w:r w:rsidRPr="007F2431">
        <w:rPr>
          <w:sz w:val="26"/>
          <w:szCs w:val="28"/>
          <w:rtl/>
        </w:rPr>
        <w:t xml:space="preserve"> 37.5</w:t>
      </w:r>
      <w:r w:rsidRPr="007F2431">
        <w:rPr>
          <w:rFonts w:hint="cs"/>
          <w:sz w:val="26"/>
          <w:szCs w:val="28"/>
          <w:rtl/>
        </w:rPr>
        <w:t>٪</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وجاءت</w:t>
      </w:r>
      <w:r w:rsidRPr="007F2431">
        <w:rPr>
          <w:sz w:val="26"/>
          <w:szCs w:val="28"/>
          <w:rtl/>
        </w:rPr>
        <w:t xml:space="preserve"> (</w:t>
      </w:r>
      <w:r w:rsidRPr="007F2431">
        <w:rPr>
          <w:rFonts w:hint="cs"/>
          <w:sz w:val="26"/>
          <w:szCs w:val="28"/>
          <w:rtl/>
        </w:rPr>
        <w:t>نادراً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اعتمد</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بنسبة</w:t>
      </w:r>
      <w:r w:rsidRPr="007F2431">
        <w:rPr>
          <w:sz w:val="26"/>
          <w:szCs w:val="28"/>
          <w:rtl/>
        </w:rPr>
        <w:t xml:space="preserve"> 6.2%.</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وتوضح</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السابقة</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تعتمد</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كبير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وذلك</w:t>
      </w:r>
      <w:r w:rsidRPr="007F2431">
        <w:rPr>
          <w:sz w:val="26"/>
          <w:szCs w:val="28"/>
          <w:rtl/>
        </w:rPr>
        <w:t xml:space="preserve"> </w:t>
      </w:r>
      <w:r w:rsidRPr="007F2431">
        <w:rPr>
          <w:rFonts w:hint="cs"/>
          <w:sz w:val="26"/>
          <w:szCs w:val="28"/>
          <w:rtl/>
        </w:rPr>
        <w:t>يدل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أهمية</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لديهم</w:t>
      </w:r>
      <w:r w:rsidRPr="007F2431">
        <w:rPr>
          <w:sz w:val="26"/>
          <w:szCs w:val="28"/>
          <w:rtl/>
        </w:rPr>
        <w:t xml:space="preserve"> </w:t>
      </w:r>
      <w:r w:rsidRPr="007F2431">
        <w:rPr>
          <w:rFonts w:hint="cs"/>
          <w:sz w:val="26"/>
          <w:szCs w:val="28"/>
          <w:rtl/>
        </w:rPr>
        <w:t>وأنها</w:t>
      </w:r>
      <w:r w:rsidRPr="007F2431">
        <w:rPr>
          <w:sz w:val="26"/>
          <w:szCs w:val="28"/>
          <w:rtl/>
        </w:rPr>
        <w:t xml:space="preserve"> </w:t>
      </w:r>
      <w:r w:rsidRPr="007F2431">
        <w:rPr>
          <w:rFonts w:hint="cs"/>
          <w:sz w:val="26"/>
          <w:szCs w:val="28"/>
          <w:rtl/>
        </w:rPr>
        <w:t>تحقق</w:t>
      </w:r>
      <w:r w:rsidRPr="007F2431">
        <w:rPr>
          <w:sz w:val="26"/>
          <w:szCs w:val="28"/>
          <w:rtl/>
        </w:rPr>
        <w:t xml:space="preserve"> </w:t>
      </w:r>
      <w:r w:rsidRPr="007F2431">
        <w:rPr>
          <w:rFonts w:hint="cs"/>
          <w:sz w:val="26"/>
          <w:szCs w:val="28"/>
          <w:rtl/>
        </w:rPr>
        <w:t>لديهم</w:t>
      </w:r>
      <w:r w:rsidRPr="007F2431">
        <w:rPr>
          <w:sz w:val="26"/>
          <w:szCs w:val="28"/>
          <w:rtl/>
        </w:rPr>
        <w:t xml:space="preserve"> </w:t>
      </w:r>
      <w:r w:rsidRPr="007F2431">
        <w:rPr>
          <w:rFonts w:hint="cs"/>
          <w:sz w:val="26"/>
          <w:szCs w:val="28"/>
          <w:rtl/>
        </w:rPr>
        <w:t>العديد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الإشباعات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حصولهم</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المعلومات</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أهم</w:t>
      </w:r>
      <w:r w:rsidRPr="007F2431">
        <w:rPr>
          <w:sz w:val="26"/>
          <w:szCs w:val="28"/>
          <w:rtl/>
        </w:rPr>
        <w:t xml:space="preserve"> </w:t>
      </w:r>
      <w:r w:rsidRPr="007F2431">
        <w:rPr>
          <w:rFonts w:hint="cs"/>
          <w:sz w:val="26"/>
          <w:szCs w:val="28"/>
          <w:rtl/>
        </w:rPr>
        <w:t>القضايا</w:t>
      </w:r>
      <w:r w:rsidRPr="007F2431">
        <w:rPr>
          <w:sz w:val="26"/>
          <w:szCs w:val="28"/>
          <w:rtl/>
        </w:rPr>
        <w:t xml:space="preserve"> </w:t>
      </w:r>
      <w:r w:rsidRPr="007F2431">
        <w:rPr>
          <w:rFonts w:hint="cs"/>
          <w:sz w:val="26"/>
          <w:szCs w:val="28"/>
          <w:rtl/>
        </w:rPr>
        <w:t>والأحداث</w:t>
      </w:r>
      <w:r w:rsidRPr="007F2431">
        <w:rPr>
          <w:sz w:val="26"/>
          <w:szCs w:val="28"/>
          <w:rtl/>
        </w:rPr>
        <w:t xml:space="preserve"> </w:t>
      </w:r>
      <w:r w:rsidRPr="007F2431">
        <w:rPr>
          <w:rFonts w:hint="cs"/>
          <w:sz w:val="26"/>
          <w:szCs w:val="28"/>
          <w:rtl/>
        </w:rPr>
        <w:t>سواء</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المستوي</w:t>
      </w:r>
      <w:r w:rsidRPr="007F2431">
        <w:rPr>
          <w:sz w:val="26"/>
          <w:szCs w:val="28"/>
          <w:rtl/>
        </w:rPr>
        <w:t xml:space="preserve"> </w:t>
      </w:r>
      <w:r w:rsidRPr="007F2431">
        <w:rPr>
          <w:rFonts w:hint="cs"/>
          <w:sz w:val="26"/>
          <w:szCs w:val="28"/>
          <w:rtl/>
        </w:rPr>
        <w:t>الإقليمي</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الدولي</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ليس</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وحسب</w:t>
      </w:r>
      <w:r w:rsidRPr="007F2431">
        <w:rPr>
          <w:sz w:val="26"/>
          <w:szCs w:val="28"/>
          <w:rtl/>
        </w:rPr>
        <w:t xml:space="preserve"> </w:t>
      </w:r>
      <w:r w:rsidRPr="007F2431">
        <w:rPr>
          <w:rFonts w:hint="cs"/>
          <w:sz w:val="26"/>
          <w:szCs w:val="28"/>
          <w:rtl/>
        </w:rPr>
        <w:t>بل</w:t>
      </w:r>
      <w:r w:rsidRPr="007F2431">
        <w:rPr>
          <w:sz w:val="26"/>
          <w:szCs w:val="28"/>
          <w:rtl/>
        </w:rPr>
        <w:t xml:space="preserve"> </w:t>
      </w:r>
      <w:r w:rsidRPr="007F2431">
        <w:rPr>
          <w:rFonts w:hint="cs"/>
          <w:sz w:val="26"/>
          <w:szCs w:val="28"/>
          <w:rtl/>
        </w:rPr>
        <w:t>أصبحت</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أبرز</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خلالها</w:t>
      </w:r>
      <w:r w:rsidRPr="007F2431">
        <w:rPr>
          <w:sz w:val="26"/>
          <w:szCs w:val="28"/>
          <w:rtl/>
        </w:rPr>
        <w:t xml:space="preserve"> </w:t>
      </w:r>
      <w:r w:rsidRPr="007F2431">
        <w:rPr>
          <w:rFonts w:hint="cs"/>
          <w:sz w:val="26"/>
          <w:szCs w:val="28"/>
          <w:rtl/>
        </w:rPr>
        <w:t>يستطيع</w:t>
      </w:r>
      <w:r w:rsidRPr="007F2431">
        <w:rPr>
          <w:sz w:val="26"/>
          <w:szCs w:val="28"/>
          <w:rtl/>
        </w:rPr>
        <w:t xml:space="preserve"> </w:t>
      </w:r>
      <w:r w:rsidRPr="007F2431">
        <w:rPr>
          <w:rFonts w:hint="cs"/>
          <w:sz w:val="26"/>
          <w:szCs w:val="28"/>
          <w:rtl/>
        </w:rPr>
        <w:t>المستخدم</w:t>
      </w:r>
      <w:r w:rsidRPr="007F2431">
        <w:rPr>
          <w:sz w:val="26"/>
          <w:szCs w:val="28"/>
          <w:rtl/>
        </w:rPr>
        <w:t xml:space="preserve"> </w:t>
      </w:r>
      <w:r w:rsidRPr="007F2431">
        <w:rPr>
          <w:rFonts w:hint="cs"/>
          <w:sz w:val="26"/>
          <w:szCs w:val="28"/>
          <w:rtl/>
        </w:rPr>
        <w:t>عرض</w:t>
      </w:r>
      <w:r w:rsidRPr="007F2431">
        <w:rPr>
          <w:sz w:val="26"/>
          <w:szCs w:val="28"/>
          <w:rtl/>
        </w:rPr>
        <w:t xml:space="preserve"> </w:t>
      </w:r>
      <w:r w:rsidRPr="007F2431">
        <w:rPr>
          <w:rFonts w:hint="cs"/>
          <w:sz w:val="26"/>
          <w:szCs w:val="28"/>
          <w:rtl/>
        </w:rPr>
        <w:t>عليها</w:t>
      </w:r>
      <w:r w:rsidRPr="007F2431">
        <w:rPr>
          <w:sz w:val="26"/>
          <w:szCs w:val="28"/>
          <w:rtl/>
        </w:rPr>
        <w:t xml:space="preserve"> </w:t>
      </w:r>
      <w:r w:rsidRPr="007F2431">
        <w:rPr>
          <w:rFonts w:hint="cs"/>
          <w:sz w:val="26"/>
          <w:szCs w:val="28"/>
          <w:rtl/>
        </w:rPr>
        <w:t>مشاكله</w:t>
      </w:r>
      <w:r w:rsidRPr="007F2431">
        <w:rPr>
          <w:sz w:val="26"/>
          <w:szCs w:val="28"/>
          <w:rtl/>
        </w:rPr>
        <w:t xml:space="preserve"> </w:t>
      </w:r>
      <w:r w:rsidRPr="007F2431">
        <w:rPr>
          <w:rFonts w:hint="cs"/>
          <w:sz w:val="26"/>
          <w:szCs w:val="28"/>
          <w:rtl/>
        </w:rPr>
        <w:t>ومقترحاته</w:t>
      </w:r>
      <w:r w:rsidRPr="007F2431">
        <w:rPr>
          <w:sz w:val="26"/>
          <w:szCs w:val="28"/>
          <w:rtl/>
        </w:rPr>
        <w:t xml:space="preserve"> </w:t>
      </w:r>
      <w:r w:rsidRPr="007F2431">
        <w:rPr>
          <w:rFonts w:hint="cs"/>
          <w:sz w:val="26"/>
          <w:szCs w:val="28"/>
          <w:rtl/>
        </w:rPr>
        <w:t>والتفاعل</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مايعرض</w:t>
      </w:r>
      <w:r w:rsidRPr="007F2431">
        <w:rPr>
          <w:sz w:val="26"/>
          <w:szCs w:val="28"/>
          <w:rtl/>
        </w:rPr>
        <w:t xml:space="preserve"> </w:t>
      </w:r>
      <w:r w:rsidRPr="007F2431">
        <w:rPr>
          <w:rFonts w:hint="cs"/>
          <w:sz w:val="26"/>
          <w:szCs w:val="28"/>
          <w:rtl/>
        </w:rPr>
        <w:t>عليها</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6- </w:t>
      </w:r>
      <w:r w:rsidRPr="007F2431">
        <w:rPr>
          <w:rFonts w:hint="cs"/>
          <w:sz w:val="26"/>
          <w:szCs w:val="28"/>
          <w:rtl/>
        </w:rPr>
        <w:t>سبب</w:t>
      </w:r>
      <w:r w:rsidRPr="007F2431">
        <w:rPr>
          <w:sz w:val="26"/>
          <w:szCs w:val="28"/>
          <w:rtl/>
        </w:rPr>
        <w:t xml:space="preserve"> </w:t>
      </w:r>
      <w:r w:rsidRPr="007F2431">
        <w:rPr>
          <w:rFonts w:hint="cs"/>
          <w:sz w:val="26"/>
          <w:szCs w:val="28"/>
          <w:rtl/>
        </w:rPr>
        <w:t>تفضيل</w:t>
      </w:r>
      <w:r w:rsidRPr="007F2431">
        <w:rPr>
          <w:sz w:val="26"/>
          <w:szCs w:val="28"/>
          <w:rtl/>
        </w:rPr>
        <w:t>-</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غيره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التقليدية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(7)</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سبب</w:t>
      </w:r>
      <w:r w:rsidRPr="007F2431">
        <w:rPr>
          <w:sz w:val="26"/>
          <w:szCs w:val="28"/>
          <w:rtl/>
        </w:rPr>
        <w:t xml:space="preserve"> </w:t>
      </w:r>
      <w:r w:rsidRPr="007F2431">
        <w:rPr>
          <w:rFonts w:hint="cs"/>
          <w:sz w:val="26"/>
          <w:szCs w:val="28"/>
          <w:rtl/>
        </w:rPr>
        <w:t>تفضيل</w:t>
      </w:r>
      <w:r w:rsidRPr="007F2431">
        <w:rPr>
          <w:sz w:val="26"/>
          <w:szCs w:val="28"/>
          <w:rtl/>
        </w:rPr>
        <w:t>-</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غيره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التقليدية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736"/>
        <w:gridCol w:w="917"/>
        <w:gridCol w:w="299"/>
        <w:gridCol w:w="568"/>
        <w:gridCol w:w="917"/>
        <w:gridCol w:w="646"/>
        <w:gridCol w:w="918"/>
        <w:gridCol w:w="829"/>
        <w:gridCol w:w="912"/>
        <w:gridCol w:w="786"/>
        <w:gridCol w:w="869"/>
        <w:gridCol w:w="816"/>
      </w:tblGrid>
      <w:tr w:rsidR="00B93EC7" w:rsidRPr="007F2431">
        <w:trPr>
          <w:trHeight w:val="525"/>
          <w:jc w:val="center"/>
        </w:trPr>
        <w:tc>
          <w:tcPr>
            <w:tcW w:w="482" w:type="pct"/>
            <w:vMerge w:val="restart"/>
            <w:tcBorders>
              <w:top w:val="thickThinSmallGap" w:sz="18" w:space="0" w:color="auto"/>
              <w:left w:val="thickThinSmallGap" w:sz="18" w:space="0" w:color="auto"/>
              <w:right w:val="thickThinSmallGap" w:sz="18" w:space="0" w:color="auto"/>
              <w:tr2bl w:val="single" w:sz="4" w:space="0" w:color="auto"/>
            </w:tcBorders>
            <w:shd w:val="clear" w:color="auto" w:fill="FFFFFF"/>
          </w:tcPr>
          <w:p w:rsidR="00B93EC7" w:rsidRPr="007F2431" w:rsidRDefault="00B93EC7" w:rsidP="008E350C">
            <w:pPr>
              <w:spacing w:line="40" w:lineRule="atLeast"/>
              <w:rPr>
                <w:sz w:val="26"/>
                <w:szCs w:val="28"/>
                <w:rtl/>
              </w:rPr>
            </w:pP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الموافقة</w:t>
            </w:r>
          </w:p>
          <w:p w:rsidR="00B93EC7" w:rsidRPr="007F2431" w:rsidRDefault="00B93EC7" w:rsidP="008E350C">
            <w:pPr>
              <w:spacing w:line="40" w:lineRule="atLeast"/>
              <w:rPr>
                <w:sz w:val="26"/>
                <w:szCs w:val="28"/>
              </w:rPr>
            </w:pPr>
            <w:r w:rsidRPr="007F2431">
              <w:rPr>
                <w:rFonts w:hint="cs"/>
                <w:sz w:val="26"/>
                <w:szCs w:val="28"/>
                <w:rtl/>
              </w:rPr>
              <w:t>العبارات</w:t>
            </w:r>
          </w:p>
        </w:tc>
        <w:tc>
          <w:tcPr>
            <w:tcW w:w="958" w:type="pct"/>
            <w:gridSpan w:val="3"/>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اوافق</w:t>
            </w:r>
            <w:r w:rsidRPr="007F2431">
              <w:rPr>
                <w:sz w:val="26"/>
                <w:szCs w:val="28"/>
                <w:rtl/>
              </w:rPr>
              <w:t xml:space="preserve"> </w:t>
            </w:r>
          </w:p>
        </w:tc>
        <w:tc>
          <w:tcPr>
            <w:tcW w:w="729" w:type="pct"/>
            <w:gridSpan w:val="2"/>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محايد</w:t>
            </w:r>
          </w:p>
        </w:tc>
        <w:tc>
          <w:tcPr>
            <w:tcW w:w="767" w:type="pct"/>
            <w:gridSpan w:val="2"/>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لا</w:t>
            </w:r>
            <w:r w:rsidRPr="007F2431">
              <w:rPr>
                <w:sz w:val="26"/>
                <w:szCs w:val="28"/>
                <w:rtl/>
              </w:rPr>
              <w:t xml:space="preserve"> </w:t>
            </w:r>
            <w:r w:rsidRPr="007F2431">
              <w:rPr>
                <w:rFonts w:hint="cs"/>
                <w:sz w:val="26"/>
                <w:szCs w:val="28"/>
                <w:rtl/>
              </w:rPr>
              <w:t>اوافق</w:t>
            </w:r>
          </w:p>
        </w:tc>
        <w:tc>
          <w:tcPr>
            <w:tcW w:w="406" w:type="pct"/>
            <w:vMerge w:val="restart"/>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عدد</w:t>
            </w:r>
            <w:r w:rsidRPr="007F2431">
              <w:rPr>
                <w:sz w:val="26"/>
                <w:szCs w:val="28"/>
                <w:rtl/>
              </w:rPr>
              <w:t xml:space="preserve"> </w:t>
            </w:r>
            <w:r w:rsidRPr="007F2431">
              <w:rPr>
                <w:rFonts w:hint="cs"/>
                <w:sz w:val="26"/>
                <w:szCs w:val="28"/>
                <w:rtl/>
              </w:rPr>
              <w:t>النقاط</w:t>
            </w:r>
          </w:p>
        </w:tc>
        <w:tc>
          <w:tcPr>
            <w:tcW w:w="447" w:type="pct"/>
            <w:vMerge w:val="restar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المتوسط</w:t>
            </w:r>
            <w:r w:rsidRPr="007F2431">
              <w:rPr>
                <w:sz w:val="26"/>
                <w:szCs w:val="28"/>
                <w:rtl/>
              </w:rPr>
              <w:t xml:space="preserve"> </w:t>
            </w:r>
            <w:r w:rsidRPr="007F2431">
              <w:rPr>
                <w:rFonts w:hint="cs"/>
                <w:sz w:val="26"/>
                <w:szCs w:val="28"/>
                <w:rtl/>
              </w:rPr>
              <w:t>الحسابي</w:t>
            </w:r>
          </w:p>
        </w:tc>
        <w:tc>
          <w:tcPr>
            <w:tcW w:w="385" w:type="pct"/>
            <w:vMerge w:val="restar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الوزن</w:t>
            </w:r>
            <w:r w:rsidRPr="007F2431">
              <w:rPr>
                <w:sz w:val="26"/>
                <w:szCs w:val="28"/>
                <w:rtl/>
              </w:rPr>
              <w:t xml:space="preserve"> </w:t>
            </w:r>
            <w:r w:rsidRPr="007F2431">
              <w:rPr>
                <w:rFonts w:hint="cs"/>
                <w:sz w:val="26"/>
                <w:szCs w:val="28"/>
                <w:rtl/>
              </w:rPr>
              <w:t>النسبي</w:t>
            </w:r>
          </w:p>
        </w:tc>
        <w:tc>
          <w:tcPr>
            <w:tcW w:w="426" w:type="pct"/>
            <w:vMerge w:val="restart"/>
            <w:tcBorders>
              <w:top w:val="thickThinSmallGap" w:sz="18" w:space="0" w:color="auto"/>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c>
          <w:tcPr>
            <w:tcW w:w="400" w:type="pct"/>
            <w:vMerge w:val="restart"/>
            <w:tcBorders>
              <w:top w:val="thickThinSmallGap" w:sz="18" w:space="0" w:color="auto"/>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الاتجاه</w:t>
            </w:r>
          </w:p>
        </w:tc>
      </w:tr>
      <w:tr w:rsidR="00B93EC7" w:rsidRPr="007F2431">
        <w:trPr>
          <w:trHeight w:val="195"/>
          <w:jc w:val="center"/>
        </w:trPr>
        <w:tc>
          <w:tcPr>
            <w:tcW w:w="482" w:type="pct"/>
            <w:vMerge/>
            <w:tcBorders>
              <w:left w:val="thickThinSmallGap" w:sz="18" w:space="0" w:color="auto"/>
              <w:bottom w:val="thickThinSmallGap" w:sz="18" w:space="0" w:color="auto"/>
              <w:right w:val="thickThinSmallGap" w:sz="18" w:space="0" w:color="auto"/>
              <w:tr2bl w:val="single" w:sz="4" w:space="0" w:color="auto"/>
            </w:tcBorders>
            <w:shd w:val="clear" w:color="auto" w:fill="FFFFFF"/>
          </w:tcPr>
          <w:p w:rsidR="00B93EC7" w:rsidRPr="007F2431" w:rsidRDefault="00B93EC7" w:rsidP="008E350C">
            <w:pPr>
              <w:spacing w:line="40" w:lineRule="atLeast"/>
              <w:rPr>
                <w:sz w:val="26"/>
                <w:szCs w:val="28"/>
              </w:rPr>
            </w:pPr>
          </w:p>
        </w:tc>
        <w:tc>
          <w:tcPr>
            <w:tcW w:w="361" w:type="pct"/>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596" w:type="pct"/>
            <w:gridSpan w:val="2"/>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279"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450"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317"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450" w:type="pct"/>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406" w:type="pct"/>
            <w:vMerge/>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47" w:type="pct"/>
            <w:vMerge/>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385" w:type="pct"/>
            <w:vMerge/>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26" w:type="pct"/>
            <w:vMerge/>
            <w:tcBorders>
              <w:left w:val="thickThin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00" w:type="pct"/>
            <w:vMerge/>
            <w:tcBorders>
              <w:left w:val="thickThin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r>
      <w:tr w:rsidR="00B93EC7" w:rsidRPr="007F2431">
        <w:trPr>
          <w:jc w:val="center"/>
        </w:trPr>
        <w:tc>
          <w:tcPr>
            <w:tcW w:w="482" w:type="pct"/>
            <w:tcBorders>
              <w:top w:val="thickThinSmallGap" w:sz="18" w:space="0" w:color="auto"/>
              <w:left w:val="thickThin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لفاعلیة</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والتواصل</w:t>
            </w:r>
          </w:p>
        </w:tc>
        <w:tc>
          <w:tcPr>
            <w:tcW w:w="361"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235</w:t>
            </w:r>
          </w:p>
        </w:tc>
        <w:tc>
          <w:tcPr>
            <w:tcW w:w="450"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58.7%</w:t>
            </w:r>
          </w:p>
        </w:tc>
        <w:tc>
          <w:tcPr>
            <w:tcW w:w="425" w:type="pct"/>
            <w:gridSpan w:val="2"/>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129</w:t>
            </w:r>
          </w:p>
        </w:tc>
        <w:tc>
          <w:tcPr>
            <w:tcW w:w="450"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32.3%</w:t>
            </w:r>
          </w:p>
        </w:tc>
        <w:tc>
          <w:tcPr>
            <w:tcW w:w="317"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36</w:t>
            </w:r>
          </w:p>
        </w:tc>
        <w:tc>
          <w:tcPr>
            <w:tcW w:w="450" w:type="pct"/>
            <w:tcBorders>
              <w:top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w:t>
            </w:r>
          </w:p>
        </w:tc>
        <w:tc>
          <w:tcPr>
            <w:tcW w:w="406" w:type="pct"/>
            <w:tcBorders>
              <w:top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999</w:t>
            </w:r>
          </w:p>
        </w:tc>
        <w:tc>
          <w:tcPr>
            <w:tcW w:w="447"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2.5</w:t>
            </w:r>
          </w:p>
        </w:tc>
        <w:tc>
          <w:tcPr>
            <w:tcW w:w="385"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83.2</w:t>
            </w:r>
          </w:p>
        </w:tc>
        <w:tc>
          <w:tcPr>
            <w:tcW w:w="426" w:type="pct"/>
            <w:tcBorders>
              <w:top w:val="thickThinSmallGap" w:sz="18" w:space="0" w:color="auto"/>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w:t>
            </w:r>
          </w:p>
        </w:tc>
        <w:tc>
          <w:tcPr>
            <w:tcW w:w="400" w:type="pct"/>
            <w:tcBorders>
              <w:top w:val="thickThinSmallGap" w:sz="18" w:space="0" w:color="auto"/>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موافق</w:t>
            </w:r>
          </w:p>
        </w:tc>
      </w:tr>
      <w:tr w:rsidR="00B93EC7" w:rsidRPr="007F2431">
        <w:trPr>
          <w:jc w:val="center"/>
        </w:trPr>
        <w:tc>
          <w:tcPr>
            <w:tcW w:w="482" w:type="pct"/>
            <w:tcBorders>
              <w:left w:val="thickThin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للتفاعلیة</w:t>
            </w:r>
            <w:r w:rsidRPr="007F2431">
              <w:rPr>
                <w:sz w:val="26"/>
                <w:szCs w:val="28"/>
                <w:rtl/>
              </w:rPr>
              <w:t xml:space="preserve"> </w:t>
            </w:r>
            <w:r w:rsidRPr="007F2431">
              <w:rPr>
                <w:rFonts w:hint="cs"/>
                <w:sz w:val="26"/>
                <w:szCs w:val="28"/>
                <w:rtl/>
              </w:rPr>
              <w:t>مابین</w:t>
            </w:r>
            <w:r w:rsidRPr="007F2431">
              <w:rPr>
                <w:sz w:val="26"/>
                <w:szCs w:val="28"/>
                <w:rtl/>
              </w:rPr>
              <w:t xml:space="preserve"> </w:t>
            </w:r>
            <w:r w:rsidRPr="007F2431">
              <w:rPr>
                <w:rFonts w:hint="cs"/>
                <w:sz w:val="26"/>
                <w:szCs w:val="28"/>
                <w:rtl/>
              </w:rPr>
              <w:t>المرسل</w:t>
            </w:r>
            <w:r w:rsidRPr="007F2431">
              <w:rPr>
                <w:sz w:val="26"/>
                <w:szCs w:val="28"/>
                <w:rtl/>
              </w:rPr>
              <w:t xml:space="preserve"> </w:t>
            </w:r>
            <w:r w:rsidRPr="007F2431">
              <w:rPr>
                <w:rFonts w:hint="cs"/>
                <w:sz w:val="26"/>
                <w:szCs w:val="28"/>
                <w:rtl/>
              </w:rPr>
              <w:t>والمستقبل</w:t>
            </w:r>
            <w:r w:rsidRPr="007F2431">
              <w:rPr>
                <w:sz w:val="26"/>
                <w:szCs w:val="28"/>
                <w:rtl/>
              </w:rPr>
              <w:t xml:space="preserve"> </w:t>
            </w:r>
            <w:r w:rsidRPr="007F2431">
              <w:rPr>
                <w:rFonts w:hint="cs"/>
                <w:sz w:val="26"/>
                <w:szCs w:val="28"/>
                <w:rtl/>
              </w:rPr>
              <w:t>وتبادل</w:t>
            </w:r>
            <w:r w:rsidRPr="007F2431">
              <w:rPr>
                <w:sz w:val="26"/>
                <w:szCs w:val="28"/>
                <w:rtl/>
              </w:rPr>
              <w:t xml:space="preserve"> </w:t>
            </w:r>
            <w:r w:rsidRPr="007F2431">
              <w:rPr>
                <w:rFonts w:hint="cs"/>
                <w:sz w:val="26"/>
                <w:szCs w:val="28"/>
                <w:rtl/>
              </w:rPr>
              <w:t>الادوار</w:t>
            </w:r>
          </w:p>
        </w:tc>
        <w:tc>
          <w:tcPr>
            <w:tcW w:w="36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260</w:t>
            </w:r>
          </w:p>
        </w:tc>
        <w:tc>
          <w:tcPr>
            <w:tcW w:w="450" w:type="pct"/>
            <w:vAlign w:val="center"/>
          </w:tcPr>
          <w:p w:rsidR="00B93EC7" w:rsidRPr="007F2431" w:rsidRDefault="00B93EC7" w:rsidP="008E350C">
            <w:pPr>
              <w:spacing w:line="40" w:lineRule="atLeast"/>
              <w:rPr>
                <w:sz w:val="26"/>
                <w:szCs w:val="28"/>
              </w:rPr>
            </w:pPr>
            <w:r w:rsidRPr="007F2431">
              <w:rPr>
                <w:sz w:val="26"/>
                <w:szCs w:val="28"/>
                <w:rtl/>
              </w:rPr>
              <w:t>65%</w:t>
            </w:r>
          </w:p>
        </w:tc>
        <w:tc>
          <w:tcPr>
            <w:tcW w:w="425" w:type="pct"/>
            <w:gridSpan w:val="2"/>
            <w:vAlign w:val="center"/>
          </w:tcPr>
          <w:p w:rsidR="00B93EC7" w:rsidRPr="007F2431" w:rsidRDefault="00B93EC7" w:rsidP="008E350C">
            <w:pPr>
              <w:spacing w:line="40" w:lineRule="atLeast"/>
              <w:rPr>
                <w:sz w:val="26"/>
                <w:szCs w:val="28"/>
              </w:rPr>
            </w:pPr>
            <w:r w:rsidRPr="007F2431">
              <w:rPr>
                <w:sz w:val="26"/>
                <w:szCs w:val="28"/>
                <w:rtl/>
              </w:rPr>
              <w:t>118</w:t>
            </w:r>
          </w:p>
        </w:tc>
        <w:tc>
          <w:tcPr>
            <w:tcW w:w="450" w:type="pct"/>
            <w:vAlign w:val="center"/>
          </w:tcPr>
          <w:p w:rsidR="00B93EC7" w:rsidRPr="007F2431" w:rsidRDefault="00B93EC7" w:rsidP="008E350C">
            <w:pPr>
              <w:spacing w:line="40" w:lineRule="atLeast"/>
              <w:rPr>
                <w:sz w:val="26"/>
                <w:szCs w:val="28"/>
              </w:rPr>
            </w:pPr>
            <w:r w:rsidRPr="007F2431">
              <w:rPr>
                <w:sz w:val="26"/>
                <w:szCs w:val="28"/>
                <w:rtl/>
              </w:rPr>
              <w:t>29.5%</w:t>
            </w:r>
          </w:p>
        </w:tc>
        <w:tc>
          <w:tcPr>
            <w:tcW w:w="317" w:type="pct"/>
            <w:vAlign w:val="center"/>
          </w:tcPr>
          <w:p w:rsidR="00B93EC7" w:rsidRPr="007F2431" w:rsidRDefault="00B93EC7" w:rsidP="008E350C">
            <w:pPr>
              <w:spacing w:line="40" w:lineRule="atLeast"/>
              <w:rPr>
                <w:sz w:val="26"/>
                <w:szCs w:val="28"/>
              </w:rPr>
            </w:pPr>
            <w:r w:rsidRPr="007F2431">
              <w:rPr>
                <w:sz w:val="26"/>
                <w:szCs w:val="28"/>
                <w:rtl/>
              </w:rPr>
              <w:t>22</w:t>
            </w:r>
          </w:p>
        </w:tc>
        <w:tc>
          <w:tcPr>
            <w:tcW w:w="450"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5.5%</w:t>
            </w:r>
          </w:p>
        </w:tc>
        <w:tc>
          <w:tcPr>
            <w:tcW w:w="406"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1038</w:t>
            </w:r>
          </w:p>
        </w:tc>
        <w:tc>
          <w:tcPr>
            <w:tcW w:w="447"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2.6</w:t>
            </w:r>
          </w:p>
        </w:tc>
        <w:tc>
          <w:tcPr>
            <w:tcW w:w="38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86.5</w:t>
            </w:r>
          </w:p>
        </w:tc>
        <w:tc>
          <w:tcPr>
            <w:tcW w:w="426"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w:t>
            </w:r>
          </w:p>
        </w:tc>
        <w:tc>
          <w:tcPr>
            <w:tcW w:w="40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موافق</w:t>
            </w:r>
          </w:p>
        </w:tc>
      </w:tr>
      <w:tr w:rsidR="00B93EC7" w:rsidRPr="007F2431">
        <w:trPr>
          <w:jc w:val="center"/>
        </w:trPr>
        <w:tc>
          <w:tcPr>
            <w:tcW w:w="482" w:type="pct"/>
            <w:tcBorders>
              <w:left w:val="thickThin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للحریات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یتیحها</w:t>
            </w:r>
          </w:p>
        </w:tc>
        <w:tc>
          <w:tcPr>
            <w:tcW w:w="36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247</w:t>
            </w:r>
          </w:p>
        </w:tc>
        <w:tc>
          <w:tcPr>
            <w:tcW w:w="450" w:type="pct"/>
            <w:vAlign w:val="center"/>
          </w:tcPr>
          <w:p w:rsidR="00B93EC7" w:rsidRPr="007F2431" w:rsidRDefault="00B93EC7" w:rsidP="008E350C">
            <w:pPr>
              <w:spacing w:line="40" w:lineRule="atLeast"/>
              <w:rPr>
                <w:sz w:val="26"/>
                <w:szCs w:val="28"/>
              </w:rPr>
            </w:pPr>
            <w:r w:rsidRPr="007F2431">
              <w:rPr>
                <w:sz w:val="26"/>
                <w:szCs w:val="28"/>
                <w:rtl/>
              </w:rPr>
              <w:t>61.7%</w:t>
            </w:r>
          </w:p>
        </w:tc>
        <w:tc>
          <w:tcPr>
            <w:tcW w:w="425" w:type="pct"/>
            <w:gridSpan w:val="2"/>
            <w:vAlign w:val="center"/>
          </w:tcPr>
          <w:p w:rsidR="00B93EC7" w:rsidRPr="007F2431" w:rsidRDefault="00B93EC7" w:rsidP="008E350C">
            <w:pPr>
              <w:spacing w:line="40" w:lineRule="atLeast"/>
              <w:rPr>
                <w:sz w:val="26"/>
                <w:szCs w:val="28"/>
              </w:rPr>
            </w:pPr>
            <w:r w:rsidRPr="007F2431">
              <w:rPr>
                <w:sz w:val="26"/>
                <w:szCs w:val="28"/>
                <w:rtl/>
              </w:rPr>
              <w:t>136</w:t>
            </w:r>
          </w:p>
        </w:tc>
        <w:tc>
          <w:tcPr>
            <w:tcW w:w="450" w:type="pct"/>
            <w:vAlign w:val="center"/>
          </w:tcPr>
          <w:p w:rsidR="00B93EC7" w:rsidRPr="007F2431" w:rsidRDefault="00B93EC7" w:rsidP="008E350C">
            <w:pPr>
              <w:spacing w:line="40" w:lineRule="atLeast"/>
              <w:rPr>
                <w:sz w:val="26"/>
                <w:szCs w:val="28"/>
              </w:rPr>
            </w:pPr>
            <w:r w:rsidRPr="007F2431">
              <w:rPr>
                <w:sz w:val="26"/>
                <w:szCs w:val="28"/>
                <w:rtl/>
              </w:rPr>
              <w:t>34%</w:t>
            </w:r>
          </w:p>
        </w:tc>
        <w:tc>
          <w:tcPr>
            <w:tcW w:w="317" w:type="pct"/>
            <w:vAlign w:val="center"/>
          </w:tcPr>
          <w:p w:rsidR="00B93EC7" w:rsidRPr="007F2431" w:rsidRDefault="00B93EC7" w:rsidP="008E350C">
            <w:pPr>
              <w:spacing w:line="40" w:lineRule="atLeast"/>
              <w:rPr>
                <w:sz w:val="26"/>
                <w:szCs w:val="28"/>
              </w:rPr>
            </w:pPr>
            <w:r w:rsidRPr="007F2431">
              <w:rPr>
                <w:sz w:val="26"/>
                <w:szCs w:val="28"/>
                <w:rtl/>
              </w:rPr>
              <w:t>17</w:t>
            </w:r>
          </w:p>
        </w:tc>
        <w:tc>
          <w:tcPr>
            <w:tcW w:w="450"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4.3%</w:t>
            </w:r>
          </w:p>
        </w:tc>
        <w:tc>
          <w:tcPr>
            <w:tcW w:w="406"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1030</w:t>
            </w:r>
          </w:p>
        </w:tc>
        <w:tc>
          <w:tcPr>
            <w:tcW w:w="447"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2.6</w:t>
            </w:r>
          </w:p>
        </w:tc>
        <w:tc>
          <w:tcPr>
            <w:tcW w:w="38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85.8</w:t>
            </w:r>
          </w:p>
        </w:tc>
        <w:tc>
          <w:tcPr>
            <w:tcW w:w="426"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c>
          <w:tcPr>
            <w:tcW w:w="40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موافق</w:t>
            </w:r>
          </w:p>
        </w:tc>
      </w:tr>
      <w:tr w:rsidR="00B93EC7" w:rsidRPr="007F2431">
        <w:trPr>
          <w:jc w:val="center"/>
        </w:trPr>
        <w:tc>
          <w:tcPr>
            <w:tcW w:w="482" w:type="pct"/>
            <w:tcBorders>
              <w:left w:val="thickThin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لسهولة</w:t>
            </w:r>
            <w:r w:rsidRPr="007F2431">
              <w:rPr>
                <w:sz w:val="26"/>
                <w:szCs w:val="28"/>
                <w:rtl/>
              </w:rPr>
              <w:t xml:space="preserve"> </w:t>
            </w:r>
            <w:r w:rsidRPr="007F2431">
              <w:rPr>
                <w:rFonts w:hint="cs"/>
                <w:sz w:val="26"/>
                <w:szCs w:val="28"/>
                <w:rtl/>
              </w:rPr>
              <w:t>الاستخدام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الاطلاع</w:t>
            </w:r>
            <w:r w:rsidRPr="007F2431">
              <w:rPr>
                <w:sz w:val="26"/>
                <w:szCs w:val="28"/>
                <w:rtl/>
              </w:rPr>
              <w:t xml:space="preserve"> </w:t>
            </w:r>
            <w:r w:rsidRPr="007F2431">
              <w:rPr>
                <w:rFonts w:hint="cs"/>
                <w:sz w:val="26"/>
                <w:szCs w:val="28"/>
                <w:rtl/>
              </w:rPr>
              <w:t>والنشر</w:t>
            </w:r>
          </w:p>
        </w:tc>
        <w:tc>
          <w:tcPr>
            <w:tcW w:w="36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198</w:t>
            </w:r>
          </w:p>
        </w:tc>
        <w:tc>
          <w:tcPr>
            <w:tcW w:w="450" w:type="pct"/>
            <w:vAlign w:val="center"/>
          </w:tcPr>
          <w:p w:rsidR="00B93EC7" w:rsidRPr="007F2431" w:rsidRDefault="00B93EC7" w:rsidP="008E350C">
            <w:pPr>
              <w:spacing w:line="40" w:lineRule="atLeast"/>
              <w:rPr>
                <w:sz w:val="26"/>
                <w:szCs w:val="28"/>
              </w:rPr>
            </w:pPr>
            <w:r w:rsidRPr="007F2431">
              <w:rPr>
                <w:sz w:val="26"/>
                <w:szCs w:val="28"/>
                <w:rtl/>
              </w:rPr>
              <w:t>49.5%</w:t>
            </w:r>
          </w:p>
        </w:tc>
        <w:tc>
          <w:tcPr>
            <w:tcW w:w="425" w:type="pct"/>
            <w:gridSpan w:val="2"/>
            <w:vAlign w:val="center"/>
          </w:tcPr>
          <w:p w:rsidR="00B93EC7" w:rsidRPr="007F2431" w:rsidRDefault="00B93EC7" w:rsidP="008E350C">
            <w:pPr>
              <w:spacing w:line="40" w:lineRule="atLeast"/>
              <w:rPr>
                <w:sz w:val="26"/>
                <w:szCs w:val="28"/>
              </w:rPr>
            </w:pPr>
            <w:r w:rsidRPr="007F2431">
              <w:rPr>
                <w:sz w:val="26"/>
                <w:szCs w:val="28"/>
                <w:rtl/>
              </w:rPr>
              <w:t>176</w:t>
            </w:r>
          </w:p>
        </w:tc>
        <w:tc>
          <w:tcPr>
            <w:tcW w:w="450" w:type="pct"/>
            <w:vAlign w:val="center"/>
          </w:tcPr>
          <w:p w:rsidR="00B93EC7" w:rsidRPr="007F2431" w:rsidRDefault="00B93EC7" w:rsidP="008E350C">
            <w:pPr>
              <w:spacing w:line="40" w:lineRule="atLeast"/>
              <w:rPr>
                <w:sz w:val="26"/>
                <w:szCs w:val="28"/>
              </w:rPr>
            </w:pPr>
            <w:r w:rsidRPr="007F2431">
              <w:rPr>
                <w:sz w:val="26"/>
                <w:szCs w:val="28"/>
                <w:rtl/>
              </w:rPr>
              <w:t>44%</w:t>
            </w:r>
          </w:p>
        </w:tc>
        <w:tc>
          <w:tcPr>
            <w:tcW w:w="317" w:type="pct"/>
            <w:vAlign w:val="center"/>
          </w:tcPr>
          <w:p w:rsidR="00B93EC7" w:rsidRPr="007F2431" w:rsidRDefault="00B93EC7" w:rsidP="008E350C">
            <w:pPr>
              <w:spacing w:line="40" w:lineRule="atLeast"/>
              <w:rPr>
                <w:sz w:val="26"/>
                <w:szCs w:val="28"/>
              </w:rPr>
            </w:pPr>
            <w:r w:rsidRPr="007F2431">
              <w:rPr>
                <w:sz w:val="26"/>
                <w:szCs w:val="28"/>
                <w:rtl/>
              </w:rPr>
              <w:t>26</w:t>
            </w:r>
          </w:p>
        </w:tc>
        <w:tc>
          <w:tcPr>
            <w:tcW w:w="450"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6.5%</w:t>
            </w:r>
          </w:p>
        </w:tc>
        <w:tc>
          <w:tcPr>
            <w:tcW w:w="406"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972</w:t>
            </w:r>
          </w:p>
        </w:tc>
        <w:tc>
          <w:tcPr>
            <w:tcW w:w="447"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2.4</w:t>
            </w:r>
          </w:p>
        </w:tc>
        <w:tc>
          <w:tcPr>
            <w:tcW w:w="38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81</w:t>
            </w:r>
          </w:p>
        </w:tc>
        <w:tc>
          <w:tcPr>
            <w:tcW w:w="426"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w:t>
            </w:r>
          </w:p>
        </w:tc>
        <w:tc>
          <w:tcPr>
            <w:tcW w:w="40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موافق</w:t>
            </w:r>
          </w:p>
        </w:tc>
      </w:tr>
      <w:tr w:rsidR="00B93EC7" w:rsidRPr="007F2431">
        <w:trPr>
          <w:jc w:val="center"/>
        </w:trPr>
        <w:tc>
          <w:tcPr>
            <w:tcW w:w="482" w:type="pct"/>
            <w:tcBorders>
              <w:left w:val="thickThinSmallGap" w:sz="18" w:space="0" w:color="auto"/>
              <w:bottom w:val="thickThinSmallGap" w:sz="18" w:space="0" w:color="auto"/>
              <w:right w:val="thickThinSmallGap" w:sz="18" w:space="0" w:color="auto"/>
            </w:tcBorders>
            <w:shd w:val="clear" w:color="auto" w:fill="FFFFFF"/>
          </w:tcPr>
          <w:p w:rsidR="00B93EC7" w:rsidRPr="007F2431" w:rsidRDefault="00B93EC7" w:rsidP="008E350C">
            <w:pPr>
              <w:spacing w:line="40" w:lineRule="atLeast"/>
              <w:rPr>
                <w:sz w:val="26"/>
                <w:szCs w:val="28"/>
              </w:rPr>
            </w:pPr>
            <w:r w:rsidRPr="007F2431">
              <w:rPr>
                <w:rFonts w:hint="cs"/>
                <w:sz w:val="26"/>
                <w:szCs w:val="28"/>
                <w:rtl/>
              </w:rPr>
              <w:t>لجاذبیته</w:t>
            </w:r>
            <w:r w:rsidRPr="007F2431">
              <w:rPr>
                <w:sz w:val="26"/>
                <w:szCs w:val="28"/>
                <w:rtl/>
              </w:rPr>
              <w:t xml:space="preserve"> </w:t>
            </w:r>
            <w:r w:rsidRPr="007F2431">
              <w:rPr>
                <w:rFonts w:hint="cs"/>
                <w:sz w:val="26"/>
                <w:szCs w:val="28"/>
                <w:rtl/>
              </w:rPr>
              <w:t>واستخدامه</w:t>
            </w:r>
            <w:r w:rsidRPr="007F2431">
              <w:rPr>
                <w:sz w:val="26"/>
                <w:szCs w:val="28"/>
                <w:rtl/>
              </w:rPr>
              <w:t xml:space="preserve"> </w:t>
            </w:r>
            <w:r w:rsidRPr="007F2431">
              <w:rPr>
                <w:rFonts w:hint="cs"/>
                <w:sz w:val="26"/>
                <w:szCs w:val="28"/>
                <w:rtl/>
              </w:rPr>
              <w:t>للوسائط</w:t>
            </w:r>
            <w:r w:rsidRPr="007F2431">
              <w:rPr>
                <w:sz w:val="26"/>
                <w:szCs w:val="28"/>
                <w:rtl/>
              </w:rPr>
              <w:t xml:space="preserve"> </w:t>
            </w:r>
            <w:r w:rsidRPr="007F2431">
              <w:rPr>
                <w:rFonts w:hint="cs"/>
                <w:sz w:val="26"/>
                <w:szCs w:val="28"/>
                <w:rtl/>
              </w:rPr>
              <w:t>المتعددة</w:t>
            </w:r>
          </w:p>
        </w:tc>
        <w:tc>
          <w:tcPr>
            <w:tcW w:w="361"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201</w:t>
            </w:r>
          </w:p>
        </w:tc>
        <w:tc>
          <w:tcPr>
            <w:tcW w:w="450"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50.3%</w:t>
            </w:r>
          </w:p>
        </w:tc>
        <w:tc>
          <w:tcPr>
            <w:tcW w:w="425" w:type="pct"/>
            <w:gridSpan w:val="2"/>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137</w:t>
            </w:r>
          </w:p>
        </w:tc>
        <w:tc>
          <w:tcPr>
            <w:tcW w:w="450"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34.2%</w:t>
            </w:r>
          </w:p>
        </w:tc>
        <w:tc>
          <w:tcPr>
            <w:tcW w:w="317"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62</w:t>
            </w:r>
          </w:p>
        </w:tc>
        <w:tc>
          <w:tcPr>
            <w:tcW w:w="450" w:type="pct"/>
            <w:tcBorders>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15.5%</w:t>
            </w:r>
          </w:p>
        </w:tc>
        <w:tc>
          <w:tcPr>
            <w:tcW w:w="406" w:type="pct"/>
            <w:tcBorders>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939</w:t>
            </w:r>
          </w:p>
        </w:tc>
        <w:tc>
          <w:tcPr>
            <w:tcW w:w="447"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2.3</w:t>
            </w:r>
          </w:p>
        </w:tc>
        <w:tc>
          <w:tcPr>
            <w:tcW w:w="385"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78.2</w:t>
            </w:r>
          </w:p>
        </w:tc>
        <w:tc>
          <w:tcPr>
            <w:tcW w:w="426" w:type="pct"/>
            <w:tcBorders>
              <w:left w:val="thickThinSmallGap" w:sz="18" w:space="0" w:color="auto"/>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w:t>
            </w:r>
          </w:p>
        </w:tc>
        <w:tc>
          <w:tcPr>
            <w:tcW w:w="400" w:type="pct"/>
            <w:tcBorders>
              <w:left w:val="thickThinSmallGap" w:sz="18" w:space="0" w:color="auto"/>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موافق</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 </w:t>
      </w: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سبب</w:t>
      </w:r>
      <w:r w:rsidRPr="007F2431">
        <w:rPr>
          <w:sz w:val="26"/>
          <w:szCs w:val="28"/>
          <w:rtl/>
        </w:rPr>
        <w:t xml:space="preserve"> </w:t>
      </w:r>
      <w:r w:rsidRPr="007F2431">
        <w:rPr>
          <w:rFonts w:hint="cs"/>
          <w:sz w:val="26"/>
          <w:szCs w:val="28"/>
          <w:rtl/>
        </w:rPr>
        <w:t>تفضيل</w:t>
      </w:r>
      <w:r w:rsidRPr="007F2431">
        <w:rPr>
          <w:sz w:val="26"/>
          <w:szCs w:val="28"/>
          <w:rtl/>
        </w:rPr>
        <w:t>-</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عن</w:t>
      </w:r>
      <w:r w:rsidRPr="007F2431">
        <w:rPr>
          <w:sz w:val="26"/>
          <w:szCs w:val="28"/>
          <w:rtl/>
        </w:rPr>
        <w:t xml:space="preserve"> </w:t>
      </w:r>
      <w:r w:rsidRPr="007F2431">
        <w:rPr>
          <w:rFonts w:hint="cs"/>
          <w:sz w:val="26"/>
          <w:szCs w:val="28"/>
          <w:rtl/>
        </w:rPr>
        <w:t>غيرها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التقليدية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جاءت</w:t>
      </w:r>
      <w:r w:rsidRPr="007F2431">
        <w:rPr>
          <w:sz w:val="26"/>
          <w:szCs w:val="28"/>
          <w:rtl/>
        </w:rPr>
        <w:t xml:space="preserve"> </w:t>
      </w:r>
      <w:r w:rsidRPr="007F2431">
        <w:rPr>
          <w:rFonts w:hint="cs"/>
          <w:sz w:val="26"/>
          <w:szCs w:val="28"/>
          <w:rtl/>
        </w:rPr>
        <w:t>عبارة</w:t>
      </w:r>
      <w:r w:rsidRPr="007F2431">
        <w:rPr>
          <w:sz w:val="26"/>
          <w:szCs w:val="28"/>
          <w:rtl/>
        </w:rPr>
        <w:t xml:space="preserve"> (</w:t>
      </w:r>
      <w:r w:rsidRPr="007F2431">
        <w:rPr>
          <w:rFonts w:hint="cs"/>
          <w:sz w:val="26"/>
          <w:szCs w:val="28"/>
          <w:rtl/>
        </w:rPr>
        <w:t>للتفاعلیة</w:t>
      </w:r>
      <w:r w:rsidRPr="007F2431">
        <w:rPr>
          <w:sz w:val="26"/>
          <w:szCs w:val="28"/>
          <w:rtl/>
        </w:rPr>
        <w:t xml:space="preserve"> </w:t>
      </w:r>
      <w:r w:rsidRPr="007F2431">
        <w:rPr>
          <w:rFonts w:hint="cs"/>
          <w:sz w:val="26"/>
          <w:szCs w:val="28"/>
          <w:rtl/>
        </w:rPr>
        <w:t>مابین</w:t>
      </w:r>
      <w:r w:rsidRPr="007F2431">
        <w:rPr>
          <w:sz w:val="26"/>
          <w:szCs w:val="28"/>
          <w:rtl/>
        </w:rPr>
        <w:t xml:space="preserve"> </w:t>
      </w:r>
      <w:r w:rsidRPr="007F2431">
        <w:rPr>
          <w:rFonts w:hint="cs"/>
          <w:sz w:val="26"/>
          <w:szCs w:val="28"/>
          <w:rtl/>
        </w:rPr>
        <w:t>المرسل</w:t>
      </w:r>
      <w:r w:rsidRPr="007F2431">
        <w:rPr>
          <w:sz w:val="26"/>
          <w:szCs w:val="28"/>
          <w:rtl/>
        </w:rPr>
        <w:t xml:space="preserve"> </w:t>
      </w:r>
      <w:r w:rsidRPr="007F2431">
        <w:rPr>
          <w:rFonts w:hint="cs"/>
          <w:sz w:val="26"/>
          <w:szCs w:val="28"/>
          <w:rtl/>
        </w:rPr>
        <w:t>والمستقبل</w:t>
      </w:r>
      <w:r w:rsidRPr="007F2431">
        <w:rPr>
          <w:sz w:val="26"/>
          <w:szCs w:val="28"/>
          <w:rtl/>
        </w:rPr>
        <w:t xml:space="preserve"> </w:t>
      </w:r>
      <w:r w:rsidRPr="007F2431">
        <w:rPr>
          <w:rFonts w:hint="cs"/>
          <w:sz w:val="26"/>
          <w:szCs w:val="28"/>
          <w:rtl/>
        </w:rPr>
        <w:t>وتبادل</w:t>
      </w:r>
      <w:r w:rsidRPr="007F2431">
        <w:rPr>
          <w:sz w:val="26"/>
          <w:szCs w:val="28"/>
          <w:rtl/>
        </w:rPr>
        <w:t xml:space="preserve"> </w:t>
      </w:r>
      <w:r w:rsidRPr="007F2431">
        <w:rPr>
          <w:rFonts w:hint="cs"/>
          <w:sz w:val="26"/>
          <w:szCs w:val="28"/>
          <w:rtl/>
        </w:rPr>
        <w:t>الادوار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86.5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موافق،</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للحریات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یتیحها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85.8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موافق</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لفاعلیة</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والتواصل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83.2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موافق</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لسهولة</w:t>
      </w:r>
      <w:r w:rsidRPr="007F2431">
        <w:rPr>
          <w:sz w:val="26"/>
          <w:szCs w:val="28"/>
          <w:rtl/>
        </w:rPr>
        <w:t xml:space="preserve"> </w:t>
      </w:r>
      <w:r w:rsidRPr="007F2431">
        <w:rPr>
          <w:rFonts w:hint="cs"/>
          <w:sz w:val="26"/>
          <w:szCs w:val="28"/>
          <w:rtl/>
        </w:rPr>
        <w:t>الاستخدام</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الاطلاع</w:t>
      </w:r>
      <w:r w:rsidRPr="007F2431">
        <w:rPr>
          <w:sz w:val="26"/>
          <w:szCs w:val="28"/>
          <w:rtl/>
        </w:rPr>
        <w:t xml:space="preserve"> </w:t>
      </w:r>
      <w:r w:rsidRPr="007F2431">
        <w:rPr>
          <w:rFonts w:hint="cs"/>
          <w:sz w:val="26"/>
          <w:szCs w:val="28"/>
          <w:rtl/>
        </w:rPr>
        <w:t>والنشر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الرابعة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81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موافق،</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لجاذبیته</w:t>
      </w:r>
      <w:r w:rsidRPr="007F2431">
        <w:rPr>
          <w:sz w:val="26"/>
          <w:szCs w:val="28"/>
          <w:rtl/>
        </w:rPr>
        <w:t xml:space="preserve"> </w:t>
      </w:r>
      <w:r w:rsidRPr="007F2431">
        <w:rPr>
          <w:rFonts w:hint="cs"/>
          <w:sz w:val="26"/>
          <w:szCs w:val="28"/>
          <w:rtl/>
        </w:rPr>
        <w:t>واستخدامه</w:t>
      </w:r>
      <w:r w:rsidRPr="007F2431">
        <w:rPr>
          <w:sz w:val="26"/>
          <w:szCs w:val="28"/>
          <w:rtl/>
        </w:rPr>
        <w:t xml:space="preserve"> </w:t>
      </w:r>
      <w:r w:rsidRPr="007F2431">
        <w:rPr>
          <w:rFonts w:hint="cs"/>
          <w:sz w:val="26"/>
          <w:szCs w:val="28"/>
          <w:rtl/>
        </w:rPr>
        <w:t>للوسائط</w:t>
      </w:r>
      <w:r w:rsidRPr="007F2431">
        <w:rPr>
          <w:sz w:val="26"/>
          <w:szCs w:val="28"/>
          <w:rtl/>
        </w:rPr>
        <w:t xml:space="preserve"> </w:t>
      </w:r>
      <w:r w:rsidRPr="007F2431">
        <w:rPr>
          <w:rFonts w:hint="cs"/>
          <w:sz w:val="26"/>
          <w:szCs w:val="28"/>
          <w:rtl/>
        </w:rPr>
        <w:t>المتعددة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الخامسة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78.2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موافق</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وتؤكد</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أبرز</w:t>
      </w:r>
      <w:r w:rsidRPr="007F2431">
        <w:rPr>
          <w:sz w:val="26"/>
          <w:szCs w:val="28"/>
          <w:rtl/>
        </w:rPr>
        <w:t xml:space="preserve"> </w:t>
      </w:r>
      <w:r w:rsidRPr="007F2431">
        <w:rPr>
          <w:rFonts w:hint="cs"/>
          <w:sz w:val="26"/>
          <w:szCs w:val="28"/>
          <w:rtl/>
        </w:rPr>
        <w:t>مايميز</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هي</w:t>
      </w:r>
      <w:r w:rsidRPr="007F2431">
        <w:rPr>
          <w:sz w:val="26"/>
          <w:szCs w:val="28"/>
          <w:rtl/>
        </w:rPr>
        <w:t xml:space="preserve"> </w:t>
      </w:r>
      <w:r w:rsidRPr="007F2431">
        <w:rPr>
          <w:rFonts w:hint="cs"/>
          <w:sz w:val="26"/>
          <w:szCs w:val="28"/>
          <w:rtl/>
        </w:rPr>
        <w:t>عنصر</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مابين</w:t>
      </w:r>
      <w:r w:rsidRPr="007F2431">
        <w:rPr>
          <w:sz w:val="26"/>
          <w:szCs w:val="28"/>
          <w:rtl/>
        </w:rPr>
        <w:t xml:space="preserve"> </w:t>
      </w:r>
      <w:r w:rsidRPr="007F2431">
        <w:rPr>
          <w:rFonts w:hint="cs"/>
          <w:sz w:val="26"/>
          <w:szCs w:val="28"/>
          <w:rtl/>
        </w:rPr>
        <w:t>المرسل</w:t>
      </w:r>
      <w:r w:rsidRPr="007F2431">
        <w:rPr>
          <w:sz w:val="26"/>
          <w:szCs w:val="28"/>
          <w:rtl/>
        </w:rPr>
        <w:t xml:space="preserve"> </w:t>
      </w:r>
      <w:r w:rsidRPr="007F2431">
        <w:rPr>
          <w:rFonts w:hint="cs"/>
          <w:sz w:val="26"/>
          <w:szCs w:val="28"/>
          <w:rtl/>
        </w:rPr>
        <w:t>والمستقبل</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وهذا</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لم</w:t>
      </w:r>
      <w:r w:rsidRPr="007F2431">
        <w:rPr>
          <w:sz w:val="26"/>
          <w:szCs w:val="28"/>
          <w:rtl/>
        </w:rPr>
        <w:t xml:space="preserve"> </w:t>
      </w:r>
      <w:r w:rsidRPr="007F2431">
        <w:rPr>
          <w:rFonts w:hint="cs"/>
          <w:sz w:val="26"/>
          <w:szCs w:val="28"/>
          <w:rtl/>
        </w:rPr>
        <w:t>يتوافر</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أي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إعلامية</w:t>
      </w:r>
      <w:r w:rsidRPr="007F2431">
        <w:rPr>
          <w:sz w:val="26"/>
          <w:szCs w:val="28"/>
          <w:rtl/>
        </w:rPr>
        <w:t xml:space="preserve"> </w:t>
      </w:r>
      <w:r w:rsidRPr="007F2431">
        <w:rPr>
          <w:rFonts w:hint="cs"/>
          <w:sz w:val="26"/>
          <w:szCs w:val="28"/>
          <w:rtl/>
        </w:rPr>
        <w:t>آخري</w:t>
      </w:r>
      <w:r w:rsidRPr="007F2431">
        <w:rPr>
          <w:sz w:val="26"/>
          <w:szCs w:val="28"/>
          <w:rtl/>
        </w:rPr>
        <w:t xml:space="preserve"> </w:t>
      </w:r>
      <w:r w:rsidRPr="007F2431">
        <w:rPr>
          <w:rFonts w:hint="cs"/>
          <w:sz w:val="26"/>
          <w:szCs w:val="28"/>
          <w:rtl/>
        </w:rPr>
        <w:t>مما</w:t>
      </w:r>
      <w:r w:rsidRPr="007F2431">
        <w:rPr>
          <w:sz w:val="26"/>
          <w:szCs w:val="28"/>
          <w:rtl/>
        </w:rPr>
        <w:t xml:space="preserve"> </w:t>
      </w:r>
      <w:r w:rsidRPr="007F2431">
        <w:rPr>
          <w:rFonts w:hint="cs"/>
          <w:sz w:val="26"/>
          <w:szCs w:val="28"/>
          <w:rtl/>
        </w:rPr>
        <w:t>أدي</w:t>
      </w:r>
      <w:r w:rsidRPr="007F2431">
        <w:rPr>
          <w:sz w:val="26"/>
          <w:szCs w:val="28"/>
          <w:rtl/>
        </w:rPr>
        <w:t xml:space="preserve"> </w:t>
      </w:r>
      <w:r w:rsidRPr="007F2431">
        <w:rPr>
          <w:rFonts w:hint="cs"/>
          <w:sz w:val="26"/>
          <w:szCs w:val="28"/>
          <w:rtl/>
        </w:rPr>
        <w:t>ذلك</w:t>
      </w:r>
      <w:r w:rsidRPr="007F2431">
        <w:rPr>
          <w:sz w:val="26"/>
          <w:szCs w:val="28"/>
          <w:rtl/>
        </w:rPr>
        <w:t xml:space="preserve"> </w:t>
      </w:r>
      <w:r w:rsidRPr="007F2431">
        <w:rPr>
          <w:rFonts w:hint="cs"/>
          <w:sz w:val="26"/>
          <w:szCs w:val="28"/>
          <w:rtl/>
        </w:rPr>
        <w:t>إلي</w:t>
      </w:r>
      <w:r w:rsidRPr="007F2431">
        <w:rPr>
          <w:sz w:val="26"/>
          <w:szCs w:val="28"/>
          <w:rtl/>
        </w:rPr>
        <w:t xml:space="preserve"> </w:t>
      </w:r>
      <w:r w:rsidRPr="007F2431">
        <w:rPr>
          <w:rFonts w:hint="cs"/>
          <w:sz w:val="26"/>
          <w:szCs w:val="28"/>
          <w:rtl/>
        </w:rPr>
        <w:t>تفضيل</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نصف</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درجة</w:t>
      </w:r>
      <w:r w:rsidRPr="007F2431">
        <w:rPr>
          <w:sz w:val="26"/>
          <w:szCs w:val="28"/>
          <w:rtl/>
        </w:rPr>
        <w:t xml:space="preserve"> </w:t>
      </w:r>
      <w:r w:rsidRPr="007F2431">
        <w:rPr>
          <w:rFonts w:hint="cs"/>
          <w:sz w:val="26"/>
          <w:szCs w:val="28"/>
          <w:rtl/>
        </w:rPr>
        <w:t>تأثر</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أثناء</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التفاعلية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جدول</w:t>
      </w:r>
      <w:r w:rsidRPr="007F2431">
        <w:rPr>
          <w:sz w:val="26"/>
          <w:szCs w:val="28"/>
          <w:rtl/>
        </w:rPr>
        <w:t xml:space="preserve"> </w:t>
      </w:r>
      <w:r w:rsidRPr="007F2431">
        <w:rPr>
          <w:rFonts w:hint="cs"/>
          <w:sz w:val="26"/>
          <w:szCs w:val="28"/>
          <w:rtl/>
        </w:rPr>
        <w:t>رقم</w:t>
      </w:r>
      <w:r w:rsidRPr="007F2431">
        <w:rPr>
          <w:sz w:val="26"/>
          <w:szCs w:val="28"/>
          <w:rtl/>
        </w:rPr>
        <w:t xml:space="preserve"> (8)</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يوضح</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ـــ</w:t>
      </w:r>
      <w:r w:rsidRPr="007F2431">
        <w:rPr>
          <w:sz w:val="26"/>
          <w:szCs w:val="28"/>
          <w:rtl/>
        </w:rPr>
        <w:t xml:space="preserve"> </w:t>
      </w:r>
      <w:r w:rsidRPr="007F2431">
        <w:rPr>
          <w:rFonts w:hint="cs"/>
          <w:sz w:val="26"/>
          <w:szCs w:val="28"/>
          <w:rtl/>
        </w:rPr>
        <w:t>للمواقع</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وتأثيره</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سلوكياتهم</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9"/>
        <w:gridCol w:w="723"/>
        <w:gridCol w:w="906"/>
        <w:gridCol w:w="724"/>
        <w:gridCol w:w="906"/>
        <w:gridCol w:w="724"/>
        <w:gridCol w:w="906"/>
        <w:gridCol w:w="814"/>
        <w:gridCol w:w="899"/>
        <w:gridCol w:w="773"/>
        <w:gridCol w:w="857"/>
        <w:gridCol w:w="803"/>
      </w:tblGrid>
      <w:tr w:rsidR="00B93EC7" w:rsidRPr="007F2431">
        <w:trPr>
          <w:trHeight w:val="525"/>
          <w:jc w:val="center"/>
        </w:trPr>
        <w:tc>
          <w:tcPr>
            <w:tcW w:w="459" w:type="pct"/>
            <w:vMerge w:val="restart"/>
            <w:tcBorders>
              <w:top w:val="thickThinSmallGap" w:sz="18" w:space="0" w:color="auto"/>
              <w:left w:val="thickThinSmallGap" w:sz="18" w:space="0" w:color="auto"/>
              <w:right w:val="thickThinSmallGap" w:sz="18" w:space="0" w:color="auto"/>
              <w:tr2bl w:val="thinThickSmallGap" w:sz="18" w:space="0" w:color="auto"/>
            </w:tcBorders>
            <w:shd w:val="clear" w:color="auto" w:fill="FFFFFF"/>
          </w:tcPr>
          <w:p w:rsidR="00B93EC7" w:rsidRPr="007F2431" w:rsidRDefault="00B93EC7" w:rsidP="008E350C">
            <w:pPr>
              <w:spacing w:line="40" w:lineRule="atLeast"/>
              <w:rPr>
                <w:sz w:val="26"/>
                <w:szCs w:val="28"/>
                <w:rtl/>
              </w:rPr>
            </w:pP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الموافقة</w:t>
            </w:r>
          </w:p>
          <w:p w:rsidR="00B93EC7" w:rsidRPr="007F2431" w:rsidRDefault="00B93EC7" w:rsidP="008E350C">
            <w:pPr>
              <w:spacing w:line="40" w:lineRule="atLeast"/>
              <w:rPr>
                <w:sz w:val="26"/>
                <w:szCs w:val="28"/>
              </w:rPr>
            </w:pPr>
            <w:r w:rsidRPr="007F2431">
              <w:rPr>
                <w:rFonts w:hint="cs"/>
                <w:sz w:val="26"/>
                <w:szCs w:val="28"/>
                <w:rtl/>
              </w:rPr>
              <w:t>العبارات</w:t>
            </w:r>
          </w:p>
        </w:tc>
        <w:tc>
          <w:tcPr>
            <w:tcW w:w="819" w:type="pct"/>
            <w:gridSpan w:val="2"/>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مؤيد</w:t>
            </w:r>
          </w:p>
        </w:tc>
        <w:tc>
          <w:tcPr>
            <w:tcW w:w="819" w:type="pct"/>
            <w:gridSpan w:val="2"/>
            <w:tcBorders>
              <w:top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محايد</w:t>
            </w:r>
          </w:p>
        </w:tc>
        <w:tc>
          <w:tcPr>
            <w:tcW w:w="819" w:type="pct"/>
            <w:gridSpan w:val="2"/>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معارض</w:t>
            </w:r>
          </w:p>
        </w:tc>
        <w:tc>
          <w:tcPr>
            <w:tcW w:w="409" w:type="pct"/>
            <w:vMerge w:val="restart"/>
            <w:tcBorders>
              <w:top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عدد</w:t>
            </w:r>
            <w:r w:rsidRPr="007F2431">
              <w:rPr>
                <w:sz w:val="26"/>
                <w:szCs w:val="28"/>
                <w:rtl/>
              </w:rPr>
              <w:t xml:space="preserve"> </w:t>
            </w:r>
            <w:r w:rsidRPr="007F2431">
              <w:rPr>
                <w:rFonts w:hint="cs"/>
                <w:sz w:val="26"/>
                <w:szCs w:val="28"/>
                <w:rtl/>
              </w:rPr>
              <w:t>النقاط</w:t>
            </w:r>
          </w:p>
        </w:tc>
        <w:tc>
          <w:tcPr>
            <w:tcW w:w="451" w:type="pct"/>
            <w:vMerge w:val="restar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المتوسط</w:t>
            </w:r>
            <w:r w:rsidRPr="007F2431">
              <w:rPr>
                <w:sz w:val="26"/>
                <w:szCs w:val="28"/>
                <w:rtl/>
              </w:rPr>
              <w:t xml:space="preserve"> </w:t>
            </w:r>
            <w:r w:rsidRPr="007F2431">
              <w:rPr>
                <w:rFonts w:hint="cs"/>
                <w:sz w:val="26"/>
                <w:szCs w:val="28"/>
                <w:rtl/>
              </w:rPr>
              <w:t>الحسابي</w:t>
            </w:r>
          </w:p>
        </w:tc>
        <w:tc>
          <w:tcPr>
            <w:tcW w:w="389" w:type="pct"/>
            <w:vMerge w:val="restart"/>
            <w:tcBorders>
              <w:top w:val="thickThinSmallGap" w:sz="18" w:space="0" w:color="auto"/>
              <w:lef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الوزن</w:t>
            </w:r>
            <w:r w:rsidRPr="007F2431">
              <w:rPr>
                <w:sz w:val="26"/>
                <w:szCs w:val="28"/>
                <w:rtl/>
              </w:rPr>
              <w:t xml:space="preserve"> </w:t>
            </w:r>
            <w:r w:rsidRPr="007F2431">
              <w:rPr>
                <w:rFonts w:hint="cs"/>
                <w:sz w:val="26"/>
                <w:szCs w:val="28"/>
                <w:rtl/>
              </w:rPr>
              <w:t>النسبي</w:t>
            </w:r>
          </w:p>
        </w:tc>
        <w:tc>
          <w:tcPr>
            <w:tcW w:w="430" w:type="pct"/>
            <w:vMerge w:val="restart"/>
            <w:tcBorders>
              <w:top w:val="thickThinSmallGap" w:sz="18" w:space="0" w:color="auto"/>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الترتيب</w:t>
            </w:r>
          </w:p>
        </w:tc>
        <w:tc>
          <w:tcPr>
            <w:tcW w:w="404" w:type="pct"/>
            <w:vMerge w:val="restart"/>
            <w:tcBorders>
              <w:top w:val="thickThinSmallGap" w:sz="18" w:space="0" w:color="auto"/>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الاتجاه</w:t>
            </w:r>
          </w:p>
        </w:tc>
      </w:tr>
      <w:tr w:rsidR="00B93EC7" w:rsidRPr="007F2431">
        <w:trPr>
          <w:trHeight w:val="195"/>
          <w:jc w:val="center"/>
        </w:trPr>
        <w:tc>
          <w:tcPr>
            <w:tcW w:w="459" w:type="pct"/>
            <w:vMerge/>
            <w:tcBorders>
              <w:left w:val="thickThinSmallGap" w:sz="18" w:space="0" w:color="auto"/>
              <w:bottom w:val="thickThinSmallGap" w:sz="18" w:space="0" w:color="auto"/>
              <w:right w:val="thickThinSmallGap" w:sz="18" w:space="0" w:color="auto"/>
              <w:tr2bl w:val="single" w:sz="4" w:space="0" w:color="auto"/>
            </w:tcBorders>
            <w:shd w:val="clear" w:color="auto" w:fill="FFFFFF"/>
          </w:tcPr>
          <w:p w:rsidR="00B93EC7" w:rsidRPr="007F2431" w:rsidRDefault="00B93EC7" w:rsidP="008E350C">
            <w:pPr>
              <w:spacing w:line="40" w:lineRule="atLeast"/>
              <w:rPr>
                <w:sz w:val="26"/>
                <w:szCs w:val="28"/>
              </w:rPr>
            </w:pPr>
          </w:p>
        </w:tc>
        <w:tc>
          <w:tcPr>
            <w:tcW w:w="365" w:type="pct"/>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454"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365"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454"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365" w:type="pct"/>
            <w:tcBorders>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ك</w:t>
            </w:r>
          </w:p>
        </w:tc>
        <w:tc>
          <w:tcPr>
            <w:tcW w:w="454" w:type="pct"/>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sz w:val="26"/>
                <w:szCs w:val="28"/>
                <w:rtl/>
              </w:rPr>
              <w:t>%</w:t>
            </w:r>
          </w:p>
        </w:tc>
        <w:tc>
          <w:tcPr>
            <w:tcW w:w="409" w:type="pct"/>
            <w:vMerge/>
            <w:tcBorders>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51" w:type="pct"/>
            <w:vMerge/>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389" w:type="pct"/>
            <w:vMerge/>
            <w:tcBorders>
              <w:left w:val="thickThinSmallGap" w:sz="18" w:space="0" w:color="auto"/>
              <w:bottom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30" w:type="pct"/>
            <w:vMerge/>
            <w:tcBorders>
              <w:left w:val="thickThin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c>
          <w:tcPr>
            <w:tcW w:w="404" w:type="pct"/>
            <w:vMerge/>
            <w:tcBorders>
              <w:left w:val="thickThin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p>
        </w:tc>
      </w:tr>
      <w:tr w:rsidR="00B93EC7" w:rsidRPr="007F2431">
        <w:trPr>
          <w:jc w:val="center"/>
        </w:trPr>
        <w:tc>
          <w:tcPr>
            <w:tcW w:w="459" w:type="pct"/>
            <w:tcBorders>
              <w:top w:val="thickThinSmallGap" w:sz="18" w:space="0" w:color="auto"/>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ساهم</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تنمية</w:t>
            </w:r>
            <w:r w:rsidRPr="007F2431">
              <w:rPr>
                <w:sz w:val="26"/>
                <w:szCs w:val="28"/>
                <w:rtl/>
              </w:rPr>
              <w:t xml:space="preserve"> </w:t>
            </w:r>
            <w:r w:rsidRPr="007F2431">
              <w:rPr>
                <w:rFonts w:hint="cs"/>
                <w:sz w:val="26"/>
                <w:szCs w:val="28"/>
                <w:rtl/>
              </w:rPr>
              <w:t>مهارتي</w:t>
            </w:r>
            <w:r w:rsidRPr="007F2431">
              <w:rPr>
                <w:sz w:val="26"/>
                <w:szCs w:val="28"/>
                <w:rtl/>
              </w:rPr>
              <w:t xml:space="preserve"> </w:t>
            </w:r>
            <w:r w:rsidRPr="007F2431">
              <w:rPr>
                <w:rFonts w:hint="cs"/>
                <w:sz w:val="26"/>
                <w:szCs w:val="28"/>
                <w:rtl/>
              </w:rPr>
              <w:t>العلقية</w:t>
            </w:r>
            <w:r w:rsidRPr="007F2431">
              <w:rPr>
                <w:sz w:val="26"/>
                <w:szCs w:val="28"/>
                <w:rtl/>
              </w:rPr>
              <w:t xml:space="preserve"> </w:t>
            </w:r>
            <w:r w:rsidRPr="007F2431">
              <w:rPr>
                <w:rFonts w:hint="cs"/>
                <w:sz w:val="26"/>
                <w:szCs w:val="28"/>
                <w:rtl/>
              </w:rPr>
              <w:t>والابتكار</w:t>
            </w:r>
            <w:r w:rsidRPr="007F2431">
              <w:rPr>
                <w:sz w:val="26"/>
                <w:szCs w:val="28"/>
                <w:rtl/>
              </w:rPr>
              <w:t xml:space="preserve"> </w:t>
            </w:r>
            <w:r w:rsidRPr="007F2431">
              <w:rPr>
                <w:rFonts w:hint="cs"/>
                <w:sz w:val="26"/>
                <w:szCs w:val="28"/>
                <w:rtl/>
              </w:rPr>
              <w:t>والتجديد</w:t>
            </w:r>
          </w:p>
        </w:tc>
        <w:tc>
          <w:tcPr>
            <w:tcW w:w="365"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153</w:t>
            </w:r>
          </w:p>
        </w:tc>
        <w:tc>
          <w:tcPr>
            <w:tcW w:w="454"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38.2%</w:t>
            </w:r>
          </w:p>
        </w:tc>
        <w:tc>
          <w:tcPr>
            <w:tcW w:w="365"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135</w:t>
            </w:r>
          </w:p>
        </w:tc>
        <w:tc>
          <w:tcPr>
            <w:tcW w:w="454"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33.8%</w:t>
            </w:r>
          </w:p>
        </w:tc>
        <w:tc>
          <w:tcPr>
            <w:tcW w:w="365" w:type="pct"/>
            <w:tcBorders>
              <w:top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112</w:t>
            </w:r>
          </w:p>
        </w:tc>
        <w:tc>
          <w:tcPr>
            <w:tcW w:w="454" w:type="pct"/>
            <w:tcBorders>
              <w:top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28.0%</w:t>
            </w:r>
          </w:p>
        </w:tc>
        <w:tc>
          <w:tcPr>
            <w:tcW w:w="409" w:type="pct"/>
            <w:tcBorders>
              <w:top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841</w:t>
            </w:r>
          </w:p>
        </w:tc>
        <w:tc>
          <w:tcPr>
            <w:tcW w:w="451"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2.1</w:t>
            </w:r>
          </w:p>
        </w:tc>
        <w:tc>
          <w:tcPr>
            <w:tcW w:w="389" w:type="pct"/>
            <w:tcBorders>
              <w:top w:val="thickThinSmallGap" w:sz="18" w:space="0" w:color="auto"/>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70.1</w:t>
            </w:r>
          </w:p>
        </w:tc>
        <w:tc>
          <w:tcPr>
            <w:tcW w:w="430" w:type="pct"/>
            <w:tcBorders>
              <w:top w:val="thickThinSmallGap" w:sz="18" w:space="0" w:color="auto"/>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5</w:t>
            </w:r>
          </w:p>
        </w:tc>
        <w:tc>
          <w:tcPr>
            <w:tcW w:w="404" w:type="pct"/>
            <w:tcBorders>
              <w:top w:val="thickThinSmallGap" w:sz="18" w:space="0" w:color="auto"/>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مؤيد</w:t>
            </w:r>
          </w:p>
        </w:tc>
      </w:tr>
      <w:tr w:rsidR="00B93EC7" w:rsidRPr="007F2431">
        <w:trPr>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له</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كبير</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ردود</w:t>
            </w:r>
            <w:r w:rsidRPr="007F2431">
              <w:rPr>
                <w:sz w:val="26"/>
                <w:szCs w:val="28"/>
                <w:rtl/>
              </w:rPr>
              <w:t xml:space="preserve"> </w:t>
            </w:r>
            <w:r w:rsidRPr="007F2431">
              <w:rPr>
                <w:rFonts w:hint="cs"/>
                <w:sz w:val="26"/>
                <w:szCs w:val="28"/>
                <w:rtl/>
              </w:rPr>
              <w:t>أفعالي</w:t>
            </w:r>
            <w:r w:rsidRPr="007F2431">
              <w:rPr>
                <w:sz w:val="26"/>
                <w:szCs w:val="28"/>
                <w:rtl/>
              </w:rPr>
              <w:t xml:space="preserve"> </w:t>
            </w:r>
            <w:r w:rsidRPr="007F2431">
              <w:rPr>
                <w:rFonts w:hint="cs"/>
                <w:sz w:val="26"/>
                <w:szCs w:val="28"/>
                <w:rtl/>
              </w:rPr>
              <w:t>كأثناء</w:t>
            </w:r>
            <w:r w:rsidRPr="007F2431">
              <w:rPr>
                <w:sz w:val="26"/>
                <w:szCs w:val="28"/>
                <w:rtl/>
              </w:rPr>
              <w:t xml:space="preserve"> </w:t>
            </w:r>
            <w:r w:rsidRPr="007F2431">
              <w:rPr>
                <w:rFonts w:hint="cs"/>
                <w:sz w:val="26"/>
                <w:szCs w:val="28"/>
                <w:rtl/>
              </w:rPr>
              <w:t>متابعتي</w:t>
            </w:r>
            <w:r w:rsidRPr="007F2431">
              <w:rPr>
                <w:sz w:val="26"/>
                <w:szCs w:val="28"/>
                <w:rtl/>
              </w:rPr>
              <w:t xml:space="preserve"> </w:t>
            </w:r>
            <w:r w:rsidRPr="007F2431">
              <w:rPr>
                <w:rFonts w:hint="cs"/>
                <w:sz w:val="26"/>
                <w:szCs w:val="28"/>
                <w:rtl/>
              </w:rPr>
              <w:t>للأخبار</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الاصدقاء</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280</w:t>
            </w:r>
          </w:p>
        </w:tc>
        <w:tc>
          <w:tcPr>
            <w:tcW w:w="454" w:type="pct"/>
            <w:vAlign w:val="center"/>
          </w:tcPr>
          <w:p w:rsidR="00B93EC7" w:rsidRPr="007F2431" w:rsidRDefault="00B93EC7" w:rsidP="008E350C">
            <w:pPr>
              <w:spacing w:line="40" w:lineRule="atLeast"/>
              <w:rPr>
                <w:sz w:val="26"/>
                <w:szCs w:val="28"/>
              </w:rPr>
            </w:pPr>
            <w:r w:rsidRPr="007F2431">
              <w:rPr>
                <w:sz w:val="26"/>
                <w:szCs w:val="28"/>
                <w:rtl/>
              </w:rPr>
              <w:t>70.0%</w:t>
            </w:r>
          </w:p>
        </w:tc>
        <w:tc>
          <w:tcPr>
            <w:tcW w:w="365" w:type="pct"/>
            <w:vAlign w:val="center"/>
          </w:tcPr>
          <w:p w:rsidR="00B93EC7" w:rsidRPr="007F2431" w:rsidRDefault="00B93EC7" w:rsidP="008E350C">
            <w:pPr>
              <w:spacing w:line="40" w:lineRule="atLeast"/>
              <w:rPr>
                <w:sz w:val="26"/>
                <w:szCs w:val="28"/>
              </w:rPr>
            </w:pPr>
            <w:r w:rsidRPr="007F2431">
              <w:rPr>
                <w:sz w:val="26"/>
                <w:szCs w:val="28"/>
                <w:rtl/>
              </w:rPr>
              <w:t>69</w:t>
            </w:r>
          </w:p>
        </w:tc>
        <w:tc>
          <w:tcPr>
            <w:tcW w:w="454" w:type="pct"/>
            <w:vAlign w:val="center"/>
          </w:tcPr>
          <w:p w:rsidR="00B93EC7" w:rsidRPr="007F2431" w:rsidRDefault="00B93EC7" w:rsidP="008E350C">
            <w:pPr>
              <w:spacing w:line="40" w:lineRule="atLeast"/>
              <w:rPr>
                <w:sz w:val="26"/>
                <w:szCs w:val="28"/>
              </w:rPr>
            </w:pPr>
            <w:r w:rsidRPr="007F2431">
              <w:rPr>
                <w:sz w:val="26"/>
                <w:szCs w:val="28"/>
                <w:rtl/>
              </w:rPr>
              <w:t>17.3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51</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12.7%</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1029</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2.6</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85.7</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مؤيد</w:t>
            </w:r>
          </w:p>
        </w:tc>
      </w:tr>
      <w:tr w:rsidR="00B93EC7" w:rsidRPr="007F2431">
        <w:trPr>
          <w:trHeight w:val="321"/>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أثر</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علاقاتي</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أسرتي</w:t>
            </w:r>
            <w:r w:rsidRPr="007F2431">
              <w:rPr>
                <w:sz w:val="26"/>
                <w:szCs w:val="28"/>
                <w:rtl/>
              </w:rPr>
              <w:t xml:space="preserve"> </w:t>
            </w:r>
            <w:r w:rsidRPr="007F2431">
              <w:rPr>
                <w:rFonts w:hint="cs"/>
                <w:sz w:val="26"/>
                <w:szCs w:val="28"/>
                <w:rtl/>
              </w:rPr>
              <w:t>وأصدقائي</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132</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33.0%</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143</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35.8%</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125</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31.3%</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805</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67.1</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محايد</w:t>
            </w:r>
          </w:p>
        </w:tc>
      </w:tr>
      <w:tr w:rsidR="00B93EC7" w:rsidRPr="007F2431">
        <w:trPr>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أثر</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اللغوي</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استخدامي</w:t>
            </w:r>
            <w:r w:rsidRPr="007F2431">
              <w:rPr>
                <w:sz w:val="26"/>
                <w:szCs w:val="28"/>
                <w:rtl/>
              </w:rPr>
              <w:t xml:space="preserve"> </w:t>
            </w:r>
            <w:r w:rsidRPr="007F2431">
              <w:rPr>
                <w:rFonts w:hint="cs"/>
                <w:sz w:val="26"/>
                <w:szCs w:val="28"/>
                <w:rtl/>
              </w:rPr>
              <w:t>للغة</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119</w:t>
            </w:r>
          </w:p>
        </w:tc>
        <w:tc>
          <w:tcPr>
            <w:tcW w:w="454" w:type="pct"/>
            <w:vAlign w:val="center"/>
          </w:tcPr>
          <w:p w:rsidR="00B93EC7" w:rsidRPr="007F2431" w:rsidRDefault="00B93EC7" w:rsidP="008E350C">
            <w:pPr>
              <w:spacing w:line="40" w:lineRule="atLeast"/>
              <w:rPr>
                <w:sz w:val="26"/>
                <w:szCs w:val="28"/>
              </w:rPr>
            </w:pPr>
            <w:r w:rsidRPr="007F2431">
              <w:rPr>
                <w:sz w:val="26"/>
                <w:szCs w:val="28"/>
                <w:rtl/>
              </w:rPr>
              <w:t>29.8%</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156</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39.0%</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125</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31.2%</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794</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1.9</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66.2</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محايد</w:t>
            </w:r>
          </w:p>
        </w:tc>
      </w:tr>
      <w:tr w:rsidR="00B93EC7" w:rsidRPr="007F2431">
        <w:trPr>
          <w:trHeight w:val="375"/>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استطاع</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سد</w:t>
            </w:r>
            <w:r w:rsidRPr="007F2431">
              <w:rPr>
                <w:sz w:val="26"/>
                <w:szCs w:val="28"/>
                <w:rtl/>
              </w:rPr>
              <w:t xml:space="preserve"> </w:t>
            </w:r>
            <w:r w:rsidRPr="007F2431">
              <w:rPr>
                <w:rFonts w:hint="cs"/>
                <w:sz w:val="26"/>
                <w:szCs w:val="28"/>
                <w:rtl/>
              </w:rPr>
              <w:t>اشباعتي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المعرفة</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189</w:t>
            </w:r>
          </w:p>
        </w:tc>
        <w:tc>
          <w:tcPr>
            <w:tcW w:w="454" w:type="pct"/>
            <w:vAlign w:val="center"/>
          </w:tcPr>
          <w:p w:rsidR="00B93EC7" w:rsidRPr="007F2431" w:rsidRDefault="00B93EC7" w:rsidP="008E350C">
            <w:pPr>
              <w:spacing w:line="40" w:lineRule="atLeast"/>
              <w:rPr>
                <w:sz w:val="26"/>
                <w:szCs w:val="28"/>
              </w:rPr>
            </w:pPr>
            <w:r w:rsidRPr="007F2431">
              <w:rPr>
                <w:sz w:val="26"/>
                <w:szCs w:val="28"/>
                <w:rtl/>
              </w:rPr>
              <w:t>47.3%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125</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31.3%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86</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21.5%</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903</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2.3</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75.3</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مؤيد</w:t>
            </w:r>
          </w:p>
        </w:tc>
      </w:tr>
      <w:tr w:rsidR="00B93EC7" w:rsidRPr="007F2431">
        <w:trPr>
          <w:trHeight w:val="93"/>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أقوم</w:t>
            </w:r>
            <w:r w:rsidRPr="007F2431">
              <w:rPr>
                <w:sz w:val="26"/>
                <w:szCs w:val="28"/>
                <w:rtl/>
              </w:rPr>
              <w:t xml:space="preserve"> </w:t>
            </w:r>
            <w:r w:rsidRPr="007F2431">
              <w:rPr>
                <w:rFonts w:hint="cs"/>
                <w:sz w:val="26"/>
                <w:szCs w:val="28"/>
                <w:rtl/>
              </w:rPr>
              <w:t>بمناقشة</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اتعرض</w:t>
            </w:r>
            <w:r w:rsidRPr="007F2431">
              <w:rPr>
                <w:sz w:val="26"/>
                <w:szCs w:val="28"/>
                <w:rtl/>
              </w:rPr>
              <w:t xml:space="preserve"> </w:t>
            </w:r>
            <w:r w:rsidRPr="007F2431">
              <w:rPr>
                <w:rFonts w:hint="cs"/>
                <w:sz w:val="26"/>
                <w:szCs w:val="28"/>
                <w:rtl/>
              </w:rPr>
              <w:t>له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قضايا</w:t>
            </w:r>
            <w:r w:rsidRPr="007F2431">
              <w:rPr>
                <w:sz w:val="26"/>
                <w:szCs w:val="28"/>
                <w:rtl/>
              </w:rPr>
              <w:t xml:space="preserve"> </w:t>
            </w:r>
            <w:r w:rsidRPr="007F2431">
              <w:rPr>
                <w:rFonts w:hint="cs"/>
                <w:sz w:val="26"/>
                <w:szCs w:val="28"/>
                <w:rtl/>
              </w:rPr>
              <w:t>وأحداث</w:t>
            </w:r>
            <w:r w:rsidRPr="007F2431">
              <w:rPr>
                <w:sz w:val="26"/>
                <w:szCs w:val="28"/>
                <w:rtl/>
              </w:rPr>
              <w:t xml:space="preserve"> </w:t>
            </w:r>
            <w:r w:rsidRPr="007F2431">
              <w:rPr>
                <w:rFonts w:hint="cs"/>
                <w:sz w:val="26"/>
                <w:szCs w:val="28"/>
                <w:rtl/>
              </w:rPr>
              <w:t>وموضوعات</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أصدقائي</w:t>
            </w:r>
            <w:r w:rsidRPr="007F2431">
              <w:rPr>
                <w:sz w:val="26"/>
                <w:szCs w:val="28"/>
                <w:rtl/>
              </w:rPr>
              <w:t xml:space="preserve"> </w:t>
            </w:r>
            <w:r w:rsidRPr="007F2431">
              <w:rPr>
                <w:rFonts w:hint="cs"/>
                <w:sz w:val="26"/>
                <w:szCs w:val="28"/>
                <w:rtl/>
              </w:rPr>
              <w:t>وزملائي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العمل</w:t>
            </w:r>
            <w:r w:rsidRPr="007F2431">
              <w:rPr>
                <w:sz w:val="26"/>
                <w:szCs w:val="28"/>
                <w:rtl/>
              </w:rPr>
              <w:t xml:space="preserve"> </w:t>
            </w:r>
            <w:r w:rsidRPr="007F2431">
              <w:rPr>
                <w:rFonts w:hint="cs"/>
                <w:sz w:val="26"/>
                <w:szCs w:val="28"/>
                <w:rtl/>
              </w:rPr>
              <w:t>وأفراد</w:t>
            </w:r>
            <w:r w:rsidRPr="007F2431">
              <w:rPr>
                <w:sz w:val="26"/>
                <w:szCs w:val="28"/>
                <w:rtl/>
              </w:rPr>
              <w:t xml:space="preserve"> </w:t>
            </w:r>
            <w:r w:rsidRPr="007F2431">
              <w:rPr>
                <w:rFonts w:hint="cs"/>
                <w:sz w:val="26"/>
                <w:szCs w:val="28"/>
                <w:rtl/>
              </w:rPr>
              <w:t>الأسرة</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137</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34.3%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158</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39.5%</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105</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26.3%</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832</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2.1</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69.3</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محايد</w:t>
            </w:r>
          </w:p>
        </w:tc>
      </w:tr>
      <w:tr w:rsidR="00B93EC7" w:rsidRPr="007F2431">
        <w:trPr>
          <w:trHeight w:val="180"/>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أقوم</w:t>
            </w:r>
            <w:r w:rsidRPr="007F2431">
              <w:rPr>
                <w:sz w:val="26"/>
                <w:szCs w:val="28"/>
                <w:rtl/>
              </w:rPr>
              <w:t xml:space="preserve"> </w:t>
            </w:r>
            <w:r w:rsidRPr="007F2431">
              <w:rPr>
                <w:rFonts w:hint="cs"/>
                <w:sz w:val="26"/>
                <w:szCs w:val="28"/>
                <w:rtl/>
              </w:rPr>
              <w:t>بالمشاركة</w:t>
            </w:r>
            <w:r w:rsidRPr="007F2431">
              <w:rPr>
                <w:sz w:val="26"/>
                <w:szCs w:val="28"/>
                <w:rtl/>
              </w:rPr>
              <w:t xml:space="preserve"> </w:t>
            </w:r>
            <w:r w:rsidRPr="007F2431">
              <w:rPr>
                <w:rFonts w:hint="cs"/>
                <w:sz w:val="26"/>
                <w:szCs w:val="28"/>
                <w:rtl/>
              </w:rPr>
              <w:t>بالتعليقات</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الأخبار</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اتعرض</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144</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36.0%</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129</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32.3%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127</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31.8%</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817</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68.1</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مؤيد</w:t>
            </w:r>
          </w:p>
        </w:tc>
      </w:tr>
      <w:tr w:rsidR="00B93EC7" w:rsidRPr="007F2431">
        <w:trPr>
          <w:trHeight w:val="165"/>
          <w:jc w:val="center"/>
        </w:trPr>
        <w:tc>
          <w:tcPr>
            <w:tcW w:w="459" w:type="pct"/>
            <w:tcBorders>
              <w:left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أسعي</w:t>
            </w:r>
            <w:r w:rsidRPr="007F2431">
              <w:rPr>
                <w:sz w:val="26"/>
                <w:szCs w:val="28"/>
                <w:rtl/>
              </w:rPr>
              <w:t xml:space="preserve"> </w:t>
            </w:r>
            <w:r w:rsidRPr="007F2431">
              <w:rPr>
                <w:rFonts w:hint="cs"/>
                <w:sz w:val="26"/>
                <w:szCs w:val="28"/>
                <w:rtl/>
              </w:rPr>
              <w:t>دائماً</w:t>
            </w:r>
            <w:r w:rsidRPr="007F2431">
              <w:rPr>
                <w:sz w:val="26"/>
                <w:szCs w:val="28"/>
                <w:rtl/>
              </w:rPr>
              <w:t xml:space="preserve"> </w:t>
            </w:r>
            <w:r w:rsidRPr="007F2431">
              <w:rPr>
                <w:rFonts w:hint="cs"/>
                <w:sz w:val="26"/>
                <w:szCs w:val="28"/>
                <w:rtl/>
              </w:rPr>
              <w:t>لمعرفة</w:t>
            </w:r>
            <w:r w:rsidRPr="007F2431">
              <w:rPr>
                <w:sz w:val="26"/>
                <w:szCs w:val="28"/>
                <w:rtl/>
              </w:rPr>
              <w:t xml:space="preserve"> </w:t>
            </w:r>
            <w:r w:rsidRPr="007F2431">
              <w:rPr>
                <w:rFonts w:hint="cs"/>
                <w:sz w:val="26"/>
                <w:szCs w:val="28"/>
                <w:rtl/>
              </w:rPr>
              <w:t>الأخبار</w:t>
            </w:r>
            <w:r w:rsidRPr="007F2431">
              <w:rPr>
                <w:sz w:val="26"/>
                <w:szCs w:val="28"/>
                <w:rtl/>
              </w:rPr>
              <w:t xml:space="preserve"> </w:t>
            </w:r>
            <w:r w:rsidRPr="007F2431">
              <w:rPr>
                <w:rFonts w:hint="cs"/>
                <w:sz w:val="26"/>
                <w:szCs w:val="28"/>
                <w:rtl/>
              </w:rPr>
              <w:t>والأحداث</w:t>
            </w:r>
            <w:r w:rsidRPr="007F2431">
              <w:rPr>
                <w:sz w:val="26"/>
                <w:szCs w:val="28"/>
                <w:rtl/>
              </w:rPr>
              <w:t xml:space="preserve"> </w:t>
            </w:r>
            <w:r w:rsidRPr="007F2431">
              <w:rPr>
                <w:rFonts w:hint="cs"/>
                <w:sz w:val="26"/>
                <w:szCs w:val="28"/>
                <w:rtl/>
              </w:rPr>
              <w:t>أول</w:t>
            </w:r>
            <w:r w:rsidRPr="007F2431">
              <w:rPr>
                <w:sz w:val="26"/>
                <w:szCs w:val="28"/>
                <w:rtl/>
              </w:rPr>
              <w:t xml:space="preserve"> </w:t>
            </w:r>
            <w:r w:rsidRPr="007F2431">
              <w:rPr>
                <w:rFonts w:hint="cs"/>
                <w:sz w:val="26"/>
                <w:szCs w:val="28"/>
                <w:rtl/>
              </w:rPr>
              <w:t>بأول</w:t>
            </w:r>
            <w:r w:rsidRPr="007F2431">
              <w:rPr>
                <w:sz w:val="26"/>
                <w:szCs w:val="28"/>
                <w:rtl/>
              </w:rPr>
              <w:t xml:space="preserve"> </w:t>
            </w:r>
            <w:r w:rsidRPr="007F2431">
              <w:rPr>
                <w:rFonts w:hint="cs"/>
                <w:sz w:val="26"/>
                <w:szCs w:val="28"/>
                <w:rtl/>
              </w:rPr>
              <w:t>باستخدام</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p>
        </w:tc>
        <w:tc>
          <w:tcPr>
            <w:tcW w:w="365"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133</w:t>
            </w:r>
          </w:p>
        </w:tc>
        <w:tc>
          <w:tcPr>
            <w:tcW w:w="454" w:type="pct"/>
            <w:vAlign w:val="center"/>
          </w:tcPr>
          <w:p w:rsidR="00B93EC7" w:rsidRPr="007F2431" w:rsidRDefault="00B93EC7" w:rsidP="008E350C">
            <w:pPr>
              <w:spacing w:line="40" w:lineRule="atLeast"/>
              <w:rPr>
                <w:sz w:val="26"/>
                <w:szCs w:val="28"/>
              </w:rPr>
            </w:pPr>
            <w:r w:rsidRPr="007F2431">
              <w:rPr>
                <w:sz w:val="26"/>
                <w:szCs w:val="28"/>
                <w:rtl/>
              </w:rPr>
              <w:t>33.3%</w:t>
            </w:r>
          </w:p>
        </w:tc>
        <w:tc>
          <w:tcPr>
            <w:tcW w:w="365" w:type="pct"/>
            <w:vAlign w:val="center"/>
          </w:tcPr>
          <w:p w:rsidR="00B93EC7" w:rsidRPr="007F2431" w:rsidRDefault="00B93EC7" w:rsidP="008E350C">
            <w:pPr>
              <w:spacing w:line="40" w:lineRule="atLeast"/>
              <w:rPr>
                <w:sz w:val="26"/>
                <w:szCs w:val="28"/>
              </w:rPr>
            </w:pPr>
            <w:r w:rsidRPr="007F2431">
              <w:rPr>
                <w:sz w:val="26"/>
                <w:szCs w:val="28"/>
                <w:rtl/>
              </w:rPr>
              <w:t>178</w:t>
            </w:r>
          </w:p>
        </w:tc>
        <w:tc>
          <w:tcPr>
            <w:tcW w:w="454" w:type="pct"/>
            <w:vAlign w:val="center"/>
          </w:tcPr>
          <w:p w:rsidR="00B93EC7" w:rsidRPr="007F2431" w:rsidRDefault="00B93EC7" w:rsidP="008E350C">
            <w:pPr>
              <w:spacing w:line="40" w:lineRule="atLeast"/>
              <w:rPr>
                <w:sz w:val="26"/>
                <w:szCs w:val="28"/>
              </w:rPr>
            </w:pPr>
            <w:r w:rsidRPr="007F2431">
              <w:rPr>
                <w:sz w:val="26"/>
                <w:szCs w:val="28"/>
                <w:rtl/>
              </w:rPr>
              <w:t>44.5%</w:t>
            </w:r>
          </w:p>
        </w:tc>
        <w:tc>
          <w:tcPr>
            <w:tcW w:w="365" w:type="pct"/>
            <w:vAlign w:val="center"/>
          </w:tcPr>
          <w:p w:rsidR="00B93EC7" w:rsidRPr="007F2431" w:rsidRDefault="00B93EC7" w:rsidP="008E350C">
            <w:pPr>
              <w:spacing w:line="40" w:lineRule="atLeast"/>
              <w:rPr>
                <w:sz w:val="26"/>
                <w:szCs w:val="28"/>
              </w:rPr>
            </w:pPr>
            <w:r w:rsidRPr="007F2431">
              <w:rPr>
                <w:sz w:val="26"/>
                <w:szCs w:val="28"/>
                <w:rtl/>
              </w:rPr>
              <w:t>89</w:t>
            </w:r>
          </w:p>
        </w:tc>
        <w:tc>
          <w:tcPr>
            <w:tcW w:w="454"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22.3</w:t>
            </w:r>
            <w:r w:rsidRPr="007F2431">
              <w:rPr>
                <w:sz w:val="26"/>
                <w:szCs w:val="28"/>
              </w:rPr>
              <w:t>%</w:t>
            </w:r>
          </w:p>
        </w:tc>
        <w:tc>
          <w:tcPr>
            <w:tcW w:w="409" w:type="pct"/>
            <w:tcBorders>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844</w:t>
            </w:r>
          </w:p>
        </w:tc>
        <w:tc>
          <w:tcPr>
            <w:tcW w:w="451"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2.1</w:t>
            </w:r>
          </w:p>
        </w:tc>
        <w:tc>
          <w:tcPr>
            <w:tcW w:w="389" w:type="pct"/>
            <w:tcBorders>
              <w:lef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70.3</w:t>
            </w:r>
          </w:p>
        </w:tc>
        <w:tc>
          <w:tcPr>
            <w:tcW w:w="430"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w:t>
            </w:r>
          </w:p>
        </w:tc>
        <w:tc>
          <w:tcPr>
            <w:tcW w:w="404" w:type="pct"/>
            <w:tcBorders>
              <w:left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محايد</w:t>
            </w:r>
          </w:p>
        </w:tc>
      </w:tr>
      <w:tr w:rsidR="00B93EC7" w:rsidRPr="007F2431">
        <w:trPr>
          <w:trHeight w:val="153"/>
          <w:jc w:val="center"/>
        </w:trPr>
        <w:tc>
          <w:tcPr>
            <w:tcW w:w="459" w:type="pct"/>
            <w:tcBorders>
              <w:left w:val="thickThinSmallGap" w:sz="18" w:space="0" w:color="auto"/>
              <w:bottom w:val="thickThinSmallGap" w:sz="18" w:space="0" w:color="auto"/>
              <w:right w:val="thickThinSmallGap" w:sz="18" w:space="0" w:color="auto"/>
            </w:tcBorders>
            <w:shd w:val="clear" w:color="auto" w:fill="FFFFFF"/>
            <w:vAlign w:val="center"/>
          </w:tcPr>
          <w:p w:rsidR="00B93EC7" w:rsidRPr="007F2431" w:rsidRDefault="00B93EC7" w:rsidP="008E350C">
            <w:pPr>
              <w:spacing w:line="40" w:lineRule="atLeast"/>
              <w:rPr>
                <w:sz w:val="26"/>
                <w:szCs w:val="28"/>
              </w:rPr>
            </w:pPr>
            <w:r w:rsidRPr="007F2431">
              <w:rPr>
                <w:rFonts w:hint="cs"/>
                <w:sz w:val="26"/>
                <w:szCs w:val="28"/>
                <w:rtl/>
              </w:rPr>
              <w:t>أخصص</w:t>
            </w:r>
            <w:r w:rsidRPr="007F2431">
              <w:rPr>
                <w:sz w:val="26"/>
                <w:szCs w:val="28"/>
                <w:rtl/>
              </w:rPr>
              <w:t xml:space="preserve"> </w:t>
            </w:r>
            <w:r w:rsidRPr="007F2431">
              <w:rPr>
                <w:rFonts w:hint="cs"/>
                <w:sz w:val="26"/>
                <w:szCs w:val="28"/>
                <w:rtl/>
              </w:rPr>
              <w:t>وقت</w:t>
            </w:r>
            <w:r w:rsidRPr="007F2431">
              <w:rPr>
                <w:sz w:val="26"/>
                <w:szCs w:val="28"/>
                <w:rtl/>
              </w:rPr>
              <w:t xml:space="preserve"> </w:t>
            </w:r>
            <w:r w:rsidRPr="007F2431">
              <w:rPr>
                <w:rFonts w:hint="cs"/>
                <w:sz w:val="26"/>
                <w:szCs w:val="28"/>
                <w:rtl/>
              </w:rPr>
              <w:t>يومياً</w:t>
            </w:r>
            <w:r w:rsidRPr="007F2431">
              <w:rPr>
                <w:sz w:val="26"/>
                <w:szCs w:val="28"/>
                <w:rtl/>
              </w:rPr>
              <w:t xml:space="preserve"> </w:t>
            </w:r>
            <w:r w:rsidRPr="007F2431">
              <w:rPr>
                <w:rFonts w:hint="cs"/>
                <w:sz w:val="26"/>
                <w:szCs w:val="28"/>
                <w:rtl/>
              </w:rPr>
              <w:t>للإطلاع</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الإجتماعي</w:t>
            </w:r>
            <w:r w:rsidRPr="007F2431">
              <w:rPr>
                <w:sz w:val="26"/>
                <w:szCs w:val="28"/>
                <w:rtl/>
              </w:rPr>
              <w:t xml:space="preserve"> </w:t>
            </w:r>
            <w:r w:rsidRPr="007F2431">
              <w:rPr>
                <w:rFonts w:hint="cs"/>
                <w:sz w:val="26"/>
                <w:szCs w:val="28"/>
                <w:rtl/>
              </w:rPr>
              <w:t>والصحف</w:t>
            </w:r>
            <w:r w:rsidRPr="007F2431">
              <w:rPr>
                <w:sz w:val="26"/>
                <w:szCs w:val="28"/>
                <w:rtl/>
              </w:rPr>
              <w:t xml:space="preserve"> </w:t>
            </w:r>
            <w:r w:rsidRPr="007F2431">
              <w:rPr>
                <w:rFonts w:hint="cs"/>
                <w:sz w:val="26"/>
                <w:szCs w:val="28"/>
                <w:rtl/>
              </w:rPr>
              <w:t>الالكترونية</w:t>
            </w:r>
            <w:r w:rsidRPr="007F2431">
              <w:rPr>
                <w:sz w:val="26"/>
                <w:szCs w:val="28"/>
                <w:rtl/>
              </w:rPr>
              <w:t xml:space="preserve"> </w:t>
            </w:r>
            <w:r w:rsidRPr="007F2431">
              <w:rPr>
                <w:rFonts w:hint="cs"/>
                <w:sz w:val="26"/>
                <w:szCs w:val="28"/>
                <w:rtl/>
              </w:rPr>
              <w:t>وغيرها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p>
        </w:tc>
        <w:tc>
          <w:tcPr>
            <w:tcW w:w="365"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178</w:t>
            </w:r>
          </w:p>
        </w:tc>
        <w:tc>
          <w:tcPr>
            <w:tcW w:w="454"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46.8%</w:t>
            </w:r>
          </w:p>
        </w:tc>
        <w:tc>
          <w:tcPr>
            <w:tcW w:w="365"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123</w:t>
            </w:r>
          </w:p>
        </w:tc>
        <w:tc>
          <w:tcPr>
            <w:tcW w:w="454"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28.4%</w:t>
            </w:r>
          </w:p>
        </w:tc>
        <w:tc>
          <w:tcPr>
            <w:tcW w:w="365" w:type="pct"/>
            <w:tcBorders>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99</w:t>
            </w:r>
          </w:p>
        </w:tc>
        <w:tc>
          <w:tcPr>
            <w:tcW w:w="454" w:type="pct"/>
            <w:tcBorders>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24.8%</w:t>
            </w:r>
          </w:p>
        </w:tc>
        <w:tc>
          <w:tcPr>
            <w:tcW w:w="409" w:type="pct"/>
            <w:tcBorders>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879</w:t>
            </w:r>
          </w:p>
        </w:tc>
        <w:tc>
          <w:tcPr>
            <w:tcW w:w="451"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2.2</w:t>
            </w:r>
          </w:p>
        </w:tc>
        <w:tc>
          <w:tcPr>
            <w:tcW w:w="389" w:type="pct"/>
            <w:tcBorders>
              <w:left w:val="thickThinSmallGap" w:sz="18" w:space="0" w:color="auto"/>
              <w:bottom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73.3</w:t>
            </w:r>
          </w:p>
        </w:tc>
        <w:tc>
          <w:tcPr>
            <w:tcW w:w="430" w:type="pct"/>
            <w:tcBorders>
              <w:left w:val="thickThinSmallGap" w:sz="18" w:space="0" w:color="auto"/>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sz w:val="26"/>
                <w:szCs w:val="28"/>
                <w:rtl/>
              </w:rPr>
              <w:t>3</w:t>
            </w:r>
          </w:p>
        </w:tc>
        <w:tc>
          <w:tcPr>
            <w:tcW w:w="404" w:type="pct"/>
            <w:tcBorders>
              <w:left w:val="thickThinSmallGap" w:sz="18" w:space="0" w:color="auto"/>
              <w:bottom w:val="thickThinSmallGap" w:sz="18" w:space="0" w:color="auto"/>
              <w:right w:val="thickThinSmallGap" w:sz="18" w:space="0" w:color="auto"/>
            </w:tcBorders>
            <w:vAlign w:val="center"/>
          </w:tcPr>
          <w:p w:rsidR="00B93EC7" w:rsidRPr="007F2431" w:rsidRDefault="00B93EC7" w:rsidP="008E350C">
            <w:pPr>
              <w:spacing w:line="40" w:lineRule="atLeast"/>
              <w:rPr>
                <w:sz w:val="26"/>
                <w:szCs w:val="28"/>
              </w:rPr>
            </w:pPr>
            <w:r w:rsidRPr="007F2431">
              <w:rPr>
                <w:rFonts w:hint="cs"/>
                <w:sz w:val="26"/>
                <w:szCs w:val="28"/>
                <w:rtl/>
              </w:rPr>
              <w:t>مؤيد</w:t>
            </w:r>
          </w:p>
        </w:tc>
      </w:tr>
    </w:tbl>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 xml:space="preserve"> </w:t>
      </w:r>
      <w:r w:rsidRPr="007F2431">
        <w:rPr>
          <w:rFonts w:hint="cs"/>
          <w:sz w:val="26"/>
          <w:szCs w:val="28"/>
          <w:rtl/>
        </w:rPr>
        <w:t>توضح</w:t>
      </w:r>
      <w:r w:rsidRPr="007F2431">
        <w:rPr>
          <w:sz w:val="26"/>
          <w:szCs w:val="28"/>
          <w:rtl/>
        </w:rPr>
        <w:t xml:space="preserve"> </w:t>
      </w:r>
      <w:r w:rsidRPr="007F2431">
        <w:rPr>
          <w:rFonts w:hint="cs"/>
          <w:sz w:val="26"/>
          <w:szCs w:val="28"/>
          <w:rtl/>
        </w:rPr>
        <w:t>بيانات</w:t>
      </w:r>
      <w:r w:rsidRPr="007F2431">
        <w:rPr>
          <w:sz w:val="26"/>
          <w:szCs w:val="28"/>
          <w:rtl/>
        </w:rPr>
        <w:t xml:space="preserve"> </w:t>
      </w:r>
      <w:r w:rsidRPr="007F2431">
        <w:rPr>
          <w:rFonts w:hint="cs"/>
          <w:sz w:val="26"/>
          <w:szCs w:val="28"/>
          <w:rtl/>
        </w:rPr>
        <w:t>الجدول</w:t>
      </w:r>
      <w:r w:rsidRPr="007F2431">
        <w:rPr>
          <w:sz w:val="26"/>
          <w:szCs w:val="28"/>
          <w:rtl/>
        </w:rPr>
        <w:t xml:space="preserve"> </w:t>
      </w:r>
      <w:r w:rsidRPr="007F2431">
        <w:rPr>
          <w:rFonts w:hint="cs"/>
          <w:sz w:val="26"/>
          <w:szCs w:val="28"/>
          <w:rtl/>
        </w:rPr>
        <w:t>السابق</w:t>
      </w:r>
      <w:r w:rsidRPr="007F2431">
        <w:rPr>
          <w:sz w:val="26"/>
          <w:szCs w:val="28"/>
          <w:rtl/>
        </w:rPr>
        <w:t xml:space="preserve"> </w:t>
      </w:r>
      <w:r w:rsidRPr="007F2431">
        <w:rPr>
          <w:rFonts w:hint="cs"/>
          <w:sz w:val="26"/>
          <w:szCs w:val="28"/>
          <w:rtl/>
        </w:rPr>
        <w:t>درجة</w:t>
      </w:r>
      <w:r w:rsidRPr="007F2431">
        <w:rPr>
          <w:sz w:val="26"/>
          <w:szCs w:val="28"/>
          <w:rtl/>
        </w:rPr>
        <w:t xml:space="preserve"> </w:t>
      </w:r>
      <w:r w:rsidRPr="007F2431">
        <w:rPr>
          <w:rFonts w:hint="cs"/>
          <w:sz w:val="26"/>
          <w:szCs w:val="28"/>
          <w:rtl/>
        </w:rPr>
        <w:t>تأثر</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أثناء</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الإنترنت</w:t>
      </w:r>
      <w:r w:rsidRPr="007F2431">
        <w:rPr>
          <w:sz w:val="26"/>
          <w:szCs w:val="28"/>
          <w:rtl/>
        </w:rPr>
        <w:t xml:space="preserve"> </w:t>
      </w:r>
      <w:r w:rsidRPr="007F2431">
        <w:rPr>
          <w:rFonts w:hint="cs"/>
          <w:sz w:val="26"/>
          <w:szCs w:val="28"/>
          <w:rtl/>
        </w:rPr>
        <w:t>التفاعلية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جاء</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له</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كبير</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ردود</w:t>
      </w:r>
      <w:r w:rsidRPr="007F2431">
        <w:rPr>
          <w:sz w:val="26"/>
          <w:szCs w:val="28"/>
          <w:rtl/>
        </w:rPr>
        <w:t xml:space="preserve"> </w:t>
      </w:r>
      <w:r w:rsidRPr="007F2431">
        <w:rPr>
          <w:rFonts w:hint="cs"/>
          <w:sz w:val="26"/>
          <w:szCs w:val="28"/>
          <w:rtl/>
        </w:rPr>
        <w:t>أفعالي</w:t>
      </w:r>
      <w:r w:rsidRPr="007F2431">
        <w:rPr>
          <w:sz w:val="26"/>
          <w:szCs w:val="28"/>
          <w:rtl/>
        </w:rPr>
        <w:t xml:space="preserve"> </w:t>
      </w:r>
      <w:r w:rsidRPr="007F2431">
        <w:rPr>
          <w:rFonts w:hint="cs"/>
          <w:sz w:val="26"/>
          <w:szCs w:val="28"/>
          <w:rtl/>
        </w:rPr>
        <w:t>كأثناء</w:t>
      </w:r>
      <w:r w:rsidRPr="007F2431">
        <w:rPr>
          <w:sz w:val="26"/>
          <w:szCs w:val="28"/>
          <w:rtl/>
        </w:rPr>
        <w:t xml:space="preserve"> </w:t>
      </w:r>
      <w:r w:rsidRPr="007F2431">
        <w:rPr>
          <w:rFonts w:hint="cs"/>
          <w:sz w:val="26"/>
          <w:szCs w:val="28"/>
          <w:rtl/>
        </w:rPr>
        <w:t>متابعتي</w:t>
      </w:r>
      <w:r w:rsidRPr="007F2431">
        <w:rPr>
          <w:sz w:val="26"/>
          <w:szCs w:val="28"/>
          <w:rtl/>
        </w:rPr>
        <w:t xml:space="preserve"> </w:t>
      </w:r>
      <w:r w:rsidRPr="007F2431">
        <w:rPr>
          <w:rFonts w:hint="cs"/>
          <w:sz w:val="26"/>
          <w:szCs w:val="28"/>
          <w:rtl/>
        </w:rPr>
        <w:t>للأخبار</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الاصدقاء</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85.7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مؤيد،</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استطاع</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سد</w:t>
      </w:r>
      <w:r w:rsidRPr="007F2431">
        <w:rPr>
          <w:sz w:val="26"/>
          <w:szCs w:val="28"/>
          <w:rtl/>
        </w:rPr>
        <w:t xml:space="preserve"> </w:t>
      </w:r>
      <w:r w:rsidRPr="007F2431">
        <w:rPr>
          <w:rFonts w:hint="cs"/>
          <w:sz w:val="26"/>
          <w:szCs w:val="28"/>
          <w:rtl/>
        </w:rPr>
        <w:t>اشباعتي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المعرفة</w:t>
      </w:r>
      <w:r w:rsidRPr="007F2431">
        <w:rPr>
          <w:sz w:val="26"/>
          <w:szCs w:val="28"/>
          <w:rtl/>
        </w:rPr>
        <w:t>)</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الثانية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75.3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مؤيد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أخصص</w:t>
      </w:r>
      <w:r w:rsidRPr="007F2431">
        <w:rPr>
          <w:sz w:val="26"/>
          <w:szCs w:val="28"/>
          <w:rtl/>
        </w:rPr>
        <w:t xml:space="preserve"> </w:t>
      </w:r>
      <w:r w:rsidRPr="007F2431">
        <w:rPr>
          <w:rFonts w:hint="cs"/>
          <w:sz w:val="26"/>
          <w:szCs w:val="28"/>
          <w:rtl/>
        </w:rPr>
        <w:t>وقت</w:t>
      </w:r>
      <w:r w:rsidRPr="007F2431">
        <w:rPr>
          <w:sz w:val="26"/>
          <w:szCs w:val="28"/>
          <w:rtl/>
        </w:rPr>
        <w:t xml:space="preserve"> </w:t>
      </w:r>
      <w:r w:rsidRPr="007F2431">
        <w:rPr>
          <w:rFonts w:hint="cs"/>
          <w:sz w:val="26"/>
          <w:szCs w:val="28"/>
          <w:rtl/>
        </w:rPr>
        <w:t>يومياً</w:t>
      </w:r>
      <w:r w:rsidRPr="007F2431">
        <w:rPr>
          <w:sz w:val="26"/>
          <w:szCs w:val="28"/>
          <w:rtl/>
        </w:rPr>
        <w:t xml:space="preserve"> </w:t>
      </w:r>
      <w:r w:rsidRPr="007F2431">
        <w:rPr>
          <w:rFonts w:hint="cs"/>
          <w:sz w:val="26"/>
          <w:szCs w:val="28"/>
          <w:rtl/>
        </w:rPr>
        <w:t>للإطلاع</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الإجتماعي</w:t>
      </w:r>
      <w:r w:rsidRPr="007F2431">
        <w:rPr>
          <w:sz w:val="26"/>
          <w:szCs w:val="28"/>
          <w:rtl/>
        </w:rPr>
        <w:t xml:space="preserve"> </w:t>
      </w:r>
      <w:r w:rsidRPr="007F2431">
        <w:rPr>
          <w:rFonts w:hint="cs"/>
          <w:sz w:val="26"/>
          <w:szCs w:val="28"/>
          <w:rtl/>
        </w:rPr>
        <w:t>والصحف</w:t>
      </w:r>
      <w:r w:rsidRPr="007F2431">
        <w:rPr>
          <w:sz w:val="26"/>
          <w:szCs w:val="28"/>
          <w:rtl/>
        </w:rPr>
        <w:t xml:space="preserve"> </w:t>
      </w:r>
      <w:r w:rsidRPr="007F2431">
        <w:rPr>
          <w:rFonts w:hint="cs"/>
          <w:sz w:val="26"/>
          <w:szCs w:val="28"/>
          <w:rtl/>
        </w:rPr>
        <w:t>الالكترونية</w:t>
      </w:r>
      <w:r w:rsidRPr="007F2431">
        <w:rPr>
          <w:sz w:val="26"/>
          <w:szCs w:val="28"/>
          <w:rtl/>
        </w:rPr>
        <w:t xml:space="preserve"> </w:t>
      </w:r>
      <w:r w:rsidRPr="007F2431">
        <w:rPr>
          <w:rFonts w:hint="cs"/>
          <w:sz w:val="26"/>
          <w:szCs w:val="28"/>
          <w:rtl/>
        </w:rPr>
        <w:t>وغيرها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الثالثة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73.3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مؤيد</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أسعي</w:t>
      </w:r>
      <w:r w:rsidRPr="007F2431">
        <w:rPr>
          <w:sz w:val="26"/>
          <w:szCs w:val="28"/>
          <w:rtl/>
        </w:rPr>
        <w:t xml:space="preserve"> </w:t>
      </w:r>
      <w:r w:rsidRPr="007F2431">
        <w:rPr>
          <w:rFonts w:hint="cs"/>
          <w:sz w:val="26"/>
          <w:szCs w:val="28"/>
          <w:rtl/>
        </w:rPr>
        <w:t>دائماً</w:t>
      </w:r>
      <w:r w:rsidRPr="007F2431">
        <w:rPr>
          <w:sz w:val="26"/>
          <w:szCs w:val="28"/>
          <w:rtl/>
        </w:rPr>
        <w:t xml:space="preserve"> </w:t>
      </w:r>
      <w:r w:rsidRPr="007F2431">
        <w:rPr>
          <w:rFonts w:hint="cs"/>
          <w:sz w:val="26"/>
          <w:szCs w:val="28"/>
          <w:rtl/>
        </w:rPr>
        <w:t>لمعرفة</w:t>
      </w:r>
      <w:r w:rsidRPr="007F2431">
        <w:rPr>
          <w:sz w:val="26"/>
          <w:szCs w:val="28"/>
          <w:rtl/>
        </w:rPr>
        <w:t xml:space="preserve"> </w:t>
      </w:r>
      <w:r w:rsidRPr="007F2431">
        <w:rPr>
          <w:rFonts w:hint="cs"/>
          <w:sz w:val="26"/>
          <w:szCs w:val="28"/>
          <w:rtl/>
        </w:rPr>
        <w:t>الأخبار</w:t>
      </w:r>
      <w:r w:rsidRPr="007F2431">
        <w:rPr>
          <w:sz w:val="26"/>
          <w:szCs w:val="28"/>
          <w:rtl/>
        </w:rPr>
        <w:t xml:space="preserve"> </w:t>
      </w:r>
      <w:r w:rsidRPr="007F2431">
        <w:rPr>
          <w:rFonts w:hint="cs"/>
          <w:sz w:val="26"/>
          <w:szCs w:val="28"/>
          <w:rtl/>
        </w:rPr>
        <w:t>والأحداث</w:t>
      </w:r>
      <w:r w:rsidRPr="007F2431">
        <w:rPr>
          <w:sz w:val="26"/>
          <w:szCs w:val="28"/>
          <w:rtl/>
        </w:rPr>
        <w:t xml:space="preserve"> </w:t>
      </w:r>
      <w:r w:rsidRPr="007F2431">
        <w:rPr>
          <w:rFonts w:hint="cs"/>
          <w:sz w:val="26"/>
          <w:szCs w:val="28"/>
          <w:rtl/>
        </w:rPr>
        <w:t>أول</w:t>
      </w:r>
      <w:r w:rsidRPr="007F2431">
        <w:rPr>
          <w:sz w:val="26"/>
          <w:szCs w:val="28"/>
          <w:rtl/>
        </w:rPr>
        <w:t xml:space="preserve"> </w:t>
      </w:r>
      <w:r w:rsidRPr="007F2431">
        <w:rPr>
          <w:rFonts w:hint="cs"/>
          <w:sz w:val="26"/>
          <w:szCs w:val="28"/>
          <w:rtl/>
        </w:rPr>
        <w:t>بأول</w:t>
      </w:r>
      <w:r w:rsidRPr="007F2431">
        <w:rPr>
          <w:sz w:val="26"/>
          <w:szCs w:val="28"/>
          <w:rtl/>
        </w:rPr>
        <w:t xml:space="preserve"> </w:t>
      </w:r>
      <w:r w:rsidRPr="007F2431">
        <w:rPr>
          <w:rFonts w:hint="cs"/>
          <w:sz w:val="26"/>
          <w:szCs w:val="28"/>
          <w:rtl/>
        </w:rPr>
        <w:t>باستخدام</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الرابعة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70.3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محايد،</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ساهم</w:t>
      </w:r>
      <w:r w:rsidRPr="007F2431">
        <w:rPr>
          <w:sz w:val="26"/>
          <w:szCs w:val="28"/>
          <w:rtl/>
        </w:rPr>
        <w:t xml:space="preserve"> </w:t>
      </w:r>
      <w:r w:rsidRPr="007F2431">
        <w:rPr>
          <w:rFonts w:hint="cs"/>
          <w:sz w:val="26"/>
          <w:szCs w:val="28"/>
          <w:rtl/>
        </w:rPr>
        <w:t>الاعلام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تنمية</w:t>
      </w:r>
      <w:r w:rsidRPr="007F2431">
        <w:rPr>
          <w:sz w:val="26"/>
          <w:szCs w:val="28"/>
          <w:rtl/>
        </w:rPr>
        <w:t xml:space="preserve"> </w:t>
      </w:r>
      <w:r w:rsidRPr="007F2431">
        <w:rPr>
          <w:rFonts w:hint="cs"/>
          <w:sz w:val="26"/>
          <w:szCs w:val="28"/>
          <w:rtl/>
        </w:rPr>
        <w:t>مهارتي</w:t>
      </w:r>
      <w:r w:rsidRPr="007F2431">
        <w:rPr>
          <w:sz w:val="26"/>
          <w:szCs w:val="28"/>
          <w:rtl/>
        </w:rPr>
        <w:t xml:space="preserve"> </w:t>
      </w:r>
      <w:r w:rsidRPr="007F2431">
        <w:rPr>
          <w:rFonts w:hint="cs"/>
          <w:sz w:val="26"/>
          <w:szCs w:val="28"/>
          <w:rtl/>
        </w:rPr>
        <w:t>العلقية</w:t>
      </w:r>
      <w:r w:rsidRPr="007F2431">
        <w:rPr>
          <w:sz w:val="26"/>
          <w:szCs w:val="28"/>
          <w:rtl/>
        </w:rPr>
        <w:t xml:space="preserve"> </w:t>
      </w:r>
      <w:r w:rsidRPr="007F2431">
        <w:rPr>
          <w:rFonts w:hint="cs"/>
          <w:sz w:val="26"/>
          <w:szCs w:val="28"/>
          <w:rtl/>
        </w:rPr>
        <w:t>والابتكار</w:t>
      </w:r>
      <w:r w:rsidRPr="007F2431">
        <w:rPr>
          <w:sz w:val="26"/>
          <w:szCs w:val="28"/>
          <w:rtl/>
        </w:rPr>
        <w:t xml:space="preserve"> </w:t>
      </w:r>
      <w:r w:rsidRPr="007F2431">
        <w:rPr>
          <w:rFonts w:hint="cs"/>
          <w:sz w:val="26"/>
          <w:szCs w:val="28"/>
          <w:rtl/>
        </w:rPr>
        <w:t>والتجديد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الخامسة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70.1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مؤيد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أقوم</w:t>
      </w:r>
      <w:r w:rsidRPr="007F2431">
        <w:rPr>
          <w:sz w:val="26"/>
          <w:szCs w:val="28"/>
          <w:rtl/>
        </w:rPr>
        <w:t xml:space="preserve"> </w:t>
      </w:r>
      <w:r w:rsidRPr="007F2431">
        <w:rPr>
          <w:rFonts w:hint="cs"/>
          <w:sz w:val="26"/>
          <w:szCs w:val="28"/>
          <w:rtl/>
        </w:rPr>
        <w:t>بمناقشة</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اتعرض</w:t>
      </w:r>
      <w:r w:rsidRPr="007F2431">
        <w:rPr>
          <w:sz w:val="26"/>
          <w:szCs w:val="28"/>
          <w:rtl/>
        </w:rPr>
        <w:t xml:space="preserve"> </w:t>
      </w:r>
      <w:r w:rsidRPr="007F2431">
        <w:rPr>
          <w:rFonts w:hint="cs"/>
          <w:sz w:val="26"/>
          <w:szCs w:val="28"/>
          <w:rtl/>
        </w:rPr>
        <w:t>له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قضايا</w:t>
      </w:r>
      <w:r w:rsidRPr="007F2431">
        <w:rPr>
          <w:sz w:val="26"/>
          <w:szCs w:val="28"/>
          <w:rtl/>
        </w:rPr>
        <w:t xml:space="preserve"> </w:t>
      </w:r>
      <w:r w:rsidRPr="007F2431">
        <w:rPr>
          <w:rFonts w:hint="cs"/>
          <w:sz w:val="26"/>
          <w:szCs w:val="28"/>
          <w:rtl/>
        </w:rPr>
        <w:t>وأحداث</w:t>
      </w:r>
      <w:r w:rsidRPr="007F2431">
        <w:rPr>
          <w:sz w:val="26"/>
          <w:szCs w:val="28"/>
          <w:rtl/>
        </w:rPr>
        <w:t xml:space="preserve"> </w:t>
      </w:r>
      <w:r w:rsidRPr="007F2431">
        <w:rPr>
          <w:rFonts w:hint="cs"/>
          <w:sz w:val="26"/>
          <w:szCs w:val="28"/>
          <w:rtl/>
        </w:rPr>
        <w:t>وموضوعات</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أصدقائي</w:t>
      </w:r>
      <w:r w:rsidRPr="007F2431">
        <w:rPr>
          <w:sz w:val="26"/>
          <w:szCs w:val="28"/>
          <w:rtl/>
        </w:rPr>
        <w:t xml:space="preserve"> </w:t>
      </w:r>
      <w:r w:rsidRPr="007F2431">
        <w:rPr>
          <w:rFonts w:hint="cs"/>
          <w:sz w:val="26"/>
          <w:szCs w:val="28"/>
          <w:rtl/>
        </w:rPr>
        <w:t>وزملائي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العمل</w:t>
      </w:r>
      <w:r w:rsidRPr="007F2431">
        <w:rPr>
          <w:sz w:val="26"/>
          <w:szCs w:val="28"/>
          <w:rtl/>
        </w:rPr>
        <w:t xml:space="preserve"> </w:t>
      </w:r>
      <w:r w:rsidRPr="007F2431">
        <w:rPr>
          <w:rFonts w:hint="cs"/>
          <w:sz w:val="26"/>
          <w:szCs w:val="28"/>
          <w:rtl/>
        </w:rPr>
        <w:t>وأفراد</w:t>
      </w:r>
      <w:r w:rsidRPr="007F2431">
        <w:rPr>
          <w:sz w:val="26"/>
          <w:szCs w:val="28"/>
          <w:rtl/>
        </w:rPr>
        <w:t xml:space="preserve"> </w:t>
      </w:r>
      <w:r w:rsidRPr="007F2431">
        <w:rPr>
          <w:rFonts w:hint="cs"/>
          <w:sz w:val="26"/>
          <w:szCs w:val="28"/>
          <w:rtl/>
        </w:rPr>
        <w:t>الأسرة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السادسة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69.3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محايد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أقوم</w:t>
      </w:r>
      <w:r w:rsidRPr="007F2431">
        <w:rPr>
          <w:sz w:val="26"/>
          <w:szCs w:val="28"/>
          <w:rtl/>
        </w:rPr>
        <w:t xml:space="preserve"> </w:t>
      </w:r>
      <w:r w:rsidRPr="007F2431">
        <w:rPr>
          <w:rFonts w:hint="cs"/>
          <w:sz w:val="26"/>
          <w:szCs w:val="28"/>
          <w:rtl/>
        </w:rPr>
        <w:t>بالمشاركة</w:t>
      </w:r>
      <w:r w:rsidRPr="007F2431">
        <w:rPr>
          <w:sz w:val="26"/>
          <w:szCs w:val="28"/>
          <w:rtl/>
        </w:rPr>
        <w:t xml:space="preserve"> </w:t>
      </w:r>
      <w:r w:rsidRPr="007F2431">
        <w:rPr>
          <w:rFonts w:hint="cs"/>
          <w:sz w:val="26"/>
          <w:szCs w:val="28"/>
          <w:rtl/>
        </w:rPr>
        <w:t>بالتعليقات</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بعض</w:t>
      </w:r>
      <w:r w:rsidRPr="007F2431">
        <w:rPr>
          <w:sz w:val="26"/>
          <w:szCs w:val="28"/>
          <w:rtl/>
        </w:rPr>
        <w:t xml:space="preserve"> </w:t>
      </w:r>
      <w:r w:rsidRPr="007F2431">
        <w:rPr>
          <w:rFonts w:hint="cs"/>
          <w:sz w:val="26"/>
          <w:szCs w:val="28"/>
          <w:rtl/>
        </w:rPr>
        <w:t>الأخبار</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اتعرض</w:t>
      </w:r>
      <w:r w:rsidRPr="007F2431">
        <w:rPr>
          <w:sz w:val="26"/>
          <w:szCs w:val="28"/>
          <w:rtl/>
        </w:rPr>
        <w:t xml:space="preserve"> </w:t>
      </w:r>
      <w:r w:rsidRPr="007F2431">
        <w:rPr>
          <w:rFonts w:hint="cs"/>
          <w:sz w:val="26"/>
          <w:szCs w:val="28"/>
          <w:rtl/>
        </w:rPr>
        <w:t>لها</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شبكة</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السابعة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68.1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مؤيد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أثر</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علاقاتي</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أسرتي</w:t>
      </w:r>
      <w:r w:rsidRPr="007F2431">
        <w:rPr>
          <w:sz w:val="26"/>
          <w:szCs w:val="28"/>
          <w:rtl/>
        </w:rPr>
        <w:t xml:space="preserve"> </w:t>
      </w:r>
      <w:r w:rsidRPr="007F2431">
        <w:rPr>
          <w:rFonts w:hint="cs"/>
          <w:sz w:val="26"/>
          <w:szCs w:val="28"/>
          <w:rtl/>
        </w:rPr>
        <w:t>وأصدقائي</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الثامنة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67.1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محايد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وجاء</w:t>
      </w:r>
      <w:r w:rsidRPr="007F2431">
        <w:rPr>
          <w:sz w:val="26"/>
          <w:szCs w:val="28"/>
          <w:rtl/>
        </w:rPr>
        <w:t xml:space="preserve"> (</w:t>
      </w:r>
      <w:r w:rsidRPr="007F2431">
        <w:rPr>
          <w:rFonts w:hint="cs"/>
          <w:sz w:val="26"/>
          <w:szCs w:val="28"/>
          <w:rtl/>
        </w:rPr>
        <w:t>أثر</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اللغوي</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استخدامي</w:t>
      </w:r>
      <w:r w:rsidRPr="007F2431">
        <w:rPr>
          <w:sz w:val="26"/>
          <w:szCs w:val="28"/>
          <w:rtl/>
        </w:rPr>
        <w:t xml:space="preserve"> </w:t>
      </w:r>
      <w:r w:rsidRPr="007F2431">
        <w:rPr>
          <w:rFonts w:hint="cs"/>
          <w:sz w:val="26"/>
          <w:szCs w:val="28"/>
          <w:rtl/>
        </w:rPr>
        <w:t>للغة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المرتبة</w:t>
      </w:r>
      <w:r w:rsidRPr="007F2431">
        <w:rPr>
          <w:sz w:val="26"/>
          <w:szCs w:val="28"/>
          <w:rtl/>
        </w:rPr>
        <w:t xml:space="preserve"> </w:t>
      </w:r>
      <w:r w:rsidRPr="007F2431">
        <w:rPr>
          <w:rFonts w:hint="cs"/>
          <w:sz w:val="26"/>
          <w:szCs w:val="28"/>
          <w:rtl/>
        </w:rPr>
        <w:t>التاسعة</w:t>
      </w:r>
      <w:r w:rsidRPr="007F2431">
        <w:rPr>
          <w:sz w:val="26"/>
          <w:szCs w:val="28"/>
          <w:rtl/>
        </w:rPr>
        <w:t xml:space="preserve"> </w:t>
      </w:r>
      <w:r w:rsidRPr="007F2431">
        <w:rPr>
          <w:rFonts w:hint="cs"/>
          <w:sz w:val="26"/>
          <w:szCs w:val="28"/>
          <w:rtl/>
        </w:rPr>
        <w:t>بوزن</w:t>
      </w:r>
      <w:r w:rsidRPr="007F2431">
        <w:rPr>
          <w:sz w:val="26"/>
          <w:szCs w:val="28"/>
          <w:rtl/>
        </w:rPr>
        <w:t xml:space="preserve"> </w:t>
      </w:r>
      <w:r w:rsidRPr="007F2431">
        <w:rPr>
          <w:rFonts w:hint="cs"/>
          <w:sz w:val="26"/>
          <w:szCs w:val="28"/>
          <w:rtl/>
        </w:rPr>
        <w:t>نسبي</w:t>
      </w:r>
      <w:r w:rsidRPr="007F2431">
        <w:rPr>
          <w:sz w:val="26"/>
          <w:szCs w:val="28"/>
          <w:rtl/>
        </w:rPr>
        <w:t xml:space="preserve"> 66.2 </w:t>
      </w:r>
      <w:r w:rsidRPr="007F2431">
        <w:rPr>
          <w:rFonts w:hint="cs"/>
          <w:sz w:val="26"/>
          <w:szCs w:val="28"/>
          <w:rtl/>
        </w:rPr>
        <w:t>واتجاه</w:t>
      </w:r>
      <w:r w:rsidRPr="007F2431">
        <w:rPr>
          <w:sz w:val="26"/>
          <w:szCs w:val="28"/>
          <w:rtl/>
        </w:rPr>
        <w:t xml:space="preserve"> </w:t>
      </w:r>
      <w:r w:rsidRPr="007F2431">
        <w:rPr>
          <w:rFonts w:hint="cs"/>
          <w:sz w:val="26"/>
          <w:szCs w:val="28"/>
          <w:rtl/>
        </w:rPr>
        <w:t>عام</w:t>
      </w:r>
      <w:r w:rsidRPr="007F2431">
        <w:rPr>
          <w:sz w:val="26"/>
          <w:szCs w:val="28"/>
          <w:rtl/>
        </w:rPr>
        <w:t xml:space="preserve"> </w:t>
      </w:r>
      <w:r w:rsidRPr="007F2431">
        <w:rPr>
          <w:rFonts w:hint="cs"/>
          <w:sz w:val="26"/>
          <w:szCs w:val="28"/>
          <w:rtl/>
        </w:rPr>
        <w:t>محايد</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وتشير</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دوراً</w:t>
      </w:r>
      <w:r w:rsidRPr="007F2431">
        <w:rPr>
          <w:sz w:val="26"/>
          <w:szCs w:val="28"/>
          <w:rtl/>
        </w:rPr>
        <w:t xml:space="preserve"> </w:t>
      </w:r>
      <w:r w:rsidRPr="007F2431">
        <w:rPr>
          <w:rFonts w:hint="cs"/>
          <w:sz w:val="26"/>
          <w:szCs w:val="28"/>
          <w:rtl/>
        </w:rPr>
        <w:t>هام</w:t>
      </w:r>
      <w:r w:rsidRPr="007F2431">
        <w:rPr>
          <w:sz w:val="26"/>
          <w:szCs w:val="28"/>
          <w:rtl/>
        </w:rPr>
        <w:t xml:space="preserve"> </w:t>
      </w:r>
      <w:r w:rsidRPr="007F2431">
        <w:rPr>
          <w:rFonts w:hint="cs"/>
          <w:sz w:val="26"/>
          <w:szCs w:val="28"/>
          <w:rtl/>
        </w:rPr>
        <w:t>وفعال</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التأثير</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سلوكيات</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حيث</w:t>
      </w:r>
      <w:r w:rsidRPr="007F2431">
        <w:rPr>
          <w:sz w:val="26"/>
          <w:szCs w:val="28"/>
          <w:rtl/>
        </w:rPr>
        <w:t xml:space="preserve"> </w:t>
      </w:r>
      <w:r w:rsidRPr="007F2431">
        <w:rPr>
          <w:rFonts w:hint="cs"/>
          <w:sz w:val="26"/>
          <w:szCs w:val="28"/>
          <w:rtl/>
        </w:rPr>
        <w:t>تعد</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هي</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تجعل</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أكثر</w:t>
      </w:r>
      <w:r w:rsidRPr="007F2431">
        <w:rPr>
          <w:sz w:val="26"/>
          <w:szCs w:val="28"/>
          <w:rtl/>
        </w:rPr>
        <w:t xml:space="preserve"> </w:t>
      </w:r>
      <w:r w:rsidRPr="007F2431">
        <w:rPr>
          <w:rFonts w:hint="cs"/>
          <w:sz w:val="26"/>
          <w:szCs w:val="28"/>
          <w:rtl/>
        </w:rPr>
        <w:t>تفاعلاً</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الأحداث</w:t>
      </w:r>
      <w:r w:rsidRPr="007F2431">
        <w:rPr>
          <w:sz w:val="26"/>
          <w:szCs w:val="28"/>
          <w:rtl/>
        </w:rPr>
        <w:t xml:space="preserve"> </w:t>
      </w:r>
      <w:r w:rsidRPr="007F2431">
        <w:rPr>
          <w:rFonts w:hint="cs"/>
          <w:sz w:val="26"/>
          <w:szCs w:val="28"/>
          <w:rtl/>
        </w:rPr>
        <w:t>والقضايا</w:t>
      </w:r>
      <w:r w:rsidRPr="007F2431">
        <w:rPr>
          <w:sz w:val="26"/>
          <w:szCs w:val="28"/>
          <w:rtl/>
        </w:rPr>
        <w:t xml:space="preserve"> </w:t>
      </w:r>
      <w:r w:rsidRPr="007F2431">
        <w:rPr>
          <w:rFonts w:hint="cs"/>
          <w:sz w:val="26"/>
          <w:szCs w:val="28"/>
          <w:rtl/>
        </w:rPr>
        <w:t>والموضوعات</w:t>
      </w:r>
      <w:r w:rsidRPr="007F2431">
        <w:rPr>
          <w:sz w:val="26"/>
          <w:szCs w:val="28"/>
          <w:rtl/>
        </w:rPr>
        <w:t xml:space="preserve"> </w:t>
      </w:r>
      <w:r w:rsidRPr="007F2431">
        <w:rPr>
          <w:rFonts w:hint="cs"/>
          <w:sz w:val="26"/>
          <w:szCs w:val="28"/>
          <w:rtl/>
        </w:rPr>
        <w:t>نظراً</w:t>
      </w:r>
      <w:r w:rsidRPr="007F2431">
        <w:rPr>
          <w:sz w:val="26"/>
          <w:szCs w:val="28"/>
          <w:rtl/>
        </w:rPr>
        <w:t xml:space="preserve"> </w:t>
      </w:r>
      <w:r w:rsidRPr="007F2431">
        <w:rPr>
          <w:rFonts w:hint="cs"/>
          <w:sz w:val="26"/>
          <w:szCs w:val="28"/>
          <w:rtl/>
        </w:rPr>
        <w:t>لما</w:t>
      </w:r>
      <w:r w:rsidRPr="007F2431">
        <w:rPr>
          <w:sz w:val="26"/>
          <w:szCs w:val="28"/>
          <w:rtl/>
        </w:rPr>
        <w:t xml:space="preserve"> </w:t>
      </w:r>
      <w:r w:rsidRPr="007F2431">
        <w:rPr>
          <w:rFonts w:hint="cs"/>
          <w:sz w:val="26"/>
          <w:szCs w:val="28"/>
          <w:rtl/>
        </w:rPr>
        <w:t>تحتويه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محركات</w:t>
      </w:r>
      <w:r w:rsidRPr="007F2431">
        <w:rPr>
          <w:sz w:val="26"/>
          <w:szCs w:val="28"/>
          <w:rtl/>
        </w:rPr>
        <w:t xml:space="preserve"> </w:t>
      </w:r>
      <w:r w:rsidRPr="007F2431">
        <w:rPr>
          <w:rFonts w:hint="cs"/>
          <w:sz w:val="26"/>
          <w:szCs w:val="28"/>
          <w:rtl/>
        </w:rPr>
        <w:t>وآدوات</w:t>
      </w:r>
      <w:r w:rsidRPr="007F2431">
        <w:rPr>
          <w:sz w:val="26"/>
          <w:szCs w:val="28"/>
          <w:rtl/>
        </w:rPr>
        <w:t xml:space="preserve"> </w:t>
      </w:r>
      <w:r w:rsidRPr="007F2431">
        <w:rPr>
          <w:rFonts w:hint="cs"/>
          <w:sz w:val="26"/>
          <w:szCs w:val="28"/>
          <w:rtl/>
        </w:rPr>
        <w:t>تجعل</w:t>
      </w:r>
      <w:r w:rsidRPr="007F2431">
        <w:rPr>
          <w:sz w:val="26"/>
          <w:szCs w:val="28"/>
          <w:rtl/>
        </w:rPr>
        <w:t xml:space="preserve"> </w:t>
      </w:r>
      <w:r w:rsidRPr="007F2431">
        <w:rPr>
          <w:rFonts w:hint="cs"/>
          <w:sz w:val="26"/>
          <w:szCs w:val="28"/>
          <w:rtl/>
        </w:rPr>
        <w:t>عنصر</w:t>
      </w:r>
      <w:r w:rsidRPr="007F2431">
        <w:rPr>
          <w:sz w:val="26"/>
          <w:szCs w:val="28"/>
          <w:rtl/>
        </w:rPr>
        <w:t xml:space="preserve"> </w:t>
      </w:r>
      <w:r w:rsidRPr="007F2431">
        <w:rPr>
          <w:rFonts w:hint="cs"/>
          <w:sz w:val="26"/>
          <w:szCs w:val="28"/>
          <w:rtl/>
        </w:rPr>
        <w:t>التفاعل</w:t>
      </w:r>
      <w:r w:rsidRPr="007F2431">
        <w:rPr>
          <w:sz w:val="26"/>
          <w:szCs w:val="28"/>
          <w:rtl/>
        </w:rPr>
        <w:t xml:space="preserve"> </w:t>
      </w:r>
      <w:r w:rsidRPr="007F2431">
        <w:rPr>
          <w:rFonts w:hint="cs"/>
          <w:sz w:val="26"/>
          <w:szCs w:val="28"/>
          <w:rtl/>
        </w:rPr>
        <w:t>مع</w:t>
      </w:r>
      <w:r w:rsidRPr="007F2431">
        <w:rPr>
          <w:sz w:val="26"/>
          <w:szCs w:val="28"/>
          <w:rtl/>
        </w:rPr>
        <w:t xml:space="preserve"> </w:t>
      </w:r>
      <w:r w:rsidRPr="007F2431">
        <w:rPr>
          <w:rFonts w:hint="cs"/>
          <w:sz w:val="26"/>
          <w:szCs w:val="28"/>
          <w:rtl/>
        </w:rPr>
        <w:t>مضمون</w:t>
      </w:r>
      <w:r w:rsidRPr="007F2431">
        <w:rPr>
          <w:sz w:val="26"/>
          <w:szCs w:val="28"/>
          <w:rtl/>
        </w:rPr>
        <w:t xml:space="preserve"> </w:t>
      </w:r>
      <w:r w:rsidRPr="007F2431">
        <w:rPr>
          <w:rFonts w:hint="cs"/>
          <w:sz w:val="26"/>
          <w:szCs w:val="28"/>
          <w:rtl/>
        </w:rPr>
        <w:t>المادة</w:t>
      </w:r>
      <w:r w:rsidRPr="007F2431">
        <w:rPr>
          <w:sz w:val="26"/>
          <w:szCs w:val="28"/>
          <w:rtl/>
        </w:rPr>
        <w:t xml:space="preserve"> </w:t>
      </w:r>
      <w:r w:rsidRPr="007F2431">
        <w:rPr>
          <w:rFonts w:hint="cs"/>
          <w:sz w:val="26"/>
          <w:szCs w:val="28"/>
          <w:rtl/>
        </w:rPr>
        <w:t>الإخبارية</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عرضها</w:t>
      </w:r>
      <w:r w:rsidRPr="007F2431">
        <w:rPr>
          <w:sz w:val="26"/>
          <w:szCs w:val="28"/>
          <w:rtl/>
        </w:rPr>
        <w:t xml:space="preserve"> </w:t>
      </w:r>
      <w:r w:rsidRPr="007F2431">
        <w:rPr>
          <w:rFonts w:hint="cs"/>
          <w:sz w:val="26"/>
          <w:szCs w:val="28"/>
          <w:rtl/>
        </w:rPr>
        <w:t>أسهل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غيرها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الآخري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نتائج</w:t>
      </w:r>
      <w:r w:rsidRPr="007F2431">
        <w:rPr>
          <w:sz w:val="26"/>
          <w:szCs w:val="28"/>
          <w:rtl/>
        </w:rPr>
        <w:t xml:space="preserve"> </w:t>
      </w:r>
      <w:r w:rsidRPr="007F2431">
        <w:rPr>
          <w:rFonts w:hint="cs"/>
          <w:sz w:val="26"/>
          <w:szCs w:val="28"/>
          <w:rtl/>
        </w:rPr>
        <w:t>إختبار</w:t>
      </w:r>
      <w:r w:rsidRPr="007F2431">
        <w:rPr>
          <w:sz w:val="26"/>
          <w:szCs w:val="28"/>
          <w:rtl/>
        </w:rPr>
        <w:t xml:space="preserve"> </w:t>
      </w:r>
      <w:r w:rsidRPr="007F2431">
        <w:rPr>
          <w:rFonts w:hint="cs"/>
          <w:sz w:val="26"/>
          <w:szCs w:val="28"/>
          <w:rtl/>
        </w:rPr>
        <w:t>الفروض</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ثبوت</w:t>
      </w:r>
      <w:r w:rsidRPr="007F2431">
        <w:rPr>
          <w:sz w:val="26"/>
          <w:szCs w:val="28"/>
          <w:rtl/>
        </w:rPr>
        <w:t xml:space="preserve"> </w:t>
      </w:r>
      <w:r w:rsidRPr="007F2431">
        <w:rPr>
          <w:rFonts w:hint="cs"/>
          <w:sz w:val="26"/>
          <w:szCs w:val="28"/>
          <w:rtl/>
        </w:rPr>
        <w:t>صحة</w:t>
      </w:r>
      <w:r w:rsidRPr="007F2431">
        <w:rPr>
          <w:sz w:val="26"/>
          <w:szCs w:val="28"/>
          <w:rtl/>
        </w:rPr>
        <w:t xml:space="preserve"> </w:t>
      </w:r>
      <w:r w:rsidRPr="007F2431">
        <w:rPr>
          <w:rFonts w:hint="cs"/>
          <w:sz w:val="26"/>
          <w:szCs w:val="28"/>
          <w:rtl/>
        </w:rPr>
        <w:t>الفرض</w:t>
      </w:r>
      <w:r w:rsidRPr="007F2431">
        <w:rPr>
          <w:sz w:val="26"/>
          <w:szCs w:val="28"/>
          <w:rtl/>
        </w:rPr>
        <w:t xml:space="preserve"> </w:t>
      </w:r>
      <w:r w:rsidRPr="007F2431">
        <w:rPr>
          <w:rFonts w:hint="cs"/>
          <w:sz w:val="26"/>
          <w:szCs w:val="28"/>
          <w:rtl/>
        </w:rPr>
        <w:t>الفرعي</w:t>
      </w:r>
      <w:r w:rsidRPr="007F2431">
        <w:rPr>
          <w:sz w:val="26"/>
          <w:szCs w:val="28"/>
          <w:rtl/>
        </w:rPr>
        <w:t xml:space="preserve"> </w:t>
      </w:r>
      <w:r w:rsidRPr="007F2431">
        <w:rPr>
          <w:rFonts w:hint="cs"/>
          <w:sz w:val="26"/>
          <w:szCs w:val="28"/>
          <w:rtl/>
        </w:rPr>
        <w:t>الأول</w:t>
      </w:r>
      <w:r w:rsidRPr="007F2431">
        <w:rPr>
          <w:sz w:val="26"/>
          <w:szCs w:val="28"/>
          <w:rtl/>
        </w:rPr>
        <w:t xml:space="preserve"> </w:t>
      </w:r>
      <w:r w:rsidRPr="007F2431">
        <w:rPr>
          <w:rFonts w:hint="cs"/>
          <w:sz w:val="26"/>
          <w:szCs w:val="28"/>
          <w:rtl/>
        </w:rPr>
        <w:t>بوجود</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معدل</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وفقا</w:t>
      </w:r>
      <w:r w:rsidRPr="007F2431">
        <w:rPr>
          <w:sz w:val="26"/>
          <w:szCs w:val="28"/>
          <w:rtl/>
        </w:rPr>
        <w:t xml:space="preserve"> </w:t>
      </w:r>
      <w:r w:rsidRPr="007F2431">
        <w:rPr>
          <w:rFonts w:hint="cs"/>
          <w:sz w:val="26"/>
          <w:szCs w:val="28"/>
          <w:rtl/>
        </w:rPr>
        <w:t>لمتغير</w:t>
      </w:r>
      <w:r w:rsidRPr="007F2431">
        <w:rPr>
          <w:sz w:val="26"/>
          <w:szCs w:val="28"/>
          <w:rtl/>
        </w:rPr>
        <w:t xml:space="preserve"> </w:t>
      </w:r>
      <w:r w:rsidRPr="007F2431">
        <w:rPr>
          <w:rFonts w:hint="cs"/>
          <w:sz w:val="26"/>
          <w:szCs w:val="28"/>
          <w:rtl/>
        </w:rPr>
        <w:t>النوع</w:t>
      </w:r>
      <w:r w:rsidRPr="007F2431">
        <w:rPr>
          <w:sz w:val="26"/>
          <w:szCs w:val="28"/>
          <w:rtl/>
        </w:rPr>
        <w:t xml:space="preserve"> (</w:t>
      </w:r>
      <w:r w:rsidRPr="007F2431">
        <w:rPr>
          <w:rFonts w:hint="cs"/>
          <w:sz w:val="26"/>
          <w:szCs w:val="28"/>
          <w:rtl/>
        </w:rPr>
        <w:t>ذكور</w:t>
      </w:r>
      <w:r w:rsidRPr="007F2431">
        <w:rPr>
          <w:sz w:val="26"/>
          <w:szCs w:val="28"/>
          <w:rtl/>
        </w:rPr>
        <w:t xml:space="preserve"> / </w:t>
      </w:r>
      <w:r w:rsidRPr="007F2431">
        <w:rPr>
          <w:rFonts w:hint="cs"/>
          <w:sz w:val="26"/>
          <w:szCs w:val="28"/>
          <w:rtl/>
        </w:rPr>
        <w:t>إناث</w:t>
      </w:r>
      <w:r w:rsidRPr="007F2431">
        <w:rPr>
          <w:sz w:val="26"/>
          <w:szCs w:val="28"/>
          <w:rtl/>
        </w:rPr>
        <w:t>)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ثبوت</w:t>
      </w:r>
      <w:r w:rsidRPr="007F2431">
        <w:rPr>
          <w:sz w:val="26"/>
          <w:szCs w:val="28"/>
          <w:rtl/>
        </w:rPr>
        <w:t xml:space="preserve"> </w:t>
      </w:r>
      <w:r w:rsidRPr="007F2431">
        <w:rPr>
          <w:rFonts w:hint="cs"/>
          <w:sz w:val="26"/>
          <w:szCs w:val="28"/>
          <w:rtl/>
        </w:rPr>
        <w:t>صحة</w:t>
      </w:r>
      <w:r w:rsidRPr="007F2431">
        <w:rPr>
          <w:sz w:val="26"/>
          <w:szCs w:val="28"/>
          <w:rtl/>
        </w:rPr>
        <w:t xml:space="preserve"> </w:t>
      </w:r>
      <w:r w:rsidRPr="007F2431">
        <w:rPr>
          <w:rFonts w:hint="cs"/>
          <w:sz w:val="26"/>
          <w:szCs w:val="28"/>
          <w:rtl/>
        </w:rPr>
        <w:t>الفرض</w:t>
      </w:r>
      <w:r w:rsidRPr="007F2431">
        <w:rPr>
          <w:sz w:val="26"/>
          <w:szCs w:val="28"/>
          <w:rtl/>
        </w:rPr>
        <w:t xml:space="preserve"> </w:t>
      </w:r>
      <w:r w:rsidRPr="007F2431">
        <w:rPr>
          <w:rFonts w:hint="cs"/>
          <w:sz w:val="26"/>
          <w:szCs w:val="28"/>
          <w:rtl/>
        </w:rPr>
        <w:t>الفرعي</w:t>
      </w:r>
      <w:r w:rsidRPr="007F2431">
        <w:rPr>
          <w:sz w:val="26"/>
          <w:szCs w:val="28"/>
          <w:rtl/>
        </w:rPr>
        <w:t xml:space="preserve"> </w:t>
      </w:r>
      <w:r w:rsidRPr="007F2431">
        <w:rPr>
          <w:rFonts w:hint="cs"/>
          <w:sz w:val="26"/>
          <w:szCs w:val="28"/>
          <w:rtl/>
        </w:rPr>
        <w:t>الثاني</w:t>
      </w:r>
      <w:r w:rsidRPr="007F2431">
        <w:rPr>
          <w:sz w:val="26"/>
          <w:szCs w:val="28"/>
          <w:rtl/>
        </w:rPr>
        <w:t xml:space="preserve"> </w:t>
      </w:r>
      <w:r w:rsidRPr="007F2431">
        <w:rPr>
          <w:rFonts w:hint="cs"/>
          <w:sz w:val="26"/>
          <w:szCs w:val="28"/>
          <w:rtl/>
        </w:rPr>
        <w:t>بوجود</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معدل</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وفقا</w:t>
      </w:r>
      <w:r w:rsidRPr="007F2431">
        <w:rPr>
          <w:sz w:val="26"/>
          <w:szCs w:val="28"/>
          <w:rtl/>
        </w:rPr>
        <w:t xml:space="preserve"> </w:t>
      </w:r>
      <w:r w:rsidRPr="007F2431">
        <w:rPr>
          <w:rFonts w:hint="cs"/>
          <w:sz w:val="26"/>
          <w:szCs w:val="28"/>
          <w:rtl/>
        </w:rPr>
        <w:t>لمتغير</w:t>
      </w:r>
      <w:r w:rsidRPr="007F2431">
        <w:rPr>
          <w:sz w:val="26"/>
          <w:szCs w:val="28"/>
          <w:rtl/>
        </w:rPr>
        <w:t xml:space="preserve"> </w:t>
      </w:r>
      <w:r w:rsidRPr="007F2431">
        <w:rPr>
          <w:rFonts w:hint="cs"/>
          <w:sz w:val="26"/>
          <w:szCs w:val="28"/>
          <w:rtl/>
        </w:rPr>
        <w:t>محل</w:t>
      </w:r>
      <w:r w:rsidRPr="007F2431">
        <w:rPr>
          <w:sz w:val="26"/>
          <w:szCs w:val="28"/>
          <w:rtl/>
        </w:rPr>
        <w:t xml:space="preserve"> </w:t>
      </w:r>
      <w:r w:rsidRPr="007F2431">
        <w:rPr>
          <w:rFonts w:hint="cs"/>
          <w:sz w:val="26"/>
          <w:szCs w:val="28"/>
          <w:rtl/>
        </w:rPr>
        <w:t>الإقامة</w:t>
      </w:r>
      <w:r w:rsidRPr="007F2431">
        <w:rPr>
          <w:sz w:val="26"/>
          <w:szCs w:val="28"/>
          <w:rtl/>
        </w:rPr>
        <w:t xml:space="preserve"> (</w:t>
      </w:r>
      <w:r w:rsidRPr="007F2431">
        <w:rPr>
          <w:rFonts w:hint="cs"/>
          <w:sz w:val="26"/>
          <w:szCs w:val="28"/>
          <w:rtl/>
        </w:rPr>
        <w:t>مدينة</w:t>
      </w:r>
      <w:r w:rsidRPr="007F2431">
        <w:rPr>
          <w:sz w:val="26"/>
          <w:szCs w:val="28"/>
          <w:rtl/>
        </w:rPr>
        <w:t xml:space="preserve"> / </w:t>
      </w:r>
      <w:r w:rsidRPr="007F2431">
        <w:rPr>
          <w:rFonts w:hint="cs"/>
          <w:sz w:val="26"/>
          <w:szCs w:val="28"/>
          <w:rtl/>
        </w:rPr>
        <w:t>قرية</w:t>
      </w:r>
      <w:r w:rsidRPr="007F2431">
        <w:rPr>
          <w:sz w:val="26"/>
          <w:szCs w:val="28"/>
          <w:rtl/>
        </w:rPr>
        <w:t>)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عدم</w:t>
      </w:r>
      <w:r w:rsidRPr="007F2431">
        <w:rPr>
          <w:sz w:val="26"/>
          <w:szCs w:val="28"/>
          <w:rtl/>
        </w:rPr>
        <w:t xml:space="preserve"> </w:t>
      </w:r>
      <w:r w:rsidRPr="007F2431">
        <w:rPr>
          <w:rFonts w:hint="cs"/>
          <w:sz w:val="26"/>
          <w:szCs w:val="28"/>
          <w:rtl/>
        </w:rPr>
        <w:t>ثبوت</w:t>
      </w:r>
      <w:r w:rsidRPr="007F2431">
        <w:rPr>
          <w:sz w:val="26"/>
          <w:szCs w:val="28"/>
          <w:rtl/>
        </w:rPr>
        <w:t xml:space="preserve"> </w:t>
      </w:r>
      <w:r w:rsidRPr="007F2431">
        <w:rPr>
          <w:rFonts w:hint="cs"/>
          <w:sz w:val="26"/>
          <w:szCs w:val="28"/>
          <w:rtl/>
        </w:rPr>
        <w:t>صحة</w:t>
      </w:r>
      <w:r w:rsidRPr="007F2431">
        <w:rPr>
          <w:sz w:val="26"/>
          <w:szCs w:val="28"/>
          <w:rtl/>
        </w:rPr>
        <w:t xml:space="preserve"> </w:t>
      </w:r>
      <w:r w:rsidRPr="007F2431">
        <w:rPr>
          <w:rFonts w:hint="cs"/>
          <w:sz w:val="26"/>
          <w:szCs w:val="28"/>
          <w:rtl/>
        </w:rPr>
        <w:t>الفرض</w:t>
      </w:r>
      <w:r w:rsidRPr="007F2431">
        <w:rPr>
          <w:sz w:val="26"/>
          <w:szCs w:val="28"/>
          <w:rtl/>
        </w:rPr>
        <w:t xml:space="preserve"> </w:t>
      </w:r>
      <w:r w:rsidRPr="007F2431">
        <w:rPr>
          <w:rFonts w:hint="cs"/>
          <w:sz w:val="26"/>
          <w:szCs w:val="28"/>
          <w:rtl/>
        </w:rPr>
        <w:t>الفرعي</w:t>
      </w:r>
      <w:r w:rsidRPr="007F2431">
        <w:rPr>
          <w:sz w:val="26"/>
          <w:szCs w:val="28"/>
          <w:rtl/>
        </w:rPr>
        <w:t xml:space="preserve"> </w:t>
      </w:r>
      <w:r w:rsidRPr="007F2431">
        <w:rPr>
          <w:rFonts w:hint="cs"/>
          <w:sz w:val="26"/>
          <w:szCs w:val="28"/>
          <w:rtl/>
        </w:rPr>
        <w:t>الثالث</w:t>
      </w:r>
      <w:r w:rsidRPr="007F2431">
        <w:rPr>
          <w:sz w:val="26"/>
          <w:szCs w:val="28"/>
          <w:rtl/>
        </w:rPr>
        <w:t xml:space="preserve"> </w:t>
      </w:r>
      <w:r w:rsidRPr="007F2431">
        <w:rPr>
          <w:rFonts w:hint="cs"/>
          <w:sz w:val="26"/>
          <w:szCs w:val="28"/>
          <w:rtl/>
        </w:rPr>
        <w:t>بوجود</w:t>
      </w:r>
      <w:r w:rsidRPr="007F2431">
        <w:rPr>
          <w:sz w:val="26"/>
          <w:szCs w:val="28"/>
          <w:rtl/>
        </w:rPr>
        <w:t xml:space="preserve"> </w:t>
      </w:r>
      <w:r w:rsidRPr="007F2431">
        <w:rPr>
          <w:rFonts w:hint="cs"/>
          <w:sz w:val="26"/>
          <w:szCs w:val="28"/>
          <w:rtl/>
        </w:rPr>
        <w:t>فروق</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إحصائية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المبحوثين</w:t>
      </w:r>
      <w:r w:rsidRPr="007F2431">
        <w:rPr>
          <w:sz w:val="26"/>
          <w:szCs w:val="28"/>
          <w:rtl/>
        </w:rPr>
        <w:t xml:space="preserve"> </w:t>
      </w:r>
      <w:r w:rsidRPr="007F2431">
        <w:rPr>
          <w:rFonts w:hint="cs"/>
          <w:sz w:val="26"/>
          <w:szCs w:val="28"/>
          <w:rtl/>
        </w:rPr>
        <w:t>فى</w:t>
      </w:r>
      <w:r w:rsidRPr="007F2431">
        <w:rPr>
          <w:sz w:val="26"/>
          <w:szCs w:val="28"/>
          <w:rtl/>
        </w:rPr>
        <w:t xml:space="preserve"> </w:t>
      </w:r>
      <w:r w:rsidRPr="007F2431">
        <w:rPr>
          <w:rFonts w:hint="cs"/>
          <w:sz w:val="26"/>
          <w:szCs w:val="28"/>
          <w:rtl/>
        </w:rPr>
        <w:t>معدل</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وفقا</w:t>
      </w:r>
      <w:r w:rsidRPr="007F2431">
        <w:rPr>
          <w:sz w:val="26"/>
          <w:szCs w:val="28"/>
          <w:rtl/>
        </w:rPr>
        <w:t xml:space="preserve"> </w:t>
      </w:r>
      <w:r w:rsidRPr="007F2431">
        <w:rPr>
          <w:rFonts w:hint="cs"/>
          <w:sz w:val="26"/>
          <w:szCs w:val="28"/>
          <w:rtl/>
        </w:rPr>
        <w:t>لمتغير</w:t>
      </w:r>
      <w:r w:rsidRPr="007F2431">
        <w:rPr>
          <w:sz w:val="26"/>
          <w:szCs w:val="28"/>
          <w:rtl/>
        </w:rPr>
        <w:t xml:space="preserve"> </w:t>
      </w:r>
      <w:r w:rsidRPr="007F2431">
        <w:rPr>
          <w:rFonts w:hint="cs"/>
          <w:sz w:val="26"/>
          <w:szCs w:val="28"/>
          <w:rtl/>
        </w:rPr>
        <w:t>المستوى</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والاقتصادي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ثبوت</w:t>
      </w:r>
      <w:r w:rsidRPr="007F2431">
        <w:rPr>
          <w:sz w:val="26"/>
          <w:szCs w:val="28"/>
          <w:rtl/>
        </w:rPr>
        <w:t xml:space="preserve"> </w:t>
      </w:r>
      <w:r w:rsidRPr="007F2431">
        <w:rPr>
          <w:rFonts w:hint="cs"/>
          <w:sz w:val="26"/>
          <w:szCs w:val="28"/>
          <w:rtl/>
        </w:rPr>
        <w:t>صحة</w:t>
      </w:r>
      <w:r w:rsidRPr="007F2431">
        <w:rPr>
          <w:sz w:val="26"/>
          <w:szCs w:val="28"/>
          <w:rtl/>
        </w:rPr>
        <w:t xml:space="preserve"> </w:t>
      </w:r>
      <w:r w:rsidRPr="007F2431">
        <w:rPr>
          <w:rFonts w:hint="cs"/>
          <w:sz w:val="26"/>
          <w:szCs w:val="28"/>
          <w:rtl/>
        </w:rPr>
        <w:t>الفرض</w:t>
      </w:r>
      <w:r w:rsidRPr="007F2431">
        <w:rPr>
          <w:sz w:val="26"/>
          <w:szCs w:val="28"/>
          <w:rtl/>
        </w:rPr>
        <w:t xml:space="preserve"> </w:t>
      </w:r>
      <w:r w:rsidRPr="007F2431">
        <w:rPr>
          <w:rFonts w:hint="cs"/>
          <w:sz w:val="26"/>
          <w:szCs w:val="28"/>
          <w:rtl/>
        </w:rPr>
        <w:t>الثاني</w:t>
      </w:r>
      <w:r w:rsidRPr="007F2431">
        <w:rPr>
          <w:sz w:val="26"/>
          <w:szCs w:val="28"/>
          <w:rtl/>
        </w:rPr>
        <w:t xml:space="preserve"> </w:t>
      </w:r>
      <w:r w:rsidRPr="007F2431">
        <w:rPr>
          <w:rFonts w:hint="cs"/>
          <w:sz w:val="26"/>
          <w:szCs w:val="28"/>
          <w:rtl/>
        </w:rPr>
        <w:t>بوجود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إحصــائية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معدلات</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لوسائل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وأسباب</w:t>
      </w:r>
      <w:r w:rsidRPr="007F2431">
        <w:rPr>
          <w:sz w:val="26"/>
          <w:szCs w:val="28"/>
          <w:rtl/>
        </w:rPr>
        <w:t xml:space="preserve"> </w:t>
      </w:r>
      <w:r w:rsidRPr="007F2431">
        <w:rPr>
          <w:rFonts w:hint="cs"/>
          <w:sz w:val="26"/>
          <w:szCs w:val="28"/>
          <w:rtl/>
        </w:rPr>
        <w:t>استخدامهم</w:t>
      </w:r>
      <w:r w:rsidRPr="007F2431">
        <w:rPr>
          <w:sz w:val="26"/>
          <w:szCs w:val="28"/>
          <w:rtl/>
        </w:rPr>
        <w:t xml:space="preserve"> </w:t>
      </w:r>
      <w:r w:rsidRPr="007F2431">
        <w:rPr>
          <w:rFonts w:hint="cs"/>
          <w:sz w:val="26"/>
          <w:szCs w:val="28"/>
          <w:rtl/>
        </w:rPr>
        <w:t>لهذه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ثبوت</w:t>
      </w:r>
      <w:r w:rsidRPr="007F2431">
        <w:rPr>
          <w:sz w:val="26"/>
          <w:szCs w:val="28"/>
          <w:rtl/>
        </w:rPr>
        <w:t xml:space="preserve"> </w:t>
      </w:r>
      <w:r w:rsidRPr="007F2431">
        <w:rPr>
          <w:rFonts w:hint="cs"/>
          <w:sz w:val="26"/>
          <w:szCs w:val="28"/>
          <w:rtl/>
        </w:rPr>
        <w:t>صحة</w:t>
      </w:r>
      <w:r w:rsidRPr="007F2431">
        <w:rPr>
          <w:sz w:val="26"/>
          <w:szCs w:val="28"/>
          <w:rtl/>
        </w:rPr>
        <w:t xml:space="preserve"> </w:t>
      </w:r>
      <w:r w:rsidRPr="007F2431">
        <w:rPr>
          <w:rFonts w:hint="cs"/>
          <w:sz w:val="26"/>
          <w:szCs w:val="28"/>
          <w:rtl/>
        </w:rPr>
        <w:t>الفرض</w:t>
      </w:r>
      <w:r w:rsidRPr="007F2431">
        <w:rPr>
          <w:sz w:val="26"/>
          <w:szCs w:val="28"/>
          <w:rtl/>
        </w:rPr>
        <w:t xml:space="preserve"> </w:t>
      </w:r>
      <w:r w:rsidRPr="007F2431">
        <w:rPr>
          <w:rFonts w:hint="cs"/>
          <w:sz w:val="26"/>
          <w:szCs w:val="28"/>
          <w:rtl/>
        </w:rPr>
        <w:t>الثالث</w:t>
      </w:r>
      <w:r w:rsidRPr="007F2431">
        <w:rPr>
          <w:sz w:val="26"/>
          <w:szCs w:val="28"/>
          <w:rtl/>
        </w:rPr>
        <w:t xml:space="preserve"> </w:t>
      </w:r>
      <w:r w:rsidRPr="007F2431">
        <w:rPr>
          <w:rFonts w:hint="cs"/>
          <w:sz w:val="26"/>
          <w:szCs w:val="28"/>
          <w:rtl/>
        </w:rPr>
        <w:t>بوجود</w:t>
      </w:r>
      <w:r w:rsidRPr="007F2431">
        <w:rPr>
          <w:sz w:val="26"/>
          <w:szCs w:val="28"/>
          <w:rtl/>
        </w:rPr>
        <w:t xml:space="preserve"> </w:t>
      </w:r>
      <w:r w:rsidRPr="007F2431">
        <w:rPr>
          <w:rFonts w:hint="cs"/>
          <w:sz w:val="26"/>
          <w:szCs w:val="28"/>
          <w:rtl/>
        </w:rPr>
        <w:t>علاقة</w:t>
      </w:r>
      <w:r w:rsidRPr="007F2431">
        <w:rPr>
          <w:sz w:val="26"/>
          <w:szCs w:val="28"/>
          <w:rtl/>
        </w:rPr>
        <w:t xml:space="preserve"> </w:t>
      </w:r>
      <w:r w:rsidRPr="007F2431">
        <w:rPr>
          <w:rFonts w:hint="cs"/>
          <w:sz w:val="26"/>
          <w:szCs w:val="28"/>
          <w:rtl/>
        </w:rPr>
        <w:t>ارتباط</w:t>
      </w:r>
      <w:r w:rsidRPr="007F2431">
        <w:rPr>
          <w:sz w:val="26"/>
          <w:szCs w:val="28"/>
          <w:rtl/>
        </w:rPr>
        <w:t xml:space="preserve"> </w:t>
      </w:r>
      <w:r w:rsidRPr="007F2431">
        <w:rPr>
          <w:rFonts w:hint="cs"/>
          <w:sz w:val="26"/>
          <w:szCs w:val="28"/>
          <w:rtl/>
        </w:rPr>
        <w:t>ذات</w:t>
      </w:r>
      <w:r w:rsidRPr="007F2431">
        <w:rPr>
          <w:sz w:val="26"/>
          <w:szCs w:val="28"/>
          <w:rtl/>
        </w:rPr>
        <w:t xml:space="preserve"> </w:t>
      </w:r>
      <w:r w:rsidRPr="007F2431">
        <w:rPr>
          <w:rFonts w:hint="cs"/>
          <w:sz w:val="26"/>
          <w:szCs w:val="28"/>
          <w:rtl/>
        </w:rPr>
        <w:t>دلالة</w:t>
      </w:r>
      <w:r w:rsidRPr="007F2431">
        <w:rPr>
          <w:sz w:val="26"/>
          <w:szCs w:val="28"/>
          <w:rtl/>
        </w:rPr>
        <w:t xml:space="preserve"> </w:t>
      </w:r>
      <w:r w:rsidRPr="007F2431">
        <w:rPr>
          <w:rFonts w:hint="cs"/>
          <w:sz w:val="26"/>
          <w:szCs w:val="28"/>
          <w:rtl/>
        </w:rPr>
        <w:t>إحصــائية</w:t>
      </w:r>
      <w:r w:rsidRPr="007F2431">
        <w:rPr>
          <w:sz w:val="26"/>
          <w:szCs w:val="28"/>
          <w:rtl/>
        </w:rPr>
        <w:t xml:space="preserve"> </w:t>
      </w:r>
      <w:r w:rsidRPr="007F2431">
        <w:rPr>
          <w:rFonts w:hint="cs"/>
          <w:sz w:val="26"/>
          <w:szCs w:val="28"/>
          <w:rtl/>
        </w:rPr>
        <w:t>بين</w:t>
      </w:r>
      <w:r w:rsidRPr="007F2431">
        <w:rPr>
          <w:sz w:val="26"/>
          <w:szCs w:val="28"/>
          <w:rtl/>
        </w:rPr>
        <w:t xml:space="preserve"> </w:t>
      </w:r>
      <w:r w:rsidRPr="007F2431">
        <w:rPr>
          <w:rFonts w:hint="cs"/>
          <w:sz w:val="26"/>
          <w:szCs w:val="28"/>
          <w:rtl/>
        </w:rPr>
        <w:t>اعتماد</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وبين</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سلوكياته</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توصيات</w:t>
      </w:r>
      <w:r w:rsidRPr="007F2431">
        <w:rPr>
          <w:sz w:val="26"/>
          <w:szCs w:val="28"/>
          <w:rtl/>
        </w:rPr>
        <w:t xml:space="preserve"> </w:t>
      </w:r>
      <w:r w:rsidRPr="007F2431">
        <w:rPr>
          <w:rFonts w:hint="cs"/>
          <w:sz w:val="26"/>
          <w:szCs w:val="28"/>
          <w:rtl/>
        </w:rPr>
        <w:t>الدراسة</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ومن</w:t>
      </w:r>
      <w:r w:rsidRPr="007F2431">
        <w:rPr>
          <w:sz w:val="26"/>
          <w:szCs w:val="28"/>
          <w:rtl/>
        </w:rPr>
        <w:t xml:space="preserve"> </w:t>
      </w:r>
      <w:r w:rsidRPr="007F2431">
        <w:rPr>
          <w:rFonts w:hint="cs"/>
          <w:sz w:val="26"/>
          <w:szCs w:val="28"/>
          <w:rtl/>
        </w:rPr>
        <w:t>خلال</w:t>
      </w:r>
      <w:r w:rsidRPr="007F2431">
        <w:rPr>
          <w:sz w:val="26"/>
          <w:szCs w:val="28"/>
          <w:rtl/>
        </w:rPr>
        <w:t xml:space="preserve"> </w:t>
      </w:r>
      <w:r w:rsidRPr="007F2431">
        <w:rPr>
          <w:rFonts w:hint="cs"/>
          <w:sz w:val="26"/>
          <w:szCs w:val="28"/>
          <w:rtl/>
        </w:rPr>
        <w:t>النتائج</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توصلت</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إليها</w:t>
      </w:r>
      <w:r w:rsidRPr="007F2431">
        <w:rPr>
          <w:sz w:val="26"/>
          <w:szCs w:val="28"/>
          <w:rtl/>
        </w:rPr>
        <w:t xml:space="preserve"> </w:t>
      </w:r>
      <w:r w:rsidRPr="007F2431">
        <w:rPr>
          <w:rFonts w:hint="cs"/>
          <w:sz w:val="26"/>
          <w:szCs w:val="28"/>
          <w:rtl/>
        </w:rPr>
        <w:t>رأت</w:t>
      </w:r>
      <w:r w:rsidRPr="007F2431">
        <w:rPr>
          <w:sz w:val="26"/>
          <w:szCs w:val="28"/>
          <w:rtl/>
        </w:rPr>
        <w:t xml:space="preserve"> </w:t>
      </w:r>
      <w:r w:rsidRPr="007F2431">
        <w:rPr>
          <w:rFonts w:hint="cs"/>
          <w:sz w:val="26"/>
          <w:szCs w:val="28"/>
          <w:rtl/>
        </w:rPr>
        <w:t>أن</w:t>
      </w:r>
      <w:r w:rsidRPr="007F2431">
        <w:rPr>
          <w:sz w:val="26"/>
          <w:szCs w:val="28"/>
          <w:rtl/>
        </w:rPr>
        <w:t xml:space="preserve"> </w:t>
      </w:r>
      <w:r w:rsidRPr="007F2431">
        <w:rPr>
          <w:rFonts w:hint="cs"/>
          <w:sz w:val="26"/>
          <w:szCs w:val="28"/>
          <w:rtl/>
        </w:rPr>
        <w:t>ترفع</w:t>
      </w:r>
      <w:r w:rsidRPr="007F2431">
        <w:rPr>
          <w:sz w:val="26"/>
          <w:szCs w:val="28"/>
          <w:rtl/>
        </w:rPr>
        <w:t xml:space="preserve"> </w:t>
      </w:r>
      <w:r w:rsidRPr="007F2431">
        <w:rPr>
          <w:rFonts w:hint="cs"/>
          <w:sz w:val="26"/>
          <w:szCs w:val="28"/>
          <w:rtl/>
        </w:rPr>
        <w:t>بعدد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التوصيات</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تعين</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تطوير</w:t>
      </w:r>
      <w:r w:rsidRPr="007F2431">
        <w:rPr>
          <w:sz w:val="26"/>
          <w:szCs w:val="28"/>
          <w:rtl/>
        </w:rPr>
        <w:t xml:space="preserve"> </w:t>
      </w:r>
      <w:r w:rsidRPr="007F2431">
        <w:rPr>
          <w:rFonts w:hint="cs"/>
          <w:sz w:val="26"/>
          <w:szCs w:val="28"/>
          <w:rtl/>
        </w:rPr>
        <w:t>هذا</w:t>
      </w:r>
      <w:r w:rsidRPr="007F2431">
        <w:rPr>
          <w:sz w:val="26"/>
          <w:szCs w:val="28"/>
          <w:rtl/>
        </w:rPr>
        <w:t xml:space="preserve"> </w:t>
      </w:r>
      <w:r w:rsidRPr="007F2431">
        <w:rPr>
          <w:rFonts w:hint="cs"/>
          <w:sz w:val="26"/>
          <w:szCs w:val="28"/>
          <w:rtl/>
        </w:rPr>
        <w:t>المجال</w:t>
      </w:r>
      <w:r w:rsidRPr="007F2431">
        <w:rPr>
          <w:sz w:val="26"/>
          <w:szCs w:val="28"/>
          <w:rtl/>
        </w:rPr>
        <w:t xml:space="preserve"> </w:t>
      </w:r>
      <w:r w:rsidRPr="007F2431">
        <w:rPr>
          <w:rFonts w:hint="cs"/>
          <w:sz w:val="26"/>
          <w:szCs w:val="28"/>
          <w:rtl/>
        </w:rPr>
        <w:t>وهي</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ينبغي</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القائمين</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بضرورة</w:t>
      </w:r>
      <w:r w:rsidRPr="007F2431">
        <w:rPr>
          <w:sz w:val="26"/>
          <w:szCs w:val="28"/>
          <w:rtl/>
        </w:rPr>
        <w:t xml:space="preserve"> </w:t>
      </w:r>
      <w:r w:rsidRPr="007F2431">
        <w:rPr>
          <w:rFonts w:hint="cs"/>
          <w:sz w:val="26"/>
          <w:szCs w:val="28"/>
          <w:rtl/>
        </w:rPr>
        <w:t>الاهتمام</w:t>
      </w:r>
      <w:r w:rsidRPr="007F2431">
        <w:rPr>
          <w:sz w:val="26"/>
          <w:szCs w:val="28"/>
          <w:rtl/>
        </w:rPr>
        <w:t xml:space="preserve"> </w:t>
      </w:r>
      <w:r w:rsidRPr="007F2431">
        <w:rPr>
          <w:rFonts w:hint="cs"/>
          <w:sz w:val="26"/>
          <w:szCs w:val="28"/>
          <w:rtl/>
        </w:rPr>
        <w:t>بعوامل</w:t>
      </w:r>
      <w:r w:rsidRPr="007F2431">
        <w:rPr>
          <w:sz w:val="26"/>
          <w:szCs w:val="28"/>
          <w:rtl/>
        </w:rPr>
        <w:t xml:space="preserve"> </w:t>
      </w:r>
      <w:r w:rsidRPr="007F2431">
        <w:rPr>
          <w:rFonts w:hint="cs"/>
          <w:sz w:val="26"/>
          <w:szCs w:val="28"/>
          <w:rtl/>
        </w:rPr>
        <w:t>تعزيز</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ومشاهدة</w:t>
      </w:r>
      <w:r w:rsidRPr="007F2431">
        <w:rPr>
          <w:sz w:val="26"/>
          <w:szCs w:val="28"/>
          <w:rtl/>
        </w:rPr>
        <w:t xml:space="preserve"> </w:t>
      </w:r>
      <w:r w:rsidRPr="007F2431">
        <w:rPr>
          <w:rFonts w:hint="cs"/>
          <w:sz w:val="26"/>
          <w:szCs w:val="28"/>
          <w:rtl/>
        </w:rPr>
        <w:t>أفراد</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لتلك</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والإهتمام</w:t>
      </w:r>
      <w:r w:rsidRPr="007F2431">
        <w:rPr>
          <w:sz w:val="26"/>
          <w:szCs w:val="28"/>
          <w:rtl/>
        </w:rPr>
        <w:t xml:space="preserve"> </w:t>
      </w:r>
      <w:r w:rsidRPr="007F2431">
        <w:rPr>
          <w:rFonts w:hint="cs"/>
          <w:sz w:val="26"/>
          <w:szCs w:val="28"/>
          <w:rtl/>
        </w:rPr>
        <w:t>بالمضامين</w:t>
      </w:r>
      <w:r w:rsidRPr="007F2431">
        <w:rPr>
          <w:sz w:val="26"/>
          <w:szCs w:val="28"/>
          <w:rtl/>
        </w:rPr>
        <w:t xml:space="preserve"> </w:t>
      </w:r>
      <w:r w:rsidRPr="007F2431">
        <w:rPr>
          <w:rFonts w:hint="cs"/>
          <w:sz w:val="26"/>
          <w:szCs w:val="28"/>
          <w:rtl/>
        </w:rPr>
        <w:t>التي</w:t>
      </w:r>
      <w:r w:rsidRPr="007F2431">
        <w:rPr>
          <w:sz w:val="26"/>
          <w:szCs w:val="28"/>
          <w:rtl/>
        </w:rPr>
        <w:t xml:space="preserve"> </w:t>
      </w:r>
      <w:r w:rsidRPr="007F2431">
        <w:rPr>
          <w:rFonts w:hint="cs"/>
          <w:sz w:val="26"/>
          <w:szCs w:val="28"/>
          <w:rtl/>
        </w:rPr>
        <w:t>تنشر</w:t>
      </w:r>
      <w:r w:rsidRPr="007F2431">
        <w:rPr>
          <w:sz w:val="26"/>
          <w:szCs w:val="28"/>
          <w:rtl/>
        </w:rPr>
        <w:t xml:space="preserve"> </w:t>
      </w:r>
      <w:r w:rsidRPr="007F2431">
        <w:rPr>
          <w:rFonts w:hint="cs"/>
          <w:sz w:val="26"/>
          <w:szCs w:val="28"/>
          <w:rtl/>
        </w:rPr>
        <w:t>بها</w:t>
      </w:r>
      <w:r w:rsidRPr="007F2431">
        <w:rPr>
          <w:sz w:val="26"/>
          <w:szCs w:val="28"/>
          <w:rtl/>
        </w:rPr>
        <w:t xml:space="preserve"> </w:t>
      </w:r>
      <w:r w:rsidRPr="007F2431">
        <w:rPr>
          <w:rFonts w:hint="cs"/>
          <w:sz w:val="26"/>
          <w:szCs w:val="28"/>
          <w:rtl/>
        </w:rPr>
        <w:t>ومتابعتها</w:t>
      </w:r>
      <w:r w:rsidRPr="007F2431">
        <w:rPr>
          <w:sz w:val="26"/>
          <w:szCs w:val="28"/>
          <w:rtl/>
        </w:rPr>
        <w:t xml:space="preserve"> </w:t>
      </w:r>
      <w:r w:rsidRPr="007F2431">
        <w:rPr>
          <w:rFonts w:hint="cs"/>
          <w:sz w:val="26"/>
          <w:szCs w:val="28"/>
          <w:rtl/>
        </w:rPr>
        <w:t>بإستمرار</w:t>
      </w:r>
      <w:r w:rsidRPr="007F2431">
        <w:rPr>
          <w:sz w:val="26"/>
          <w:szCs w:val="28"/>
          <w:rtl/>
        </w:rPr>
        <w:t xml:space="preserve"> </w:t>
      </w:r>
      <w:r w:rsidRPr="007F2431">
        <w:rPr>
          <w:rFonts w:hint="cs"/>
          <w:sz w:val="26"/>
          <w:szCs w:val="28"/>
          <w:rtl/>
        </w:rPr>
        <w:t>والمراجعة</w:t>
      </w:r>
      <w:r w:rsidRPr="007F2431">
        <w:rPr>
          <w:sz w:val="26"/>
          <w:szCs w:val="28"/>
          <w:rtl/>
        </w:rPr>
        <w:t xml:space="preserve"> </w:t>
      </w:r>
      <w:r w:rsidRPr="007F2431">
        <w:rPr>
          <w:rFonts w:hint="cs"/>
          <w:sz w:val="26"/>
          <w:szCs w:val="28"/>
          <w:rtl/>
        </w:rPr>
        <w:t>الدائمة</w:t>
      </w:r>
      <w:r w:rsidRPr="007F2431">
        <w:rPr>
          <w:sz w:val="26"/>
          <w:szCs w:val="28"/>
          <w:rtl/>
        </w:rPr>
        <w:t xml:space="preserve"> </w:t>
      </w:r>
      <w:r w:rsidRPr="007F2431">
        <w:rPr>
          <w:rFonts w:hint="cs"/>
          <w:sz w:val="26"/>
          <w:szCs w:val="28"/>
          <w:rtl/>
        </w:rPr>
        <w:t>علي</w:t>
      </w:r>
      <w:r w:rsidRPr="007F2431">
        <w:rPr>
          <w:sz w:val="26"/>
          <w:szCs w:val="28"/>
          <w:rtl/>
        </w:rPr>
        <w:t xml:space="preserve"> </w:t>
      </w:r>
      <w:r w:rsidRPr="007F2431">
        <w:rPr>
          <w:rFonts w:hint="cs"/>
          <w:sz w:val="26"/>
          <w:szCs w:val="28"/>
          <w:rtl/>
        </w:rPr>
        <w:t>ما</w:t>
      </w:r>
      <w:r w:rsidRPr="007F2431">
        <w:rPr>
          <w:sz w:val="26"/>
          <w:szCs w:val="28"/>
          <w:rtl/>
        </w:rPr>
        <w:t xml:space="preserve"> </w:t>
      </w:r>
      <w:r w:rsidRPr="007F2431">
        <w:rPr>
          <w:rFonts w:hint="cs"/>
          <w:sz w:val="26"/>
          <w:szCs w:val="28"/>
          <w:rtl/>
        </w:rPr>
        <w:t>تحتويه</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مواد</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أهم</w:t>
      </w:r>
      <w:r w:rsidRPr="007F2431">
        <w:rPr>
          <w:sz w:val="26"/>
          <w:szCs w:val="28"/>
          <w:rtl/>
        </w:rPr>
        <w:t xml:space="preserve"> </w:t>
      </w:r>
      <w:r w:rsidRPr="007F2431">
        <w:rPr>
          <w:rFonts w:hint="cs"/>
          <w:sz w:val="26"/>
          <w:szCs w:val="28"/>
          <w:rtl/>
        </w:rPr>
        <w:t>ماحقته</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نجاح</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وجهة</w:t>
      </w:r>
      <w:r w:rsidRPr="007F2431">
        <w:rPr>
          <w:sz w:val="26"/>
          <w:szCs w:val="28"/>
          <w:rtl/>
        </w:rPr>
        <w:t xml:space="preserve"> </w:t>
      </w:r>
      <w:r w:rsidRPr="007F2431">
        <w:rPr>
          <w:rFonts w:hint="cs"/>
          <w:sz w:val="26"/>
          <w:szCs w:val="28"/>
          <w:rtl/>
        </w:rPr>
        <w:t>نظر</w:t>
      </w:r>
      <w:r w:rsidRPr="007F2431">
        <w:rPr>
          <w:sz w:val="26"/>
          <w:szCs w:val="28"/>
          <w:rtl/>
        </w:rPr>
        <w:t xml:space="preserve"> </w:t>
      </w:r>
      <w:r w:rsidRPr="007F2431">
        <w:rPr>
          <w:rFonts w:hint="cs"/>
          <w:sz w:val="26"/>
          <w:szCs w:val="28"/>
          <w:rtl/>
        </w:rPr>
        <w:t>العينة</w:t>
      </w:r>
      <w:r w:rsidRPr="007F2431">
        <w:rPr>
          <w:sz w:val="26"/>
          <w:szCs w:val="28"/>
          <w:rtl/>
        </w:rPr>
        <w:t xml:space="preserve"> </w:t>
      </w:r>
      <w:r w:rsidRPr="007F2431">
        <w:rPr>
          <w:rFonts w:hint="cs"/>
          <w:sz w:val="26"/>
          <w:szCs w:val="28"/>
          <w:rtl/>
        </w:rPr>
        <w:t>هو</w:t>
      </w:r>
      <w:r w:rsidRPr="007F2431">
        <w:rPr>
          <w:sz w:val="26"/>
          <w:szCs w:val="28"/>
          <w:rtl/>
        </w:rPr>
        <w:t xml:space="preserve"> </w:t>
      </w:r>
      <w:r w:rsidRPr="007F2431">
        <w:rPr>
          <w:rFonts w:hint="cs"/>
          <w:sz w:val="26"/>
          <w:szCs w:val="28"/>
          <w:rtl/>
        </w:rPr>
        <w:t>تفعيل</w:t>
      </w:r>
      <w:r w:rsidRPr="007F2431">
        <w:rPr>
          <w:sz w:val="26"/>
          <w:szCs w:val="28"/>
          <w:rtl/>
        </w:rPr>
        <w:t xml:space="preserve"> </w:t>
      </w:r>
      <w:r w:rsidRPr="007F2431">
        <w:rPr>
          <w:rFonts w:hint="cs"/>
          <w:sz w:val="26"/>
          <w:szCs w:val="28"/>
          <w:rtl/>
        </w:rPr>
        <w:t>مشاركة</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وهذا</w:t>
      </w:r>
      <w:r w:rsidRPr="007F2431">
        <w:rPr>
          <w:sz w:val="26"/>
          <w:szCs w:val="28"/>
          <w:rtl/>
        </w:rPr>
        <w:t xml:space="preserve"> </w:t>
      </w:r>
      <w:r w:rsidRPr="007F2431">
        <w:rPr>
          <w:rFonts w:hint="cs"/>
          <w:sz w:val="26"/>
          <w:szCs w:val="28"/>
          <w:rtl/>
        </w:rPr>
        <w:t>شيء</w:t>
      </w:r>
      <w:r w:rsidRPr="007F2431">
        <w:rPr>
          <w:sz w:val="26"/>
          <w:szCs w:val="28"/>
          <w:rtl/>
        </w:rPr>
        <w:t xml:space="preserve"> </w:t>
      </w:r>
      <w:r w:rsidRPr="007F2431">
        <w:rPr>
          <w:rFonts w:hint="cs"/>
          <w:sz w:val="26"/>
          <w:szCs w:val="28"/>
          <w:rtl/>
        </w:rPr>
        <w:t>جيد</w:t>
      </w:r>
      <w:r w:rsidRPr="007F2431">
        <w:rPr>
          <w:sz w:val="26"/>
          <w:szCs w:val="28"/>
          <w:rtl/>
        </w:rPr>
        <w:t xml:space="preserve"> </w:t>
      </w:r>
      <w:r w:rsidRPr="007F2431">
        <w:rPr>
          <w:rFonts w:hint="cs"/>
          <w:sz w:val="26"/>
          <w:szCs w:val="28"/>
          <w:rtl/>
        </w:rPr>
        <w:t>ومطلوب</w:t>
      </w:r>
      <w:r w:rsidRPr="007F2431">
        <w:rPr>
          <w:sz w:val="26"/>
          <w:szCs w:val="28"/>
          <w:rtl/>
        </w:rPr>
        <w:t xml:space="preserve"> </w:t>
      </w:r>
      <w:r w:rsidRPr="007F2431">
        <w:rPr>
          <w:rFonts w:hint="cs"/>
          <w:sz w:val="26"/>
          <w:szCs w:val="28"/>
          <w:rtl/>
        </w:rPr>
        <w:t>بالدرجة</w:t>
      </w:r>
      <w:r w:rsidRPr="007F2431">
        <w:rPr>
          <w:sz w:val="26"/>
          <w:szCs w:val="28"/>
          <w:rtl/>
        </w:rPr>
        <w:t xml:space="preserve"> </w:t>
      </w:r>
      <w:r w:rsidRPr="007F2431">
        <w:rPr>
          <w:rFonts w:hint="cs"/>
          <w:sz w:val="26"/>
          <w:szCs w:val="28"/>
          <w:rtl/>
        </w:rPr>
        <w:t>الأولى،</w:t>
      </w:r>
      <w:r w:rsidRPr="007F2431">
        <w:rPr>
          <w:sz w:val="26"/>
          <w:szCs w:val="28"/>
          <w:rtl/>
        </w:rPr>
        <w:t xml:space="preserve"> </w:t>
      </w:r>
      <w:r w:rsidRPr="007F2431">
        <w:rPr>
          <w:rFonts w:hint="cs"/>
          <w:sz w:val="26"/>
          <w:szCs w:val="28"/>
          <w:rtl/>
        </w:rPr>
        <w:t>ولكن</w:t>
      </w:r>
      <w:r w:rsidRPr="007F2431">
        <w:rPr>
          <w:sz w:val="26"/>
          <w:szCs w:val="28"/>
          <w:rtl/>
        </w:rPr>
        <w:t xml:space="preserve"> </w:t>
      </w:r>
      <w:r w:rsidRPr="007F2431">
        <w:rPr>
          <w:rFonts w:hint="cs"/>
          <w:sz w:val="26"/>
          <w:szCs w:val="28"/>
          <w:rtl/>
        </w:rPr>
        <w:t>لا</w:t>
      </w:r>
      <w:r w:rsidRPr="007F2431">
        <w:rPr>
          <w:sz w:val="26"/>
          <w:szCs w:val="28"/>
          <w:rtl/>
        </w:rPr>
        <w:t xml:space="preserve"> </w:t>
      </w:r>
      <w:r w:rsidRPr="007F2431">
        <w:rPr>
          <w:rFonts w:hint="cs"/>
          <w:sz w:val="26"/>
          <w:szCs w:val="28"/>
          <w:rtl/>
        </w:rPr>
        <w:t>بد</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احاطة</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بالشكل</w:t>
      </w:r>
      <w:r w:rsidRPr="007F2431">
        <w:rPr>
          <w:sz w:val="26"/>
          <w:szCs w:val="28"/>
          <w:rtl/>
        </w:rPr>
        <w:t xml:space="preserve"> </w:t>
      </w:r>
      <w:r w:rsidRPr="007F2431">
        <w:rPr>
          <w:rFonts w:hint="cs"/>
          <w:sz w:val="26"/>
          <w:szCs w:val="28"/>
          <w:rtl/>
        </w:rPr>
        <w:t>الموجود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حتى</w:t>
      </w:r>
      <w:r w:rsidRPr="007F2431">
        <w:rPr>
          <w:sz w:val="26"/>
          <w:szCs w:val="28"/>
          <w:rtl/>
        </w:rPr>
        <w:t xml:space="preserve"> </w:t>
      </w:r>
      <w:r w:rsidRPr="007F2431">
        <w:rPr>
          <w:rFonts w:hint="cs"/>
          <w:sz w:val="26"/>
          <w:szCs w:val="28"/>
          <w:rtl/>
        </w:rPr>
        <w:t>يستطيع</w:t>
      </w:r>
      <w:r w:rsidRPr="007F2431">
        <w:rPr>
          <w:sz w:val="26"/>
          <w:szCs w:val="28"/>
          <w:rtl/>
        </w:rPr>
        <w:t xml:space="preserve"> </w:t>
      </w:r>
      <w:r w:rsidRPr="007F2431">
        <w:rPr>
          <w:rFonts w:hint="cs"/>
          <w:sz w:val="26"/>
          <w:szCs w:val="28"/>
          <w:rtl/>
        </w:rPr>
        <w:t>إن</w:t>
      </w:r>
      <w:r w:rsidRPr="007F2431">
        <w:rPr>
          <w:sz w:val="26"/>
          <w:szCs w:val="28"/>
          <w:rtl/>
        </w:rPr>
        <w:t xml:space="preserve"> </w:t>
      </w:r>
      <w:r w:rsidRPr="007F2431">
        <w:rPr>
          <w:rFonts w:hint="cs"/>
          <w:sz w:val="26"/>
          <w:szCs w:val="28"/>
          <w:rtl/>
        </w:rPr>
        <w:t>يشارك</w:t>
      </w:r>
      <w:r w:rsidRPr="007F2431">
        <w:rPr>
          <w:sz w:val="26"/>
          <w:szCs w:val="28"/>
          <w:rtl/>
        </w:rPr>
        <w:t xml:space="preserve"> </w:t>
      </w:r>
      <w:r w:rsidRPr="007F2431">
        <w:rPr>
          <w:rFonts w:hint="cs"/>
          <w:sz w:val="26"/>
          <w:szCs w:val="28"/>
          <w:rtl/>
        </w:rPr>
        <w:t>ويساهم</w:t>
      </w:r>
      <w:r w:rsidRPr="007F2431">
        <w:rPr>
          <w:sz w:val="26"/>
          <w:szCs w:val="28"/>
          <w:rtl/>
        </w:rPr>
        <w:t xml:space="preserve"> </w:t>
      </w:r>
      <w:r w:rsidRPr="007F2431">
        <w:rPr>
          <w:rFonts w:hint="cs"/>
          <w:sz w:val="26"/>
          <w:szCs w:val="28"/>
          <w:rtl/>
        </w:rPr>
        <w:t>فيها</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يجعله</w:t>
      </w:r>
      <w:r w:rsidRPr="007F2431">
        <w:rPr>
          <w:sz w:val="26"/>
          <w:szCs w:val="28"/>
          <w:rtl/>
        </w:rPr>
        <w:t xml:space="preserve"> </w:t>
      </w:r>
      <w:r w:rsidRPr="007F2431">
        <w:rPr>
          <w:rFonts w:hint="cs"/>
          <w:sz w:val="26"/>
          <w:szCs w:val="28"/>
          <w:rtl/>
        </w:rPr>
        <w:t>جزء</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تلك</w:t>
      </w:r>
      <w:r w:rsidRPr="007F2431">
        <w:rPr>
          <w:sz w:val="26"/>
          <w:szCs w:val="28"/>
          <w:rtl/>
        </w:rPr>
        <w:t xml:space="preserve"> </w:t>
      </w:r>
      <w:r w:rsidRPr="007F2431">
        <w:rPr>
          <w:rFonts w:hint="cs"/>
          <w:sz w:val="26"/>
          <w:szCs w:val="28"/>
          <w:rtl/>
        </w:rPr>
        <w:t>المواقع</w:t>
      </w:r>
      <w:r w:rsidRPr="007F2431">
        <w:rPr>
          <w:sz w:val="26"/>
          <w:szCs w:val="28"/>
          <w:rtl/>
        </w:rPr>
        <w:t xml:space="preserve"> </w:t>
      </w:r>
      <w:r w:rsidRPr="007F2431">
        <w:rPr>
          <w:rFonts w:hint="cs"/>
          <w:sz w:val="26"/>
          <w:szCs w:val="28"/>
          <w:rtl/>
        </w:rPr>
        <w:t>وليس</w:t>
      </w:r>
      <w:r w:rsidRPr="007F2431">
        <w:rPr>
          <w:sz w:val="26"/>
          <w:szCs w:val="28"/>
          <w:rtl/>
        </w:rPr>
        <w:t xml:space="preserve"> </w:t>
      </w:r>
      <w:r w:rsidRPr="007F2431">
        <w:rPr>
          <w:rFonts w:hint="cs"/>
          <w:sz w:val="26"/>
          <w:szCs w:val="28"/>
          <w:rtl/>
        </w:rPr>
        <w:t>دخيل</w:t>
      </w:r>
      <w:r w:rsidRPr="007F2431">
        <w:rPr>
          <w:sz w:val="26"/>
          <w:szCs w:val="28"/>
          <w:rtl/>
        </w:rPr>
        <w:t xml:space="preserve"> </w:t>
      </w:r>
      <w:r w:rsidRPr="007F2431">
        <w:rPr>
          <w:rFonts w:hint="cs"/>
          <w:sz w:val="26"/>
          <w:szCs w:val="28"/>
          <w:rtl/>
        </w:rPr>
        <w:t>علهيا</w:t>
      </w:r>
      <w:r w:rsidRPr="007F2431">
        <w:rPr>
          <w:sz w:val="26"/>
          <w:szCs w:val="28"/>
          <w:rtl/>
        </w:rPr>
        <w:t xml:space="preserve"> </w:t>
      </w:r>
      <w:r w:rsidRPr="007F2431">
        <w:rPr>
          <w:rFonts w:hint="cs"/>
          <w:sz w:val="26"/>
          <w:szCs w:val="28"/>
          <w:rtl/>
        </w:rPr>
        <w:t>أو</w:t>
      </w:r>
      <w:r w:rsidRPr="007F2431">
        <w:rPr>
          <w:sz w:val="26"/>
          <w:szCs w:val="28"/>
          <w:rtl/>
        </w:rPr>
        <w:t xml:space="preserve"> </w:t>
      </w:r>
      <w:r w:rsidRPr="007F2431">
        <w:rPr>
          <w:rFonts w:hint="cs"/>
          <w:sz w:val="26"/>
          <w:szCs w:val="28"/>
          <w:rtl/>
        </w:rPr>
        <w:t>بعيد</w:t>
      </w:r>
      <w:r w:rsidRPr="007F2431">
        <w:rPr>
          <w:sz w:val="26"/>
          <w:szCs w:val="28"/>
          <w:rtl/>
        </w:rPr>
        <w:t xml:space="preserve"> </w:t>
      </w:r>
      <w:r w:rsidRPr="007F2431">
        <w:rPr>
          <w:rFonts w:hint="cs"/>
          <w:sz w:val="26"/>
          <w:szCs w:val="28"/>
          <w:rtl/>
        </w:rPr>
        <w:t>عنها</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كما</w:t>
      </w:r>
      <w:r w:rsidRPr="007F2431">
        <w:rPr>
          <w:sz w:val="26"/>
          <w:szCs w:val="28"/>
          <w:rtl/>
        </w:rPr>
        <w:t xml:space="preserve"> </w:t>
      </w:r>
      <w:r w:rsidRPr="007F2431">
        <w:rPr>
          <w:rFonts w:hint="cs"/>
          <w:sz w:val="26"/>
          <w:szCs w:val="28"/>
          <w:rtl/>
        </w:rPr>
        <w:t>توصي</w:t>
      </w:r>
      <w:r w:rsidRPr="007F2431">
        <w:rPr>
          <w:sz w:val="26"/>
          <w:szCs w:val="28"/>
          <w:rtl/>
        </w:rPr>
        <w:t xml:space="preserve"> </w:t>
      </w:r>
      <w:r w:rsidRPr="007F2431">
        <w:rPr>
          <w:rFonts w:hint="cs"/>
          <w:sz w:val="26"/>
          <w:szCs w:val="28"/>
          <w:rtl/>
        </w:rPr>
        <w:t>الباحثة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الاستمرار</w:t>
      </w:r>
      <w:r w:rsidRPr="007F2431">
        <w:rPr>
          <w:sz w:val="26"/>
          <w:szCs w:val="28"/>
          <w:rtl/>
        </w:rPr>
        <w:t xml:space="preserve"> </w:t>
      </w:r>
      <w:r w:rsidRPr="007F2431">
        <w:rPr>
          <w:rFonts w:hint="cs"/>
          <w:sz w:val="26"/>
          <w:szCs w:val="28"/>
          <w:rtl/>
        </w:rPr>
        <w:t>بتطوير</w:t>
      </w:r>
      <w:r w:rsidRPr="007F2431">
        <w:rPr>
          <w:sz w:val="26"/>
          <w:szCs w:val="28"/>
          <w:rtl/>
        </w:rPr>
        <w:t xml:space="preserve"> </w:t>
      </w:r>
      <w:r w:rsidRPr="007F2431">
        <w:rPr>
          <w:rFonts w:hint="cs"/>
          <w:sz w:val="26"/>
          <w:szCs w:val="28"/>
          <w:rtl/>
        </w:rPr>
        <w:t>وتحديث</w:t>
      </w:r>
      <w:r w:rsidRPr="007F2431">
        <w:rPr>
          <w:sz w:val="26"/>
          <w:szCs w:val="28"/>
          <w:rtl/>
        </w:rPr>
        <w:t xml:space="preserve"> </w:t>
      </w:r>
      <w:r w:rsidRPr="007F2431">
        <w:rPr>
          <w:rFonts w:hint="cs"/>
          <w:sz w:val="26"/>
          <w:szCs w:val="28"/>
          <w:rtl/>
        </w:rPr>
        <w:t>تلك</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لأنها</w:t>
      </w:r>
      <w:r w:rsidRPr="007F2431">
        <w:rPr>
          <w:sz w:val="26"/>
          <w:szCs w:val="28"/>
          <w:rtl/>
        </w:rPr>
        <w:t xml:space="preserve"> </w:t>
      </w:r>
      <w:r w:rsidRPr="007F2431">
        <w:rPr>
          <w:rFonts w:hint="cs"/>
          <w:sz w:val="26"/>
          <w:szCs w:val="28"/>
          <w:rtl/>
        </w:rPr>
        <w:t>أبدت</w:t>
      </w:r>
      <w:r w:rsidRPr="007F2431">
        <w:rPr>
          <w:sz w:val="26"/>
          <w:szCs w:val="28"/>
          <w:rtl/>
        </w:rPr>
        <w:t xml:space="preserve"> </w:t>
      </w:r>
      <w:r w:rsidRPr="007F2431">
        <w:rPr>
          <w:rFonts w:hint="cs"/>
          <w:sz w:val="26"/>
          <w:szCs w:val="28"/>
          <w:rtl/>
        </w:rPr>
        <w:t>اتجاهات</w:t>
      </w:r>
      <w:r w:rsidRPr="007F2431">
        <w:rPr>
          <w:sz w:val="26"/>
          <w:szCs w:val="28"/>
          <w:rtl/>
        </w:rPr>
        <w:t xml:space="preserve"> </w:t>
      </w:r>
      <w:r w:rsidRPr="007F2431">
        <w:rPr>
          <w:rFonts w:hint="cs"/>
          <w:sz w:val="26"/>
          <w:szCs w:val="28"/>
          <w:rtl/>
        </w:rPr>
        <w:t>ايجابية</w:t>
      </w:r>
      <w:r w:rsidRPr="007F2431">
        <w:rPr>
          <w:sz w:val="26"/>
          <w:szCs w:val="28"/>
          <w:rtl/>
        </w:rPr>
        <w:t xml:space="preserve"> </w:t>
      </w:r>
      <w:r w:rsidRPr="007F2431">
        <w:rPr>
          <w:rFonts w:hint="cs"/>
          <w:sz w:val="26"/>
          <w:szCs w:val="28"/>
          <w:rtl/>
        </w:rPr>
        <w:t>نحوها</w:t>
      </w:r>
      <w:r w:rsidRPr="007F2431">
        <w:rPr>
          <w:sz w:val="26"/>
          <w:szCs w:val="28"/>
          <w:rtl/>
        </w:rPr>
        <w:t xml:space="preserve"> </w:t>
      </w:r>
      <w:r w:rsidRPr="007F2431">
        <w:rPr>
          <w:rFonts w:hint="cs"/>
          <w:sz w:val="26"/>
          <w:szCs w:val="28"/>
          <w:rtl/>
        </w:rPr>
        <w:t>من</w:t>
      </w:r>
      <w:r w:rsidRPr="007F2431">
        <w:rPr>
          <w:sz w:val="26"/>
          <w:szCs w:val="28"/>
          <w:rtl/>
        </w:rPr>
        <w:t xml:space="preserve"> </w:t>
      </w:r>
      <w:r w:rsidRPr="007F2431">
        <w:rPr>
          <w:rFonts w:hint="cs"/>
          <w:sz w:val="26"/>
          <w:szCs w:val="28"/>
          <w:rtl/>
        </w:rPr>
        <w:t>قبل</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حسب</w:t>
      </w:r>
      <w:r w:rsidRPr="007F2431">
        <w:rPr>
          <w:sz w:val="26"/>
          <w:szCs w:val="28"/>
          <w:rtl/>
        </w:rPr>
        <w:t xml:space="preserve"> </w:t>
      </w:r>
      <w:r w:rsidRPr="007F2431">
        <w:rPr>
          <w:rFonts w:hint="cs"/>
          <w:sz w:val="26"/>
          <w:szCs w:val="28"/>
          <w:rtl/>
        </w:rPr>
        <w:t>رأي</w:t>
      </w:r>
      <w:r w:rsidRPr="007F2431">
        <w:rPr>
          <w:sz w:val="26"/>
          <w:szCs w:val="28"/>
          <w:rtl/>
        </w:rPr>
        <w:t xml:space="preserve"> </w:t>
      </w:r>
      <w:r w:rsidRPr="007F2431">
        <w:rPr>
          <w:rFonts w:hint="cs"/>
          <w:sz w:val="26"/>
          <w:szCs w:val="28"/>
          <w:rtl/>
        </w:rPr>
        <w:t>عينة</w:t>
      </w:r>
      <w:r w:rsidRPr="007F2431">
        <w:rPr>
          <w:sz w:val="26"/>
          <w:szCs w:val="28"/>
          <w:rtl/>
        </w:rPr>
        <w:t xml:space="preserve"> </w:t>
      </w:r>
      <w:r w:rsidRPr="007F2431">
        <w:rPr>
          <w:rFonts w:hint="cs"/>
          <w:sz w:val="26"/>
          <w:szCs w:val="28"/>
          <w:rtl/>
        </w:rPr>
        <w:t>الدراسة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العمل</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جعل</w:t>
      </w:r>
      <w:r w:rsidRPr="007F2431">
        <w:rPr>
          <w:sz w:val="26"/>
          <w:szCs w:val="28"/>
          <w:rtl/>
        </w:rPr>
        <w:t xml:space="preserve"> </w:t>
      </w:r>
      <w:r w:rsidRPr="007F2431">
        <w:rPr>
          <w:rFonts w:hint="cs"/>
          <w:sz w:val="26"/>
          <w:szCs w:val="28"/>
          <w:rtl/>
        </w:rPr>
        <w:t>هذه</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تهتم</w:t>
      </w:r>
      <w:r w:rsidRPr="007F2431">
        <w:rPr>
          <w:sz w:val="26"/>
          <w:szCs w:val="28"/>
          <w:rtl/>
        </w:rPr>
        <w:t xml:space="preserve"> </w:t>
      </w:r>
      <w:r w:rsidRPr="007F2431">
        <w:rPr>
          <w:rFonts w:hint="cs"/>
          <w:sz w:val="26"/>
          <w:szCs w:val="28"/>
          <w:rtl/>
        </w:rPr>
        <w:t>بتوعية</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وتقدم</w:t>
      </w:r>
      <w:r w:rsidRPr="007F2431">
        <w:rPr>
          <w:sz w:val="26"/>
          <w:szCs w:val="28"/>
          <w:rtl/>
        </w:rPr>
        <w:t xml:space="preserve"> </w:t>
      </w:r>
      <w:r w:rsidRPr="007F2431">
        <w:rPr>
          <w:rFonts w:hint="cs"/>
          <w:sz w:val="26"/>
          <w:szCs w:val="28"/>
          <w:rtl/>
        </w:rPr>
        <w:t>حلول</w:t>
      </w:r>
      <w:r w:rsidRPr="007F2431">
        <w:rPr>
          <w:sz w:val="26"/>
          <w:szCs w:val="28"/>
          <w:rtl/>
        </w:rPr>
        <w:t xml:space="preserve"> </w:t>
      </w:r>
      <w:r w:rsidRPr="007F2431">
        <w:rPr>
          <w:rFonts w:hint="cs"/>
          <w:sz w:val="26"/>
          <w:szCs w:val="28"/>
          <w:rtl/>
        </w:rPr>
        <w:t>للقضايا</w:t>
      </w:r>
      <w:r w:rsidRPr="007F2431">
        <w:rPr>
          <w:sz w:val="26"/>
          <w:szCs w:val="28"/>
          <w:rtl/>
        </w:rPr>
        <w:t xml:space="preserve"> </w:t>
      </w:r>
      <w:r w:rsidRPr="007F2431">
        <w:rPr>
          <w:rFonts w:hint="cs"/>
          <w:sz w:val="26"/>
          <w:szCs w:val="28"/>
          <w:rtl/>
        </w:rPr>
        <w:t>والمشكلات،</w:t>
      </w:r>
      <w:r w:rsidRPr="007F2431">
        <w:rPr>
          <w:sz w:val="26"/>
          <w:szCs w:val="28"/>
          <w:rtl/>
        </w:rPr>
        <w:t xml:space="preserve"> </w:t>
      </w:r>
      <w:r w:rsidRPr="007F2431">
        <w:rPr>
          <w:rFonts w:hint="cs"/>
          <w:sz w:val="26"/>
          <w:szCs w:val="28"/>
          <w:rtl/>
        </w:rPr>
        <w:t>وعدم</w:t>
      </w:r>
      <w:r w:rsidRPr="007F2431">
        <w:rPr>
          <w:sz w:val="26"/>
          <w:szCs w:val="28"/>
          <w:rtl/>
        </w:rPr>
        <w:t xml:space="preserve"> </w:t>
      </w:r>
      <w:r w:rsidRPr="007F2431">
        <w:rPr>
          <w:rFonts w:hint="cs"/>
          <w:sz w:val="26"/>
          <w:szCs w:val="28"/>
          <w:rtl/>
        </w:rPr>
        <w:t>الاقتصار</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حصر</w:t>
      </w:r>
      <w:r w:rsidRPr="007F2431">
        <w:rPr>
          <w:sz w:val="26"/>
          <w:szCs w:val="28"/>
          <w:rtl/>
        </w:rPr>
        <w:t xml:space="preserve"> </w:t>
      </w:r>
      <w:r w:rsidRPr="007F2431">
        <w:rPr>
          <w:rFonts w:hint="cs"/>
          <w:sz w:val="26"/>
          <w:szCs w:val="28"/>
          <w:rtl/>
        </w:rPr>
        <w:t>أهميتها</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انعكاس</w:t>
      </w:r>
      <w:r w:rsidRPr="007F2431">
        <w:rPr>
          <w:sz w:val="26"/>
          <w:szCs w:val="28"/>
          <w:rtl/>
        </w:rPr>
        <w:t xml:space="preserve"> </w:t>
      </w:r>
      <w:r w:rsidRPr="007F2431">
        <w:rPr>
          <w:rFonts w:hint="cs"/>
          <w:sz w:val="26"/>
          <w:szCs w:val="28"/>
          <w:rtl/>
        </w:rPr>
        <w:t>للواقع</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الدولة</w:t>
      </w:r>
      <w:r w:rsidRPr="007F2431">
        <w:rPr>
          <w:sz w:val="26"/>
          <w:szCs w:val="28"/>
          <w:rtl/>
        </w:rPr>
        <w:t>.</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الاهتمام</w:t>
      </w:r>
      <w:r w:rsidRPr="007F2431">
        <w:rPr>
          <w:sz w:val="26"/>
          <w:szCs w:val="28"/>
          <w:rtl/>
        </w:rPr>
        <w:t xml:space="preserve"> </w:t>
      </w:r>
      <w:r w:rsidRPr="007F2431">
        <w:rPr>
          <w:rFonts w:hint="cs"/>
          <w:sz w:val="26"/>
          <w:szCs w:val="28"/>
          <w:rtl/>
        </w:rPr>
        <w:t>بنتائج</w:t>
      </w:r>
      <w:r w:rsidRPr="007F2431">
        <w:rPr>
          <w:sz w:val="26"/>
          <w:szCs w:val="28"/>
          <w:rtl/>
        </w:rPr>
        <w:t xml:space="preserve"> </w:t>
      </w:r>
      <w:r w:rsidRPr="007F2431">
        <w:rPr>
          <w:rFonts w:hint="cs"/>
          <w:sz w:val="26"/>
          <w:szCs w:val="28"/>
          <w:rtl/>
        </w:rPr>
        <w:t>الدراسة</w:t>
      </w:r>
      <w:r w:rsidRPr="007F2431">
        <w:rPr>
          <w:sz w:val="26"/>
          <w:szCs w:val="28"/>
          <w:rtl/>
        </w:rPr>
        <w:t xml:space="preserve"> </w:t>
      </w:r>
      <w:r w:rsidRPr="007F2431">
        <w:rPr>
          <w:rFonts w:hint="cs"/>
          <w:sz w:val="26"/>
          <w:szCs w:val="28"/>
          <w:rtl/>
        </w:rPr>
        <w:t>والبحوث</w:t>
      </w:r>
      <w:r w:rsidRPr="007F2431">
        <w:rPr>
          <w:sz w:val="26"/>
          <w:szCs w:val="28"/>
          <w:rtl/>
        </w:rPr>
        <w:t xml:space="preserve"> </w:t>
      </w:r>
      <w:r w:rsidRPr="007F2431">
        <w:rPr>
          <w:rFonts w:hint="cs"/>
          <w:sz w:val="26"/>
          <w:szCs w:val="28"/>
          <w:rtl/>
        </w:rPr>
        <w:t>العلمية</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المجال</w:t>
      </w:r>
      <w:r w:rsidRPr="007F2431">
        <w:rPr>
          <w:sz w:val="26"/>
          <w:szCs w:val="28"/>
          <w:rtl/>
        </w:rPr>
        <w:t xml:space="preserve"> </w:t>
      </w:r>
      <w:r w:rsidRPr="007F2431">
        <w:rPr>
          <w:rFonts w:hint="cs"/>
          <w:sz w:val="26"/>
          <w:szCs w:val="28"/>
          <w:rtl/>
        </w:rPr>
        <w:t>الإعلامي</w:t>
      </w:r>
      <w:r w:rsidRPr="007F2431">
        <w:rPr>
          <w:sz w:val="26"/>
          <w:szCs w:val="28"/>
          <w:rtl/>
        </w:rPr>
        <w:t xml:space="preserve"> </w:t>
      </w:r>
      <w:r w:rsidRPr="007F2431">
        <w:rPr>
          <w:rFonts w:hint="cs"/>
          <w:sz w:val="26"/>
          <w:szCs w:val="28"/>
          <w:rtl/>
        </w:rPr>
        <w:t>وخاصة</w:t>
      </w:r>
      <w:r w:rsidRPr="007F2431">
        <w:rPr>
          <w:sz w:val="26"/>
          <w:szCs w:val="28"/>
          <w:rtl/>
        </w:rPr>
        <w:t xml:space="preserve"> </w:t>
      </w:r>
      <w:r w:rsidRPr="007F2431">
        <w:rPr>
          <w:rFonts w:hint="cs"/>
          <w:sz w:val="26"/>
          <w:szCs w:val="28"/>
          <w:rtl/>
        </w:rPr>
        <w:t>مجال</w:t>
      </w:r>
      <w:r w:rsidRPr="007F2431">
        <w:rPr>
          <w:sz w:val="26"/>
          <w:szCs w:val="28"/>
          <w:rtl/>
        </w:rPr>
        <w:t xml:space="preserve"> </w:t>
      </w:r>
      <w:r w:rsidRPr="007F2431">
        <w:rPr>
          <w:rFonts w:hint="cs"/>
          <w:sz w:val="26"/>
          <w:szCs w:val="28"/>
          <w:rtl/>
        </w:rPr>
        <w:t>الوسائل</w:t>
      </w:r>
      <w:r w:rsidRPr="007F2431">
        <w:rPr>
          <w:sz w:val="26"/>
          <w:szCs w:val="28"/>
          <w:rtl/>
        </w:rPr>
        <w:t xml:space="preserve"> </w:t>
      </w:r>
      <w:r w:rsidRPr="007F2431">
        <w:rPr>
          <w:rFonts w:hint="cs"/>
          <w:sz w:val="26"/>
          <w:szCs w:val="28"/>
          <w:rtl/>
        </w:rPr>
        <w:t>الإعلامية</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بشكل</w:t>
      </w:r>
      <w:r w:rsidRPr="007F2431">
        <w:rPr>
          <w:sz w:val="26"/>
          <w:szCs w:val="28"/>
          <w:rtl/>
        </w:rPr>
        <w:t xml:space="preserve"> </w:t>
      </w:r>
      <w:r w:rsidRPr="007F2431">
        <w:rPr>
          <w:rFonts w:hint="cs"/>
          <w:sz w:val="26"/>
          <w:szCs w:val="28"/>
          <w:rtl/>
        </w:rPr>
        <w:t>خاص</w:t>
      </w:r>
      <w:r w:rsidRPr="007F2431">
        <w:rPr>
          <w:sz w:val="26"/>
          <w:szCs w:val="28"/>
          <w:rtl/>
        </w:rPr>
        <w:t xml:space="preserve"> </w:t>
      </w:r>
      <w:r w:rsidRPr="007F2431">
        <w:rPr>
          <w:rFonts w:hint="cs"/>
          <w:sz w:val="26"/>
          <w:szCs w:val="28"/>
          <w:rtl/>
        </w:rPr>
        <w:t>وتفعيل</w:t>
      </w:r>
      <w:r w:rsidRPr="007F2431">
        <w:rPr>
          <w:sz w:val="26"/>
          <w:szCs w:val="28"/>
          <w:rtl/>
        </w:rPr>
        <w:t xml:space="preserve"> </w:t>
      </w:r>
      <w:r w:rsidRPr="007F2431">
        <w:rPr>
          <w:rFonts w:hint="cs"/>
          <w:sz w:val="26"/>
          <w:szCs w:val="28"/>
          <w:rtl/>
        </w:rPr>
        <w:t>نتائج</w:t>
      </w:r>
      <w:r w:rsidRPr="007F2431">
        <w:rPr>
          <w:sz w:val="26"/>
          <w:szCs w:val="28"/>
          <w:rtl/>
        </w:rPr>
        <w:t xml:space="preserve"> </w:t>
      </w:r>
      <w:r w:rsidRPr="007F2431">
        <w:rPr>
          <w:rFonts w:hint="cs"/>
          <w:sz w:val="26"/>
          <w:szCs w:val="28"/>
          <w:rtl/>
        </w:rPr>
        <w:t>البحث</w:t>
      </w:r>
      <w:r w:rsidRPr="007F2431">
        <w:rPr>
          <w:sz w:val="26"/>
          <w:szCs w:val="28"/>
          <w:rtl/>
        </w:rPr>
        <w:t xml:space="preserve"> </w:t>
      </w:r>
      <w:r w:rsidRPr="007F2431">
        <w:rPr>
          <w:rFonts w:hint="cs"/>
          <w:sz w:val="26"/>
          <w:szCs w:val="28"/>
          <w:rtl/>
        </w:rPr>
        <w:t>بالواقع</w:t>
      </w:r>
      <w:r w:rsidRPr="007F2431">
        <w:rPr>
          <w:sz w:val="26"/>
          <w:szCs w:val="28"/>
          <w:rtl/>
        </w:rPr>
        <w:t xml:space="preserve"> </w:t>
      </w:r>
      <w:r w:rsidRPr="007F2431">
        <w:rPr>
          <w:rFonts w:hint="cs"/>
          <w:sz w:val="26"/>
          <w:szCs w:val="28"/>
          <w:rtl/>
        </w:rPr>
        <w:t>العلمي</w:t>
      </w:r>
      <w:r w:rsidRPr="007F2431">
        <w:rPr>
          <w:sz w:val="26"/>
          <w:szCs w:val="28"/>
          <w:rtl/>
        </w:rPr>
        <w:t xml:space="preserve"> .</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المراجع</w:t>
      </w:r>
      <w:r w:rsidRPr="007F2431">
        <w:rPr>
          <w:sz w:val="26"/>
          <w:szCs w:val="28"/>
          <w:rtl/>
        </w:rPr>
        <w:t xml:space="preserve"> </w:t>
      </w:r>
      <w:r w:rsidRPr="007F2431">
        <w:rPr>
          <w:rFonts w:hint="cs"/>
          <w:sz w:val="26"/>
          <w:szCs w:val="28"/>
          <w:rtl/>
        </w:rPr>
        <w:t>والمصادر</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إيمان</w:t>
      </w:r>
      <w:r w:rsidRPr="007F2431">
        <w:rPr>
          <w:sz w:val="26"/>
          <w:szCs w:val="28"/>
          <w:rtl/>
        </w:rPr>
        <w:t xml:space="preserve"> </w:t>
      </w:r>
      <w:r w:rsidRPr="007F2431">
        <w:rPr>
          <w:rFonts w:hint="cs"/>
          <w:sz w:val="26"/>
          <w:szCs w:val="28"/>
          <w:rtl/>
        </w:rPr>
        <w:t>صابر</w:t>
      </w:r>
      <w:r w:rsidRPr="007F2431">
        <w:rPr>
          <w:sz w:val="26"/>
          <w:szCs w:val="28"/>
          <w:rtl/>
        </w:rPr>
        <w:t xml:space="preserve"> </w:t>
      </w:r>
      <w:r w:rsidRPr="007F2431">
        <w:rPr>
          <w:rFonts w:hint="cs"/>
          <w:sz w:val="26"/>
          <w:szCs w:val="28"/>
          <w:rtl/>
        </w:rPr>
        <w:t>صادق</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استخدامات</w:t>
      </w:r>
      <w:r w:rsidRPr="007F2431">
        <w:rPr>
          <w:sz w:val="26"/>
          <w:szCs w:val="28"/>
          <w:rtl/>
        </w:rPr>
        <w:t xml:space="preserve"> </w:t>
      </w:r>
      <w:r w:rsidRPr="007F2431">
        <w:rPr>
          <w:rFonts w:hint="cs"/>
          <w:sz w:val="26"/>
          <w:szCs w:val="28"/>
          <w:rtl/>
        </w:rPr>
        <w:t>منصات</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في</w:t>
      </w:r>
      <w:r w:rsidRPr="007F2431">
        <w:rPr>
          <w:sz w:val="26"/>
          <w:szCs w:val="28"/>
          <w:rtl/>
        </w:rPr>
        <w:t xml:space="preserve"> </w:t>
      </w:r>
      <w:r w:rsidRPr="007F2431">
        <w:rPr>
          <w:rFonts w:hint="cs"/>
          <w:sz w:val="26"/>
          <w:szCs w:val="28"/>
          <w:rtl/>
        </w:rPr>
        <w:t>المجتمع</w:t>
      </w:r>
      <w:r w:rsidRPr="007F2431">
        <w:rPr>
          <w:sz w:val="26"/>
          <w:szCs w:val="28"/>
          <w:rtl/>
        </w:rPr>
        <w:t xml:space="preserve"> </w:t>
      </w:r>
      <w:r w:rsidRPr="007F2431">
        <w:rPr>
          <w:rFonts w:hint="cs"/>
          <w:sz w:val="26"/>
          <w:szCs w:val="28"/>
          <w:rtl/>
        </w:rPr>
        <w:t>المصري</w:t>
      </w:r>
      <w:r w:rsidRPr="007F2431">
        <w:rPr>
          <w:sz w:val="26"/>
          <w:szCs w:val="28"/>
          <w:rtl/>
        </w:rPr>
        <w:t xml:space="preserve"> - </w:t>
      </w:r>
      <w:r w:rsidRPr="007F2431">
        <w:rPr>
          <w:rFonts w:hint="cs"/>
          <w:sz w:val="26"/>
          <w:szCs w:val="28"/>
          <w:rtl/>
        </w:rPr>
        <w:t>الفيس</w:t>
      </w:r>
      <w:r w:rsidRPr="007F2431">
        <w:rPr>
          <w:sz w:val="26"/>
          <w:szCs w:val="28"/>
          <w:rtl/>
        </w:rPr>
        <w:t xml:space="preserve"> </w:t>
      </w:r>
      <w:r w:rsidRPr="007F2431">
        <w:rPr>
          <w:rFonts w:hint="cs"/>
          <w:sz w:val="26"/>
          <w:szCs w:val="28"/>
          <w:rtl/>
        </w:rPr>
        <w:t>بوك</w:t>
      </w:r>
      <w:r w:rsidRPr="007F2431">
        <w:rPr>
          <w:sz w:val="26"/>
          <w:szCs w:val="28"/>
          <w:rtl/>
        </w:rPr>
        <w:t xml:space="preserve"> </w:t>
      </w:r>
      <w:r w:rsidRPr="007F2431">
        <w:rPr>
          <w:rFonts w:hint="cs"/>
          <w:sz w:val="26"/>
          <w:szCs w:val="28"/>
          <w:rtl/>
        </w:rPr>
        <w:t>نموذجًا</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دكتوراة</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عين</w:t>
      </w:r>
      <w:r w:rsidRPr="007F2431">
        <w:rPr>
          <w:sz w:val="26"/>
          <w:szCs w:val="28"/>
          <w:rtl/>
        </w:rPr>
        <w:t xml:space="preserve"> </w:t>
      </w:r>
      <w:r w:rsidRPr="007F2431">
        <w:rPr>
          <w:rFonts w:hint="cs"/>
          <w:sz w:val="26"/>
          <w:szCs w:val="28"/>
          <w:rtl/>
        </w:rPr>
        <w:t>شمس</w:t>
      </w:r>
      <w:r w:rsidRPr="007F2431">
        <w:rPr>
          <w:sz w:val="26"/>
          <w:szCs w:val="28"/>
          <w:rtl/>
        </w:rPr>
        <w:t xml:space="preserve"> - </w:t>
      </w:r>
      <w:r w:rsidRPr="007F2431">
        <w:rPr>
          <w:rFonts w:hint="cs"/>
          <w:sz w:val="26"/>
          <w:szCs w:val="28"/>
          <w:rtl/>
        </w:rPr>
        <w:t>كلية</w:t>
      </w:r>
      <w:r w:rsidRPr="007F2431">
        <w:rPr>
          <w:sz w:val="26"/>
          <w:szCs w:val="28"/>
          <w:rtl/>
        </w:rPr>
        <w:t xml:space="preserve"> </w:t>
      </w:r>
      <w:r w:rsidRPr="007F2431">
        <w:rPr>
          <w:rFonts w:hint="cs"/>
          <w:sz w:val="26"/>
          <w:szCs w:val="28"/>
          <w:rtl/>
        </w:rPr>
        <w:t>البنات</w:t>
      </w:r>
      <w:r w:rsidRPr="007F2431">
        <w:rPr>
          <w:sz w:val="26"/>
          <w:szCs w:val="28"/>
          <w:rtl/>
        </w:rPr>
        <w:t xml:space="preserve"> </w:t>
      </w:r>
      <w:r w:rsidRPr="007F2431">
        <w:rPr>
          <w:rFonts w:hint="cs"/>
          <w:sz w:val="26"/>
          <w:szCs w:val="28"/>
          <w:rtl/>
        </w:rPr>
        <w:t>للآداب</w:t>
      </w:r>
      <w:r w:rsidRPr="007F2431">
        <w:rPr>
          <w:sz w:val="26"/>
          <w:szCs w:val="28"/>
          <w:rtl/>
        </w:rPr>
        <w:t xml:space="preserve"> </w:t>
      </w:r>
      <w:r w:rsidRPr="007F2431">
        <w:rPr>
          <w:rFonts w:hint="cs"/>
          <w:sz w:val="26"/>
          <w:szCs w:val="28"/>
          <w:rtl/>
        </w:rPr>
        <w:t>والعلوم</w:t>
      </w:r>
      <w:r w:rsidRPr="007F2431">
        <w:rPr>
          <w:sz w:val="26"/>
          <w:szCs w:val="28"/>
          <w:rtl/>
        </w:rPr>
        <w:t xml:space="preserve"> </w:t>
      </w:r>
      <w:r w:rsidRPr="007F2431">
        <w:rPr>
          <w:rFonts w:hint="cs"/>
          <w:sz w:val="26"/>
          <w:szCs w:val="28"/>
          <w:rtl/>
        </w:rPr>
        <w:t>والتربية</w:t>
      </w:r>
      <w:r w:rsidRPr="007F2431">
        <w:rPr>
          <w:sz w:val="26"/>
          <w:szCs w:val="28"/>
          <w:rtl/>
        </w:rPr>
        <w:t xml:space="preserve"> - </w:t>
      </w:r>
      <w:r w:rsidRPr="007F2431">
        <w:rPr>
          <w:rFonts w:hint="cs"/>
          <w:sz w:val="26"/>
          <w:szCs w:val="28"/>
          <w:rtl/>
        </w:rPr>
        <w:t>قسم</w:t>
      </w:r>
      <w:r w:rsidRPr="007F2431">
        <w:rPr>
          <w:sz w:val="26"/>
          <w:szCs w:val="28"/>
          <w:rtl/>
        </w:rPr>
        <w:t xml:space="preserve"> </w:t>
      </w:r>
      <w:r w:rsidRPr="007F2431">
        <w:rPr>
          <w:rFonts w:hint="cs"/>
          <w:sz w:val="26"/>
          <w:szCs w:val="28"/>
          <w:rtl/>
        </w:rPr>
        <w:t>الاجتماع</w:t>
      </w:r>
      <w:r w:rsidRPr="007F2431">
        <w:rPr>
          <w:sz w:val="26"/>
          <w:szCs w:val="28"/>
          <w:rtl/>
        </w:rPr>
        <w:t xml:space="preserve"> – </w:t>
      </w:r>
      <w:r w:rsidRPr="007F2431">
        <w:rPr>
          <w:rFonts w:hint="cs"/>
          <w:sz w:val="26"/>
          <w:szCs w:val="28"/>
          <w:rtl/>
        </w:rPr>
        <w:t>شعبة</w:t>
      </w:r>
      <w:r w:rsidRPr="007F2431">
        <w:rPr>
          <w:sz w:val="26"/>
          <w:szCs w:val="28"/>
          <w:rtl/>
        </w:rPr>
        <w:t xml:space="preserve"> </w:t>
      </w:r>
      <w:r w:rsidRPr="007F2431">
        <w:rPr>
          <w:rFonts w:hint="cs"/>
          <w:sz w:val="26"/>
          <w:szCs w:val="28"/>
          <w:rtl/>
        </w:rPr>
        <w:t>الإعلام،</w:t>
      </w:r>
      <w:r w:rsidRPr="007F2431">
        <w:rPr>
          <w:sz w:val="26"/>
          <w:szCs w:val="28"/>
          <w:rtl/>
        </w:rPr>
        <w:t>20017)</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زينب</w:t>
      </w:r>
      <w:r w:rsidRPr="007F2431">
        <w:rPr>
          <w:sz w:val="26"/>
          <w:szCs w:val="28"/>
          <w:rtl/>
        </w:rPr>
        <w:t xml:space="preserve"> </w:t>
      </w:r>
      <w:r w:rsidRPr="007F2431">
        <w:rPr>
          <w:rFonts w:hint="cs"/>
          <w:sz w:val="26"/>
          <w:szCs w:val="28"/>
          <w:rtl/>
        </w:rPr>
        <w:t>مصطفى</w:t>
      </w:r>
      <w:r w:rsidRPr="007F2431">
        <w:rPr>
          <w:sz w:val="26"/>
          <w:szCs w:val="28"/>
          <w:rtl/>
        </w:rPr>
        <w:t xml:space="preserve"> </w:t>
      </w:r>
      <w:r w:rsidRPr="007F2431">
        <w:rPr>
          <w:rFonts w:hint="cs"/>
          <w:sz w:val="26"/>
          <w:szCs w:val="28"/>
          <w:rtl/>
        </w:rPr>
        <w:t>عبدالفتاح</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تأثير</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الجمهور</w:t>
      </w:r>
      <w:r w:rsidRPr="007F2431">
        <w:rPr>
          <w:sz w:val="26"/>
          <w:szCs w:val="28"/>
          <w:rtl/>
        </w:rPr>
        <w:t xml:space="preserve"> </w:t>
      </w:r>
      <w:r w:rsidRPr="007F2431">
        <w:rPr>
          <w:rFonts w:hint="cs"/>
          <w:sz w:val="26"/>
          <w:szCs w:val="28"/>
          <w:rtl/>
        </w:rPr>
        <w:t>المصرى</w:t>
      </w:r>
      <w:r w:rsidRPr="007F2431">
        <w:rPr>
          <w:sz w:val="26"/>
          <w:szCs w:val="28"/>
          <w:rtl/>
        </w:rPr>
        <w:t xml:space="preserve"> </w:t>
      </w:r>
      <w:r w:rsidRPr="007F2431">
        <w:rPr>
          <w:rFonts w:hint="cs"/>
          <w:sz w:val="26"/>
          <w:szCs w:val="28"/>
          <w:rtl/>
        </w:rPr>
        <w:t>للإعلام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على</w:t>
      </w:r>
      <w:r w:rsidRPr="007F2431">
        <w:rPr>
          <w:sz w:val="26"/>
          <w:szCs w:val="28"/>
          <w:rtl/>
        </w:rPr>
        <w:t xml:space="preserve"> </w:t>
      </w:r>
      <w:r w:rsidRPr="007F2431">
        <w:rPr>
          <w:rFonts w:hint="cs"/>
          <w:sz w:val="26"/>
          <w:szCs w:val="28"/>
          <w:rtl/>
        </w:rPr>
        <w:t>قارئية</w:t>
      </w:r>
      <w:r w:rsidRPr="007F2431">
        <w:rPr>
          <w:sz w:val="26"/>
          <w:szCs w:val="28"/>
          <w:rtl/>
        </w:rPr>
        <w:t xml:space="preserve"> </w:t>
      </w:r>
      <w:r w:rsidRPr="007F2431">
        <w:rPr>
          <w:rFonts w:hint="cs"/>
          <w:sz w:val="26"/>
          <w:szCs w:val="28"/>
          <w:rtl/>
        </w:rPr>
        <w:t>المجلات</w:t>
      </w:r>
      <w:r w:rsidRPr="007F2431">
        <w:rPr>
          <w:sz w:val="26"/>
          <w:szCs w:val="28"/>
          <w:rtl/>
        </w:rPr>
        <w:t xml:space="preserve"> </w:t>
      </w:r>
      <w:r w:rsidRPr="007F2431">
        <w:rPr>
          <w:rFonts w:hint="cs"/>
          <w:sz w:val="26"/>
          <w:szCs w:val="28"/>
          <w:rtl/>
        </w:rPr>
        <w:t>المطبوعة</w:t>
      </w:r>
      <w:r w:rsidRPr="007F2431">
        <w:rPr>
          <w:sz w:val="26"/>
          <w:szCs w:val="28"/>
          <w:rtl/>
        </w:rPr>
        <w:t xml:space="preserve"> - </w:t>
      </w:r>
      <w:r w:rsidRPr="007F2431">
        <w:rPr>
          <w:rFonts w:hint="cs"/>
          <w:sz w:val="26"/>
          <w:szCs w:val="28"/>
          <w:rtl/>
        </w:rPr>
        <w:t>دراسة</w:t>
      </w:r>
      <w:r w:rsidRPr="007F2431">
        <w:rPr>
          <w:sz w:val="26"/>
          <w:szCs w:val="28"/>
          <w:rtl/>
        </w:rPr>
        <w:t xml:space="preserve"> </w:t>
      </w:r>
      <w:r w:rsidRPr="007F2431">
        <w:rPr>
          <w:rFonts w:hint="cs"/>
          <w:sz w:val="26"/>
          <w:szCs w:val="28"/>
          <w:rtl/>
        </w:rPr>
        <w:t>ميدانية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ماجستير</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المنصورة</w:t>
      </w:r>
      <w:r w:rsidRPr="007F2431">
        <w:rPr>
          <w:sz w:val="26"/>
          <w:szCs w:val="28"/>
          <w:rtl/>
        </w:rPr>
        <w:t xml:space="preserve"> – </w:t>
      </w:r>
      <w:r w:rsidRPr="007F2431">
        <w:rPr>
          <w:rFonts w:hint="cs"/>
          <w:sz w:val="26"/>
          <w:szCs w:val="28"/>
          <w:rtl/>
        </w:rPr>
        <w:t>كلية</w:t>
      </w:r>
      <w:r w:rsidRPr="007F2431">
        <w:rPr>
          <w:sz w:val="26"/>
          <w:szCs w:val="28"/>
          <w:rtl/>
        </w:rPr>
        <w:t xml:space="preserve"> </w:t>
      </w:r>
      <w:r w:rsidRPr="007F2431">
        <w:rPr>
          <w:rFonts w:hint="cs"/>
          <w:sz w:val="26"/>
          <w:szCs w:val="28"/>
          <w:rtl/>
        </w:rPr>
        <w:t>الآداب</w:t>
      </w:r>
      <w:r w:rsidRPr="007F2431">
        <w:rPr>
          <w:sz w:val="26"/>
          <w:szCs w:val="28"/>
          <w:rtl/>
        </w:rPr>
        <w:t xml:space="preserve"> – </w:t>
      </w:r>
      <w:r w:rsidRPr="007F2431">
        <w:rPr>
          <w:rFonts w:hint="cs"/>
          <w:sz w:val="26"/>
          <w:szCs w:val="28"/>
          <w:rtl/>
        </w:rPr>
        <w:t>قسم</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w:t>
      </w:r>
      <w:r w:rsidRPr="007F2431">
        <w:rPr>
          <w:sz w:val="26"/>
          <w:szCs w:val="28"/>
          <w:rtl/>
        </w:rPr>
        <w:t>2017)</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شيماء</w:t>
      </w:r>
      <w:r w:rsidRPr="007F2431">
        <w:rPr>
          <w:sz w:val="26"/>
          <w:szCs w:val="28"/>
          <w:rtl/>
        </w:rPr>
        <w:t xml:space="preserve"> </w:t>
      </w:r>
      <w:r w:rsidRPr="007F2431">
        <w:rPr>
          <w:rFonts w:hint="cs"/>
          <w:sz w:val="26"/>
          <w:szCs w:val="28"/>
          <w:rtl/>
        </w:rPr>
        <w:t>منتصر</w:t>
      </w:r>
      <w:r w:rsidRPr="007F2431">
        <w:rPr>
          <w:sz w:val="26"/>
          <w:szCs w:val="28"/>
          <w:rtl/>
        </w:rPr>
        <w:t xml:space="preserve"> </w:t>
      </w:r>
      <w:r w:rsidRPr="007F2431">
        <w:rPr>
          <w:rFonts w:hint="cs"/>
          <w:sz w:val="26"/>
          <w:szCs w:val="28"/>
          <w:rtl/>
        </w:rPr>
        <w:t>نبيه</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تقويم</w:t>
      </w:r>
      <w:r w:rsidRPr="007F2431">
        <w:rPr>
          <w:sz w:val="26"/>
          <w:szCs w:val="28"/>
          <w:rtl/>
        </w:rPr>
        <w:t xml:space="preserve"> </w:t>
      </w:r>
      <w:r w:rsidRPr="007F2431">
        <w:rPr>
          <w:rFonts w:hint="cs"/>
          <w:sz w:val="26"/>
          <w:szCs w:val="28"/>
          <w:rtl/>
        </w:rPr>
        <w:t>دور</w:t>
      </w:r>
      <w:r w:rsidRPr="007F2431">
        <w:rPr>
          <w:sz w:val="26"/>
          <w:szCs w:val="28"/>
          <w:rtl/>
        </w:rPr>
        <w:t xml:space="preserve"> </w:t>
      </w:r>
      <w:r w:rsidRPr="007F2431">
        <w:rPr>
          <w:rFonts w:hint="cs"/>
          <w:sz w:val="26"/>
          <w:szCs w:val="28"/>
          <w:rtl/>
        </w:rPr>
        <w:t>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w:t>
      </w:r>
      <w:r w:rsidRPr="007F2431">
        <w:rPr>
          <w:sz w:val="26"/>
          <w:szCs w:val="28"/>
          <w:rtl/>
        </w:rPr>
        <w:t xml:space="preserve"> </w:t>
      </w:r>
      <w:r w:rsidRPr="007F2431">
        <w:rPr>
          <w:rFonts w:hint="cs"/>
          <w:sz w:val="26"/>
          <w:szCs w:val="28"/>
          <w:rtl/>
        </w:rPr>
        <w:t>لتطوير</w:t>
      </w:r>
      <w:r w:rsidRPr="007F2431">
        <w:rPr>
          <w:sz w:val="26"/>
          <w:szCs w:val="28"/>
          <w:rtl/>
        </w:rPr>
        <w:t xml:space="preserve"> </w:t>
      </w:r>
      <w:r w:rsidRPr="007F2431">
        <w:rPr>
          <w:rFonts w:hint="cs"/>
          <w:sz w:val="26"/>
          <w:szCs w:val="28"/>
          <w:rtl/>
        </w:rPr>
        <w:t>إدارة</w:t>
      </w:r>
      <w:r w:rsidRPr="007F2431">
        <w:rPr>
          <w:sz w:val="26"/>
          <w:szCs w:val="28"/>
          <w:rtl/>
        </w:rPr>
        <w:t xml:space="preserve"> </w:t>
      </w:r>
      <w:r w:rsidRPr="007F2431">
        <w:rPr>
          <w:rFonts w:hint="cs"/>
          <w:sz w:val="26"/>
          <w:szCs w:val="28"/>
          <w:rtl/>
        </w:rPr>
        <w:t>العلاقات</w:t>
      </w:r>
      <w:r w:rsidRPr="007F2431">
        <w:rPr>
          <w:sz w:val="26"/>
          <w:szCs w:val="28"/>
          <w:rtl/>
        </w:rPr>
        <w:t xml:space="preserve"> </w:t>
      </w:r>
      <w:r w:rsidRPr="007F2431">
        <w:rPr>
          <w:rFonts w:hint="cs"/>
          <w:sz w:val="26"/>
          <w:szCs w:val="28"/>
          <w:rtl/>
        </w:rPr>
        <w:t>العامة</w:t>
      </w:r>
      <w:r w:rsidRPr="007F2431">
        <w:rPr>
          <w:sz w:val="26"/>
          <w:szCs w:val="28"/>
          <w:rtl/>
        </w:rPr>
        <w:t xml:space="preserve"> </w:t>
      </w:r>
      <w:r w:rsidRPr="007F2431">
        <w:rPr>
          <w:rFonts w:hint="cs"/>
          <w:sz w:val="26"/>
          <w:szCs w:val="28"/>
          <w:rtl/>
        </w:rPr>
        <w:t>بالأندية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بمحافظة</w:t>
      </w:r>
      <w:r w:rsidRPr="007F2431">
        <w:rPr>
          <w:sz w:val="26"/>
          <w:szCs w:val="28"/>
          <w:rtl/>
        </w:rPr>
        <w:t xml:space="preserve"> </w:t>
      </w:r>
      <w:r w:rsidRPr="007F2431">
        <w:rPr>
          <w:rFonts w:hint="cs"/>
          <w:sz w:val="26"/>
          <w:szCs w:val="28"/>
          <w:rtl/>
        </w:rPr>
        <w:t>الدقهلية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ماجستير</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المنصورة</w:t>
      </w:r>
      <w:r w:rsidRPr="007F2431">
        <w:rPr>
          <w:sz w:val="26"/>
          <w:szCs w:val="28"/>
          <w:rtl/>
        </w:rPr>
        <w:t xml:space="preserve"> – </w:t>
      </w:r>
      <w:r w:rsidRPr="007F2431">
        <w:rPr>
          <w:rFonts w:hint="cs"/>
          <w:sz w:val="26"/>
          <w:szCs w:val="28"/>
          <w:rtl/>
        </w:rPr>
        <w:t>كلية</w:t>
      </w:r>
      <w:r w:rsidRPr="007F2431">
        <w:rPr>
          <w:sz w:val="26"/>
          <w:szCs w:val="28"/>
          <w:rtl/>
        </w:rPr>
        <w:t xml:space="preserve"> </w:t>
      </w:r>
      <w:r w:rsidRPr="007F2431">
        <w:rPr>
          <w:rFonts w:hint="cs"/>
          <w:sz w:val="26"/>
          <w:szCs w:val="28"/>
          <w:rtl/>
        </w:rPr>
        <w:t>لتربية</w:t>
      </w:r>
      <w:r w:rsidRPr="007F2431">
        <w:rPr>
          <w:sz w:val="26"/>
          <w:szCs w:val="28"/>
          <w:rtl/>
        </w:rPr>
        <w:t xml:space="preserve"> </w:t>
      </w:r>
      <w:r w:rsidRPr="007F2431">
        <w:rPr>
          <w:rFonts w:hint="cs"/>
          <w:sz w:val="26"/>
          <w:szCs w:val="28"/>
          <w:rtl/>
        </w:rPr>
        <w:t>الرياضية</w:t>
      </w:r>
      <w:r w:rsidRPr="007F2431">
        <w:rPr>
          <w:sz w:val="26"/>
          <w:szCs w:val="28"/>
          <w:rtl/>
        </w:rPr>
        <w:t xml:space="preserve"> - </w:t>
      </w:r>
      <w:r w:rsidRPr="007F2431">
        <w:rPr>
          <w:rFonts w:hint="cs"/>
          <w:sz w:val="26"/>
          <w:szCs w:val="28"/>
          <w:rtl/>
        </w:rPr>
        <w:t>قسم</w:t>
      </w:r>
      <w:r w:rsidRPr="007F2431">
        <w:rPr>
          <w:sz w:val="26"/>
          <w:szCs w:val="28"/>
          <w:rtl/>
        </w:rPr>
        <w:t xml:space="preserve"> </w:t>
      </w:r>
      <w:r w:rsidRPr="007F2431">
        <w:rPr>
          <w:rFonts w:hint="cs"/>
          <w:sz w:val="26"/>
          <w:szCs w:val="28"/>
          <w:rtl/>
        </w:rPr>
        <w:t>الادارة</w:t>
      </w:r>
      <w:r w:rsidRPr="007F2431">
        <w:rPr>
          <w:sz w:val="26"/>
          <w:szCs w:val="28"/>
          <w:rtl/>
        </w:rPr>
        <w:t xml:space="preserve"> </w:t>
      </w:r>
      <w:r w:rsidRPr="007F2431">
        <w:rPr>
          <w:rFonts w:hint="cs"/>
          <w:sz w:val="26"/>
          <w:szCs w:val="28"/>
          <w:rtl/>
        </w:rPr>
        <w:t>الرياضية</w:t>
      </w:r>
      <w:r w:rsidRPr="007F2431">
        <w:rPr>
          <w:sz w:val="26"/>
          <w:szCs w:val="28"/>
          <w:rtl/>
        </w:rPr>
        <w:t xml:space="preserve"> </w:t>
      </w:r>
      <w:r w:rsidRPr="007F2431">
        <w:rPr>
          <w:rFonts w:hint="cs"/>
          <w:sz w:val="26"/>
          <w:szCs w:val="28"/>
          <w:rtl/>
        </w:rPr>
        <w:t>،</w:t>
      </w:r>
      <w:r w:rsidRPr="007F2431">
        <w:rPr>
          <w:sz w:val="26"/>
          <w:szCs w:val="28"/>
          <w:rtl/>
        </w:rPr>
        <w:t>2016)</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sz w:val="26"/>
          <w:szCs w:val="28"/>
        </w:rPr>
        <w:t>Wail Ismail Abdel Barry, The social Reality of new media. Parad exial Issues in the Digital Era, Egyptian Journal of public Research, Faculty of Mass communication Cairo university.vol 9. January – June 2009), pp. 41-88</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rFonts w:hint="cs"/>
          <w:sz w:val="26"/>
          <w:szCs w:val="28"/>
          <w:rtl/>
        </w:rPr>
        <w:t>صفا</w:t>
      </w:r>
      <w:r w:rsidRPr="007F2431">
        <w:rPr>
          <w:sz w:val="26"/>
          <w:szCs w:val="28"/>
          <w:rtl/>
        </w:rPr>
        <w:t xml:space="preserve"> </w:t>
      </w:r>
      <w:r w:rsidRPr="007F2431">
        <w:rPr>
          <w:rFonts w:hint="cs"/>
          <w:sz w:val="26"/>
          <w:szCs w:val="28"/>
          <w:rtl/>
        </w:rPr>
        <w:t>محمد</w:t>
      </w:r>
      <w:r w:rsidRPr="007F2431">
        <w:rPr>
          <w:sz w:val="26"/>
          <w:szCs w:val="28"/>
          <w:rtl/>
        </w:rPr>
        <w:t xml:space="preserve"> </w:t>
      </w:r>
      <w:r w:rsidRPr="007F2431">
        <w:rPr>
          <w:rFonts w:hint="cs"/>
          <w:sz w:val="26"/>
          <w:szCs w:val="28"/>
          <w:rtl/>
        </w:rPr>
        <w:t>إبراهيم</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للتليفزيون</w:t>
      </w:r>
      <w:r w:rsidRPr="007F2431">
        <w:rPr>
          <w:sz w:val="26"/>
          <w:szCs w:val="28"/>
          <w:rtl/>
        </w:rPr>
        <w:t xml:space="preserve"> </w:t>
      </w:r>
      <w:r w:rsidRPr="007F2431">
        <w:rPr>
          <w:rFonts w:hint="cs"/>
          <w:sz w:val="26"/>
          <w:szCs w:val="28"/>
          <w:rtl/>
        </w:rPr>
        <w:t>ووسائل</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الجديدة</w:t>
      </w:r>
      <w:r w:rsidRPr="007F2431">
        <w:rPr>
          <w:sz w:val="26"/>
          <w:szCs w:val="28"/>
          <w:rtl/>
        </w:rPr>
        <w:t xml:space="preserve"> </w:t>
      </w:r>
      <w:r w:rsidRPr="007F2431">
        <w:rPr>
          <w:rFonts w:hint="cs"/>
          <w:sz w:val="26"/>
          <w:szCs w:val="28"/>
          <w:rtl/>
        </w:rPr>
        <w:t>والإشباعات</w:t>
      </w:r>
      <w:r w:rsidRPr="007F2431">
        <w:rPr>
          <w:sz w:val="26"/>
          <w:szCs w:val="28"/>
          <w:rtl/>
        </w:rPr>
        <w:t xml:space="preserve"> </w:t>
      </w:r>
      <w:r w:rsidRPr="007F2431">
        <w:rPr>
          <w:rFonts w:hint="cs"/>
          <w:sz w:val="26"/>
          <w:szCs w:val="28"/>
          <w:rtl/>
        </w:rPr>
        <w:t>المتحققة</w:t>
      </w:r>
      <w:r w:rsidRPr="007F2431">
        <w:rPr>
          <w:sz w:val="26"/>
          <w:szCs w:val="28"/>
          <w:rtl/>
        </w:rPr>
        <w:t xml:space="preserve"> </w:t>
      </w:r>
      <w:r w:rsidRPr="007F2431">
        <w:rPr>
          <w:rFonts w:hint="cs"/>
          <w:sz w:val="26"/>
          <w:szCs w:val="28"/>
          <w:rtl/>
        </w:rPr>
        <w:t>منها</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دكتوراة</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القاهرة</w:t>
      </w:r>
      <w:r w:rsidRPr="007F2431">
        <w:rPr>
          <w:sz w:val="26"/>
          <w:szCs w:val="28"/>
          <w:rtl/>
        </w:rPr>
        <w:t xml:space="preserve">- </w:t>
      </w:r>
      <w:r w:rsidRPr="007F2431">
        <w:rPr>
          <w:rFonts w:hint="cs"/>
          <w:sz w:val="26"/>
          <w:szCs w:val="28"/>
          <w:rtl/>
        </w:rPr>
        <w:t>كلية</w:t>
      </w:r>
      <w:r w:rsidRPr="007F2431">
        <w:rPr>
          <w:sz w:val="26"/>
          <w:szCs w:val="28"/>
          <w:rtl/>
        </w:rPr>
        <w:t xml:space="preserve"> </w:t>
      </w:r>
      <w:r w:rsidRPr="007F2431">
        <w:rPr>
          <w:rFonts w:hint="cs"/>
          <w:sz w:val="26"/>
          <w:szCs w:val="28"/>
          <w:rtl/>
        </w:rPr>
        <w:t>الإعلام</w:t>
      </w:r>
      <w:r w:rsidRPr="007F2431">
        <w:rPr>
          <w:sz w:val="26"/>
          <w:szCs w:val="28"/>
          <w:rtl/>
        </w:rPr>
        <w:t xml:space="preserve">- </w:t>
      </w:r>
      <w:r w:rsidRPr="007F2431">
        <w:rPr>
          <w:rFonts w:hint="cs"/>
          <w:sz w:val="26"/>
          <w:szCs w:val="28"/>
          <w:rtl/>
        </w:rPr>
        <w:t>قسم</w:t>
      </w:r>
      <w:r w:rsidRPr="007F2431">
        <w:rPr>
          <w:sz w:val="26"/>
          <w:szCs w:val="28"/>
          <w:rtl/>
        </w:rPr>
        <w:t xml:space="preserve"> </w:t>
      </w:r>
      <w:r w:rsidRPr="007F2431">
        <w:rPr>
          <w:rFonts w:hint="cs"/>
          <w:sz w:val="26"/>
          <w:szCs w:val="28"/>
          <w:rtl/>
        </w:rPr>
        <w:t>الاذاعة</w:t>
      </w:r>
      <w:r w:rsidRPr="007F2431">
        <w:rPr>
          <w:sz w:val="26"/>
          <w:szCs w:val="28"/>
          <w:rtl/>
        </w:rPr>
        <w:t xml:space="preserve"> </w:t>
      </w:r>
      <w:r w:rsidRPr="007F2431">
        <w:rPr>
          <w:rFonts w:hint="cs"/>
          <w:sz w:val="26"/>
          <w:szCs w:val="28"/>
          <w:rtl/>
        </w:rPr>
        <w:t>والتليفزيون</w:t>
      </w:r>
      <w:r w:rsidRPr="007F2431">
        <w:rPr>
          <w:sz w:val="26"/>
          <w:szCs w:val="28"/>
          <w:rtl/>
        </w:rPr>
        <w:t xml:space="preserve"> ) </w:t>
      </w:r>
      <w:r w:rsidRPr="007F2431">
        <w:rPr>
          <w:rFonts w:hint="cs"/>
          <w:sz w:val="26"/>
          <w:szCs w:val="28"/>
          <w:rtl/>
        </w:rPr>
        <w:t>،</w:t>
      </w:r>
      <w:r w:rsidRPr="007F2431">
        <w:rPr>
          <w:sz w:val="26"/>
          <w:szCs w:val="28"/>
          <w:rtl/>
        </w:rPr>
        <w:t xml:space="preserve"> 2016</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عبد</w:t>
      </w:r>
      <w:r w:rsidRPr="007F2431">
        <w:rPr>
          <w:sz w:val="26"/>
          <w:szCs w:val="28"/>
          <w:rtl/>
        </w:rPr>
        <w:t xml:space="preserve"> </w:t>
      </w:r>
      <w:r w:rsidRPr="007F2431">
        <w:rPr>
          <w:rFonts w:hint="cs"/>
          <w:sz w:val="26"/>
          <w:szCs w:val="28"/>
          <w:rtl/>
        </w:rPr>
        <w:t>الكريم</w:t>
      </w:r>
      <w:r w:rsidRPr="007F2431">
        <w:rPr>
          <w:sz w:val="26"/>
          <w:szCs w:val="28"/>
          <w:rtl/>
        </w:rPr>
        <w:t xml:space="preserve"> </w:t>
      </w:r>
      <w:r w:rsidRPr="007F2431">
        <w:rPr>
          <w:rFonts w:hint="cs"/>
          <w:sz w:val="26"/>
          <w:szCs w:val="28"/>
          <w:rtl/>
        </w:rPr>
        <w:t>صالح</w:t>
      </w:r>
      <w:r w:rsidRPr="007F2431">
        <w:rPr>
          <w:sz w:val="26"/>
          <w:szCs w:val="28"/>
          <w:rtl/>
        </w:rPr>
        <w:t xml:space="preserve"> </w:t>
      </w:r>
      <w:r w:rsidRPr="007F2431">
        <w:rPr>
          <w:rFonts w:hint="cs"/>
          <w:sz w:val="26"/>
          <w:szCs w:val="28"/>
          <w:rtl/>
        </w:rPr>
        <w:t>باحاج</w:t>
      </w:r>
      <w:r w:rsidRPr="007F2431">
        <w:rPr>
          <w:sz w:val="26"/>
          <w:szCs w:val="28"/>
          <w:rtl/>
        </w:rPr>
        <w:t xml:space="preserve"> </w:t>
      </w:r>
      <w:r w:rsidRPr="007F2431">
        <w:rPr>
          <w:rFonts w:hint="cs"/>
          <w:sz w:val="26"/>
          <w:szCs w:val="28"/>
          <w:rtl/>
        </w:rPr>
        <w:t>،استخدام</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العربي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ماجستير</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القاهرة</w:t>
      </w:r>
      <w:r w:rsidRPr="007F2431">
        <w:rPr>
          <w:sz w:val="26"/>
          <w:szCs w:val="28"/>
          <w:rtl/>
        </w:rPr>
        <w:t xml:space="preserve">- </w:t>
      </w:r>
      <w:r w:rsidRPr="007F2431">
        <w:rPr>
          <w:rFonts w:hint="cs"/>
          <w:sz w:val="26"/>
          <w:szCs w:val="28"/>
          <w:rtl/>
        </w:rPr>
        <w:t>كلية</w:t>
      </w:r>
      <w:r w:rsidRPr="007F2431">
        <w:rPr>
          <w:sz w:val="26"/>
          <w:szCs w:val="28"/>
          <w:rtl/>
        </w:rPr>
        <w:t xml:space="preserve"> </w:t>
      </w:r>
      <w:r w:rsidRPr="007F2431">
        <w:rPr>
          <w:rFonts w:hint="cs"/>
          <w:sz w:val="26"/>
          <w:szCs w:val="28"/>
          <w:rtl/>
        </w:rPr>
        <w:t>الإعلام</w:t>
      </w:r>
      <w:r w:rsidRPr="007F2431">
        <w:rPr>
          <w:sz w:val="26"/>
          <w:szCs w:val="28"/>
          <w:rtl/>
        </w:rPr>
        <w:t>- 2013) .</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rFonts w:hint="cs"/>
          <w:sz w:val="26"/>
          <w:szCs w:val="28"/>
          <w:rtl/>
        </w:rPr>
        <w:t>عبد</w:t>
      </w:r>
      <w:r w:rsidRPr="007F2431">
        <w:rPr>
          <w:sz w:val="26"/>
          <w:szCs w:val="28"/>
          <w:rtl/>
        </w:rPr>
        <w:t xml:space="preserve"> </w:t>
      </w:r>
      <w:r w:rsidRPr="007F2431">
        <w:rPr>
          <w:rFonts w:hint="cs"/>
          <w:sz w:val="26"/>
          <w:szCs w:val="28"/>
          <w:rtl/>
        </w:rPr>
        <w:t>الصادق</w:t>
      </w:r>
      <w:r w:rsidRPr="007F2431">
        <w:rPr>
          <w:sz w:val="26"/>
          <w:szCs w:val="28"/>
          <w:rtl/>
        </w:rPr>
        <w:t xml:space="preserve"> </w:t>
      </w:r>
      <w:r w:rsidRPr="007F2431">
        <w:rPr>
          <w:rFonts w:hint="cs"/>
          <w:sz w:val="26"/>
          <w:szCs w:val="28"/>
          <w:rtl/>
        </w:rPr>
        <w:t>حسن،</w:t>
      </w:r>
      <w:r w:rsidRPr="007F2431">
        <w:rPr>
          <w:sz w:val="26"/>
          <w:szCs w:val="28"/>
          <w:rtl/>
        </w:rPr>
        <w:t xml:space="preserve"> </w:t>
      </w:r>
      <w:r w:rsidRPr="007F2431">
        <w:rPr>
          <w:rFonts w:hint="cs"/>
          <w:sz w:val="26"/>
          <w:szCs w:val="28"/>
          <w:rtl/>
        </w:rPr>
        <w:t>تعرض</w:t>
      </w:r>
      <w:r w:rsidRPr="007F2431">
        <w:rPr>
          <w:sz w:val="26"/>
          <w:szCs w:val="28"/>
          <w:rtl/>
        </w:rPr>
        <w:t xml:space="preserve"> </w:t>
      </w:r>
      <w:r w:rsidRPr="007F2431">
        <w:rPr>
          <w:rFonts w:hint="cs"/>
          <w:sz w:val="26"/>
          <w:szCs w:val="28"/>
          <w:rtl/>
        </w:rPr>
        <w:t>الشباب</w:t>
      </w:r>
      <w:r w:rsidRPr="007F2431">
        <w:rPr>
          <w:sz w:val="26"/>
          <w:szCs w:val="28"/>
          <w:rtl/>
        </w:rPr>
        <w:t xml:space="preserve"> </w:t>
      </w:r>
      <w:r w:rsidRPr="007F2431">
        <w:rPr>
          <w:rFonts w:hint="cs"/>
          <w:sz w:val="26"/>
          <w:szCs w:val="28"/>
          <w:rtl/>
        </w:rPr>
        <w:t>الجامعي</w:t>
      </w:r>
      <w:r w:rsidRPr="007F2431">
        <w:rPr>
          <w:sz w:val="26"/>
          <w:szCs w:val="28"/>
          <w:rtl/>
        </w:rPr>
        <w:t xml:space="preserve"> </w:t>
      </w:r>
      <w:r w:rsidRPr="007F2431">
        <w:rPr>
          <w:rFonts w:hint="cs"/>
          <w:sz w:val="26"/>
          <w:szCs w:val="28"/>
          <w:rtl/>
        </w:rPr>
        <w:t>لمواقع</w:t>
      </w:r>
      <w:r w:rsidRPr="007F2431">
        <w:rPr>
          <w:sz w:val="26"/>
          <w:szCs w:val="28"/>
          <w:rtl/>
        </w:rPr>
        <w:t xml:space="preserve"> </w:t>
      </w:r>
      <w:r w:rsidRPr="007F2431">
        <w:rPr>
          <w:rFonts w:hint="cs"/>
          <w:sz w:val="26"/>
          <w:szCs w:val="28"/>
          <w:rtl/>
        </w:rPr>
        <w:t>التواصل</w:t>
      </w:r>
      <w:r w:rsidRPr="007F2431">
        <w:rPr>
          <w:sz w:val="26"/>
          <w:szCs w:val="28"/>
          <w:rtl/>
        </w:rPr>
        <w:t xml:space="preserve"> </w:t>
      </w:r>
      <w:r w:rsidRPr="007F2431">
        <w:rPr>
          <w:rFonts w:hint="cs"/>
          <w:sz w:val="26"/>
          <w:szCs w:val="28"/>
          <w:rtl/>
        </w:rPr>
        <w:t>الاجتماعي</w:t>
      </w:r>
      <w:r w:rsidRPr="007F2431">
        <w:rPr>
          <w:sz w:val="26"/>
          <w:szCs w:val="28"/>
          <w:rtl/>
        </w:rPr>
        <w:t xml:space="preserve"> </w:t>
      </w:r>
      <w:r w:rsidRPr="007F2431">
        <w:rPr>
          <w:rFonts w:hint="cs"/>
          <w:sz w:val="26"/>
          <w:szCs w:val="28"/>
          <w:rtl/>
        </w:rPr>
        <w:t>عبر</w:t>
      </w:r>
      <w:r w:rsidRPr="007F2431">
        <w:rPr>
          <w:sz w:val="26"/>
          <w:szCs w:val="28"/>
          <w:rtl/>
        </w:rPr>
        <w:t xml:space="preserve"> </w:t>
      </w:r>
      <w:r w:rsidRPr="007F2431">
        <w:rPr>
          <w:rFonts w:hint="cs"/>
          <w:sz w:val="26"/>
          <w:szCs w:val="28"/>
          <w:rtl/>
        </w:rPr>
        <w:t>الانترنت</w:t>
      </w:r>
      <w:r w:rsidRPr="007F2431">
        <w:rPr>
          <w:sz w:val="26"/>
          <w:szCs w:val="28"/>
          <w:rtl/>
        </w:rPr>
        <w:t xml:space="preserve"> </w:t>
      </w:r>
      <w:r w:rsidRPr="007F2431">
        <w:rPr>
          <w:rFonts w:hint="cs"/>
          <w:sz w:val="26"/>
          <w:szCs w:val="28"/>
          <w:rtl/>
        </w:rPr>
        <w:t>وعلاقته</w:t>
      </w:r>
      <w:r w:rsidRPr="007F2431">
        <w:rPr>
          <w:sz w:val="26"/>
          <w:szCs w:val="28"/>
          <w:rtl/>
        </w:rPr>
        <w:t xml:space="preserve"> </w:t>
      </w:r>
      <w:r w:rsidRPr="007F2431">
        <w:rPr>
          <w:rFonts w:hint="cs"/>
          <w:sz w:val="26"/>
          <w:szCs w:val="28"/>
          <w:rtl/>
        </w:rPr>
        <w:t>بوسائل</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التقليدية،</w:t>
      </w:r>
      <w:r w:rsidRPr="007F2431">
        <w:rPr>
          <w:sz w:val="26"/>
          <w:szCs w:val="28"/>
          <w:rtl/>
        </w:rPr>
        <w:t xml:space="preserve"> </w:t>
      </w:r>
      <w:r w:rsidRPr="007F2431">
        <w:rPr>
          <w:rFonts w:hint="cs"/>
          <w:sz w:val="26"/>
          <w:szCs w:val="28"/>
          <w:rtl/>
        </w:rPr>
        <w:t>رسالة</w:t>
      </w:r>
      <w:r w:rsidRPr="007F2431">
        <w:rPr>
          <w:sz w:val="26"/>
          <w:szCs w:val="28"/>
          <w:rtl/>
        </w:rPr>
        <w:t xml:space="preserve"> </w:t>
      </w:r>
      <w:r w:rsidRPr="007F2431">
        <w:rPr>
          <w:rFonts w:hint="cs"/>
          <w:sz w:val="26"/>
          <w:szCs w:val="28"/>
          <w:rtl/>
        </w:rPr>
        <w:t>ماجستير</w:t>
      </w:r>
      <w:r w:rsidRPr="007F2431">
        <w:rPr>
          <w:sz w:val="26"/>
          <w:szCs w:val="28"/>
          <w:rtl/>
        </w:rPr>
        <w:t xml:space="preserve"> </w:t>
      </w:r>
      <w:r w:rsidRPr="007F2431">
        <w:rPr>
          <w:rFonts w:hint="cs"/>
          <w:sz w:val="26"/>
          <w:szCs w:val="28"/>
          <w:rtl/>
        </w:rPr>
        <w:t>غير</w:t>
      </w:r>
      <w:r w:rsidRPr="007F2431">
        <w:rPr>
          <w:sz w:val="26"/>
          <w:szCs w:val="28"/>
          <w:rtl/>
        </w:rPr>
        <w:t xml:space="preserve"> </w:t>
      </w:r>
      <w:r w:rsidRPr="007F2431">
        <w:rPr>
          <w:rFonts w:hint="cs"/>
          <w:sz w:val="26"/>
          <w:szCs w:val="28"/>
          <w:rtl/>
        </w:rPr>
        <w:t>منشورة،</w:t>
      </w:r>
      <w:r w:rsidRPr="007F2431">
        <w:rPr>
          <w:sz w:val="26"/>
          <w:szCs w:val="28"/>
          <w:rtl/>
        </w:rPr>
        <w:t xml:space="preserve"> (</w:t>
      </w:r>
      <w:r w:rsidRPr="007F2431">
        <w:rPr>
          <w:rFonts w:hint="cs"/>
          <w:sz w:val="26"/>
          <w:szCs w:val="28"/>
          <w:rtl/>
        </w:rPr>
        <w:t>كلية</w:t>
      </w:r>
      <w:r w:rsidRPr="007F2431">
        <w:rPr>
          <w:sz w:val="26"/>
          <w:szCs w:val="28"/>
          <w:rtl/>
        </w:rPr>
        <w:t xml:space="preserve"> </w:t>
      </w:r>
      <w:r w:rsidRPr="007F2431">
        <w:rPr>
          <w:rFonts w:hint="cs"/>
          <w:sz w:val="26"/>
          <w:szCs w:val="28"/>
          <w:rtl/>
        </w:rPr>
        <w:t>الآداب</w:t>
      </w:r>
      <w:r w:rsidRPr="007F2431">
        <w:rPr>
          <w:sz w:val="26"/>
          <w:szCs w:val="28"/>
          <w:rtl/>
        </w:rPr>
        <w:t xml:space="preserve"> </w:t>
      </w:r>
      <w:r w:rsidRPr="007F2431">
        <w:rPr>
          <w:rFonts w:hint="cs"/>
          <w:sz w:val="26"/>
          <w:szCs w:val="28"/>
          <w:rtl/>
        </w:rPr>
        <w:t>والعلوم</w:t>
      </w:r>
      <w:r w:rsidRPr="007F2431">
        <w:rPr>
          <w:sz w:val="26"/>
          <w:szCs w:val="28"/>
          <w:rtl/>
        </w:rPr>
        <w:t xml:space="preserve"> </w:t>
      </w:r>
      <w:r w:rsidRPr="007F2431">
        <w:rPr>
          <w:rFonts w:hint="cs"/>
          <w:sz w:val="26"/>
          <w:szCs w:val="28"/>
          <w:rtl/>
        </w:rPr>
        <w:t>والتربية،</w:t>
      </w:r>
      <w:r w:rsidRPr="007F2431">
        <w:rPr>
          <w:sz w:val="26"/>
          <w:szCs w:val="28"/>
          <w:rtl/>
        </w:rPr>
        <w:t xml:space="preserve"> </w:t>
      </w:r>
      <w:r w:rsidRPr="007F2431">
        <w:rPr>
          <w:rFonts w:hint="cs"/>
          <w:sz w:val="26"/>
          <w:szCs w:val="28"/>
          <w:rtl/>
        </w:rPr>
        <w:t>الجامعة</w:t>
      </w:r>
      <w:r w:rsidRPr="007F2431">
        <w:rPr>
          <w:sz w:val="26"/>
          <w:szCs w:val="28"/>
          <w:rtl/>
        </w:rPr>
        <w:t xml:space="preserve"> </w:t>
      </w:r>
      <w:r w:rsidRPr="007F2431">
        <w:rPr>
          <w:rFonts w:hint="cs"/>
          <w:sz w:val="26"/>
          <w:szCs w:val="28"/>
          <w:rtl/>
        </w:rPr>
        <w:t>الأهلية</w:t>
      </w:r>
      <w:r w:rsidRPr="007F2431">
        <w:rPr>
          <w:sz w:val="26"/>
          <w:szCs w:val="28"/>
          <w:rtl/>
        </w:rPr>
        <w:t xml:space="preserve"> </w:t>
      </w:r>
      <w:r w:rsidRPr="007F2431">
        <w:rPr>
          <w:rFonts w:hint="cs"/>
          <w:sz w:val="26"/>
          <w:szCs w:val="28"/>
          <w:rtl/>
        </w:rPr>
        <w:t>مملكة</w:t>
      </w:r>
      <w:r w:rsidRPr="007F2431">
        <w:rPr>
          <w:sz w:val="26"/>
          <w:szCs w:val="28"/>
          <w:rtl/>
        </w:rPr>
        <w:t xml:space="preserve"> </w:t>
      </w:r>
      <w:r w:rsidRPr="007F2431">
        <w:rPr>
          <w:rFonts w:hint="cs"/>
          <w:sz w:val="26"/>
          <w:szCs w:val="28"/>
          <w:rtl/>
        </w:rPr>
        <w:t>العربية</w:t>
      </w:r>
      <w:r w:rsidRPr="007F2431">
        <w:rPr>
          <w:sz w:val="26"/>
          <w:szCs w:val="28"/>
          <w:rtl/>
        </w:rPr>
        <w:t xml:space="preserve"> </w:t>
      </w:r>
      <w:r w:rsidRPr="007F2431">
        <w:rPr>
          <w:rFonts w:hint="cs"/>
          <w:sz w:val="26"/>
          <w:szCs w:val="28"/>
          <w:rtl/>
        </w:rPr>
        <w:t>مجلة</w:t>
      </w:r>
      <w:r w:rsidRPr="007F2431">
        <w:rPr>
          <w:sz w:val="26"/>
          <w:szCs w:val="28"/>
          <w:rtl/>
        </w:rPr>
        <w:t xml:space="preserve"> </w:t>
      </w:r>
      <w:r w:rsidRPr="007F2431">
        <w:rPr>
          <w:rFonts w:hint="cs"/>
          <w:sz w:val="26"/>
          <w:szCs w:val="28"/>
          <w:rtl/>
        </w:rPr>
        <w:t>التعاون</w:t>
      </w:r>
      <w:r w:rsidRPr="007F2431">
        <w:rPr>
          <w:sz w:val="26"/>
          <w:szCs w:val="28"/>
          <w:rtl/>
        </w:rPr>
        <w:t xml:space="preserve"> </w:t>
      </w:r>
      <w:r w:rsidRPr="007F2431">
        <w:rPr>
          <w:rFonts w:hint="cs"/>
          <w:sz w:val="26"/>
          <w:szCs w:val="28"/>
          <w:rtl/>
        </w:rPr>
        <w:t>لدول</w:t>
      </w:r>
      <w:r w:rsidRPr="007F2431">
        <w:rPr>
          <w:sz w:val="26"/>
          <w:szCs w:val="28"/>
          <w:rtl/>
        </w:rPr>
        <w:t xml:space="preserve"> </w:t>
      </w:r>
      <w:r w:rsidRPr="007F2431">
        <w:rPr>
          <w:rFonts w:hint="cs"/>
          <w:sz w:val="26"/>
          <w:szCs w:val="28"/>
          <w:rtl/>
        </w:rPr>
        <w:t>الخليج</w:t>
      </w:r>
      <w:r w:rsidRPr="007F2431">
        <w:rPr>
          <w:sz w:val="26"/>
          <w:szCs w:val="28"/>
          <w:rtl/>
        </w:rPr>
        <w:t xml:space="preserve"> </w:t>
      </w:r>
      <w:r w:rsidRPr="007F2431">
        <w:rPr>
          <w:rFonts w:hint="cs"/>
          <w:sz w:val="26"/>
          <w:szCs w:val="28"/>
          <w:rtl/>
        </w:rPr>
        <w:t>العربي،</w:t>
      </w:r>
      <w:r w:rsidRPr="007F2431">
        <w:rPr>
          <w:sz w:val="26"/>
          <w:szCs w:val="28"/>
          <w:rtl/>
        </w:rPr>
        <w:t xml:space="preserve"> 2013)</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sz w:val="26"/>
          <w:szCs w:val="28"/>
        </w:rPr>
        <w:t>Mckinney, Bruce c : Kelly, Lynne, Duran, Robert l . Nar -cissimer openness?: college students, use of facebook and twitter,communication Research Reports , Apr 2012, vol.29 issue 2).</w:t>
      </w:r>
    </w:p>
    <w:p w:rsidR="00B93EC7" w:rsidRPr="007F2431" w:rsidRDefault="00B93EC7" w:rsidP="008E350C">
      <w:pPr>
        <w:tabs>
          <w:tab w:val="clear" w:pos="0"/>
          <w:tab w:val="clear" w:pos="170"/>
          <w:tab w:val="clear" w:pos="227"/>
          <w:tab w:val="clear" w:pos="283"/>
        </w:tabs>
        <w:spacing w:line="360" w:lineRule="auto"/>
        <w:ind w:firstLine="425"/>
        <w:rPr>
          <w:sz w:val="26"/>
          <w:szCs w:val="28"/>
        </w:rPr>
      </w:pPr>
      <w:r w:rsidRPr="007F2431">
        <w:rPr>
          <w:sz w:val="26"/>
          <w:szCs w:val="28"/>
        </w:rPr>
        <w:t>Kinney,S.T, Watson,R.T .And El-Shinnawy, M.(1998):The effect of media and task on dyadic communication.IEEE Transaction on professional communication, 41(2),PP. 140-142</w:t>
      </w:r>
    </w:p>
    <w:p w:rsidR="00B93EC7" w:rsidRPr="007F2431" w:rsidRDefault="00B93EC7" w:rsidP="008E350C">
      <w:pPr>
        <w:tabs>
          <w:tab w:val="clear" w:pos="0"/>
          <w:tab w:val="clear" w:pos="170"/>
          <w:tab w:val="clear" w:pos="227"/>
          <w:tab w:val="clear" w:pos="283"/>
        </w:tabs>
        <w:spacing w:line="360" w:lineRule="auto"/>
        <w:ind w:firstLine="425"/>
        <w:rPr>
          <w:sz w:val="26"/>
          <w:szCs w:val="28"/>
          <w:rtl/>
        </w:rPr>
      </w:pPr>
      <w:r w:rsidRPr="007F2431">
        <w:rPr>
          <w:sz w:val="26"/>
          <w:szCs w:val="28"/>
          <w:rtl/>
        </w:rPr>
        <w:t>10</w:t>
      </w:r>
      <w:r w:rsidRPr="007F2431">
        <w:rPr>
          <w:rFonts w:hint="cs"/>
          <w:sz w:val="26"/>
          <w:szCs w:val="28"/>
          <w:rtl/>
        </w:rPr>
        <w:t>ــ</w:t>
      </w:r>
      <w:r w:rsidRPr="007F2431">
        <w:rPr>
          <w:sz w:val="26"/>
          <w:szCs w:val="28"/>
          <w:rtl/>
        </w:rPr>
        <w:t xml:space="preserve"> </w:t>
      </w:r>
      <w:r w:rsidRPr="007F2431">
        <w:rPr>
          <w:rFonts w:hint="cs"/>
          <w:sz w:val="26"/>
          <w:szCs w:val="28"/>
          <w:rtl/>
        </w:rPr>
        <w:t>حسن</w:t>
      </w:r>
      <w:r w:rsidRPr="007F2431">
        <w:rPr>
          <w:sz w:val="26"/>
          <w:szCs w:val="28"/>
          <w:rtl/>
        </w:rPr>
        <w:t xml:space="preserve"> </w:t>
      </w:r>
      <w:r w:rsidRPr="007F2431">
        <w:rPr>
          <w:rFonts w:hint="cs"/>
          <w:sz w:val="26"/>
          <w:szCs w:val="28"/>
          <w:rtl/>
        </w:rPr>
        <w:t>عماد</w:t>
      </w:r>
      <w:r w:rsidRPr="007F2431">
        <w:rPr>
          <w:sz w:val="26"/>
          <w:szCs w:val="28"/>
          <w:rtl/>
        </w:rPr>
        <w:t xml:space="preserve"> </w:t>
      </w:r>
      <w:r w:rsidRPr="007F2431">
        <w:rPr>
          <w:rFonts w:hint="cs"/>
          <w:sz w:val="26"/>
          <w:szCs w:val="28"/>
          <w:rtl/>
        </w:rPr>
        <w:t>مكاوى</w:t>
      </w:r>
      <w:r w:rsidRPr="007F2431">
        <w:rPr>
          <w:sz w:val="26"/>
          <w:szCs w:val="28"/>
          <w:rtl/>
        </w:rPr>
        <w:t xml:space="preserve"> </w:t>
      </w:r>
      <w:r w:rsidRPr="007F2431">
        <w:rPr>
          <w:rFonts w:hint="cs"/>
          <w:sz w:val="26"/>
          <w:szCs w:val="28"/>
          <w:rtl/>
        </w:rPr>
        <w:t>وليلى</w:t>
      </w:r>
      <w:r w:rsidRPr="007F2431">
        <w:rPr>
          <w:sz w:val="26"/>
          <w:szCs w:val="28"/>
          <w:rtl/>
        </w:rPr>
        <w:t xml:space="preserve"> </w:t>
      </w:r>
      <w:r w:rsidRPr="007F2431">
        <w:rPr>
          <w:rFonts w:hint="cs"/>
          <w:sz w:val="26"/>
          <w:szCs w:val="28"/>
          <w:rtl/>
        </w:rPr>
        <w:t>حسين</w:t>
      </w:r>
      <w:r w:rsidRPr="007F2431">
        <w:rPr>
          <w:sz w:val="26"/>
          <w:szCs w:val="28"/>
          <w:rtl/>
        </w:rPr>
        <w:t xml:space="preserve"> </w:t>
      </w:r>
      <w:r w:rsidRPr="007F2431">
        <w:rPr>
          <w:rFonts w:hint="cs"/>
          <w:sz w:val="26"/>
          <w:szCs w:val="28"/>
          <w:rtl/>
        </w:rPr>
        <w:t>السيد،</w:t>
      </w:r>
      <w:r w:rsidRPr="007F2431">
        <w:rPr>
          <w:sz w:val="26"/>
          <w:szCs w:val="28"/>
          <w:rtl/>
        </w:rPr>
        <w:t xml:space="preserve"> </w:t>
      </w:r>
      <w:r w:rsidRPr="007F2431">
        <w:rPr>
          <w:rFonts w:hint="cs"/>
          <w:sz w:val="26"/>
          <w:szCs w:val="28"/>
          <w:rtl/>
        </w:rPr>
        <w:t>الاتصال</w:t>
      </w:r>
      <w:r w:rsidRPr="007F2431">
        <w:rPr>
          <w:sz w:val="26"/>
          <w:szCs w:val="28"/>
          <w:rtl/>
        </w:rPr>
        <w:t xml:space="preserve"> </w:t>
      </w:r>
      <w:r w:rsidRPr="007F2431">
        <w:rPr>
          <w:rFonts w:hint="cs"/>
          <w:sz w:val="26"/>
          <w:szCs w:val="28"/>
          <w:rtl/>
        </w:rPr>
        <w:t>ونظرياته</w:t>
      </w:r>
      <w:r w:rsidRPr="007F2431">
        <w:rPr>
          <w:sz w:val="26"/>
          <w:szCs w:val="28"/>
          <w:rtl/>
        </w:rPr>
        <w:t xml:space="preserve"> </w:t>
      </w:r>
      <w:r w:rsidRPr="007F2431">
        <w:rPr>
          <w:rFonts w:hint="cs"/>
          <w:sz w:val="26"/>
          <w:szCs w:val="28"/>
          <w:rtl/>
        </w:rPr>
        <w:t>المعاصرة،</w:t>
      </w:r>
      <w:r w:rsidRPr="007F2431">
        <w:rPr>
          <w:sz w:val="26"/>
          <w:szCs w:val="28"/>
          <w:rtl/>
        </w:rPr>
        <w:t xml:space="preserve"> (</w:t>
      </w:r>
      <w:r w:rsidRPr="007F2431">
        <w:rPr>
          <w:rFonts w:hint="cs"/>
          <w:sz w:val="26"/>
          <w:szCs w:val="28"/>
          <w:rtl/>
        </w:rPr>
        <w:t>القاهرة</w:t>
      </w:r>
      <w:r w:rsidRPr="007F2431">
        <w:rPr>
          <w:sz w:val="26"/>
          <w:szCs w:val="28"/>
          <w:rtl/>
        </w:rPr>
        <w:t xml:space="preserve">- </w:t>
      </w:r>
      <w:r w:rsidRPr="007F2431">
        <w:rPr>
          <w:rFonts w:hint="cs"/>
          <w:sz w:val="26"/>
          <w:szCs w:val="28"/>
          <w:rtl/>
        </w:rPr>
        <w:t>جامعة</w:t>
      </w:r>
      <w:r w:rsidRPr="007F2431">
        <w:rPr>
          <w:sz w:val="26"/>
          <w:szCs w:val="28"/>
          <w:rtl/>
        </w:rPr>
        <w:t xml:space="preserve"> </w:t>
      </w:r>
      <w:r w:rsidRPr="007F2431">
        <w:rPr>
          <w:rFonts w:hint="cs"/>
          <w:sz w:val="26"/>
          <w:szCs w:val="28"/>
          <w:rtl/>
        </w:rPr>
        <w:t>القاهرة</w:t>
      </w:r>
      <w:r w:rsidRPr="007F2431">
        <w:rPr>
          <w:sz w:val="26"/>
          <w:szCs w:val="28"/>
          <w:rtl/>
        </w:rPr>
        <w:t xml:space="preserve"> - </w:t>
      </w:r>
      <w:r w:rsidRPr="007F2431">
        <w:rPr>
          <w:rFonts w:hint="cs"/>
          <w:sz w:val="26"/>
          <w:szCs w:val="28"/>
          <w:rtl/>
        </w:rPr>
        <w:t>كلية</w:t>
      </w:r>
      <w:r w:rsidRPr="007F2431">
        <w:rPr>
          <w:sz w:val="26"/>
          <w:szCs w:val="28"/>
          <w:rtl/>
        </w:rPr>
        <w:t xml:space="preserve"> </w:t>
      </w:r>
      <w:r w:rsidRPr="007F2431">
        <w:rPr>
          <w:rFonts w:hint="cs"/>
          <w:sz w:val="26"/>
          <w:szCs w:val="28"/>
          <w:rtl/>
        </w:rPr>
        <w:t>الإعلام</w:t>
      </w:r>
      <w:r w:rsidRPr="007F2431">
        <w:rPr>
          <w:sz w:val="26"/>
          <w:szCs w:val="28"/>
          <w:rtl/>
        </w:rPr>
        <w:t xml:space="preserve"> - </w:t>
      </w:r>
      <w:r w:rsidRPr="007F2431">
        <w:rPr>
          <w:rFonts w:hint="cs"/>
          <w:sz w:val="26"/>
          <w:szCs w:val="28"/>
          <w:rtl/>
        </w:rPr>
        <w:t>الدارالمصرية</w:t>
      </w:r>
      <w:r w:rsidRPr="007F2431">
        <w:rPr>
          <w:sz w:val="26"/>
          <w:szCs w:val="28"/>
          <w:rtl/>
        </w:rPr>
        <w:t xml:space="preserve"> </w:t>
      </w:r>
      <w:r w:rsidRPr="007F2431">
        <w:rPr>
          <w:rFonts w:hint="cs"/>
          <w:sz w:val="26"/>
          <w:szCs w:val="28"/>
          <w:rtl/>
        </w:rPr>
        <w:t>اللبنانية،</w:t>
      </w:r>
      <w:r w:rsidRPr="007F2431">
        <w:rPr>
          <w:sz w:val="26"/>
          <w:szCs w:val="28"/>
          <w:rtl/>
        </w:rPr>
        <w:t xml:space="preserve"> 2006)</w:t>
      </w:r>
      <w:r w:rsidRPr="007F2431">
        <w:rPr>
          <w:rFonts w:hint="cs"/>
          <w:sz w:val="26"/>
          <w:szCs w:val="28"/>
          <w:rtl/>
        </w:rPr>
        <w:t>،</w:t>
      </w:r>
      <w:r w:rsidRPr="007F2431">
        <w:rPr>
          <w:sz w:val="26"/>
          <w:szCs w:val="28"/>
          <w:rtl/>
        </w:rPr>
        <w:t xml:space="preserve"> </w:t>
      </w:r>
      <w:r w:rsidRPr="007F2431">
        <w:rPr>
          <w:rFonts w:hint="cs"/>
          <w:sz w:val="26"/>
          <w:szCs w:val="28"/>
          <w:rtl/>
        </w:rPr>
        <w:t>ص</w:t>
      </w:r>
      <w:r w:rsidRPr="007F2431">
        <w:rPr>
          <w:sz w:val="26"/>
          <w:szCs w:val="28"/>
          <w:rtl/>
        </w:rPr>
        <w:t xml:space="preserve">314 </w:t>
      </w:r>
      <w:r w:rsidRPr="007F2431">
        <w:rPr>
          <w:rFonts w:hint="cs"/>
          <w:sz w:val="26"/>
          <w:szCs w:val="28"/>
          <w:rtl/>
        </w:rPr>
        <w:t>،</w:t>
      </w:r>
      <w:r w:rsidRPr="007F2431">
        <w:rPr>
          <w:sz w:val="26"/>
          <w:szCs w:val="28"/>
          <w:rtl/>
        </w:rPr>
        <w:t xml:space="preserve"> 318</w:t>
      </w:r>
    </w:p>
    <w:sectPr w:rsidR="00B93EC7" w:rsidRPr="007F2431" w:rsidSect="008E350C">
      <w:headerReference w:type="default" r:id="rId7"/>
      <w:footerReference w:type="default" r:id="rId8"/>
      <w:pgSz w:w="11907" w:h="16839"/>
      <w:pgMar w:top="1701" w:right="1701" w:bottom="1701"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C7" w:rsidRDefault="00B93EC7" w:rsidP="00BD5BD0">
      <w:pPr>
        <w:spacing w:line="240" w:lineRule="auto"/>
      </w:pPr>
      <w:r>
        <w:separator/>
      </w:r>
    </w:p>
  </w:endnote>
  <w:endnote w:type="continuationSeparator" w:id="0">
    <w:p w:rsidR="00B93EC7" w:rsidRDefault="00B93EC7" w:rsidP="00BD5B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ultan Medium">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C7" w:rsidRPr="008E350C" w:rsidRDefault="00B93EC7" w:rsidP="008E3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C7" w:rsidRDefault="00B93EC7" w:rsidP="00BD5BD0">
      <w:pPr>
        <w:spacing w:line="240" w:lineRule="auto"/>
      </w:pPr>
      <w:r>
        <w:separator/>
      </w:r>
    </w:p>
  </w:footnote>
  <w:footnote w:type="continuationSeparator" w:id="0">
    <w:p w:rsidR="00B93EC7" w:rsidRDefault="00B93EC7" w:rsidP="00BD5B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C7" w:rsidRPr="008E350C" w:rsidRDefault="00B93EC7" w:rsidP="008E3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9AD3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9449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A08B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C666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A4B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262D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3215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E215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FC86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527EC6"/>
    <w:lvl w:ilvl="0">
      <w:start w:val="1"/>
      <w:numFmt w:val="bullet"/>
      <w:lvlText w:val=""/>
      <w:lvlJc w:val="left"/>
      <w:pPr>
        <w:tabs>
          <w:tab w:val="num" w:pos="360"/>
        </w:tabs>
        <w:ind w:left="360" w:hanging="360"/>
      </w:pPr>
      <w:rPr>
        <w:rFonts w:ascii="Symbol" w:hAnsi="Symbol" w:hint="default"/>
      </w:rPr>
    </w:lvl>
  </w:abstractNum>
  <w:abstractNum w:abstractNumId="10">
    <w:nsid w:val="01B3652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5E0CA0"/>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FE660A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91460D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E5E11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0641E17"/>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66A47AC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B17328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B5441A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D337D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732600"/>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7C5F2D0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20"/>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5"/>
  </w:num>
  <w:num w:numId="45">
    <w:abstractNumId w:val="14"/>
  </w:num>
  <w:num w:numId="46">
    <w:abstractNumId w:val="16"/>
  </w:num>
  <w:num w:numId="47">
    <w:abstractNumId w:val="19"/>
  </w:num>
  <w:num w:numId="48">
    <w:abstractNumId w:val="11"/>
  </w:num>
  <w:num w:numId="49">
    <w:abstractNumId w:val="18"/>
  </w:num>
  <w:num w:numId="50">
    <w:abstractNumId w:val="23"/>
  </w:num>
  <w:num w:numId="51">
    <w:abstractNumId w:val="17"/>
  </w:num>
  <w:num w:numId="52">
    <w:abstractNumId w:val="21"/>
  </w:num>
  <w:num w:numId="53">
    <w:abstractNumId w:val="10"/>
  </w:num>
  <w:num w:numId="5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44B"/>
    <w:rsid w:val="000227AF"/>
    <w:rsid w:val="000245A5"/>
    <w:rsid w:val="00050FCB"/>
    <w:rsid w:val="00053E98"/>
    <w:rsid w:val="0009344B"/>
    <w:rsid w:val="000B3353"/>
    <w:rsid w:val="000F3171"/>
    <w:rsid w:val="000F74AA"/>
    <w:rsid w:val="001053DB"/>
    <w:rsid w:val="001321A9"/>
    <w:rsid w:val="001328C7"/>
    <w:rsid w:val="00134D30"/>
    <w:rsid w:val="00165AE9"/>
    <w:rsid w:val="001710D2"/>
    <w:rsid w:val="00173515"/>
    <w:rsid w:val="00192953"/>
    <w:rsid w:val="00211318"/>
    <w:rsid w:val="002442FF"/>
    <w:rsid w:val="0024494F"/>
    <w:rsid w:val="00270126"/>
    <w:rsid w:val="00295ADF"/>
    <w:rsid w:val="002C4F60"/>
    <w:rsid w:val="002F1A35"/>
    <w:rsid w:val="003E733B"/>
    <w:rsid w:val="00411D8F"/>
    <w:rsid w:val="00412E9B"/>
    <w:rsid w:val="00413C17"/>
    <w:rsid w:val="0042079D"/>
    <w:rsid w:val="00456F4C"/>
    <w:rsid w:val="004A6092"/>
    <w:rsid w:val="004B2474"/>
    <w:rsid w:val="004D3221"/>
    <w:rsid w:val="004D7556"/>
    <w:rsid w:val="005017EF"/>
    <w:rsid w:val="00513847"/>
    <w:rsid w:val="00524190"/>
    <w:rsid w:val="005317B3"/>
    <w:rsid w:val="0054532E"/>
    <w:rsid w:val="00605CE4"/>
    <w:rsid w:val="00643919"/>
    <w:rsid w:val="006A2322"/>
    <w:rsid w:val="006D0C17"/>
    <w:rsid w:val="006E4E4C"/>
    <w:rsid w:val="007159F8"/>
    <w:rsid w:val="00747A3B"/>
    <w:rsid w:val="00752676"/>
    <w:rsid w:val="00755EF2"/>
    <w:rsid w:val="00764A80"/>
    <w:rsid w:val="00772EFE"/>
    <w:rsid w:val="007949BD"/>
    <w:rsid w:val="007A0A2D"/>
    <w:rsid w:val="007A6092"/>
    <w:rsid w:val="007B3533"/>
    <w:rsid w:val="007C7E8E"/>
    <w:rsid w:val="007E5E85"/>
    <w:rsid w:val="007F2431"/>
    <w:rsid w:val="008069EF"/>
    <w:rsid w:val="008260A7"/>
    <w:rsid w:val="0085164A"/>
    <w:rsid w:val="00873524"/>
    <w:rsid w:val="00876115"/>
    <w:rsid w:val="00891633"/>
    <w:rsid w:val="008C00FB"/>
    <w:rsid w:val="008D51DC"/>
    <w:rsid w:val="008E350C"/>
    <w:rsid w:val="00965CD9"/>
    <w:rsid w:val="00977EAA"/>
    <w:rsid w:val="00A15F72"/>
    <w:rsid w:val="00A263AA"/>
    <w:rsid w:val="00A35F4E"/>
    <w:rsid w:val="00A5197C"/>
    <w:rsid w:val="00A63D6F"/>
    <w:rsid w:val="00A70C8F"/>
    <w:rsid w:val="00AA6930"/>
    <w:rsid w:val="00AD7EE1"/>
    <w:rsid w:val="00AF26EB"/>
    <w:rsid w:val="00AF443C"/>
    <w:rsid w:val="00B32F4A"/>
    <w:rsid w:val="00B71A53"/>
    <w:rsid w:val="00B93EC7"/>
    <w:rsid w:val="00BB09C3"/>
    <w:rsid w:val="00BB4BC9"/>
    <w:rsid w:val="00BB52A7"/>
    <w:rsid w:val="00BC6866"/>
    <w:rsid w:val="00BD5BD0"/>
    <w:rsid w:val="00BD6853"/>
    <w:rsid w:val="00C15C3D"/>
    <w:rsid w:val="00C450B9"/>
    <w:rsid w:val="00C64A7B"/>
    <w:rsid w:val="00C92C98"/>
    <w:rsid w:val="00D00584"/>
    <w:rsid w:val="00D02052"/>
    <w:rsid w:val="00D07DA9"/>
    <w:rsid w:val="00DB481A"/>
    <w:rsid w:val="00DE1E0B"/>
    <w:rsid w:val="00DE44D7"/>
    <w:rsid w:val="00DE7205"/>
    <w:rsid w:val="00DF2A1F"/>
    <w:rsid w:val="00E04116"/>
    <w:rsid w:val="00E21F17"/>
    <w:rsid w:val="00E469A5"/>
    <w:rsid w:val="00E47EFE"/>
    <w:rsid w:val="00EA71A7"/>
    <w:rsid w:val="00ED49F8"/>
    <w:rsid w:val="00EE693B"/>
    <w:rsid w:val="00EF4C86"/>
    <w:rsid w:val="00F1676D"/>
    <w:rsid w:val="00F44B50"/>
    <w:rsid w:val="00F51670"/>
    <w:rsid w:val="00F71FE1"/>
    <w:rsid w:val="00F91EFB"/>
    <w:rsid w:val="00FA2718"/>
    <w:rsid w:val="00FC5788"/>
    <w:rsid w:val="00FF3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350C"/>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8E350C"/>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8E350C"/>
    <w:pPr>
      <w:keepNext/>
      <w:numPr>
        <w:ilvl w:val="1"/>
        <w:numId w:val="4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8E350C"/>
    <w:pPr>
      <w:keepNext/>
      <w:numPr>
        <w:ilvl w:val="2"/>
        <w:numId w:val="4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8E350C"/>
    <w:pPr>
      <w:keepNext/>
      <w:numPr>
        <w:ilvl w:val="3"/>
        <w:numId w:val="4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8E350C"/>
    <w:pPr>
      <w:keepNext/>
      <w:numPr>
        <w:ilvl w:val="4"/>
        <w:numId w:val="4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8E350C"/>
    <w:pPr>
      <w:keepNext/>
      <w:numPr>
        <w:ilvl w:val="5"/>
        <w:numId w:val="4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8E350C"/>
    <w:pPr>
      <w:keepNext/>
      <w:numPr>
        <w:ilvl w:val="6"/>
        <w:numId w:val="4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8E350C"/>
    <w:pPr>
      <w:keepNext/>
      <w:numPr>
        <w:ilvl w:val="7"/>
        <w:numId w:val="4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8E350C"/>
    <w:pPr>
      <w:keepNext/>
      <w:numPr>
        <w:ilvl w:val="8"/>
        <w:numId w:val="4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w w:val="85"/>
      <w:kern w:val="32"/>
      <w:sz w:val="32"/>
      <w:szCs w:val="32"/>
      <w:lang w:bidi="ar-EG"/>
    </w:rPr>
  </w:style>
  <w:style w:type="character" w:customStyle="1" w:styleId="Heading2Char">
    <w:name w:val="Heading 2 Char"/>
    <w:basedOn w:val="DefaultParagraphFont"/>
    <w:link w:val="Heading2"/>
    <w:uiPriority w:val="99"/>
    <w:locked/>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Pr>
      <w:rFonts w:ascii="Calisto MT" w:hAnsi="Calisto MT" w:cs="Monotype Koufi"/>
      <w:sz w:val="32"/>
      <w:szCs w:val="36"/>
      <w:lang w:bidi="ar-EG"/>
    </w:rPr>
  </w:style>
  <w:style w:type="character" w:customStyle="1" w:styleId="Heading5Char">
    <w:name w:val="Heading 5 Char"/>
    <w:basedOn w:val="DefaultParagraphFont"/>
    <w:link w:val="Heading5"/>
    <w:uiPriority w:val="99"/>
    <w:locked/>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Pr>
      <w:rFonts w:ascii="Calisto MT" w:hAnsi="Calisto MT" w:cs="Monotype Koufi"/>
      <w:sz w:val="20"/>
      <w:szCs w:val="28"/>
      <w:lang w:bidi="ar-EG"/>
    </w:rPr>
  </w:style>
  <w:style w:type="character" w:customStyle="1" w:styleId="Heading8Char">
    <w:name w:val="Heading 8 Char"/>
    <w:basedOn w:val="DefaultParagraphFont"/>
    <w:link w:val="Heading8"/>
    <w:uiPriority w:val="99"/>
    <w:locked/>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locked/>
    <w:rPr>
      <w:rFonts w:ascii="Calisto MT" w:hAnsi="Calisto MT" w:cs="Simplified Arabic"/>
      <w:b/>
      <w:bCs/>
      <w:sz w:val="20"/>
      <w:szCs w:val="20"/>
      <w:lang w:bidi="ar-EG"/>
    </w:rPr>
  </w:style>
  <w:style w:type="paragraph" w:styleId="Footer">
    <w:name w:val="footer"/>
    <w:basedOn w:val="Normal"/>
    <w:link w:val="FooterChar"/>
    <w:uiPriority w:val="99"/>
    <w:rsid w:val="008E350C"/>
    <w:pPr>
      <w:tabs>
        <w:tab w:val="center" w:pos="4153"/>
        <w:tab w:val="right" w:pos="8306"/>
      </w:tabs>
    </w:pPr>
  </w:style>
  <w:style w:type="character" w:customStyle="1" w:styleId="FooterChar">
    <w:name w:val="Footer Char"/>
    <w:basedOn w:val="DefaultParagraphFont"/>
    <w:link w:val="Footer"/>
    <w:uiPriority w:val="99"/>
    <w:locked/>
    <w:rsid w:val="00EF4C86"/>
    <w:rPr>
      <w:rFonts w:ascii="Calisto MT" w:hAnsi="Calisto MT" w:cs="Simplified Arabic"/>
      <w:w w:val="85"/>
      <w:sz w:val="14"/>
      <w:szCs w:val="14"/>
      <w:lang w:val="en-US" w:eastAsia="en-US" w:bidi="ar-EG"/>
    </w:rPr>
  </w:style>
  <w:style w:type="paragraph" w:styleId="Header">
    <w:name w:val="header"/>
    <w:basedOn w:val="Normal"/>
    <w:link w:val="HeaderChar"/>
    <w:uiPriority w:val="99"/>
    <w:rsid w:val="008E350C"/>
    <w:pPr>
      <w:tabs>
        <w:tab w:val="clear" w:pos="-567"/>
        <w:tab w:val="center" w:pos="4153"/>
        <w:tab w:val="right" w:pos="8306"/>
      </w:tabs>
      <w:spacing w:line="240" w:lineRule="auto"/>
      <w:jc w:val="left"/>
    </w:pPr>
    <w:rPr>
      <w:w w:val="100"/>
      <w:sz w:val="24"/>
      <w:szCs w:val="28"/>
      <w:lang w:bidi="ar-SA"/>
    </w:rPr>
  </w:style>
  <w:style w:type="character" w:customStyle="1" w:styleId="HeaderChar">
    <w:name w:val="Header Char"/>
    <w:basedOn w:val="DefaultParagraphFont"/>
    <w:link w:val="Header"/>
    <w:uiPriority w:val="99"/>
    <w:locked/>
    <w:rsid w:val="00BD5BD0"/>
    <w:rPr>
      <w:rFonts w:cs="Simplified Arabic"/>
      <w:sz w:val="28"/>
      <w:szCs w:val="28"/>
      <w:lang w:val="en-US" w:eastAsia="en-US" w:bidi="ar-SA"/>
    </w:rPr>
  </w:style>
  <w:style w:type="paragraph" w:styleId="FootnoteText">
    <w:name w:val="footnote text"/>
    <w:aliases w:val="Char Char Char,Char Char Char Char Char,Char Char Char Char Char Char Char Char Char Char Char Char Char Char Char Char Char,Char Char Char Char Char Char Char Char Char Char Char Char Char Char Char Char Char Char Char Char Char,Char,Ch"/>
    <w:basedOn w:val="Normal"/>
    <w:link w:val="FootnoteTextChar"/>
    <w:uiPriority w:val="99"/>
    <w:semiHidden/>
    <w:rsid w:val="008E350C"/>
    <w:rPr>
      <w:sz w:val="15"/>
      <w:szCs w:val="16"/>
    </w:rPr>
  </w:style>
  <w:style w:type="character" w:customStyle="1" w:styleId="FootnoteTextChar">
    <w:name w:val="Footnote Text Char"/>
    <w:aliases w:val="Char Char Char Char,Char Char Char Char Char Char,Char Char Char Char Char Char Char Char Char Char Char Char Char Char Char Char Char Char,Char Char,Ch Char"/>
    <w:basedOn w:val="DefaultParagraphFont"/>
    <w:link w:val="FootnoteText"/>
    <w:uiPriority w:val="99"/>
    <w:locked/>
    <w:rsid w:val="00270126"/>
    <w:rPr>
      <w:rFonts w:ascii="Calisto MT" w:hAnsi="Calisto MT" w:cs="Simplified Arabic"/>
      <w:w w:val="85"/>
      <w:sz w:val="16"/>
      <w:szCs w:val="16"/>
      <w:lang w:val="en-US" w:eastAsia="en-US" w:bidi="ar-EG"/>
    </w:rPr>
  </w:style>
  <w:style w:type="character" w:styleId="FootnoteReference">
    <w:name w:val="footnote reference"/>
    <w:basedOn w:val="DefaultParagraphFont"/>
    <w:uiPriority w:val="99"/>
    <w:semiHidden/>
    <w:rsid w:val="008E350C"/>
    <w:rPr>
      <w:rFonts w:cs="Times New Roman"/>
      <w:vertAlign w:val="superscript"/>
    </w:rPr>
  </w:style>
  <w:style w:type="paragraph" w:styleId="ListParagraph">
    <w:name w:val="List Paragraph"/>
    <w:basedOn w:val="Normal"/>
    <w:uiPriority w:val="99"/>
    <w:qFormat/>
    <w:rsid w:val="00270126"/>
    <w:pPr>
      <w:ind w:left="720"/>
    </w:pPr>
  </w:style>
  <w:style w:type="table" w:customStyle="1" w:styleId="TableGrid2">
    <w:name w:val="Table Grid2"/>
    <w:uiPriority w:val="99"/>
    <w:rsid w:val="008C0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E350C"/>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5164A"/>
    <w:pPr>
      <w:bidi/>
    </w:pPr>
    <w:rPr>
      <w:lang w:bidi="ar-EG"/>
    </w:rPr>
  </w:style>
  <w:style w:type="table" w:customStyle="1" w:styleId="TableGrid1">
    <w:name w:val="Table Grid1"/>
    <w:uiPriority w:val="99"/>
    <w:rsid w:val="0085164A"/>
    <w:rPr>
      <w:rFonts w:ascii="Calisto MT" w:hAnsi="Calisto MT" w:cs="Sultan Medium"/>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A35F4E"/>
    <w:rPr>
      <w:rFonts w:ascii="Calisto MT" w:hAnsi="Calisto MT" w:cs="Sultan Medium"/>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350C"/>
    <w:rPr>
      <w:rFonts w:ascii="Tahoma" w:hAnsi="Tahoma" w:cs="Tahoma"/>
      <w:szCs w:val="16"/>
    </w:rPr>
  </w:style>
  <w:style w:type="character" w:customStyle="1" w:styleId="BalloonTextChar">
    <w:name w:val="Balloon Text Char"/>
    <w:basedOn w:val="DefaultParagraphFont"/>
    <w:link w:val="BalloonText"/>
    <w:uiPriority w:val="99"/>
    <w:semiHidden/>
    <w:locked/>
    <w:rsid w:val="001710D2"/>
    <w:rPr>
      <w:rFonts w:ascii="Tahoma" w:hAnsi="Tahoma" w:cs="Tahoma"/>
      <w:w w:val="85"/>
      <w:sz w:val="16"/>
      <w:szCs w:val="16"/>
      <w:lang w:val="en-US" w:eastAsia="en-US" w:bidi="ar-EG"/>
    </w:rPr>
  </w:style>
  <w:style w:type="paragraph" w:styleId="BlockText">
    <w:name w:val="Block Text"/>
    <w:basedOn w:val="Normal"/>
    <w:uiPriority w:val="99"/>
    <w:rsid w:val="008E350C"/>
    <w:pPr>
      <w:tabs>
        <w:tab w:val="clear" w:pos="-567"/>
        <w:tab w:val="clear" w:pos="0"/>
        <w:tab w:val="clear" w:pos="227"/>
        <w:tab w:val="clear" w:pos="283"/>
      </w:tabs>
      <w:spacing w:line="240" w:lineRule="auto"/>
      <w:ind w:left="1080" w:right="1080"/>
      <w:jc w:val="lowKashida"/>
    </w:pPr>
    <w:rPr>
      <w:rFonts w:cs="Traditional Arabic"/>
      <w:w w:val="100"/>
      <w:sz w:val="36"/>
      <w:szCs w:val="36"/>
      <w:lang w:eastAsia="ar-SA" w:bidi="ar-SA"/>
    </w:rPr>
  </w:style>
  <w:style w:type="paragraph" w:styleId="BodyText">
    <w:name w:val="Body Text"/>
    <w:basedOn w:val="Normal"/>
    <w:link w:val="BodyTextChar"/>
    <w:uiPriority w:val="99"/>
    <w:rsid w:val="008E350C"/>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locked/>
    <w:rPr>
      <w:rFonts w:ascii="Calisto MT" w:hAnsi="Calisto MT" w:cs="Simplified Arabic"/>
      <w:w w:val="85"/>
      <w:sz w:val="14"/>
      <w:szCs w:val="14"/>
      <w:lang w:bidi="ar-EG"/>
    </w:rPr>
  </w:style>
  <w:style w:type="paragraph" w:styleId="BodyText2">
    <w:name w:val="Body Text 2"/>
    <w:basedOn w:val="Normal"/>
    <w:link w:val="BodyText2Char"/>
    <w:uiPriority w:val="99"/>
    <w:rsid w:val="008E350C"/>
    <w:pPr>
      <w:tabs>
        <w:tab w:val="clear" w:pos="-567"/>
      </w:tabs>
      <w:spacing w:before="120" w:line="240" w:lineRule="auto"/>
      <w:jc w:val="lowKashida"/>
    </w:pPr>
    <w:rPr>
      <w:rFonts w:cs="Monotype Koufi"/>
      <w:w w:val="100"/>
      <w:sz w:val="28"/>
      <w:szCs w:val="28"/>
    </w:rPr>
  </w:style>
  <w:style w:type="character" w:customStyle="1" w:styleId="BodyText2Char">
    <w:name w:val="Body Text 2 Char"/>
    <w:basedOn w:val="DefaultParagraphFont"/>
    <w:link w:val="BodyText2"/>
    <w:uiPriority w:val="99"/>
    <w:semiHidden/>
    <w:locked/>
    <w:rPr>
      <w:rFonts w:ascii="Calisto MT" w:hAnsi="Calisto MT" w:cs="Simplified Arabic"/>
      <w:w w:val="85"/>
      <w:sz w:val="14"/>
      <w:szCs w:val="14"/>
      <w:lang w:bidi="ar-EG"/>
    </w:rPr>
  </w:style>
  <w:style w:type="paragraph" w:styleId="BodyText3">
    <w:name w:val="Body Text 3"/>
    <w:basedOn w:val="Normal"/>
    <w:link w:val="BodyText3Char"/>
    <w:uiPriority w:val="99"/>
    <w:rsid w:val="008E350C"/>
    <w:pPr>
      <w:spacing w:after="120"/>
    </w:pPr>
    <w:rPr>
      <w:sz w:val="16"/>
      <w:szCs w:val="16"/>
    </w:rPr>
  </w:style>
  <w:style w:type="character" w:customStyle="1" w:styleId="BodyText3Char">
    <w:name w:val="Body Text 3 Char"/>
    <w:basedOn w:val="DefaultParagraphFont"/>
    <w:link w:val="BodyText3"/>
    <w:uiPriority w:val="99"/>
    <w:semiHidden/>
    <w:locked/>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8E350C"/>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8E350C"/>
    <w:pPr>
      <w:tabs>
        <w:tab w:val="clear" w:pos="-567"/>
      </w:tabs>
      <w:spacing w:line="240" w:lineRule="auto"/>
      <w:jc w:val="lowKashida"/>
    </w:pPr>
    <w:rPr>
      <w:w w:val="100"/>
      <w:sz w:val="28"/>
      <w:szCs w:val="28"/>
    </w:rPr>
  </w:style>
  <w:style w:type="character" w:customStyle="1" w:styleId="BodyTextIndentChar">
    <w:name w:val="Body Text Indent Char"/>
    <w:basedOn w:val="DefaultParagraphFont"/>
    <w:link w:val="BodyTextIndent"/>
    <w:uiPriority w:val="99"/>
    <w:semiHidden/>
    <w:locked/>
    <w:rPr>
      <w:rFonts w:ascii="Calisto MT" w:hAnsi="Calisto MT" w:cs="Simplified Arabic"/>
      <w:w w:val="85"/>
      <w:sz w:val="14"/>
      <w:szCs w:val="14"/>
      <w:lang w:bidi="ar-EG"/>
    </w:rPr>
  </w:style>
  <w:style w:type="paragraph" w:styleId="BodyTextFirstIndent2">
    <w:name w:val="Body Text First Indent 2"/>
    <w:basedOn w:val="BodyTextIndent"/>
    <w:link w:val="BodyTextFirstIndent2Char"/>
    <w:uiPriority w:val="99"/>
    <w:rsid w:val="008E350C"/>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8E350C"/>
    <w:pPr>
      <w:tabs>
        <w:tab w:val="clear" w:pos="-567"/>
      </w:tabs>
      <w:spacing w:before="120" w:line="240" w:lineRule="auto"/>
      <w:ind w:firstLine="720"/>
      <w:jc w:val="lowKashida"/>
    </w:pPr>
    <w:rPr>
      <w:w w:val="100"/>
      <w:sz w:val="28"/>
      <w:szCs w:val="28"/>
      <w:lang w:bidi="ar-SA"/>
    </w:rPr>
  </w:style>
  <w:style w:type="character" w:customStyle="1" w:styleId="BodyTextIndent2Char">
    <w:name w:val="Body Text Indent 2 Char"/>
    <w:basedOn w:val="DefaultParagraphFont"/>
    <w:link w:val="BodyTextIndent2"/>
    <w:uiPriority w:val="99"/>
    <w:semiHidden/>
    <w:locked/>
    <w:rPr>
      <w:rFonts w:ascii="Calisto MT" w:hAnsi="Calisto MT" w:cs="Simplified Arabic"/>
      <w:w w:val="85"/>
      <w:sz w:val="14"/>
      <w:szCs w:val="14"/>
      <w:lang w:bidi="ar-EG"/>
    </w:rPr>
  </w:style>
  <w:style w:type="paragraph" w:styleId="BodyTextIndent3">
    <w:name w:val="Body Text Indent 3"/>
    <w:basedOn w:val="Normal"/>
    <w:link w:val="BodyTextIndent3Char"/>
    <w:uiPriority w:val="99"/>
    <w:rsid w:val="008E350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alisto MT" w:hAnsi="Calisto MT" w:cs="Simplified Arabic"/>
      <w:w w:val="85"/>
      <w:sz w:val="16"/>
      <w:szCs w:val="16"/>
      <w:lang w:bidi="ar-EG"/>
    </w:rPr>
  </w:style>
  <w:style w:type="paragraph" w:styleId="Caption">
    <w:name w:val="caption"/>
    <w:basedOn w:val="Normal"/>
    <w:next w:val="Normal"/>
    <w:uiPriority w:val="99"/>
    <w:qFormat/>
    <w:locked/>
    <w:rsid w:val="008E350C"/>
    <w:rPr>
      <w:sz w:val="20"/>
      <w:szCs w:val="20"/>
    </w:rPr>
  </w:style>
  <w:style w:type="paragraph" w:styleId="Closing">
    <w:name w:val="Closing"/>
    <w:basedOn w:val="Normal"/>
    <w:link w:val="ClosingChar"/>
    <w:uiPriority w:val="99"/>
    <w:rsid w:val="008E350C"/>
    <w:pPr>
      <w:ind w:left="4252"/>
    </w:pPr>
  </w:style>
  <w:style w:type="character" w:customStyle="1" w:styleId="ClosingChar">
    <w:name w:val="Closing Char"/>
    <w:basedOn w:val="DefaultParagraphFont"/>
    <w:link w:val="Closing"/>
    <w:uiPriority w:val="99"/>
    <w:semiHidden/>
    <w:locked/>
    <w:rPr>
      <w:rFonts w:ascii="Calisto MT" w:hAnsi="Calisto MT" w:cs="Simplified Arabic"/>
      <w:w w:val="85"/>
      <w:sz w:val="14"/>
      <w:szCs w:val="14"/>
      <w:lang w:bidi="ar-EG"/>
    </w:rPr>
  </w:style>
  <w:style w:type="character" w:styleId="CommentReference">
    <w:name w:val="annotation reference"/>
    <w:basedOn w:val="DefaultParagraphFont"/>
    <w:uiPriority w:val="99"/>
    <w:semiHidden/>
    <w:rsid w:val="008E350C"/>
    <w:rPr>
      <w:rFonts w:cs="Times New Roman"/>
      <w:sz w:val="16"/>
      <w:szCs w:val="16"/>
    </w:rPr>
  </w:style>
  <w:style w:type="paragraph" w:styleId="CommentText">
    <w:name w:val="annotation text"/>
    <w:basedOn w:val="Normal"/>
    <w:link w:val="CommentTextChar"/>
    <w:uiPriority w:val="99"/>
    <w:semiHidden/>
    <w:rsid w:val="008E350C"/>
    <w:rPr>
      <w:sz w:val="20"/>
      <w:szCs w:val="20"/>
    </w:rPr>
  </w:style>
  <w:style w:type="character" w:customStyle="1" w:styleId="CommentTextChar">
    <w:name w:val="Comment Text Char"/>
    <w:basedOn w:val="DefaultParagraphFont"/>
    <w:link w:val="CommentText"/>
    <w:uiPriority w:val="99"/>
    <w:semiHidden/>
    <w:locked/>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8E350C"/>
    <w:rPr>
      <w:b/>
      <w:bCs/>
    </w:rPr>
  </w:style>
  <w:style w:type="character" w:customStyle="1" w:styleId="CommentSubjectChar">
    <w:name w:val="Comment Subject Char"/>
    <w:basedOn w:val="CommentTextChar"/>
    <w:link w:val="CommentSubject"/>
    <w:uiPriority w:val="99"/>
    <w:semiHidden/>
    <w:locked/>
    <w:rPr>
      <w:b/>
      <w:bCs/>
    </w:rPr>
  </w:style>
  <w:style w:type="paragraph" w:styleId="Date">
    <w:name w:val="Date"/>
    <w:basedOn w:val="Normal"/>
    <w:next w:val="Normal"/>
    <w:link w:val="DateChar"/>
    <w:uiPriority w:val="99"/>
    <w:rsid w:val="008E350C"/>
  </w:style>
  <w:style w:type="character" w:customStyle="1" w:styleId="DateChar">
    <w:name w:val="Date Char"/>
    <w:basedOn w:val="DefaultParagraphFont"/>
    <w:link w:val="Date"/>
    <w:uiPriority w:val="99"/>
    <w:semiHidden/>
    <w:locked/>
    <w:rPr>
      <w:rFonts w:ascii="Calisto MT" w:hAnsi="Calisto MT" w:cs="Simplified Arabic"/>
      <w:w w:val="85"/>
      <w:sz w:val="14"/>
      <w:szCs w:val="14"/>
      <w:lang w:bidi="ar-EG"/>
    </w:rPr>
  </w:style>
  <w:style w:type="paragraph" w:styleId="DocumentMap">
    <w:name w:val="Document Map"/>
    <w:basedOn w:val="Normal"/>
    <w:link w:val="DocumentMapChar"/>
    <w:uiPriority w:val="99"/>
    <w:semiHidden/>
    <w:rsid w:val="008E35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w w:val="85"/>
      <w:sz w:val="2"/>
      <w:lang w:bidi="ar-EG"/>
    </w:rPr>
  </w:style>
  <w:style w:type="paragraph" w:styleId="E-mailSignature">
    <w:name w:val="E-mail Signature"/>
    <w:basedOn w:val="Normal"/>
    <w:link w:val="E-mailSignatureChar"/>
    <w:uiPriority w:val="99"/>
    <w:rsid w:val="008E350C"/>
  </w:style>
  <w:style w:type="character" w:customStyle="1" w:styleId="E-mailSignatureChar">
    <w:name w:val="E-mail Signature Char"/>
    <w:basedOn w:val="DefaultParagraphFont"/>
    <w:link w:val="E-mailSignature"/>
    <w:uiPriority w:val="99"/>
    <w:semiHidden/>
    <w:locked/>
    <w:rPr>
      <w:rFonts w:ascii="Calisto MT" w:hAnsi="Calisto MT" w:cs="Simplified Arabic"/>
      <w:w w:val="85"/>
      <w:sz w:val="14"/>
      <w:szCs w:val="14"/>
      <w:lang w:bidi="ar-EG"/>
    </w:rPr>
  </w:style>
  <w:style w:type="character" w:styleId="Emphasis">
    <w:name w:val="Emphasis"/>
    <w:basedOn w:val="DefaultParagraphFont"/>
    <w:uiPriority w:val="99"/>
    <w:qFormat/>
    <w:locked/>
    <w:rsid w:val="008E350C"/>
    <w:rPr>
      <w:rFonts w:cs="Times New Roman"/>
    </w:rPr>
  </w:style>
  <w:style w:type="character" w:styleId="EndnoteReference">
    <w:name w:val="endnote reference"/>
    <w:basedOn w:val="DefaultParagraphFont"/>
    <w:uiPriority w:val="99"/>
    <w:semiHidden/>
    <w:rsid w:val="008E350C"/>
    <w:rPr>
      <w:rFonts w:cs="Times New Roman"/>
      <w:vertAlign w:val="superscript"/>
    </w:rPr>
  </w:style>
  <w:style w:type="paragraph" w:styleId="EndnoteText">
    <w:name w:val="endnote text"/>
    <w:basedOn w:val="Normal"/>
    <w:link w:val="EndnoteTextChar"/>
    <w:uiPriority w:val="99"/>
    <w:semiHidden/>
    <w:rsid w:val="008E350C"/>
    <w:rPr>
      <w:sz w:val="20"/>
      <w:szCs w:val="20"/>
    </w:rPr>
  </w:style>
  <w:style w:type="character" w:customStyle="1" w:styleId="EndnoteTextChar">
    <w:name w:val="Endnote Text Char"/>
    <w:basedOn w:val="DefaultParagraphFont"/>
    <w:link w:val="EndnoteText"/>
    <w:uiPriority w:val="99"/>
    <w:semiHidden/>
    <w:locked/>
    <w:rPr>
      <w:rFonts w:ascii="Calisto MT" w:hAnsi="Calisto MT" w:cs="Simplified Arabic"/>
      <w:w w:val="85"/>
      <w:sz w:val="20"/>
      <w:szCs w:val="20"/>
      <w:lang w:bidi="ar-EG"/>
    </w:rPr>
  </w:style>
  <w:style w:type="paragraph" w:styleId="EnvelopeAddress">
    <w:name w:val="envelope address"/>
    <w:basedOn w:val="Normal"/>
    <w:uiPriority w:val="99"/>
    <w:rsid w:val="008E350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8E350C"/>
    <w:rPr>
      <w:rFonts w:ascii="Arial" w:hAnsi="Arial"/>
      <w:sz w:val="20"/>
      <w:szCs w:val="20"/>
    </w:rPr>
  </w:style>
  <w:style w:type="character" w:styleId="FollowedHyperlink">
    <w:name w:val="FollowedHyperlink"/>
    <w:basedOn w:val="DefaultParagraphFont"/>
    <w:uiPriority w:val="99"/>
    <w:rsid w:val="008E350C"/>
    <w:rPr>
      <w:rFonts w:cs="Times New Roman"/>
      <w:color w:val="800080"/>
      <w:u w:val="single"/>
    </w:rPr>
  </w:style>
  <w:style w:type="character" w:styleId="HTMLAcronym">
    <w:name w:val="HTML Acronym"/>
    <w:basedOn w:val="DefaultParagraphFont"/>
    <w:uiPriority w:val="99"/>
    <w:rsid w:val="008E350C"/>
    <w:rPr>
      <w:rFonts w:cs="Times New Roman"/>
    </w:rPr>
  </w:style>
  <w:style w:type="paragraph" w:styleId="HTMLAddress">
    <w:name w:val="HTML Address"/>
    <w:basedOn w:val="Normal"/>
    <w:link w:val="HTMLAddressChar"/>
    <w:uiPriority w:val="99"/>
    <w:rsid w:val="008E350C"/>
  </w:style>
  <w:style w:type="character" w:customStyle="1" w:styleId="HTMLAddressChar">
    <w:name w:val="HTML Address Char"/>
    <w:basedOn w:val="DefaultParagraphFont"/>
    <w:link w:val="HTMLAddress"/>
    <w:uiPriority w:val="99"/>
    <w:semiHidden/>
    <w:locked/>
    <w:rPr>
      <w:rFonts w:ascii="Calisto MT" w:hAnsi="Calisto MT" w:cs="Simplified Arabic"/>
      <w:i/>
      <w:iCs/>
      <w:w w:val="85"/>
      <w:sz w:val="14"/>
      <w:szCs w:val="14"/>
      <w:lang w:bidi="ar-EG"/>
    </w:rPr>
  </w:style>
  <w:style w:type="character" w:styleId="HTMLCite">
    <w:name w:val="HTML Cite"/>
    <w:basedOn w:val="DefaultParagraphFont"/>
    <w:uiPriority w:val="99"/>
    <w:rsid w:val="008E350C"/>
    <w:rPr>
      <w:rFonts w:cs="Times New Roman"/>
    </w:rPr>
  </w:style>
  <w:style w:type="character" w:styleId="HTMLCode">
    <w:name w:val="HTML Code"/>
    <w:basedOn w:val="DefaultParagraphFont"/>
    <w:uiPriority w:val="99"/>
    <w:rsid w:val="008E350C"/>
    <w:rPr>
      <w:rFonts w:ascii="Courier New" w:hAnsi="Courier New" w:cs="Courier New"/>
      <w:sz w:val="20"/>
      <w:szCs w:val="20"/>
    </w:rPr>
  </w:style>
  <w:style w:type="character" w:styleId="HTMLDefinition">
    <w:name w:val="HTML Definition"/>
    <w:basedOn w:val="DefaultParagraphFont"/>
    <w:uiPriority w:val="99"/>
    <w:rsid w:val="008E350C"/>
    <w:rPr>
      <w:rFonts w:cs="Times New Roman"/>
    </w:rPr>
  </w:style>
  <w:style w:type="character" w:styleId="HTMLKeyboard">
    <w:name w:val="HTML Keyboard"/>
    <w:basedOn w:val="DefaultParagraphFont"/>
    <w:uiPriority w:val="99"/>
    <w:rsid w:val="008E350C"/>
    <w:rPr>
      <w:rFonts w:ascii="Courier New" w:hAnsi="Courier New" w:cs="Courier New"/>
      <w:sz w:val="20"/>
      <w:szCs w:val="20"/>
    </w:rPr>
  </w:style>
  <w:style w:type="paragraph" w:styleId="HTMLPreformatted">
    <w:name w:val="HTML Preformatted"/>
    <w:basedOn w:val="Normal"/>
    <w:link w:val="HTMLPreformattedChar"/>
    <w:uiPriority w:val="99"/>
    <w:rsid w:val="008E350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w w:val="85"/>
      <w:sz w:val="20"/>
      <w:szCs w:val="20"/>
      <w:lang w:bidi="ar-EG"/>
    </w:rPr>
  </w:style>
  <w:style w:type="character" w:styleId="HTMLSample">
    <w:name w:val="HTML Sample"/>
    <w:basedOn w:val="DefaultParagraphFont"/>
    <w:uiPriority w:val="99"/>
    <w:rsid w:val="008E350C"/>
    <w:rPr>
      <w:rFonts w:ascii="Courier New" w:hAnsi="Courier New" w:cs="Courier New"/>
    </w:rPr>
  </w:style>
  <w:style w:type="character" w:styleId="HTMLTypewriter">
    <w:name w:val="HTML Typewriter"/>
    <w:basedOn w:val="DefaultParagraphFont"/>
    <w:uiPriority w:val="99"/>
    <w:rsid w:val="008E350C"/>
    <w:rPr>
      <w:rFonts w:ascii="Courier New" w:hAnsi="Courier New" w:cs="Courier New"/>
      <w:sz w:val="20"/>
      <w:szCs w:val="20"/>
    </w:rPr>
  </w:style>
  <w:style w:type="character" w:styleId="HTMLVariable">
    <w:name w:val="HTML Variable"/>
    <w:basedOn w:val="DefaultParagraphFont"/>
    <w:uiPriority w:val="99"/>
    <w:rsid w:val="008E350C"/>
    <w:rPr>
      <w:rFonts w:cs="Times New Roman"/>
    </w:rPr>
  </w:style>
  <w:style w:type="character" w:styleId="Hyperlink">
    <w:name w:val="Hyperlink"/>
    <w:basedOn w:val="DefaultParagraphFont"/>
    <w:uiPriority w:val="99"/>
    <w:rsid w:val="008E350C"/>
    <w:rPr>
      <w:rFonts w:cs="Times New Roman"/>
      <w:color w:val="0000FF"/>
      <w:u w:val="single"/>
    </w:rPr>
  </w:style>
  <w:style w:type="paragraph" w:styleId="Index1">
    <w:name w:val="index 1"/>
    <w:basedOn w:val="Normal"/>
    <w:next w:val="Normal"/>
    <w:autoRedefine/>
    <w:uiPriority w:val="99"/>
    <w:semiHidden/>
    <w:rsid w:val="008E350C"/>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8E350C"/>
    <w:pPr>
      <w:ind w:left="440" w:hanging="220"/>
    </w:pPr>
  </w:style>
  <w:style w:type="paragraph" w:styleId="Index3">
    <w:name w:val="index 3"/>
    <w:basedOn w:val="Normal"/>
    <w:next w:val="Normal"/>
    <w:autoRedefine/>
    <w:uiPriority w:val="99"/>
    <w:semiHidden/>
    <w:rsid w:val="008E350C"/>
    <w:pPr>
      <w:ind w:left="660" w:hanging="220"/>
    </w:pPr>
  </w:style>
  <w:style w:type="paragraph" w:styleId="Index4">
    <w:name w:val="index 4"/>
    <w:basedOn w:val="Normal"/>
    <w:next w:val="Normal"/>
    <w:autoRedefine/>
    <w:uiPriority w:val="99"/>
    <w:semiHidden/>
    <w:rsid w:val="008E350C"/>
    <w:pPr>
      <w:ind w:left="880" w:hanging="220"/>
    </w:pPr>
  </w:style>
  <w:style w:type="paragraph" w:styleId="Index5">
    <w:name w:val="index 5"/>
    <w:basedOn w:val="Normal"/>
    <w:next w:val="Normal"/>
    <w:autoRedefine/>
    <w:uiPriority w:val="99"/>
    <w:semiHidden/>
    <w:rsid w:val="008E350C"/>
    <w:pPr>
      <w:ind w:left="1100" w:hanging="220"/>
    </w:pPr>
  </w:style>
  <w:style w:type="paragraph" w:styleId="Index6">
    <w:name w:val="index 6"/>
    <w:basedOn w:val="Normal"/>
    <w:next w:val="Normal"/>
    <w:autoRedefine/>
    <w:uiPriority w:val="99"/>
    <w:semiHidden/>
    <w:rsid w:val="008E350C"/>
    <w:pPr>
      <w:ind w:left="1320" w:hanging="220"/>
    </w:pPr>
  </w:style>
  <w:style w:type="paragraph" w:styleId="Index7">
    <w:name w:val="index 7"/>
    <w:basedOn w:val="Normal"/>
    <w:next w:val="Normal"/>
    <w:autoRedefine/>
    <w:uiPriority w:val="99"/>
    <w:semiHidden/>
    <w:rsid w:val="008E350C"/>
    <w:pPr>
      <w:ind w:left="1540" w:hanging="220"/>
    </w:pPr>
  </w:style>
  <w:style w:type="paragraph" w:styleId="Index8">
    <w:name w:val="index 8"/>
    <w:basedOn w:val="Normal"/>
    <w:next w:val="Normal"/>
    <w:autoRedefine/>
    <w:uiPriority w:val="99"/>
    <w:semiHidden/>
    <w:rsid w:val="008E350C"/>
    <w:pPr>
      <w:ind w:left="1760" w:hanging="220"/>
    </w:pPr>
  </w:style>
  <w:style w:type="paragraph" w:styleId="Index9">
    <w:name w:val="index 9"/>
    <w:basedOn w:val="Normal"/>
    <w:next w:val="Normal"/>
    <w:autoRedefine/>
    <w:uiPriority w:val="99"/>
    <w:semiHidden/>
    <w:rsid w:val="008E350C"/>
    <w:pPr>
      <w:ind w:left="1980" w:hanging="220"/>
    </w:pPr>
  </w:style>
  <w:style w:type="paragraph" w:styleId="IndexHeading">
    <w:name w:val="index heading"/>
    <w:basedOn w:val="Normal"/>
    <w:next w:val="Index1"/>
    <w:uiPriority w:val="99"/>
    <w:semiHidden/>
    <w:rsid w:val="008E350C"/>
    <w:rPr>
      <w:rFonts w:ascii="Arial" w:hAnsi="Arial" w:cs="Arial"/>
      <w:b/>
      <w:bCs/>
    </w:rPr>
  </w:style>
  <w:style w:type="character" w:styleId="LineNumber">
    <w:name w:val="line number"/>
    <w:basedOn w:val="DefaultParagraphFont"/>
    <w:uiPriority w:val="99"/>
    <w:rsid w:val="008E350C"/>
    <w:rPr>
      <w:rFonts w:cs="Times New Roman"/>
    </w:rPr>
  </w:style>
  <w:style w:type="paragraph" w:styleId="List">
    <w:name w:val="List"/>
    <w:basedOn w:val="Normal"/>
    <w:uiPriority w:val="99"/>
    <w:rsid w:val="008E350C"/>
    <w:pPr>
      <w:ind w:left="283" w:hanging="283"/>
    </w:pPr>
  </w:style>
  <w:style w:type="paragraph" w:styleId="List2">
    <w:name w:val="List 2"/>
    <w:basedOn w:val="Normal"/>
    <w:uiPriority w:val="99"/>
    <w:rsid w:val="008E350C"/>
    <w:pPr>
      <w:ind w:left="566" w:hanging="283"/>
    </w:pPr>
  </w:style>
  <w:style w:type="paragraph" w:styleId="List3">
    <w:name w:val="List 3"/>
    <w:basedOn w:val="Normal"/>
    <w:uiPriority w:val="99"/>
    <w:rsid w:val="008E350C"/>
    <w:pPr>
      <w:ind w:left="849" w:hanging="283"/>
    </w:pPr>
  </w:style>
  <w:style w:type="paragraph" w:styleId="List4">
    <w:name w:val="List 4"/>
    <w:basedOn w:val="Normal"/>
    <w:uiPriority w:val="99"/>
    <w:rsid w:val="008E350C"/>
    <w:pPr>
      <w:ind w:left="1132" w:hanging="283"/>
    </w:pPr>
  </w:style>
  <w:style w:type="paragraph" w:styleId="List5">
    <w:name w:val="List 5"/>
    <w:basedOn w:val="Normal"/>
    <w:uiPriority w:val="99"/>
    <w:rsid w:val="008E350C"/>
    <w:pPr>
      <w:ind w:left="1415" w:hanging="283"/>
    </w:pPr>
  </w:style>
  <w:style w:type="paragraph" w:styleId="ListBullet">
    <w:name w:val="List Bullet"/>
    <w:basedOn w:val="Normal"/>
    <w:uiPriority w:val="99"/>
    <w:rsid w:val="008E350C"/>
    <w:pPr>
      <w:numPr>
        <w:numId w:val="14"/>
      </w:numPr>
      <w:tabs>
        <w:tab w:val="clear" w:pos="1209"/>
        <w:tab w:val="num" w:pos="360"/>
      </w:tabs>
      <w:ind w:left="360"/>
    </w:pPr>
  </w:style>
  <w:style w:type="paragraph" w:styleId="ListBullet2">
    <w:name w:val="List Bullet 2"/>
    <w:basedOn w:val="Normal"/>
    <w:uiPriority w:val="99"/>
    <w:rsid w:val="008E350C"/>
    <w:pPr>
      <w:numPr>
        <w:numId w:val="15"/>
      </w:numPr>
      <w:tabs>
        <w:tab w:val="clear" w:pos="1492"/>
        <w:tab w:val="num" w:pos="643"/>
      </w:tabs>
      <w:ind w:left="643"/>
    </w:pPr>
  </w:style>
  <w:style w:type="paragraph" w:styleId="ListBullet3">
    <w:name w:val="List Bullet 3"/>
    <w:basedOn w:val="Normal"/>
    <w:uiPriority w:val="99"/>
    <w:rsid w:val="008E350C"/>
    <w:pPr>
      <w:numPr>
        <w:numId w:val="16"/>
      </w:numPr>
      <w:tabs>
        <w:tab w:val="clear" w:pos="360"/>
        <w:tab w:val="num" w:pos="926"/>
      </w:tabs>
      <w:ind w:left="926"/>
    </w:pPr>
  </w:style>
  <w:style w:type="paragraph" w:styleId="ListBullet4">
    <w:name w:val="List Bullet 4"/>
    <w:basedOn w:val="Normal"/>
    <w:uiPriority w:val="99"/>
    <w:rsid w:val="008E350C"/>
    <w:pPr>
      <w:numPr>
        <w:numId w:val="17"/>
      </w:numPr>
      <w:tabs>
        <w:tab w:val="clear" w:pos="643"/>
        <w:tab w:val="num" w:pos="1209"/>
      </w:tabs>
      <w:ind w:left="1209"/>
    </w:pPr>
  </w:style>
  <w:style w:type="paragraph" w:styleId="ListBullet5">
    <w:name w:val="List Bullet 5"/>
    <w:basedOn w:val="Normal"/>
    <w:uiPriority w:val="99"/>
    <w:rsid w:val="008E350C"/>
    <w:pPr>
      <w:numPr>
        <w:numId w:val="18"/>
      </w:numPr>
      <w:tabs>
        <w:tab w:val="clear" w:pos="926"/>
        <w:tab w:val="num" w:pos="1492"/>
      </w:tabs>
      <w:ind w:left="1492"/>
    </w:pPr>
  </w:style>
  <w:style w:type="paragraph" w:styleId="ListContinue">
    <w:name w:val="List Continue"/>
    <w:basedOn w:val="Normal"/>
    <w:uiPriority w:val="99"/>
    <w:rsid w:val="008E350C"/>
    <w:pPr>
      <w:spacing w:after="120"/>
      <w:ind w:left="283"/>
    </w:pPr>
  </w:style>
  <w:style w:type="paragraph" w:styleId="ListContinue2">
    <w:name w:val="List Continue 2"/>
    <w:basedOn w:val="Normal"/>
    <w:uiPriority w:val="99"/>
    <w:rsid w:val="008E350C"/>
    <w:pPr>
      <w:spacing w:after="120"/>
      <w:ind w:left="566"/>
    </w:pPr>
  </w:style>
  <w:style w:type="paragraph" w:styleId="ListContinue3">
    <w:name w:val="List Continue 3"/>
    <w:basedOn w:val="Normal"/>
    <w:uiPriority w:val="99"/>
    <w:rsid w:val="008E350C"/>
    <w:pPr>
      <w:spacing w:after="120"/>
      <w:ind w:left="849"/>
    </w:pPr>
  </w:style>
  <w:style w:type="paragraph" w:styleId="ListContinue4">
    <w:name w:val="List Continue 4"/>
    <w:basedOn w:val="Normal"/>
    <w:uiPriority w:val="99"/>
    <w:rsid w:val="008E350C"/>
    <w:pPr>
      <w:spacing w:after="120"/>
      <w:ind w:left="1132"/>
    </w:pPr>
  </w:style>
  <w:style w:type="paragraph" w:styleId="ListContinue5">
    <w:name w:val="List Continue 5"/>
    <w:basedOn w:val="Normal"/>
    <w:uiPriority w:val="99"/>
    <w:rsid w:val="008E350C"/>
    <w:pPr>
      <w:spacing w:after="120"/>
      <w:ind w:left="1415"/>
    </w:pPr>
  </w:style>
  <w:style w:type="paragraph" w:styleId="ListNumber">
    <w:name w:val="List Number"/>
    <w:basedOn w:val="Normal"/>
    <w:uiPriority w:val="99"/>
    <w:rsid w:val="008E350C"/>
    <w:pPr>
      <w:numPr>
        <w:numId w:val="19"/>
      </w:numPr>
      <w:tabs>
        <w:tab w:val="clear" w:pos="1209"/>
        <w:tab w:val="num" w:pos="360"/>
      </w:tabs>
      <w:ind w:left="360"/>
    </w:pPr>
  </w:style>
  <w:style w:type="paragraph" w:styleId="ListNumber2">
    <w:name w:val="List Number 2"/>
    <w:basedOn w:val="Normal"/>
    <w:uiPriority w:val="99"/>
    <w:rsid w:val="008E350C"/>
    <w:pPr>
      <w:numPr>
        <w:numId w:val="20"/>
      </w:numPr>
      <w:tabs>
        <w:tab w:val="clear" w:pos="1492"/>
        <w:tab w:val="num" w:pos="643"/>
      </w:tabs>
      <w:ind w:left="643"/>
    </w:pPr>
  </w:style>
  <w:style w:type="paragraph" w:styleId="ListNumber3">
    <w:name w:val="List Number 3"/>
    <w:basedOn w:val="Normal"/>
    <w:uiPriority w:val="99"/>
    <w:rsid w:val="008E350C"/>
    <w:pPr>
      <w:numPr>
        <w:numId w:val="21"/>
      </w:numPr>
      <w:tabs>
        <w:tab w:val="clear" w:pos="360"/>
        <w:tab w:val="num" w:pos="926"/>
      </w:tabs>
      <w:ind w:left="926"/>
    </w:pPr>
  </w:style>
  <w:style w:type="paragraph" w:styleId="ListNumber4">
    <w:name w:val="List Number 4"/>
    <w:basedOn w:val="Normal"/>
    <w:uiPriority w:val="99"/>
    <w:rsid w:val="008E350C"/>
    <w:pPr>
      <w:numPr>
        <w:numId w:val="22"/>
      </w:numPr>
      <w:tabs>
        <w:tab w:val="clear" w:pos="643"/>
        <w:tab w:val="num" w:pos="1209"/>
      </w:tabs>
      <w:ind w:left="1209"/>
    </w:pPr>
  </w:style>
  <w:style w:type="paragraph" w:styleId="ListNumber5">
    <w:name w:val="List Number 5"/>
    <w:basedOn w:val="Normal"/>
    <w:uiPriority w:val="99"/>
    <w:rsid w:val="008E350C"/>
    <w:pPr>
      <w:numPr>
        <w:numId w:val="23"/>
      </w:numPr>
      <w:tabs>
        <w:tab w:val="clear" w:pos="926"/>
        <w:tab w:val="num" w:pos="1492"/>
      </w:tabs>
      <w:ind w:left="1492"/>
    </w:pPr>
  </w:style>
  <w:style w:type="paragraph" w:styleId="MacroText">
    <w:name w:val="macro"/>
    <w:link w:val="MacroTextChar"/>
    <w:uiPriority w:val="99"/>
    <w:semiHidden/>
    <w:rsid w:val="008E350C"/>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rsid w:val="008E35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w w:val="85"/>
      <w:sz w:val="24"/>
      <w:szCs w:val="24"/>
      <w:shd w:val="pct20" w:color="auto" w:fill="auto"/>
      <w:lang w:bidi="ar-EG"/>
    </w:rPr>
  </w:style>
  <w:style w:type="paragraph" w:styleId="NormalWeb">
    <w:name w:val="Normal (Web)"/>
    <w:basedOn w:val="Normal"/>
    <w:uiPriority w:val="99"/>
    <w:rsid w:val="008E350C"/>
    <w:rPr>
      <w:rFonts w:cs="Times New Roman"/>
      <w:sz w:val="24"/>
      <w:szCs w:val="24"/>
    </w:rPr>
  </w:style>
  <w:style w:type="paragraph" w:styleId="NormalIndent">
    <w:name w:val="Normal Indent"/>
    <w:basedOn w:val="Normal"/>
    <w:uiPriority w:val="99"/>
    <w:rsid w:val="008E350C"/>
    <w:pPr>
      <w:ind w:left="720"/>
    </w:pPr>
  </w:style>
  <w:style w:type="paragraph" w:styleId="NoteHeading">
    <w:name w:val="Note Heading"/>
    <w:basedOn w:val="Normal"/>
    <w:next w:val="Normal"/>
    <w:link w:val="NoteHeadingChar"/>
    <w:uiPriority w:val="99"/>
    <w:rsid w:val="008E350C"/>
  </w:style>
  <w:style w:type="character" w:customStyle="1" w:styleId="NoteHeadingChar">
    <w:name w:val="Note Heading Char"/>
    <w:basedOn w:val="DefaultParagraphFont"/>
    <w:link w:val="NoteHeading"/>
    <w:uiPriority w:val="99"/>
    <w:semiHidden/>
    <w:locked/>
    <w:rPr>
      <w:rFonts w:ascii="Calisto MT" w:hAnsi="Calisto MT" w:cs="Simplified Arabic"/>
      <w:w w:val="85"/>
      <w:sz w:val="14"/>
      <w:szCs w:val="14"/>
      <w:lang w:bidi="ar-EG"/>
    </w:rPr>
  </w:style>
  <w:style w:type="character" w:styleId="PageNumber">
    <w:name w:val="page number"/>
    <w:basedOn w:val="DefaultParagraphFont"/>
    <w:uiPriority w:val="99"/>
    <w:rsid w:val="008E350C"/>
    <w:rPr>
      <w:rFonts w:ascii="Calisto MT" w:hAnsi="Calisto MT" w:cs="Simplified Arabic"/>
      <w:w w:val="85"/>
      <w:sz w:val="12"/>
      <w:szCs w:val="12"/>
      <w:lang w:bidi="ar-SA"/>
    </w:rPr>
  </w:style>
  <w:style w:type="paragraph" w:styleId="PlainText">
    <w:name w:val="Plain Text"/>
    <w:basedOn w:val="Normal"/>
    <w:link w:val="PlainTextChar"/>
    <w:uiPriority w:val="99"/>
    <w:rsid w:val="008E350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8E350C"/>
  </w:style>
  <w:style w:type="character" w:customStyle="1" w:styleId="SalutationChar">
    <w:name w:val="Salutation Char"/>
    <w:basedOn w:val="DefaultParagraphFont"/>
    <w:link w:val="Salutation"/>
    <w:uiPriority w:val="99"/>
    <w:semiHidden/>
    <w:locked/>
    <w:rPr>
      <w:rFonts w:ascii="Calisto MT" w:hAnsi="Calisto MT" w:cs="Simplified Arabic"/>
      <w:w w:val="85"/>
      <w:sz w:val="14"/>
      <w:szCs w:val="14"/>
      <w:lang w:bidi="ar-EG"/>
    </w:rPr>
  </w:style>
  <w:style w:type="paragraph" w:styleId="Signature">
    <w:name w:val="Signature"/>
    <w:basedOn w:val="Normal"/>
    <w:link w:val="SignatureChar"/>
    <w:uiPriority w:val="99"/>
    <w:rsid w:val="008E350C"/>
    <w:pPr>
      <w:ind w:left="4252"/>
    </w:pPr>
  </w:style>
  <w:style w:type="character" w:customStyle="1" w:styleId="SignatureChar">
    <w:name w:val="Signature Char"/>
    <w:basedOn w:val="DefaultParagraphFont"/>
    <w:link w:val="Signature"/>
    <w:uiPriority w:val="99"/>
    <w:semiHidden/>
    <w:locked/>
    <w:rPr>
      <w:rFonts w:ascii="Calisto MT" w:hAnsi="Calisto MT" w:cs="Simplified Arabic"/>
      <w:w w:val="85"/>
      <w:sz w:val="14"/>
      <w:szCs w:val="14"/>
      <w:lang w:bidi="ar-EG"/>
    </w:rPr>
  </w:style>
  <w:style w:type="character" w:styleId="Strong">
    <w:name w:val="Strong"/>
    <w:basedOn w:val="DefaultParagraphFont"/>
    <w:uiPriority w:val="99"/>
    <w:qFormat/>
    <w:locked/>
    <w:rsid w:val="008E350C"/>
    <w:rPr>
      <w:rFonts w:cs="Times New Roman"/>
      <w:b/>
    </w:rPr>
  </w:style>
  <w:style w:type="paragraph" w:styleId="Subtitle">
    <w:name w:val="Subtitle"/>
    <w:basedOn w:val="Normal"/>
    <w:link w:val="SubtitleChar"/>
    <w:uiPriority w:val="99"/>
    <w:qFormat/>
    <w:locked/>
    <w:rsid w:val="008E350C"/>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99"/>
    <w:locked/>
    <w:rPr>
      <w:rFonts w:ascii="Cambria" w:hAnsi="Cambria" w:cs="Times New Roman"/>
      <w:w w:val="85"/>
      <w:sz w:val="24"/>
      <w:szCs w:val="24"/>
      <w:lang w:bidi="ar-EG"/>
    </w:rPr>
  </w:style>
  <w:style w:type="table" w:styleId="Table3Deffects1">
    <w:name w:val="Table 3D effects 1"/>
    <w:basedOn w:val="TableNormal"/>
    <w:uiPriority w:val="99"/>
    <w:rsid w:val="008E350C"/>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rPr>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rsid w:val="00513847"/>
    <w:pPr>
      <w:widowControl w:val="0"/>
      <w:autoSpaceDE w:val="0"/>
      <w:autoSpaceDN w:val="0"/>
      <w:adjustRightInd w:val="0"/>
    </w:pPr>
    <w:rPr>
      <w:rFonts w:ascii="Calisto MT" w:hAnsi="Calisto MT"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1">
    <w:name w:val="1081"/>
    <w:uiPriority w:val="99"/>
  </w:style>
  <w:style w:type="paragraph" w:customStyle="1" w:styleId="3">
    <w:name w:val="3"/>
    <w:uiPriority w:val="99"/>
  </w:style>
  <w:style w:type="paragraph" w:customStyle="1" w:styleId="37">
    <w:name w:val="37"/>
    <w:uiPriority w:val="99"/>
  </w:style>
  <w:style w:type="paragraph" w:customStyle="1" w:styleId="36">
    <w:name w:val="36"/>
    <w:uiPriority w:val="99"/>
  </w:style>
  <w:style w:type="paragraph" w:customStyle="1" w:styleId="35">
    <w:name w:val="35"/>
    <w:uiPriority w:val="99"/>
  </w:style>
  <w:style w:type="table" w:styleId="Table3Deffects2">
    <w:name w:val="Table 3D effects 2"/>
    <w:basedOn w:val="TableNormal"/>
    <w:uiPriority w:val="99"/>
    <w:semiHidden/>
    <w:pPr>
      <w:tabs>
        <w:tab w:val="left" w:pos="-567"/>
        <w:tab w:val="left" w:pos="0"/>
        <w:tab w:val="left" w:pos="170"/>
        <w:tab w:val="left" w:pos="227"/>
        <w:tab w:val="left" w:pos="283"/>
      </w:tabs>
      <w:bidi/>
      <w:spacing w:line="200" w:lineRule="exact"/>
      <w:jc w:val="both"/>
    </w:pPr>
    <w:rPr>
      <w:sz w:val="20"/>
      <w:szCs w:val="20"/>
    </w:rPr>
    <w:tblPr>
      <w:tblCellMar>
        <w:top w:w="0" w:type="dxa"/>
        <w:left w:w="108" w:type="dxa"/>
        <w:bottom w:w="0" w:type="dxa"/>
        <w:right w:w="108" w:type="dxa"/>
      </w:tblCellMar>
    </w:tblPr>
  </w:style>
  <w:style w:type="table" w:styleId="Table3Deffects3">
    <w:name w:val="Table 3D effects 3"/>
    <w:basedOn w:val="TableNormal"/>
    <w:uiPriority w:val="99"/>
    <w:rsid w:val="008E350C"/>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1">
    <w:name w:val="Table Classic 1"/>
    <w:basedOn w:val="TableNormal"/>
    <w:uiPriority w:val="99"/>
    <w:rsid w:val="008E350C"/>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2">
    <w:name w:val="Table Classic 2"/>
    <w:basedOn w:val="TableNormal"/>
    <w:uiPriority w:val="99"/>
    <w:rsid w:val="008E350C"/>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table" w:styleId="TableClassic3">
    <w:name w:val="Table Classic 3"/>
    <w:basedOn w:val="TableNormal"/>
    <w:uiPriority w:val="99"/>
    <w:rsid w:val="008E350C"/>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000000"/>
          <w:tl2br w:val="none" w:sz="0" w:space="0" w:color="auto"/>
          <w:tr2bl w:val="none" w:sz="0" w:space="0" w:color="auto"/>
        </w:tcBorders>
        <w:shd w:val="solid" w:color="000080" w:fill="FFFFFF"/>
      </w:tcPr>
    </w:tblStylePr>
    <w:tblStylePr w:type="lastRow">
      <w:rPr>
        <w:rFonts w:cs="Arial"/>
      </w:rPr>
      <w:tblPr/>
      <w:tcPr>
        <w:tcBorders>
          <w:top w:val="single" w:sz="12" w:space="0" w:color="000000"/>
          <w:tl2br w:val="none" w:sz="0" w:space="0" w:color="auto"/>
          <w:tr2bl w:val="none" w:sz="0" w:space="0" w:color="auto"/>
        </w:tcBorders>
        <w:shd w:val="solid" w:color="FFFFFF" w:fill="FFFFFF"/>
      </w:tcPr>
    </w:tblStylePr>
    <w:tblStylePr w:type="firstCol">
      <w:rPr>
        <w:rFonts w:cs="Arial"/>
      </w:rPr>
      <w:tblPr/>
      <w:tcPr>
        <w:tcBorders>
          <w:tl2br w:val="none" w:sz="0" w:space="0" w:color="auto"/>
          <w:tr2bl w:val="none" w:sz="0" w:space="0" w:color="auto"/>
        </w:tcBorders>
      </w:tcPr>
    </w:tblStylePr>
  </w:style>
  <w:style w:type="table" w:styleId="TableClassic4">
    <w:name w:val="Table Classic 4"/>
    <w:basedOn w:val="TableNormal"/>
    <w:uiPriority w:val="99"/>
    <w:rsid w:val="008E350C"/>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50" w:color="000080" w:fill="FFFFFF"/>
      </w:tcPr>
    </w:tblStylePr>
    <w:tblStylePr w:type="lastRow">
      <w:rPr>
        <w:rFonts w:cs="Arial"/>
      </w:rPr>
      <w:tblPr/>
      <w:tcPr>
        <w:tcBorders>
          <w:bottom w:val="single" w:sz="6" w:space="0" w:color="000000"/>
          <w:tl2br w:val="none" w:sz="0" w:space="0" w:color="auto"/>
          <w:tr2bl w:val="none" w:sz="0" w:space="0" w:color="auto"/>
        </w:tcBorders>
        <w:shd w:val="pct50" w:color="000000" w:fill="FFFFFF"/>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orful1">
    <w:name w:val="Table Colorful 1"/>
    <w:basedOn w:val="TableNormal"/>
    <w:uiPriority w:val="99"/>
    <w:rsid w:val="008E350C"/>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rPr>
      <w:tblPr/>
      <w:tcPr>
        <w:tcBorders>
          <w:tl2br w:val="none" w:sz="0" w:space="0" w:color="auto"/>
          <w:tr2bl w:val="none" w:sz="0" w:space="0" w:color="auto"/>
        </w:tcBorders>
        <w:shd w:val="solid" w:color="000000" w:fill="FFFFFF"/>
      </w:tcPr>
    </w:tblStylePr>
    <w:tblStylePr w:type="firstCol">
      <w:rPr>
        <w:rFonts w:cs="Arial"/>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rPr>
      <w:tblPr/>
      <w:tcPr>
        <w:tcBorders>
          <w:tl2br w:val="none" w:sz="0" w:space="0" w:color="auto"/>
          <w:tr2bl w:val="none" w:sz="0" w:space="0" w:color="auto"/>
        </w:tcBorders>
      </w:tcPr>
    </w:tblStylePr>
  </w:style>
  <w:style w:type="table" w:styleId="TableColorful2">
    <w:name w:val="Table Colorful 2"/>
    <w:basedOn w:val="TableNormal"/>
    <w:uiPriority w:val="99"/>
    <w:rsid w:val="008E350C"/>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rPr>
      <w:tblPr/>
      <w:tcPr>
        <w:tcBorders>
          <w:bottom w:val="single" w:sz="12" w:space="0" w:color="000000"/>
          <w:tl2br w:val="none" w:sz="0" w:space="0" w:color="auto"/>
          <w:tr2bl w:val="none" w:sz="0" w:space="0" w:color="auto"/>
        </w:tcBorders>
        <w:shd w:val="solid" w:color="800000" w:fill="FFFFFF"/>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rPr>
      <w:tblPr/>
      <w:tcPr>
        <w:tcBorders>
          <w:tl2br w:val="none" w:sz="0" w:space="0" w:color="auto"/>
          <w:tr2bl w:val="none" w:sz="0" w:space="0" w:color="auto"/>
        </w:tcBorders>
      </w:tcPr>
    </w:tblStylePr>
  </w:style>
  <w:style w:type="table" w:styleId="TableColorful3">
    <w:name w:val="Table Colorful 3"/>
    <w:basedOn w:val="TableNormal"/>
    <w:uiPriority w:val="99"/>
    <w:rsid w:val="008E350C"/>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350C"/>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bottom w:val="double" w:sz="6"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25" w:color="000000" w:fill="FFFFFF"/>
      </w:tcPr>
    </w:tblStylePr>
    <w:tblStylePr w:type="band2Vert">
      <w:rPr>
        <w:rFonts w:cs="Arial"/>
      </w:rPr>
      <w:tblPr/>
      <w:tcPr>
        <w:shd w:val="pct25" w:color="FF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2">
    <w:name w:val="Table Columns 2"/>
    <w:basedOn w:val="TableNormal"/>
    <w:uiPriority w:val="99"/>
    <w:rsid w:val="008E350C"/>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30" w:color="000000" w:fill="FFFFFF"/>
      </w:tcPr>
    </w:tblStylePr>
    <w:tblStylePr w:type="band2Vert">
      <w:rPr>
        <w:rFonts w:cs="Arial"/>
      </w:rPr>
      <w:tblPr/>
      <w:tcPr>
        <w:shd w:val="pct25" w:color="00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3">
    <w:name w:val="Table Columns 3"/>
    <w:basedOn w:val="TableNormal"/>
    <w:uiPriority w:val="99"/>
    <w:rsid w:val="008E350C"/>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op w:val="single" w:sz="6" w:space="0" w:color="000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10" w:color="000000" w:fill="FFFFFF"/>
      </w:tcPr>
    </w:tblStylePr>
    <w:tblStylePr w:type="neCell">
      <w:rPr>
        <w:rFonts w:cs="Arial"/>
      </w:rPr>
      <w:tblPr/>
      <w:tcPr>
        <w:tcBorders>
          <w:tl2br w:val="none" w:sz="0" w:space="0" w:color="auto"/>
          <w:tr2bl w:val="none" w:sz="0" w:space="0" w:color="auto"/>
        </w:tcBorders>
      </w:tcPr>
    </w:tblStylePr>
  </w:style>
  <w:style w:type="table" w:styleId="TableColumns4">
    <w:name w:val="Table Columns 4"/>
    <w:basedOn w:val="TableNormal"/>
    <w:uiPriority w:val="99"/>
    <w:rsid w:val="008E350C"/>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50" w:color="008080" w:fill="FFFFFF"/>
      </w:tcPr>
    </w:tblStylePr>
    <w:tblStylePr w:type="band2Vert">
      <w:rPr>
        <w:rFonts w:cs="Arial"/>
      </w:rPr>
      <w:tblPr/>
      <w:tcPr>
        <w:shd w:val="pct10" w:color="000000" w:fill="FFFFFF"/>
      </w:tcPr>
    </w:tblStylePr>
  </w:style>
  <w:style w:type="table" w:styleId="TableColumns5">
    <w:name w:val="Table Columns 5"/>
    <w:basedOn w:val="TableNormal"/>
    <w:uiPriority w:val="99"/>
    <w:rsid w:val="008E350C"/>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808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style>
  <w:style w:type="table" w:styleId="TableContemporary">
    <w:name w:val="Table Contemporary"/>
    <w:basedOn w:val="TableNormal"/>
    <w:uiPriority w:val="99"/>
    <w:rsid w:val="008E350C"/>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pct20" w:color="000000" w:fill="FFFFFF"/>
      </w:tcPr>
    </w:tblStylePr>
    <w:tblStylePr w:type="band1Horz">
      <w:rPr>
        <w:rFonts w:cs="Arial"/>
      </w:rPr>
      <w:tblPr/>
      <w:tcPr>
        <w:tcBorders>
          <w:tl2br w:val="none" w:sz="0" w:space="0" w:color="auto"/>
          <w:tr2bl w:val="none" w:sz="0" w:space="0" w:color="auto"/>
        </w:tcBorders>
        <w:shd w:val="pct5" w:color="000000" w:fill="FFFFFF"/>
      </w:tcPr>
    </w:tblStylePr>
    <w:tblStylePr w:type="band2Horz">
      <w:rPr>
        <w:rFonts w:cs="Arial"/>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350C"/>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style>
  <w:style w:type="table" w:styleId="TableGrid10">
    <w:name w:val="Table Grid 1"/>
    <w:basedOn w:val="TableNormal"/>
    <w:uiPriority w:val="99"/>
    <w:rsid w:val="008E350C"/>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20">
    <w:name w:val="Table Grid 2"/>
    <w:basedOn w:val="TableNormal"/>
    <w:uiPriority w:val="99"/>
    <w:rsid w:val="008E350C"/>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3">
    <w:name w:val="Table Grid 3"/>
    <w:basedOn w:val="TableNormal"/>
    <w:uiPriority w:val="99"/>
    <w:rsid w:val="008E350C"/>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40">
    <w:name w:val="Table Grid 4"/>
    <w:basedOn w:val="TableNormal"/>
    <w:uiPriority w:val="99"/>
    <w:rsid w:val="008E350C"/>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op w:val="single" w:sz="6" w:space="0" w:color="000000"/>
          <w:tl2br w:val="none" w:sz="0" w:space="0" w:color="auto"/>
          <w:tr2bl w:val="none" w:sz="0" w:space="0" w:color="auto"/>
        </w:tcBorders>
        <w:shd w:val="pct30" w:color="FFFF00" w:fill="FFFFFF"/>
      </w:tcPr>
    </w:tblStylePr>
    <w:tblStylePr w:type="lastCol">
      <w:rPr>
        <w:rFonts w:cs="Arial"/>
      </w:rPr>
      <w:tblPr/>
      <w:tcPr>
        <w:tcBorders>
          <w:tl2br w:val="none" w:sz="0" w:space="0" w:color="auto"/>
          <w:tr2bl w:val="none" w:sz="0" w:space="0" w:color="auto"/>
        </w:tcBorders>
      </w:tcPr>
    </w:tblStylePr>
  </w:style>
  <w:style w:type="table" w:styleId="TableGrid5">
    <w:name w:val="Table Grid 5"/>
    <w:basedOn w:val="TableNormal"/>
    <w:uiPriority w:val="99"/>
    <w:rsid w:val="008E350C"/>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rsid w:val="008E350C"/>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rsid w:val="008E350C"/>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rsid w:val="008E350C"/>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List1">
    <w:name w:val="Table List 1"/>
    <w:basedOn w:val="TableNormal"/>
    <w:uiPriority w:val="99"/>
    <w:rsid w:val="008E350C"/>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solid" w:color="C0C0C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2">
    <w:name w:val="Table List 2"/>
    <w:basedOn w:val="TableNormal"/>
    <w:uiPriority w:val="99"/>
    <w:rsid w:val="008E350C"/>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FF0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3">
    <w:name w:val="Table List 3"/>
    <w:basedOn w:val="TableNormal"/>
    <w:uiPriority w:val="99"/>
    <w:rsid w:val="008E350C"/>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4">
    <w:name w:val="Table List 4"/>
    <w:basedOn w:val="TableNormal"/>
    <w:uiPriority w:val="99"/>
    <w:rsid w:val="008E350C"/>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350C"/>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style>
  <w:style w:type="table" w:styleId="TableList6">
    <w:name w:val="Table List 6"/>
    <w:basedOn w:val="TableNormal"/>
    <w:uiPriority w:val="99"/>
    <w:rsid w:val="008E350C"/>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350C"/>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8000"/>
          <w:tl2br w:val="none" w:sz="0" w:space="0" w:color="auto"/>
          <w:tr2bl w:val="none" w:sz="0" w:space="0" w:color="auto"/>
        </w:tcBorders>
        <w:shd w:val="solid" w:color="C0C0C0" w:fill="FFFFFF"/>
      </w:tcPr>
    </w:tblStylePr>
    <w:tblStylePr w:type="lastRow">
      <w:rPr>
        <w:rFonts w:cs="Arial"/>
      </w:rPr>
      <w:tblPr/>
      <w:tcPr>
        <w:tcBorders>
          <w:top w:val="single" w:sz="12" w:space="0" w:color="008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350C"/>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FFFF0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E350C"/>
    <w:pPr>
      <w:ind w:left="220" w:hanging="220"/>
    </w:pPr>
  </w:style>
  <w:style w:type="paragraph" w:styleId="TableofFigures">
    <w:name w:val="table of figures"/>
    <w:basedOn w:val="Normal"/>
    <w:next w:val="Normal"/>
    <w:uiPriority w:val="99"/>
    <w:semiHidden/>
    <w:rsid w:val="008E350C"/>
  </w:style>
  <w:style w:type="table" w:styleId="TableProfessional">
    <w:name w:val="Table Professional"/>
    <w:basedOn w:val="TableNormal"/>
    <w:uiPriority w:val="99"/>
    <w:rsid w:val="008E350C"/>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350C"/>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350C"/>
    <w:pPr>
      <w:bidi/>
      <w:spacing w:after="200" w:line="276" w:lineRule="auto"/>
    </w:pPr>
    <w:rPr>
      <w:rFonts w:eastAsia="Times New Roman"/>
      <w:sz w:val="20"/>
      <w:szCs w:val="20"/>
    </w:rPr>
    <w:tblPr>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6" w:space="0" w:color="000000"/>
          <w:tl2br w:val="none" w:sz="0" w:space="0" w:color="auto"/>
          <w:tr2bl w:val="none" w:sz="0" w:space="0" w:color="auto"/>
        </w:tcBorders>
      </w:tcPr>
    </w:tblStylePr>
    <w:tblStylePr w:type="neCell">
      <w:rPr>
        <w:rFonts w:cs="Arial"/>
      </w:rPr>
      <w:tblPr/>
      <w:tcPr>
        <w:tcBorders>
          <w:left w:val="none" w:sz="0" w:space="0" w:color="auto"/>
          <w:tl2br w:val="none" w:sz="0" w:space="0" w:color="auto"/>
          <w:tr2bl w:val="none" w:sz="0" w:space="0" w:color="auto"/>
        </w:tcBorders>
      </w:tcPr>
    </w:tblStylePr>
    <w:tblStylePr w:type="swCell">
      <w:rPr>
        <w:rFonts w:cs="Arial"/>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350C"/>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350C"/>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Subtle2">
    <w:name w:val="Table Subtle 2"/>
    <w:basedOn w:val="TableNormal"/>
    <w:uiPriority w:val="99"/>
    <w:rsid w:val="008E350C"/>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Theme">
    <w:name w:val="Table Theme"/>
    <w:basedOn w:val="TableNormal"/>
    <w:uiPriority w:val="99"/>
    <w:rsid w:val="008E350C"/>
    <w:pPr>
      <w:bidi/>
    </w:pPr>
    <w:rPr>
      <w:rFonts w:ascii="Calisto MT" w:hAnsi="Calisto MT"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350C"/>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2">
    <w:name w:val="Table Web 2"/>
    <w:basedOn w:val="TableNormal"/>
    <w:uiPriority w:val="99"/>
    <w:rsid w:val="008E350C"/>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3">
    <w:name w:val="Table Web 3"/>
    <w:basedOn w:val="TableNormal"/>
    <w:uiPriority w:val="99"/>
    <w:rsid w:val="008E350C"/>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8E350C"/>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Pr>
      <w:rFonts w:ascii="Cambria" w:hAnsi="Cambria" w:cs="Times New Roman"/>
      <w:b/>
      <w:bCs/>
      <w:w w:val="85"/>
      <w:kern w:val="28"/>
      <w:sz w:val="32"/>
      <w:szCs w:val="32"/>
      <w:lang w:bidi="ar-EG"/>
    </w:rPr>
  </w:style>
  <w:style w:type="paragraph" w:styleId="TOAHeading">
    <w:name w:val="toa heading"/>
    <w:basedOn w:val="Normal"/>
    <w:next w:val="Normal"/>
    <w:uiPriority w:val="99"/>
    <w:semiHidden/>
    <w:rsid w:val="008E350C"/>
    <w:pPr>
      <w:spacing w:before="120"/>
    </w:pPr>
    <w:rPr>
      <w:rFonts w:ascii="Arial" w:hAnsi="Arial"/>
      <w:sz w:val="24"/>
      <w:szCs w:val="24"/>
    </w:rPr>
  </w:style>
  <w:style w:type="paragraph" w:styleId="TOC1">
    <w:name w:val="toc 1"/>
    <w:basedOn w:val="Normal"/>
    <w:next w:val="Normal"/>
    <w:autoRedefine/>
    <w:uiPriority w:val="99"/>
    <w:semiHidden/>
    <w:locked/>
    <w:rsid w:val="008E350C"/>
  </w:style>
  <w:style w:type="paragraph" w:styleId="TOC2">
    <w:name w:val="toc 2"/>
    <w:basedOn w:val="Normal"/>
    <w:next w:val="Normal"/>
    <w:autoRedefine/>
    <w:uiPriority w:val="99"/>
    <w:semiHidden/>
    <w:locked/>
    <w:rsid w:val="008E350C"/>
    <w:pPr>
      <w:ind w:left="220"/>
    </w:pPr>
  </w:style>
  <w:style w:type="paragraph" w:styleId="TOC3">
    <w:name w:val="toc 3"/>
    <w:basedOn w:val="Normal"/>
    <w:next w:val="Normal"/>
    <w:autoRedefine/>
    <w:uiPriority w:val="99"/>
    <w:semiHidden/>
    <w:locked/>
    <w:rsid w:val="008E350C"/>
    <w:pPr>
      <w:ind w:left="440"/>
    </w:pPr>
  </w:style>
  <w:style w:type="paragraph" w:styleId="TOC4">
    <w:name w:val="toc 4"/>
    <w:basedOn w:val="Normal"/>
    <w:next w:val="Normal"/>
    <w:autoRedefine/>
    <w:uiPriority w:val="99"/>
    <w:semiHidden/>
    <w:locked/>
    <w:rsid w:val="008E350C"/>
    <w:pPr>
      <w:ind w:left="660"/>
    </w:pPr>
  </w:style>
  <w:style w:type="paragraph" w:styleId="TOC5">
    <w:name w:val="toc 5"/>
    <w:basedOn w:val="Normal"/>
    <w:next w:val="Normal"/>
    <w:autoRedefine/>
    <w:uiPriority w:val="99"/>
    <w:semiHidden/>
    <w:locked/>
    <w:rsid w:val="008E350C"/>
    <w:pPr>
      <w:ind w:left="880"/>
    </w:pPr>
  </w:style>
  <w:style w:type="paragraph" w:styleId="TOC6">
    <w:name w:val="toc 6"/>
    <w:basedOn w:val="Normal"/>
    <w:next w:val="Normal"/>
    <w:autoRedefine/>
    <w:uiPriority w:val="99"/>
    <w:semiHidden/>
    <w:locked/>
    <w:rsid w:val="008E350C"/>
    <w:pPr>
      <w:ind w:left="1100"/>
    </w:pPr>
  </w:style>
  <w:style w:type="paragraph" w:styleId="TOC7">
    <w:name w:val="toc 7"/>
    <w:basedOn w:val="Normal"/>
    <w:next w:val="Normal"/>
    <w:autoRedefine/>
    <w:uiPriority w:val="99"/>
    <w:semiHidden/>
    <w:locked/>
    <w:rsid w:val="008E350C"/>
    <w:pPr>
      <w:ind w:left="1320"/>
    </w:pPr>
  </w:style>
  <w:style w:type="paragraph" w:styleId="TOC8">
    <w:name w:val="toc 8"/>
    <w:basedOn w:val="Normal"/>
    <w:next w:val="Normal"/>
    <w:autoRedefine/>
    <w:uiPriority w:val="99"/>
    <w:semiHidden/>
    <w:locked/>
    <w:rsid w:val="008E350C"/>
    <w:pPr>
      <w:ind w:left="1540"/>
    </w:pPr>
  </w:style>
  <w:style w:type="paragraph" w:styleId="TOC9">
    <w:name w:val="toc 9"/>
    <w:basedOn w:val="Normal"/>
    <w:next w:val="Normal"/>
    <w:autoRedefine/>
    <w:uiPriority w:val="99"/>
    <w:semiHidden/>
    <w:locked/>
    <w:rsid w:val="008E350C"/>
    <w:pPr>
      <w:ind w:left="1760"/>
    </w:pPr>
  </w:style>
  <w:style w:type="paragraph" w:customStyle="1" w:styleId="Textual">
    <w:name w:val="Textual"/>
    <w:uiPriority w:val="99"/>
    <w:rsid w:val="008E350C"/>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8E350C"/>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8E350C"/>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8E350C"/>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8E350C"/>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8E350C"/>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8E350C"/>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8E350C"/>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8E350C"/>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8E350C"/>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8E350C"/>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8E350C"/>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8E350C"/>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rsid w:val="00513847"/>
    <w:pPr>
      <w:widowControl w:val="0"/>
      <w:autoSpaceDE w:val="0"/>
      <w:autoSpaceDN w:val="0"/>
      <w:adjustRightInd w:val="0"/>
    </w:pPr>
    <w:rPr>
      <w:rFonts w:ascii="Calisto MT" w:hAnsi="Calisto MT"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1">
    <w:name w:val="281"/>
    <w:uiPriority w:val="99"/>
  </w:style>
  <w:style w:type="paragraph" w:customStyle="1" w:styleId="34">
    <w:name w:val="34"/>
    <w:uiPriority w:val="99"/>
  </w:style>
  <w:style w:type="paragraph" w:customStyle="1" w:styleId="33">
    <w:name w:val="33"/>
    <w:uiPriority w:val="99"/>
  </w:style>
  <w:style w:type="paragraph" w:customStyle="1" w:styleId="32">
    <w:name w:val="32"/>
    <w:uiPriority w:val="99"/>
  </w:style>
  <w:style w:type="paragraph" w:customStyle="1" w:styleId="31">
    <w:name w:val="31"/>
    <w:uiPriority w:val="99"/>
  </w:style>
  <w:style w:type="paragraph" w:customStyle="1" w:styleId="MyTable">
    <w:name w:val="MyTable"/>
    <w:uiPriority w:val="99"/>
  </w:style>
  <w:style w:type="paragraph" w:customStyle="1" w:styleId="ab">
    <w:name w:val="حوار"/>
    <w:basedOn w:val="Normal"/>
    <w:uiPriority w:val="99"/>
    <w:rsid w:val="008E350C"/>
    <w:pPr>
      <w:widowControl w:val="0"/>
      <w:shd w:val="clear" w:color="auto" w:fill="D9D9D9"/>
      <w:tabs>
        <w:tab w:val="clear" w:pos="-567"/>
        <w:tab w:val="clear" w:pos="0"/>
        <w:tab w:val="clear" w:pos="227"/>
        <w:tab w:val="clear" w:pos="283"/>
      </w:tabs>
    </w:pPr>
  </w:style>
  <w:style w:type="numbering" w:styleId="111111">
    <w:name w:val="Outline List 2"/>
    <w:basedOn w:val="NoList"/>
    <w:uiPriority w:val="99"/>
    <w:semiHidden/>
    <w:unhideWhenUsed/>
    <w:locked/>
    <w:rsid w:val="00096270"/>
    <w:pPr>
      <w:numPr>
        <w:numId w:val="31"/>
      </w:numPr>
    </w:pPr>
  </w:style>
  <w:style w:type="numbering" w:styleId="1ai">
    <w:name w:val="Outline List 1"/>
    <w:basedOn w:val="NoList"/>
    <w:uiPriority w:val="99"/>
    <w:semiHidden/>
    <w:unhideWhenUsed/>
    <w:locked/>
    <w:rsid w:val="00096270"/>
    <w:pPr>
      <w:numPr>
        <w:numId w:val="32"/>
      </w:numPr>
    </w:pPr>
  </w:style>
  <w:style w:type="numbering" w:styleId="ArticleSection">
    <w:name w:val="Outline List 3"/>
    <w:basedOn w:val="NoList"/>
    <w:uiPriority w:val="99"/>
    <w:semiHidden/>
    <w:unhideWhenUsed/>
    <w:locked/>
    <w:rsid w:val="00096270"/>
    <w:pPr>
      <w:numPr>
        <w:numId w:val="33"/>
      </w:numPr>
    </w:pPr>
  </w:style>
</w:styles>
</file>

<file path=word/webSettings.xml><?xml version="1.0" encoding="utf-8"?>
<w:webSettings xmlns:r="http://schemas.openxmlformats.org/officeDocument/2006/relationships" xmlns:w="http://schemas.openxmlformats.org/wordprocessingml/2006/main">
  <w:divs>
    <w:div w:id="1280068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33</Pages>
  <Words>6499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سلوكيات الشباب وعلاقاتها بالممارسات التفاعلية للإعلام الجديد</dc:title>
  <dc:subject/>
  <dc:creator>Apple</dc:creator>
  <cp:keywords/>
  <dc:description>Bad Mag. File</dc:description>
  <cp:lastModifiedBy>mdht</cp:lastModifiedBy>
  <cp:revision>4</cp:revision>
  <cp:lastPrinted>2017-07-18T08:21:00Z</cp:lastPrinted>
  <dcterms:created xsi:type="dcterms:W3CDTF">2017-10-24T22:10:00Z</dcterms:created>
  <dcterms:modified xsi:type="dcterms:W3CDTF">2017-12-19T21:52:00Z</dcterms:modified>
</cp:coreProperties>
</file>