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صور الخلافات الزوجية فى الأفلام بالفضائيات العربية وعلاقتها بإتجاهات المراهقين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إيمان إبراهيم السيد</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أ.د محمود حسن إسماعيل</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أستاذ بقسم الإعلام وثقافة الأطفال معهد الدراسات العليا للطفولة جامعة عين شمس</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أ.د محمد شعبان وهدان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أستاذ ورئيس قسم الصحافة والإعلام كلية الدراسات الإسلامية و العربية للبنات جامعة الأزهر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ab/>
        <w:t xml:space="preserve"> الملخص</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الهدف: تهدف الدراسة إلى التعرف على العلاقة بين تعرض المراهقين لصور الخلافات الزوجية المعروضة بالفضائيات العربية وإتجاهاتهم نحو الإرتباط بالآخر, والتعرف على الطرف الأساسى فى حدوث الخلافات من وجهة نظر عينة الدراسة, والتعرف على أهم القنوات التى يحرص المراهقين على متابعتها, والتعرف على أهم أساليب مواجهة الخلافات بين الزوجين.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العينة: تكونت عينة الدراسة من 300مبحوث ممثلين للتعليم الحكومى تمثله جامعة (عين شمس) والتعليم الخاص يمثله ( المعهد الكندى, وجامعة 6أكتوبر) قسمت بينهم بأسلوب التوزيع المتساوى منهم 150 مبحوث من الجامعة الخاصة, و150 مبحوث من الجامعة الحكومية.</w:t>
      </w:r>
      <w:r w:rsidRPr="000E1491">
        <w:rPr>
          <w:rFonts w:ascii="Times New Roman" w:hAnsi="Times New Roman" w:cs="Times New Roman"/>
          <w:sz w:val="26"/>
          <w:szCs w:val="28"/>
          <w:rtl/>
          <w:lang/>
        </w:rPr>
        <w:br/>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نوع ومنهج الدراسة: تنتمى هذه الدراسة إلى الدراسات الوصفية, حيث إعتمدت الدراسة على منهج المسح الإعلامى, قامت الباحثة بمسح عينة ميدانية من المبحوثين عينة الدراسة من الجامعات الحكومية والخاصة.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الأدوات: تمثلت أدوات الدراسة فى مقياس الإرتباط بالآخر وهو يتكون من ثلاث أبعد وهى البعد الوجدانى والبعد الإقتصادى والبعد الإجتماعى, حيث يحتوى كل بعد على مجموعة من العبارات التى تعبر عنه , وصحيفة الإستبيان.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االنتائج:أسفرت أهم نتائج الدراسة عن وجود (علاقة ذات دلالة إحصائية بين تعرض المراهقين لصور الخلافات الزوجية المعروضة فى الأفلام الفضائية العربية) فقد يكون ذلك مؤشر سلبى على إتجاهات المراهقين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وجود علاقة ارتباطية دالة إحصائيا بين الحالة الإجتماعية للمبحوثين و الطريقة المثلي التي يتم بها الإرتباط بين الرجل والمرأة ، حيث بلغ معامل ارتباط بيرسون (0.862) وهي قيمة دالة عند مستوي ثقة 95%.</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وجود علاقة ارتباطية دالة إحصائيا بين المستوي التعليمي لوالدة المبحوثين وأساليب مواجهة الخلافات بين الزوجين، حيث بلغ معامل ارتباط بيرسون (0.761) وهي قيمة دالة احصائياً. عند مستوي ثقة 95%.</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عدم وجود علاقة ارتباطية دالة إحصائيا بين الحالة الإجتماعية للمبحوثين وأساليب مواجهة الخلافات بين الزوجين، حيث بلغ معامل ارتباط بيرسون (0.276) وهي قيمة غير دالة احصائياً.</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وجود فروق بين متوسطات درجات المبحوثين حول مقياس الإرتباط بالآخر وفقاً للجامعة (خاص- حكومة) حيث بلغت قيمة "ت" قيما دالة إحصائياً ما عدا بعد الإقتصادي كانت غير دالة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lang/>
        </w:rPr>
        <w:t>Marital Disputes in Movies in Arab Satellites and Its Relation to Adolescences Attitudes Towards Engagement to the Other</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lang/>
        </w:rPr>
        <w:t>Summary</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Study Objectives:</w:t>
      </w:r>
    </w:p>
    <w:p w:rsidR="00600BE8" w:rsidRPr="000E1491" w:rsidRDefault="00600BE8" w:rsidP="000E149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Knowing the relation between Exposure of Marital Disputes in Movies in Arab Satellites and Its Relation to Their Attitudes towards Engagement to the other,</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Study Samples:-</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The study sample consisted of 300 respondents, representing the government education represented by the University of Ain Shams and private education represented by the Canadian Institute and the University of 6th of October. They were divided by an equal distribution of 150 students from the private university and 150 from the government university.</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Methods:</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Type and Method of Study: This study belongs to descriptive studies. The study relied on the media survey method. The researcher surveyed a sample of the sample of the study sample from public and private universities.</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Tools: The tools of the study in the measure of correlation to the other and it consists of three far - the emotional dimension and the economic dimension and social dimension, where each contains a range of expressions that express it, and the questionnaire.</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Study tools: Questionnaire</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Study Results: The most important results of the study were the existence of a statistically significant relationship between the exposure of adolescents to the images of marital differences presented in Arab satellite films. This may be a negative indicator of the attitudes of adolescents towards attachment to the other.</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There was a statistically significant correlation between the marital status of the subjects and the optimal method of correlation between men and women. Pearson correlation coefficient (0.862) was a function value at 95% confidence level.</w:t>
      </w:r>
    </w:p>
    <w:p w:rsidR="00600BE8" w:rsidRPr="000E1491" w:rsidRDefault="00600BE8" w:rsidP="000E149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 There was a statistically significant relationship between the educational level of the mother of the respondents and the methods of dealing with the differences between the spouses. Pearson correlation coefficient (0.761) was a statistically significant value. At 95% confidence level.</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قد يفكر المراهق فى الإرتباط وإختيار شريك الحياة وهو مطلب طبيعى يعمل على إشباع الحاجات النفسية, والإجتماعية, والعاطفية للإنسان ويكون ذلك من خلال العلاقة الشرعية بالزواج الذى جعله الله سكن ومودة ورحمة بين الزوجين, وقد ينتقى المراهق بعض المعايير التى يمكن من خلالها إختيار شريك الحياة, وقد تستمد هذه المعايير من المحيطين به وتجاربهم وقد تستمد من بعض وسائل الإعلام لاسيما الأفلام التى تقدم صور مختلفة عن الزواج والحياة الزوجية.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فقد زاد فى الأونه الأخيرة الإهتمام بالصورة التى تعكسها وسائل الإتصال الجماهيرية عن الأسرة وصورة الرجل والمرأة وغيرها ومتابعة ما تحدثه تلك الصور من آثار سلبية أو إيجابية</w:t>
      </w:r>
      <w:r w:rsidRPr="000E1491">
        <w:rPr>
          <w:rFonts w:ascii="Times New Roman" w:hAnsi="Times New Roman" w:cs="Times New Roman"/>
          <w:sz w:val="26"/>
          <w:szCs w:val="28"/>
          <w:rtl/>
          <w:lang/>
        </w:rPr>
        <w:br/>
        <w:t>وتقوم وسائل الإعلام فى هذه المرحلة,وخاصة التليفزيون من خلال ما تقدمه من أفلام تحتوى على مشاهد كثيرة ومتنوعة للخلافات بين الزوجين والتى قد تساهم بشكل كبير فى تكوين صورة الطرف الآخرو بهذا فإن سلوك المراهق هو صورة للعلاقات التى تكون بينه وبين أفراد المجتمع وثقافته, وقيمه ومعاييره, وأسرته وأصدقائه وتسعى الدراسة الحالية إلى التعرف على العلاقة بين تعرض المراهقين لصور الخلافات الزوجية المعروضة بالفضائيات العربية وإتجاهاتهم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مشكلة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 تبلور مشكلة الدراسة فى التساؤل التالى:</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ماالعلاقة بين تعرض المراهقين لصور الخلافات الزوجية فى الأفلام بالفضائيات العربية وما إتجاهاتهم نحو الإرتباط بالآخر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أهمية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الأهمية النظرية: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 xml:space="preserve">تقوم الدراسة بالتعرف على إتجاهات المراهقين نحوالإرتباط بالآخر من خلال تعرضهم للخلافات الزوجية التى تعرضها الأفلام مما يساعد على فهم العمليات المعرفية المتضمنة عملية إختيار شريك الحياة وتوجية الجيل الجديد إلى بعض الوسائل والمعايير التى تساعد على اختيار شريك الحياة. </w:t>
      </w:r>
      <w:r w:rsidRPr="000E1491">
        <w:rPr>
          <w:rFonts w:ascii="Times New Roman" w:hAnsi="Times New Roman" w:cs="Times New Roman"/>
          <w:sz w:val="26"/>
          <w:szCs w:val="28"/>
          <w:rtl/>
          <w:lang/>
        </w:rPr>
        <w:br/>
        <w:t>الأهمية التطبيقية:</w:t>
      </w:r>
      <w:r w:rsidRPr="000E1491">
        <w:rPr>
          <w:rFonts w:ascii="Times New Roman" w:hAnsi="Times New Roman" w:cs="Times New Roman"/>
          <w:sz w:val="26"/>
          <w:szCs w:val="28"/>
          <w:rtl/>
          <w:lang/>
        </w:rPr>
        <w:br/>
        <w:t xml:space="preserve"> قد تسهم نتائج هذه الدراسة فى الواقع التطبيقى وذلك بالتخطيط لعمل الأفلام المناسبة التى تساعد على زيادة وعى المراهقين نحو ضرورة الإختيار الزواجى السليم, وكيفية مواجهة ما سوف يعترضهم من خلافات زوجية فى المستقبل.</w:t>
      </w:r>
      <w:r w:rsidRPr="000E1491">
        <w:rPr>
          <w:rFonts w:ascii="Times New Roman" w:hAnsi="Times New Roman" w:cs="Times New Roman"/>
          <w:sz w:val="26"/>
          <w:szCs w:val="28"/>
          <w:rtl/>
          <w:lang/>
        </w:rPr>
        <w:br/>
        <w:t xml:space="preserve"> أهداف الدراسة: تهدف الدراسة بشكل أساسى إلى التعرف على العلاقة بين تعرض المراهقين لصور الخلافات الزوجية بالأفلام الفضائية (عينة الدراسة) وإتجاهاتهم نحو الإرتباط بلآخر, ويتحقق ذلك من خلال : التعرف على أسباب الخلافات الزوجية التى تقدمها الأفلام الفضائية.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التعرف على الصفات التى يرغب المراهقين تواجدها في من يرغبون الإرتباط به.</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التعرف على أساليب مواجهة الزوجين للخلافات فى الأفلام الفضائية العربية.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التعرف على الطرف الأساسى فى حدوث هذه الخلافات داخل الأفلام الفضائية العربية.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الدراسات السابقة: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عبد الفتاح العراقى ( 2015) بعنوان "معالجة الأفلام السينمائية المصرية لظاهرة العنف الجسدى ضد المرأة وإنعكاساتها على إتجاهات معاملة أولياء الأمور للفتايات"</w:t>
      </w:r>
      <w:r w:rsidRPr="000E1491">
        <w:rPr>
          <w:rFonts w:ascii="Times New Roman" w:hAnsi="Times New Roman" w:cs="Times New Roman"/>
          <w:sz w:val="26"/>
          <w:szCs w:val="28"/>
          <w:rtl/>
          <w:lang/>
        </w:rPr>
        <w:br/>
        <w:t>هدفت الدراسة إلى التعرف على موقف الأفلام السيمنائية تجاه القضية المطروحة , وأسلوب التناول من خلال عرض المشكلة, والتعرف على نوعية المضامين وما تنطوى عليه من قيم إيجابية أو سلبية, وتنتمى هذه الدراسة إلى الدراسات الوصفية واعتمدت منهج المسح الإعلامى بشقيه التحليلى والميدانى وتم جمع البيانات عن طريق أدوات الدراسة المتمثلة فى صحيفتى الإستبيان وتحليل المضمون, وطبقت على عينة قوامها 400 مبحوث من مشاهدى الأفلام السينمائية, وأسفرت أهم نتائج الدراسة عن: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فى الترتيب الثالث "فشل الارتباط بالاخر.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أن المشكلات الأسرية التى تأتى فى مقدمة أسباب العنف الجسدى ضد المرأة فى الأفلام هى ضعف الوازع الدينى وسوء الخلق تأتى فى مقدمة السمات السلبية للشخصيات مرتكبى العنف الجسدى ضد المرأة.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إرتفاع نسبة الإتجاه المحايد نحو الحلول السينمائية التى تطرحها الأفلام والتى يمكن اللجوء إليها لحل مشكلات العنف الجسدى ضد المرأة, ويليه الإتجاه السلبى وقد يرجع ذلك إلى نقص ثقافة التعامل مع الأفلام للإستفاده منها أو لسيادة الثقافة الذكورية فى المجتمع المصرى.</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دراسة: شيماء حسين علي (2015) بعنوان "ادراك رفض القرين وعلاقته بالخلافات الزوجية"</w:t>
      </w:r>
      <w:r w:rsidRPr="000E1491">
        <w:rPr>
          <w:rFonts w:ascii="Times New Roman" w:hAnsi="Times New Roman" w:cs="Times New Roman"/>
          <w:sz w:val="26"/>
          <w:szCs w:val="28"/>
          <w:rtl/>
          <w:lang/>
        </w:rPr>
        <w:br/>
        <w:t>هدفت الدراسة الي التعرف علي الفرق بين الذكور و الإناث في كل من إدراك رفض القرين و إدراك الخلافات الزوجية, واعتمدت الدراسة علي منهج الوصف الارتباطي و تم التحقق من الخصائص السيكومترية للأدوات, وتم تطبيقها علي عينة قومها 145 مبحوث من الذكور والإناث المتزوجين,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وقد أسفرت أهم نتائج الدراسة عن: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وجود فروق دالة احصائيا بين متوسطي درجات المتزوجين الذكور و الإناث في كل من ادراك رفض القرين و الخلافات الزوجية و الفروق الي جانب الإناث.</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لا توجد فروق دالة احصائياً في متغير الخلافات الزوجية بين متوسط درجات المتزوجين الذكور والإناث وفقا لتباين المستوي التعليمي.</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 xml:space="preserve">دراسة: </w:t>
      </w:r>
      <w:r w:rsidRPr="000E1491">
        <w:rPr>
          <w:rFonts w:ascii="Times New Roman" w:hAnsi="Times New Roman" w:cs="Times New Roman"/>
          <w:sz w:val="26"/>
          <w:szCs w:val="28"/>
          <w:lang/>
        </w:rPr>
        <w:t>James Ivaniuk, Andrew D.Tiedt. "</w:t>
      </w:r>
      <w:r w:rsidRPr="000E1491">
        <w:rPr>
          <w:rFonts w:ascii="Times New Roman" w:hAnsi="Times New Roman" w:cs="Times New Roman"/>
          <w:sz w:val="26"/>
          <w:szCs w:val="28"/>
          <w:rtl/>
          <w:lang/>
        </w:rPr>
        <w:t>" (2014) حول تأثير الصحة البدنية والنفسية على الخلافات الزوجية</w:t>
      </w:r>
      <w:r w:rsidRPr="000E1491">
        <w:rPr>
          <w:rFonts w:ascii="Times New Roman" w:hAnsi="Times New Roman" w:cs="Times New Roman"/>
          <w:sz w:val="26"/>
          <w:szCs w:val="28"/>
          <w:rtl/>
          <w:lang/>
        </w:rPr>
        <w:br/>
        <w:t>هدفت الدراسة إلى التعرف على تأثير الصحة النفسية والبدنية على الخلافات الزوجية وتم جمع البيانات عن طريق أدوات الدراسة المتمثلة فى صحيفة إستبيان, وتم تطبيقها على عينة قوامها 955 زوج وزوجة وتم الحصول على بيناتهم من معهد الشيخوخة فى أمريكا وقد أسفرت أهم نتائج الدراسة عن: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كلما إنخفض مستوى الصحة النفسية والبدنية عند الرجال كلما زادت الخلافات الزوجية, وأنه كلما قلت الصحة النفسية والبدنية عند السيدات قلت الخلافات الزوجية.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أن الأزواج ذووا الطابع العصبى تزيد الخلافات الزوجية بينهم وبين زوجاتهم.</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أن شخصية الرجل تختلف عن شخصية المرأة فى إحداث الخلافات الزوجية.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دراسة:</w:t>
      </w:r>
      <w:r w:rsidRPr="000E1491">
        <w:rPr>
          <w:rFonts w:ascii="Times New Roman" w:hAnsi="Times New Roman" w:cs="Times New Roman"/>
          <w:sz w:val="26"/>
          <w:szCs w:val="28"/>
          <w:lang/>
        </w:rPr>
        <w:t>Kriaten Auberry Hamilton.</w:t>
      </w:r>
      <w:r w:rsidRPr="000E1491">
        <w:rPr>
          <w:rFonts w:ascii="Times New Roman" w:hAnsi="Times New Roman" w:cs="Times New Roman"/>
          <w:sz w:val="26"/>
          <w:szCs w:val="28"/>
          <w:rtl/>
          <w:lang/>
        </w:rPr>
        <w:t xml:space="preserve"> 2013 حول"تأثير البيئة على الخلافات الزوجية"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متزوجين فى الفترة من 1994:1992 وقد أسفرت أهم النتائج عن: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فرق السن من العوامل المسببة للخلافات الزوجية فى المرتبة الأولى.</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البيئة التى يتم فيها الزواج لها تأثير كبير على الخلافات بين الزوجين. مصطلحات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صور الخلافات الزوجية فى الأفلام</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هى تلك الخلافات التى تحدث بين الزوجين نتيجة إختلافهما على شئ ما قد يخص الأبناء او يخص احد الزوجين او كليهما معًا أو لأسباب أخرى تؤدى إلى إحداث الخلافات بينهما.</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هو صور متعددة من الإرتباط مثل: (الزواج الشرعى- الزواج العرفى - العلاقات غير الشرعية- الزواج من أجنبى / أجنبية- بعض أشكال الزواج المستحدث مثل زواج الدم, والوشم, وغيرها).</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متغيرات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المتغير المستقل:</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ويتمثل فى تعرض المراهقين لصور الخلافات الزوجية المعروضة فى الأفلام الفضائية العربية.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المتغير التابع: ويتمثل فى إتجاهات المراهقين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فروض الدراسة وتساؤلاتها:</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أولًا: تساؤلات الدراسة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ما دور الخلافات الزوجية المعروضة بالأفلام الفضائية العربية على الإرتباط غير التقليدى</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التعرف على الصفات التى يرغب المراهقين تواجدها في من يرغبون الإرتباط به.</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التعرف على الطرف الأساسى فى الخلافات الزوجية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ما الطريقة المثلى التى يتم بها الإرتباط بين الرجل والمرأة.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ثانيًا: فروض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الفرض الأول: توجد علاقة ذات د</w:t>
      </w:r>
      <w:bookmarkStart w:id="0" w:name="_GoBack"/>
      <w:bookmarkEnd w:id="0"/>
      <w:r w:rsidRPr="000E1491">
        <w:rPr>
          <w:rFonts w:ascii="Times New Roman" w:hAnsi="Times New Roman" w:cs="Times New Roman"/>
          <w:sz w:val="26"/>
          <w:szCs w:val="28"/>
          <w:rtl/>
          <w:lang/>
        </w:rPr>
        <w:t>لالة إحصائية بين تعرض المراهقين لصور الخلافات الزوجية المعروضة فى الأفلام العربية بالفضائيات وإتجاهاتهم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الفرض الثانى: توجد علاقة إرتباطية دالة إحصائيًا بين المستوي التعليمي لوالدة المبحوثين وأساليب مواجهة الخلافات بين الزوجين.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الفرض الثالث:" توجد علاقة إرتباطية دالة إحصائيا بين الحالة الإجتماعية للمبحوثين و الطريقة المثلي التي يتم بها الإرتباط بين الرجل والمرأة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نوع ومنهج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تعد هذه الدراسة من الدراسات الوصفية , واستخدمت منهج المسح الإعلامى.</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حدود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الحدود الموضوعية: إقتصرت هذه الدراسة فى التعرف على علاقة تعرض المراهقين سن 18 عاما لصور الخلافات الزوجية فى الأفلام المعروضة بالفضائيات العربية وعلاقته بإتجاهاتهم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الحدود المكانية:</w:t>
      </w:r>
      <w:r w:rsidRPr="000E1491">
        <w:rPr>
          <w:rFonts w:ascii="Times New Roman" w:hAnsi="Times New Roman" w:cs="Times New Roman"/>
          <w:sz w:val="26"/>
          <w:szCs w:val="28"/>
          <w:rtl/>
          <w:lang/>
        </w:rPr>
        <w:br/>
        <w:t>طبقت الدراسة على عينة عمدية بمحافظة القاهرة الكبرى من طلبة وطلاب الجامعات الحكومية والخاصة متمثلة فى جامعة (عين شمس – جامعة هليوبوليس).</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عينة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وقد قامت الباحثة بسحب عينة عمدية من المراهقين الذين يشاهدون الأفلام المعروضة فى القنوات الفضائية العربية وقوامها (300) مفردة من الإناث والذكورطلاب الجامعة الحكومية (عين شمس) والخاصة (هليوبوليس).</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إستخدمت الدراسة صحيفة الإستبيان ومقياس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نتائج إختبار صحة الفروض:</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ثبت صحة الفرض الرئيسى وهو وجود (علاقة ذات دلالة إحصائية بين تعرض المراهقين لصور الخلافات الزوجية المعروضة فى الأفلام الفضائية العربية) فقد يكون ذلك مؤشر سلبى على إتجاهات المراهقين نحو الإرتباط بالآخر.</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وجود علاقة ارتباطية دالة إحصائيا بين المستوي التعليمي لوالدة المبحوثين وأساليب مواجهة الخلافات بين الزوجين، حيث بلغ معامل ارتباط بيرسون (0.761) وهي قيمة دالة احصائياً. عند مستوي ثقة 95%.</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نتائج الدراسة: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استجابات المبحوثين حول مقياس تأثير مشاهدة الخلافات الزوجية فى الأفلام الفضائية العربية على الإرتباط بالآخر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54"/>
        <w:gridCol w:w="564"/>
        <w:gridCol w:w="928"/>
        <w:gridCol w:w="692"/>
        <w:gridCol w:w="928"/>
        <w:gridCol w:w="679"/>
        <w:gridCol w:w="928"/>
        <w:gridCol w:w="964"/>
        <w:gridCol w:w="1086"/>
      </w:tblGrid>
      <w:tr w:rsidR="00600BE8" w:rsidRPr="000E1491" w:rsidTr="000E1491">
        <w:trPr>
          <w:trHeight w:val="315"/>
          <w:tblHeader/>
          <w:jc w:val="center"/>
        </w:trPr>
        <w:tc>
          <w:tcPr>
            <w:tcW w:w="4232" w:type="dxa"/>
            <w:vMerge w:val="restart"/>
            <w:tcBorders>
              <w:top w:val="thinThickSmallGap" w:sz="12" w:space="0" w:color="auto"/>
              <w:left w:val="thickThinSmallGap" w:sz="12" w:space="0" w:color="auto"/>
              <w:tr2bl w:val="single" w:sz="4" w:space="0" w:color="auto"/>
            </w:tcBorders>
            <w:vAlign w:val="center"/>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xml:space="preserve"> الاستجابة</w:t>
            </w:r>
          </w:p>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العبارات</w:t>
            </w:r>
          </w:p>
        </w:tc>
        <w:tc>
          <w:tcPr>
            <w:tcW w:w="1578" w:type="dxa"/>
            <w:gridSpan w:val="3"/>
            <w:tcBorders>
              <w:top w:val="thinThick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لا أوافق</w:t>
            </w:r>
          </w:p>
        </w:tc>
        <w:tc>
          <w:tcPr>
            <w:tcW w:w="1678" w:type="dxa"/>
            <w:gridSpan w:val="2"/>
            <w:tcBorders>
              <w:top w:val="thinThick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محايد</w:t>
            </w:r>
          </w:p>
        </w:tc>
        <w:tc>
          <w:tcPr>
            <w:tcW w:w="1660" w:type="dxa"/>
            <w:gridSpan w:val="2"/>
            <w:tcBorders>
              <w:top w:val="thinThick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أوافق</w:t>
            </w:r>
          </w:p>
        </w:tc>
        <w:tc>
          <w:tcPr>
            <w:tcW w:w="981" w:type="dxa"/>
            <w:vMerge w:val="restart"/>
            <w:tcBorders>
              <w:top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المتوسط الحسابي</w:t>
            </w:r>
          </w:p>
        </w:tc>
        <w:tc>
          <w:tcPr>
            <w:tcW w:w="1102" w:type="dxa"/>
            <w:vMerge w:val="restart"/>
            <w:tcBorders>
              <w:top w:val="thinThickSmallGap" w:sz="12" w:space="0" w:color="auto"/>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الانحراف المعيارى</w:t>
            </w:r>
          </w:p>
        </w:tc>
      </w:tr>
      <w:tr w:rsidR="00600BE8" w:rsidRPr="000E1491" w:rsidTr="000E1491">
        <w:trPr>
          <w:trHeight w:val="260"/>
          <w:tblHeader/>
          <w:jc w:val="center"/>
        </w:trPr>
        <w:tc>
          <w:tcPr>
            <w:tcW w:w="4232" w:type="dxa"/>
            <w:vMerge/>
            <w:tcBorders>
              <w:left w:val="thickThinSmallGap" w:sz="12" w:space="0" w:color="auto"/>
              <w:tr2bl w:val="single" w:sz="4"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981" w:type="dxa"/>
            <w:vMerge/>
            <w:vAlign w:val="center"/>
          </w:tcPr>
          <w:p w:rsidR="00600BE8" w:rsidRPr="000E1491" w:rsidRDefault="00600BE8" w:rsidP="000E1491">
            <w:pPr>
              <w:spacing w:line="40" w:lineRule="atLeast"/>
              <w:rPr>
                <w:rFonts w:ascii="Times New Roman" w:hAnsi="Times New Roman" w:cs="Times New Roman"/>
                <w:sz w:val="26"/>
                <w:szCs w:val="28"/>
                <w:lang/>
              </w:rPr>
            </w:pPr>
          </w:p>
        </w:tc>
        <w:tc>
          <w:tcPr>
            <w:tcW w:w="1102" w:type="dxa"/>
            <w:vMerge/>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p>
        </w:tc>
      </w:tr>
      <w:tr w:rsidR="00600BE8" w:rsidRPr="000E1491" w:rsidTr="000E1491">
        <w:trPr>
          <w:trHeight w:val="20"/>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تعرض الأفلام الفضائية العربية الخلافات الزوجية بشكل مبالغ فيه</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36</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14.5%</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75</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30.1%</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138</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55.4%</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2.4096</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0.73016</w:t>
            </w:r>
          </w:p>
        </w:tc>
      </w:tr>
      <w:tr w:rsidR="00600BE8" w:rsidRPr="000E1491" w:rsidTr="000E1491">
        <w:trPr>
          <w:trHeight w:val="20"/>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ما يعرض فى الأفلام الفضائية العربية يؤثر على نوع الإرتباط بالآخر</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47</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18.9%</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77</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30.9%</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125</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50.2%</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2.3133</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0.77138</w:t>
            </w:r>
          </w:p>
        </w:tc>
      </w:tr>
      <w:tr w:rsidR="00600BE8" w:rsidRPr="000E1491" w:rsidTr="000E1491">
        <w:trPr>
          <w:trHeight w:val="962"/>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تُقدم الأفلام الفضائية العربية نموذج سئ للمتزوجين</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39</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15.7%</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105</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42.2%</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105</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42.2%</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2.2651</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0.71422</w:t>
            </w:r>
          </w:p>
        </w:tc>
      </w:tr>
      <w:tr w:rsidR="00600BE8" w:rsidRPr="000E1491" w:rsidTr="000E1491">
        <w:trPr>
          <w:trHeight w:val="20"/>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ما يُشاهد من خلافات زوجية فى الأفلام يؤدى إلى العزوف عن الزواج</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60</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24.1%</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88</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35.3%</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101</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40.6%</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2.1647</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0.78865</w:t>
            </w:r>
          </w:p>
        </w:tc>
      </w:tr>
      <w:tr w:rsidR="00600BE8" w:rsidRPr="000E1491" w:rsidTr="000E1491">
        <w:trPr>
          <w:trHeight w:val="1457"/>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تُساعد الخلافات الزوجية المقدمة فى الأفلام الفضائية العربية على الترويج لإقامة علاقات غير شرعية</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70</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28.1%</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81</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32.5%</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98</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39.4%</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2.1124</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0.81531</w:t>
            </w:r>
          </w:p>
        </w:tc>
      </w:tr>
      <w:tr w:rsidR="00600BE8" w:rsidRPr="000E1491" w:rsidTr="000E1491">
        <w:trPr>
          <w:trHeight w:val="20"/>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ما يعرض فى الأفلام الفضائية العربية من خلافات زوجية يجعلنى أفكر فى الإرتباط من أجنبى ( أجنبية)</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114</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45.8%</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61</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24.5%</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74</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29.7%</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1.8394</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0.85566</w:t>
            </w:r>
          </w:p>
        </w:tc>
      </w:tr>
      <w:tr w:rsidR="00600BE8" w:rsidRPr="000E1491" w:rsidTr="000E1491">
        <w:trPr>
          <w:trHeight w:val="20"/>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ما أشاهده من خلافات زوجية فى الأفلام الفضائية العربية يجعلنى حريص</w:t>
            </w:r>
          </w:p>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حريصة) على الإرتباط من شاب</w:t>
            </w:r>
          </w:p>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فتاة )( ثري, ثرية).</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112</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45.0%</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80</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32.1%</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57</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22.9%</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1.7791</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0.79528</w:t>
            </w:r>
          </w:p>
        </w:tc>
      </w:tr>
      <w:tr w:rsidR="00600BE8" w:rsidRPr="000E1491" w:rsidTr="000E1491">
        <w:trPr>
          <w:trHeight w:val="20"/>
          <w:jc w:val="center"/>
        </w:trPr>
        <w:tc>
          <w:tcPr>
            <w:tcW w:w="4232" w:type="dxa"/>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ما أشاهده من خلافات فى الأفلام الفضائية العربية يجعلنى أكتفى بالإرتباط العاطفى فقط</w:t>
            </w:r>
          </w:p>
        </w:tc>
        <w:tc>
          <w:tcPr>
            <w:tcW w:w="628" w:type="dxa"/>
            <w:gridSpan w:val="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132</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53.0%</w:t>
            </w:r>
          </w:p>
        </w:tc>
        <w:tc>
          <w:tcPr>
            <w:tcW w:w="728"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65</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26.1%</w:t>
            </w:r>
          </w:p>
        </w:tc>
        <w:tc>
          <w:tcPr>
            <w:tcW w:w="71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52</w:t>
            </w:r>
          </w:p>
        </w:tc>
        <w:tc>
          <w:tcPr>
            <w:tcW w:w="950"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20.9%</w:t>
            </w:r>
          </w:p>
        </w:tc>
        <w:tc>
          <w:tcPr>
            <w:tcW w:w="981" w:type="dxa"/>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1.6787</w:t>
            </w:r>
          </w:p>
        </w:tc>
        <w:tc>
          <w:tcPr>
            <w:tcW w:w="1102" w:type="dxa"/>
            <w:tcBorders>
              <w:right w:val="thinThickSmallGap" w:sz="12" w:space="0" w:color="auto"/>
            </w:tcBorders>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0.79893</w:t>
            </w:r>
          </w:p>
        </w:tc>
      </w:tr>
      <w:tr w:rsidR="00600BE8" w:rsidRPr="000E1491" w:rsidTr="000E1491">
        <w:trPr>
          <w:trHeight w:val="534"/>
          <w:jc w:val="center"/>
        </w:trPr>
        <w:tc>
          <w:tcPr>
            <w:tcW w:w="4287" w:type="dxa"/>
            <w:gridSpan w:val="2"/>
            <w:tcBorders>
              <w:left w:val="thickThinSmallGap" w:sz="12" w:space="0" w:color="auto"/>
            </w:tcBorders>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الإجمالي</w:t>
            </w:r>
          </w:p>
        </w:tc>
        <w:tc>
          <w:tcPr>
            <w:tcW w:w="6944" w:type="dxa"/>
            <w:gridSpan w:val="8"/>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249</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highlight w:val="lightGray"/>
          <w:rtl/>
          <w:lang/>
        </w:rPr>
      </w:pPr>
      <w:r w:rsidRPr="000E1491">
        <w:rPr>
          <w:rFonts w:ascii="Times New Roman" w:hAnsi="Times New Roman" w:cs="Times New Roman"/>
          <w:sz w:val="26"/>
          <w:szCs w:val="28"/>
          <w:highlight w:val="lightGray"/>
          <w:rtl/>
          <w:lang/>
        </w:rPr>
        <w:t>24- الطريقة المثلى التى يتم بها الإرتباط بين الرجل والمرأة من وجهة نظر المبحوثين:</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جدول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الطريقة المثلى التى يتم بها الإرتباط بين الرجل والمرأة وفقاً للجامعة</w:t>
      </w:r>
    </w:p>
    <w:tbl>
      <w:tblPr>
        <w:bidiVisual/>
        <w:tblW w:w="102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450"/>
        <w:gridCol w:w="755"/>
        <w:gridCol w:w="1163"/>
        <w:gridCol w:w="755"/>
        <w:gridCol w:w="1132"/>
        <w:gridCol w:w="31"/>
        <w:gridCol w:w="755"/>
        <w:gridCol w:w="1163"/>
      </w:tblGrid>
      <w:tr w:rsidR="00600BE8" w:rsidRPr="000E1491" w:rsidTr="000E1491">
        <w:trPr>
          <w:trHeight w:hRule="exact" w:val="454"/>
        </w:trPr>
        <w:tc>
          <w:tcPr>
            <w:tcW w:w="4299"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xml:space="preserve"> الجامعة</w:t>
            </w:r>
          </w:p>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الطريقة</w:t>
            </w:r>
          </w:p>
          <w:p w:rsidR="00600BE8" w:rsidRPr="000E1491" w:rsidRDefault="00600BE8" w:rsidP="000E1491">
            <w:pPr>
              <w:spacing w:line="40" w:lineRule="atLeast"/>
              <w:rPr>
                <w:rFonts w:ascii="Times New Roman" w:hAnsi="Times New Roman" w:cs="Times New Roman"/>
                <w:sz w:val="26"/>
                <w:szCs w:val="28"/>
                <w:lang/>
              </w:rPr>
            </w:pPr>
          </w:p>
        </w:tc>
        <w:tc>
          <w:tcPr>
            <w:tcW w:w="185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xml:space="preserve">خاص </w:t>
            </w:r>
          </w:p>
        </w:tc>
        <w:tc>
          <w:tcPr>
            <w:tcW w:w="182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حكومي</w:t>
            </w:r>
          </w:p>
        </w:tc>
        <w:tc>
          <w:tcPr>
            <w:tcW w:w="1882" w:type="dxa"/>
            <w:gridSpan w:val="3"/>
            <w:tcBorders>
              <w:top w:val="double" w:sz="6" w:space="0" w:color="auto"/>
              <w:left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الإجمالي</w:t>
            </w:r>
          </w:p>
        </w:tc>
      </w:tr>
      <w:tr w:rsidR="00600BE8" w:rsidRPr="000E1491" w:rsidTr="000E1491">
        <w:trPr>
          <w:trHeight w:hRule="exact" w:val="454"/>
        </w:trPr>
        <w:tc>
          <w:tcPr>
            <w:tcW w:w="4299" w:type="dxa"/>
            <w:vMerge/>
            <w:tcBorders>
              <w:left w:val="double" w:sz="6"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09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59" w:type="dxa"/>
            <w:gridSpan w:val="2"/>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الإرتباط العاطفى العلنى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33.6%</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48.0%</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102</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41.0%</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الزواج التقليدى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56</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45.9%</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32.3%</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97</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39.0%</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الإرتباط العاطفى السرى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9.0%</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16.5%</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12.9%</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الزواج المستحدث مثل (النت, الدم, الوشم وغيرها)</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5.7%</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الزواج العرفى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5.7%</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w:t>
            </w:r>
          </w:p>
        </w:tc>
      </w:tr>
      <w:tr w:rsidR="00600BE8" w:rsidRPr="000E1491" w:rsidTr="000E1491">
        <w:trPr>
          <w:trHeight w:hRule="exact" w:val="454"/>
        </w:trPr>
        <w:tc>
          <w:tcPr>
            <w:tcW w:w="4299" w:type="dxa"/>
            <w:tcBorders>
              <w:left w:val="double" w:sz="6" w:space="0" w:color="auto"/>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الإجمالى</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122</w:t>
            </w:r>
          </w:p>
        </w:tc>
        <w:tc>
          <w:tcPr>
            <w:tcW w:w="1123"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127</w:t>
            </w:r>
          </w:p>
        </w:tc>
        <w:tc>
          <w:tcPr>
            <w:tcW w:w="11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249</w:t>
            </w:r>
          </w:p>
        </w:tc>
        <w:tc>
          <w:tcPr>
            <w:tcW w:w="1123" w:type="dxa"/>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جدول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highlight w:val="lightGray"/>
          <w:rtl/>
          <w:lang/>
        </w:rPr>
      </w:pPr>
      <w:r w:rsidRPr="000E1491">
        <w:rPr>
          <w:rFonts w:ascii="Times New Roman" w:hAnsi="Times New Roman" w:cs="Times New Roman"/>
          <w:sz w:val="26"/>
          <w:szCs w:val="28"/>
          <w:highlight w:val="lightGray"/>
          <w:rtl/>
          <w:lang/>
        </w:rPr>
        <w:t>- الصفات التى يحب المبحوثين توافرها فى من يرغبون بالإرتباط به:</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جدول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الصفات التى يحب المبحوثين توافرها فى من يرغبون بالإرتباط به وفقاً للجامعة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524"/>
        <w:gridCol w:w="686"/>
        <w:gridCol w:w="936"/>
        <w:gridCol w:w="686"/>
        <w:gridCol w:w="936"/>
        <w:gridCol w:w="686"/>
        <w:gridCol w:w="909"/>
        <w:gridCol w:w="904"/>
        <w:gridCol w:w="917"/>
        <w:gridCol w:w="1020"/>
      </w:tblGrid>
      <w:tr w:rsidR="00600BE8" w:rsidRPr="000E1491" w:rsidTr="000E1491">
        <w:trPr>
          <w:trHeight w:hRule="exact" w:val="451"/>
          <w:jc w:val="center"/>
        </w:trPr>
        <w:tc>
          <w:tcPr>
            <w:tcW w:w="2700"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xml:space="preserve"> الجامعة</w:t>
            </w:r>
          </w:p>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الصفات</w:t>
            </w:r>
          </w:p>
        </w:tc>
        <w:tc>
          <w:tcPr>
            <w:tcW w:w="1710"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خاص</w:t>
            </w:r>
          </w:p>
        </w:tc>
        <w:tc>
          <w:tcPr>
            <w:tcW w:w="1710"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حكومي</w:t>
            </w:r>
          </w:p>
        </w:tc>
        <w:tc>
          <w:tcPr>
            <w:tcW w:w="1680" w:type="dxa"/>
            <w:gridSpan w:val="2"/>
            <w:tcBorders>
              <w:top w:val="double" w:sz="6" w:space="0" w:color="auto"/>
              <w:left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الإجمالي</w:t>
            </w:r>
          </w:p>
        </w:tc>
        <w:tc>
          <w:tcPr>
            <w:tcW w:w="955" w:type="dxa"/>
            <w:vMerge w:val="restart"/>
            <w:tcBorders>
              <w:top w:val="double" w:sz="6" w:space="0" w:color="auto"/>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xml:space="preserve">قيمة </w:t>
            </w:r>
            <w:r w:rsidRPr="000E1491">
              <w:rPr>
                <w:rFonts w:ascii="Times New Roman" w:hAnsi="Times New Roman" w:cs="Times New Roman"/>
                <w:sz w:val="26"/>
                <w:szCs w:val="28"/>
                <w:lang/>
              </w:rPr>
              <w:t>z</w:t>
            </w:r>
          </w:p>
        </w:tc>
        <w:tc>
          <w:tcPr>
            <w:tcW w:w="969" w:type="dxa"/>
            <w:vMerge w:val="restart"/>
            <w:tcBorders>
              <w:top w:val="double" w:sz="4" w:space="0" w:color="auto"/>
              <w:left w:val="double" w:sz="6" w:space="0" w:color="auto"/>
              <w:right w:val="double" w:sz="6" w:space="0" w:color="auto"/>
            </w:tcBorders>
            <w:shd w:val="clear" w:color="auto" w:fill="CCFFFF"/>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المعنوية</w:t>
            </w:r>
          </w:p>
        </w:tc>
        <w:tc>
          <w:tcPr>
            <w:tcW w:w="1080" w:type="dxa"/>
            <w:vMerge w:val="restart"/>
            <w:tcBorders>
              <w:top w:val="double" w:sz="4" w:space="0" w:color="auto"/>
              <w:left w:val="double" w:sz="6" w:space="0" w:color="auto"/>
              <w:bottom w:val="double" w:sz="4"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الدلالة</w:t>
            </w:r>
          </w:p>
        </w:tc>
      </w:tr>
      <w:tr w:rsidR="00600BE8" w:rsidRPr="000E1491" w:rsidTr="000E1491">
        <w:trPr>
          <w:trHeight w:hRule="exact" w:val="451"/>
          <w:jc w:val="center"/>
        </w:trPr>
        <w:tc>
          <w:tcPr>
            <w:tcW w:w="2700" w:type="dxa"/>
            <w:vMerge/>
            <w:tcBorders>
              <w:left w:val="double" w:sz="6"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p>
        </w:tc>
        <w:tc>
          <w:tcPr>
            <w:tcW w:w="720"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990"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0"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990"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0"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960" w:type="dxa"/>
            <w:tcBorders>
              <w:bottom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955" w:type="dxa"/>
            <w:vMerge/>
            <w:tcBorders>
              <w:left w:val="double" w:sz="6" w:space="0" w:color="auto"/>
              <w:bottom w:val="double" w:sz="4"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p>
        </w:tc>
        <w:tc>
          <w:tcPr>
            <w:tcW w:w="969" w:type="dxa"/>
            <w:vMerge/>
            <w:tcBorders>
              <w:left w:val="double" w:sz="6" w:space="0" w:color="auto"/>
              <w:bottom w:val="double" w:sz="4" w:space="0" w:color="auto"/>
              <w:right w:val="double" w:sz="6" w:space="0" w:color="auto"/>
            </w:tcBorders>
            <w:shd w:val="clear" w:color="auto" w:fill="CCFFFF"/>
          </w:tcPr>
          <w:p w:rsidR="00600BE8" w:rsidRPr="000E1491" w:rsidRDefault="00600BE8" w:rsidP="000E1491">
            <w:pPr>
              <w:spacing w:line="40" w:lineRule="atLeast"/>
              <w:rPr>
                <w:rFonts w:ascii="Times New Roman" w:hAnsi="Times New Roman" w:cs="Times New Roman"/>
                <w:sz w:val="26"/>
                <w:szCs w:val="28"/>
                <w:lang/>
              </w:rPr>
            </w:pPr>
          </w:p>
        </w:tc>
        <w:tc>
          <w:tcPr>
            <w:tcW w:w="1080" w:type="dxa"/>
            <w:vMerge/>
            <w:tcBorders>
              <w:top w:val="nil"/>
              <w:left w:val="double" w:sz="6" w:space="0" w:color="auto"/>
              <w:bottom w:val="double" w:sz="4"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p>
        </w:tc>
      </w:tr>
      <w:tr w:rsidR="00600BE8" w:rsidRPr="000E1491" w:rsidTr="000E1491">
        <w:trPr>
          <w:trHeight w:hRule="exact" w:val="421"/>
          <w:jc w:val="center"/>
        </w:trPr>
        <w:tc>
          <w:tcPr>
            <w:tcW w:w="2700"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الإحترام المتبادل</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73</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59.8%</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67</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52.8%</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140</w:t>
            </w:r>
          </w:p>
        </w:tc>
        <w:tc>
          <w:tcPr>
            <w:tcW w:w="960"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56.2%</w:t>
            </w:r>
          </w:p>
        </w:tc>
        <w:tc>
          <w:tcPr>
            <w:tcW w:w="955" w:type="dxa"/>
            <w:tcBorders>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1.124</w:t>
            </w:r>
          </w:p>
        </w:tc>
        <w:tc>
          <w:tcPr>
            <w:tcW w:w="969"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0.261</w:t>
            </w:r>
          </w:p>
        </w:tc>
        <w:tc>
          <w:tcPr>
            <w:tcW w:w="1080"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غير دالة</w:t>
            </w:r>
          </w:p>
        </w:tc>
      </w:tr>
      <w:tr w:rsidR="00600BE8" w:rsidRPr="000E1491" w:rsidTr="000E1491">
        <w:trPr>
          <w:trHeight w:hRule="exact" w:val="558"/>
          <w:jc w:val="center"/>
        </w:trPr>
        <w:tc>
          <w:tcPr>
            <w:tcW w:w="2700"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متدين</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67</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54.9%</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35.4%</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112</w:t>
            </w:r>
          </w:p>
        </w:tc>
        <w:tc>
          <w:tcPr>
            <w:tcW w:w="960"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45.0%</w:t>
            </w:r>
          </w:p>
        </w:tc>
        <w:tc>
          <w:tcPr>
            <w:tcW w:w="955" w:type="dxa"/>
            <w:tcBorders>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3.083</w:t>
            </w:r>
          </w:p>
        </w:tc>
        <w:tc>
          <w:tcPr>
            <w:tcW w:w="969"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0.002</w:t>
            </w:r>
          </w:p>
        </w:tc>
        <w:tc>
          <w:tcPr>
            <w:tcW w:w="1080"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w:t>
            </w:r>
          </w:p>
        </w:tc>
      </w:tr>
      <w:tr w:rsidR="00600BE8" w:rsidRPr="000E1491" w:rsidTr="000E1491">
        <w:trPr>
          <w:trHeight w:hRule="exact" w:val="558"/>
          <w:jc w:val="center"/>
        </w:trPr>
        <w:tc>
          <w:tcPr>
            <w:tcW w:w="2700"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مثقف</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61</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50.0%</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32.3%</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102</w:t>
            </w:r>
          </w:p>
        </w:tc>
        <w:tc>
          <w:tcPr>
            <w:tcW w:w="960"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41.0%</w:t>
            </w:r>
          </w:p>
        </w:tc>
        <w:tc>
          <w:tcPr>
            <w:tcW w:w="955" w:type="dxa"/>
            <w:tcBorders>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2.836</w:t>
            </w:r>
          </w:p>
        </w:tc>
        <w:tc>
          <w:tcPr>
            <w:tcW w:w="969"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0.005</w:t>
            </w:r>
          </w:p>
        </w:tc>
        <w:tc>
          <w:tcPr>
            <w:tcW w:w="1080"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w:t>
            </w:r>
          </w:p>
        </w:tc>
      </w:tr>
      <w:tr w:rsidR="00600BE8" w:rsidRPr="000E1491" w:rsidTr="000E1491">
        <w:trPr>
          <w:trHeight w:hRule="exact" w:val="558"/>
          <w:jc w:val="center"/>
        </w:trPr>
        <w:tc>
          <w:tcPr>
            <w:tcW w:w="2700"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الطاعة</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36.9%</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22.0%</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73</w:t>
            </w:r>
          </w:p>
        </w:tc>
        <w:tc>
          <w:tcPr>
            <w:tcW w:w="960"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29.3%</w:t>
            </w:r>
          </w:p>
        </w:tc>
        <w:tc>
          <w:tcPr>
            <w:tcW w:w="955" w:type="dxa"/>
            <w:tcBorders>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2.566</w:t>
            </w:r>
          </w:p>
        </w:tc>
        <w:tc>
          <w:tcPr>
            <w:tcW w:w="969"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0.010</w:t>
            </w:r>
          </w:p>
        </w:tc>
        <w:tc>
          <w:tcPr>
            <w:tcW w:w="1080"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0.05</w:t>
            </w:r>
          </w:p>
        </w:tc>
      </w:tr>
      <w:tr w:rsidR="00600BE8" w:rsidRPr="000E1491" w:rsidTr="000E1491">
        <w:trPr>
          <w:trHeight w:hRule="exact" w:val="464"/>
          <w:jc w:val="center"/>
        </w:trPr>
        <w:tc>
          <w:tcPr>
            <w:tcW w:w="2700"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جميع ما سبق</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44</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36.1%</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27</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21.3%</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71</w:t>
            </w:r>
          </w:p>
        </w:tc>
        <w:tc>
          <w:tcPr>
            <w:tcW w:w="960"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28.5%</w:t>
            </w:r>
          </w:p>
        </w:tc>
        <w:tc>
          <w:tcPr>
            <w:tcW w:w="955" w:type="dxa"/>
            <w:tcBorders>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2.582</w:t>
            </w:r>
          </w:p>
        </w:tc>
        <w:tc>
          <w:tcPr>
            <w:tcW w:w="969"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0.010</w:t>
            </w:r>
          </w:p>
        </w:tc>
        <w:tc>
          <w:tcPr>
            <w:tcW w:w="1080"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0.05</w:t>
            </w:r>
          </w:p>
        </w:tc>
      </w:tr>
      <w:tr w:rsidR="00600BE8" w:rsidRPr="000E1491" w:rsidTr="000E1491">
        <w:trPr>
          <w:trHeight w:hRule="exact" w:val="446"/>
          <w:jc w:val="center"/>
        </w:trPr>
        <w:tc>
          <w:tcPr>
            <w:tcW w:w="2700"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ثرى (غنى )</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34</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27.9%</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15</w:t>
            </w:r>
          </w:p>
        </w:tc>
        <w:tc>
          <w:tcPr>
            <w:tcW w:w="990"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11.8%</w:t>
            </w:r>
          </w:p>
        </w:tc>
        <w:tc>
          <w:tcPr>
            <w:tcW w:w="720"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49</w:t>
            </w:r>
          </w:p>
        </w:tc>
        <w:tc>
          <w:tcPr>
            <w:tcW w:w="960"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19.7%</w:t>
            </w:r>
          </w:p>
        </w:tc>
        <w:tc>
          <w:tcPr>
            <w:tcW w:w="955" w:type="dxa"/>
            <w:tcBorders>
              <w:left w:val="double" w:sz="6" w:space="0" w:color="auto"/>
              <w:right w:val="double" w:sz="6" w:space="0" w:color="auto"/>
            </w:tcBorders>
            <w:shd w:val="clear" w:color="auto" w:fill="FFFF99"/>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3.180</w:t>
            </w:r>
          </w:p>
        </w:tc>
        <w:tc>
          <w:tcPr>
            <w:tcW w:w="969"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0.001</w:t>
            </w:r>
          </w:p>
        </w:tc>
        <w:tc>
          <w:tcPr>
            <w:tcW w:w="1080" w:type="dxa"/>
            <w:tcBorders>
              <w:left w:val="double" w:sz="6" w:space="0" w:color="auto"/>
              <w:right w:val="double" w:sz="6" w:space="0" w:color="auto"/>
            </w:tcBorders>
            <w:shd w:val="clear" w:color="auto" w:fill="CC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w:t>
            </w:r>
          </w:p>
        </w:tc>
      </w:tr>
      <w:tr w:rsidR="00600BE8" w:rsidRPr="000E1491" w:rsidTr="000E1491">
        <w:trPr>
          <w:gridAfter w:val="3"/>
          <w:wAfter w:w="3004" w:type="dxa"/>
          <w:trHeight w:hRule="exact" w:val="451"/>
          <w:jc w:val="center"/>
        </w:trPr>
        <w:tc>
          <w:tcPr>
            <w:tcW w:w="2700" w:type="dxa"/>
            <w:tcBorders>
              <w:left w:val="double" w:sz="6" w:space="0" w:color="auto"/>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جملة من سئلوا</w:t>
            </w:r>
          </w:p>
        </w:tc>
        <w:tc>
          <w:tcPr>
            <w:tcW w:w="171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122</w:t>
            </w:r>
          </w:p>
        </w:tc>
        <w:tc>
          <w:tcPr>
            <w:tcW w:w="171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127</w:t>
            </w:r>
          </w:p>
        </w:tc>
        <w:tc>
          <w:tcPr>
            <w:tcW w:w="1680"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249</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highlight w:val="lightGray"/>
          <w:rtl/>
          <w:lang/>
        </w:rPr>
      </w:pPr>
      <w:r w:rsidRPr="000E1491">
        <w:rPr>
          <w:rFonts w:ascii="Times New Roman" w:hAnsi="Times New Roman" w:cs="Times New Roman"/>
          <w:sz w:val="26"/>
          <w:szCs w:val="28"/>
          <w:rtl/>
          <w:lang/>
        </w:rPr>
        <w:t>دور الخلافات الزوجية المعروضة فى الأفلام الفضائية العربية في الإرتباط غير التقليدى وفقاً للجامعة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721"/>
        <w:gridCol w:w="831"/>
        <w:gridCol w:w="1280"/>
        <w:gridCol w:w="831"/>
        <w:gridCol w:w="1430"/>
        <w:gridCol w:w="831"/>
        <w:gridCol w:w="1280"/>
      </w:tblGrid>
      <w:tr w:rsidR="00600BE8" w:rsidRPr="000E1491" w:rsidTr="000E1491">
        <w:trPr>
          <w:trHeight w:hRule="exact" w:val="454"/>
          <w:jc w:val="center"/>
        </w:trPr>
        <w:tc>
          <w:tcPr>
            <w:tcW w:w="3265"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xml:space="preserve"> الجامعة</w:t>
            </w:r>
          </w:p>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المعدل</w:t>
            </w:r>
          </w:p>
        </w:tc>
        <w:tc>
          <w:tcPr>
            <w:tcW w:w="185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xml:space="preserve">خاص </w:t>
            </w:r>
          </w:p>
        </w:tc>
        <w:tc>
          <w:tcPr>
            <w:tcW w:w="1984"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حكومي</w:t>
            </w:r>
          </w:p>
        </w:tc>
        <w:tc>
          <w:tcPr>
            <w:tcW w:w="1852" w:type="dxa"/>
            <w:gridSpan w:val="2"/>
            <w:tcBorders>
              <w:top w:val="double" w:sz="6" w:space="0" w:color="auto"/>
              <w:left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الإجمالي</w:t>
            </w:r>
          </w:p>
        </w:tc>
      </w:tr>
      <w:tr w:rsidR="00600BE8" w:rsidRPr="000E1491" w:rsidTr="000E1491">
        <w:trPr>
          <w:trHeight w:hRule="exact" w:val="454"/>
          <w:jc w:val="center"/>
        </w:trPr>
        <w:tc>
          <w:tcPr>
            <w:tcW w:w="3265" w:type="dxa"/>
            <w:vMerge/>
            <w:tcBorders>
              <w:left w:val="double" w:sz="6"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255"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r>
      <w:tr w:rsidR="00600BE8" w:rsidRPr="000E1491" w:rsidTr="000E1491">
        <w:trPr>
          <w:trHeight w:hRule="exact" w:val="573"/>
          <w:jc w:val="center"/>
        </w:trPr>
        <w:tc>
          <w:tcPr>
            <w:tcW w:w="3265"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لا أوافق</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49</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40.2%</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52</w:t>
            </w:r>
          </w:p>
        </w:tc>
        <w:tc>
          <w:tcPr>
            <w:tcW w:w="1255"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40.9%</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101</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40.6%</w:t>
            </w:r>
          </w:p>
        </w:tc>
      </w:tr>
      <w:tr w:rsidR="00600BE8" w:rsidRPr="000E1491" w:rsidTr="000E1491">
        <w:trPr>
          <w:trHeight w:hRule="exact" w:val="573"/>
          <w:jc w:val="center"/>
        </w:trPr>
        <w:tc>
          <w:tcPr>
            <w:tcW w:w="3265"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محايد</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35</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28.7%</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42</w:t>
            </w:r>
          </w:p>
        </w:tc>
        <w:tc>
          <w:tcPr>
            <w:tcW w:w="1255"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33.1%</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77</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30.9%</w:t>
            </w:r>
          </w:p>
        </w:tc>
      </w:tr>
      <w:tr w:rsidR="00600BE8" w:rsidRPr="000E1491" w:rsidTr="000E1491">
        <w:trPr>
          <w:trHeight w:hRule="exact" w:val="573"/>
          <w:jc w:val="center"/>
        </w:trPr>
        <w:tc>
          <w:tcPr>
            <w:tcW w:w="3265"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أوافق</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38</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31.1%</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33</w:t>
            </w:r>
          </w:p>
        </w:tc>
        <w:tc>
          <w:tcPr>
            <w:tcW w:w="1255"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26.0%</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71</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28.5%</w:t>
            </w:r>
          </w:p>
        </w:tc>
      </w:tr>
      <w:tr w:rsidR="00600BE8" w:rsidRPr="000E1491" w:rsidTr="000E1491">
        <w:trPr>
          <w:trHeight w:hRule="exact" w:val="454"/>
          <w:jc w:val="center"/>
        </w:trPr>
        <w:tc>
          <w:tcPr>
            <w:tcW w:w="3265" w:type="dxa"/>
            <w:tcBorders>
              <w:left w:val="double" w:sz="6" w:space="0" w:color="auto"/>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الإجمالى</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122</w:t>
            </w:r>
          </w:p>
        </w:tc>
        <w:tc>
          <w:tcPr>
            <w:tcW w:w="1123"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127</w:t>
            </w:r>
          </w:p>
        </w:tc>
        <w:tc>
          <w:tcPr>
            <w:tcW w:w="1255"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249</w:t>
            </w:r>
          </w:p>
        </w:tc>
        <w:tc>
          <w:tcPr>
            <w:tcW w:w="1123" w:type="dxa"/>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الطرف الأساسى فى الخلافات الزوجية وفقاً للجامعة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183"/>
        <w:gridCol w:w="922"/>
        <w:gridCol w:w="1419"/>
        <w:gridCol w:w="921"/>
        <w:gridCol w:w="1381"/>
        <w:gridCol w:w="38"/>
        <w:gridCol w:w="883"/>
        <w:gridCol w:w="38"/>
        <w:gridCol w:w="1381"/>
        <w:gridCol w:w="38"/>
      </w:tblGrid>
      <w:tr w:rsidR="00600BE8" w:rsidRPr="000E1491" w:rsidTr="000E1491">
        <w:trPr>
          <w:gridAfter w:val="1"/>
          <w:wAfter w:w="30" w:type="dxa"/>
          <w:trHeight w:hRule="exact" w:val="454"/>
          <w:jc w:val="center"/>
        </w:trPr>
        <w:tc>
          <w:tcPr>
            <w:tcW w:w="2518"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xml:space="preserve"> الجامعة</w:t>
            </w:r>
          </w:p>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المتغيرات</w:t>
            </w:r>
          </w:p>
        </w:tc>
        <w:tc>
          <w:tcPr>
            <w:tcW w:w="185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xml:space="preserve">خاص </w:t>
            </w:r>
          </w:p>
        </w:tc>
        <w:tc>
          <w:tcPr>
            <w:tcW w:w="182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حكومي</w:t>
            </w:r>
          </w:p>
        </w:tc>
        <w:tc>
          <w:tcPr>
            <w:tcW w:w="1852" w:type="dxa"/>
            <w:gridSpan w:val="4"/>
            <w:tcBorders>
              <w:top w:val="double" w:sz="6" w:space="0" w:color="auto"/>
              <w:left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الإجمالي</w:t>
            </w:r>
          </w:p>
        </w:tc>
      </w:tr>
      <w:tr w:rsidR="00600BE8" w:rsidRPr="000E1491" w:rsidTr="000E1491">
        <w:trPr>
          <w:gridAfter w:val="1"/>
          <w:wAfter w:w="30" w:type="dxa"/>
          <w:trHeight w:hRule="exact" w:val="454"/>
          <w:jc w:val="center"/>
        </w:trPr>
        <w:tc>
          <w:tcPr>
            <w:tcW w:w="2518" w:type="dxa"/>
            <w:vMerge/>
            <w:tcBorders>
              <w:left w:val="double" w:sz="6"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09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9" w:type="dxa"/>
            <w:gridSpan w:val="2"/>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gridSpan w:val="2"/>
            <w:tcBorders>
              <w:bottom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الزوجة</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23</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18.9%</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18</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14.2%</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16.5%</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أهل الزوج الزوج</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18</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14.8%</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15</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11.8%</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33</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13.3%</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أهل الزوج</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8.2%</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18</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14.2%</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28</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11.2%</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xml:space="preserve"> الزوج</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13</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10.7%</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13</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10.2%</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26</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10.4%</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الجيران</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3.3%</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7.9%</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14</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5.6%</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الأصدقاء</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2.5%</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w:t>
            </w:r>
          </w:p>
        </w:tc>
      </w:tr>
      <w:tr w:rsidR="00600BE8" w:rsidRPr="000E1491" w:rsidTr="000E1491">
        <w:trPr>
          <w:gridAfter w:val="1"/>
          <w:wAfter w:w="30" w:type="dxa"/>
          <w:trHeight w:hRule="exact" w:val="573"/>
          <w:jc w:val="center"/>
        </w:trPr>
        <w:tc>
          <w:tcPr>
            <w:tcW w:w="2518"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جميع ما سبق</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51</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41.8%</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50</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39.4%</w:t>
            </w:r>
          </w:p>
        </w:tc>
        <w:tc>
          <w:tcPr>
            <w:tcW w:w="72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101</w:t>
            </w:r>
          </w:p>
        </w:tc>
        <w:tc>
          <w:tcPr>
            <w:tcW w:w="1123" w:type="dxa"/>
            <w:gridSpan w:val="2"/>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40.6%</w:t>
            </w:r>
          </w:p>
        </w:tc>
      </w:tr>
      <w:tr w:rsidR="00600BE8" w:rsidRPr="000E1491" w:rsidTr="000E1491">
        <w:trPr>
          <w:trHeight w:hRule="exact" w:val="454"/>
          <w:jc w:val="center"/>
        </w:trPr>
        <w:tc>
          <w:tcPr>
            <w:tcW w:w="2518" w:type="dxa"/>
            <w:tcBorders>
              <w:left w:val="double" w:sz="6" w:space="0" w:color="auto"/>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الإجمالى</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122</w:t>
            </w:r>
          </w:p>
        </w:tc>
        <w:tc>
          <w:tcPr>
            <w:tcW w:w="1123"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127</w:t>
            </w:r>
          </w:p>
        </w:tc>
        <w:tc>
          <w:tcPr>
            <w:tcW w:w="11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249</w:t>
            </w:r>
          </w:p>
        </w:tc>
        <w:tc>
          <w:tcPr>
            <w:tcW w:w="1123"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جدول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highlight w:val="lightGray"/>
          <w:rtl/>
          <w:lang/>
        </w:rPr>
      </w:pPr>
      <w:r w:rsidRPr="000E1491">
        <w:rPr>
          <w:rFonts w:ascii="Times New Roman" w:hAnsi="Times New Roman" w:cs="Times New Roman"/>
          <w:sz w:val="26"/>
          <w:szCs w:val="28"/>
          <w:rtl/>
          <w:lang/>
        </w:rPr>
        <w:t>معامل ارتباط بيرسون لقياس العلاقة بين المستوي التعليمي لوالدة المبحوثين وأساليب مواجهة الخلافات بين الزوجين</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429"/>
        <w:gridCol w:w="824"/>
        <w:gridCol w:w="1761"/>
        <w:gridCol w:w="1272"/>
        <w:gridCol w:w="1918"/>
      </w:tblGrid>
      <w:tr w:rsidR="00600BE8" w:rsidRPr="000E1491" w:rsidTr="000E1491">
        <w:trPr>
          <w:trHeight w:val="182"/>
          <w:jc w:val="center"/>
        </w:trPr>
        <w:tc>
          <w:tcPr>
            <w:tcW w:w="4012" w:type="dxa"/>
            <w:vMerge w:val="restart"/>
            <w:tcBorders>
              <w:top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المتغيرات</w:t>
            </w:r>
          </w:p>
        </w:tc>
        <w:tc>
          <w:tcPr>
            <w:tcW w:w="5230" w:type="dxa"/>
            <w:gridSpan w:val="4"/>
            <w:tcBorders>
              <w:top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أساليب مواجهة الخلافات بين الزوجين</w:t>
            </w:r>
          </w:p>
        </w:tc>
      </w:tr>
      <w:tr w:rsidR="00600BE8" w:rsidRPr="000E1491" w:rsidTr="000E1491">
        <w:trPr>
          <w:trHeight w:val="451"/>
          <w:jc w:val="center"/>
        </w:trPr>
        <w:tc>
          <w:tcPr>
            <w:tcW w:w="4012" w:type="dxa"/>
            <w:vMerge/>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p>
        </w:tc>
        <w:tc>
          <w:tcPr>
            <w:tcW w:w="746"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العدد</w:t>
            </w:r>
          </w:p>
        </w:tc>
        <w:tc>
          <w:tcPr>
            <w:tcW w:w="1595"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معامل الارتباط</w:t>
            </w:r>
          </w:p>
        </w:tc>
        <w:tc>
          <w:tcPr>
            <w:tcW w:w="1152"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مستوي المعنوية</w:t>
            </w:r>
          </w:p>
        </w:tc>
        <w:tc>
          <w:tcPr>
            <w:tcW w:w="1737"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الدلالة</w:t>
            </w:r>
          </w:p>
        </w:tc>
      </w:tr>
      <w:tr w:rsidR="00600BE8" w:rsidRPr="000E1491" w:rsidTr="000E1491">
        <w:trPr>
          <w:trHeight w:val="288"/>
          <w:jc w:val="center"/>
        </w:trPr>
        <w:tc>
          <w:tcPr>
            <w:tcW w:w="4012" w:type="dxa"/>
            <w:tcBorders>
              <w:bottom w:val="double" w:sz="4" w:space="0" w:color="auto"/>
            </w:tcBorders>
            <w:shd w:val="clear" w:color="auto" w:fill="FFFFFF"/>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المستوي التعليمي لوالدة المبحوثين</w:t>
            </w:r>
          </w:p>
        </w:tc>
        <w:tc>
          <w:tcPr>
            <w:tcW w:w="746"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349</w:t>
            </w:r>
          </w:p>
        </w:tc>
        <w:tc>
          <w:tcPr>
            <w:tcW w:w="1595"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0.761</w:t>
            </w:r>
          </w:p>
        </w:tc>
        <w:tc>
          <w:tcPr>
            <w:tcW w:w="1152"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0.018</w:t>
            </w:r>
          </w:p>
        </w:tc>
        <w:tc>
          <w:tcPr>
            <w:tcW w:w="1737"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0.05</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جدول (.....)</w:t>
      </w:r>
      <w:r w:rsidRPr="000E1491">
        <w:rPr>
          <w:rFonts w:ascii="Times New Roman" w:hAnsi="Times New Roman" w:cs="Times New Roman"/>
          <w:sz w:val="26"/>
          <w:szCs w:val="28"/>
          <w:rtl/>
          <w:lang/>
        </w:rPr>
        <w:br/>
        <w:t>الطريقة المثلى التى يتم بها الإرتباط بين الرجل والمرأة وفقاً للجامعة</w:t>
      </w:r>
    </w:p>
    <w:tbl>
      <w:tblPr>
        <w:bidiVisual/>
        <w:tblW w:w="102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450"/>
        <w:gridCol w:w="755"/>
        <w:gridCol w:w="1163"/>
        <w:gridCol w:w="755"/>
        <w:gridCol w:w="1132"/>
        <w:gridCol w:w="31"/>
        <w:gridCol w:w="755"/>
        <w:gridCol w:w="1163"/>
      </w:tblGrid>
      <w:tr w:rsidR="00600BE8" w:rsidRPr="000E1491" w:rsidTr="000E1491">
        <w:trPr>
          <w:trHeight w:hRule="exact" w:val="454"/>
        </w:trPr>
        <w:tc>
          <w:tcPr>
            <w:tcW w:w="4299"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 xml:space="preserve"> الجامعة</w:t>
            </w:r>
          </w:p>
          <w:p w:rsidR="00600BE8" w:rsidRPr="000E1491" w:rsidRDefault="00600BE8" w:rsidP="000E1491">
            <w:pPr>
              <w:spacing w:line="40" w:lineRule="atLeast"/>
              <w:rPr>
                <w:rFonts w:ascii="Times New Roman" w:hAnsi="Times New Roman" w:cs="Times New Roman"/>
                <w:sz w:val="26"/>
                <w:szCs w:val="28"/>
                <w:rtl/>
                <w:lang/>
              </w:rPr>
            </w:pPr>
            <w:r w:rsidRPr="000E1491">
              <w:rPr>
                <w:rFonts w:ascii="Times New Roman" w:hAnsi="Times New Roman" w:cs="Times New Roman"/>
                <w:sz w:val="26"/>
                <w:szCs w:val="28"/>
                <w:rtl/>
                <w:lang/>
              </w:rPr>
              <w:t>الطريقة</w:t>
            </w:r>
          </w:p>
          <w:p w:rsidR="00600BE8" w:rsidRPr="000E1491" w:rsidRDefault="00600BE8" w:rsidP="000E1491">
            <w:pPr>
              <w:spacing w:line="40" w:lineRule="atLeast"/>
              <w:rPr>
                <w:rFonts w:ascii="Times New Roman" w:hAnsi="Times New Roman" w:cs="Times New Roman"/>
                <w:sz w:val="26"/>
                <w:szCs w:val="28"/>
                <w:lang/>
              </w:rPr>
            </w:pPr>
          </w:p>
        </w:tc>
        <w:tc>
          <w:tcPr>
            <w:tcW w:w="185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 xml:space="preserve">خاص </w:t>
            </w:r>
          </w:p>
        </w:tc>
        <w:tc>
          <w:tcPr>
            <w:tcW w:w="1822" w:type="dxa"/>
            <w:gridSpan w:val="2"/>
            <w:tcBorders>
              <w:top w:val="double" w:sz="6" w:space="0" w:color="auto"/>
              <w:left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حكومي</w:t>
            </w:r>
          </w:p>
        </w:tc>
        <w:tc>
          <w:tcPr>
            <w:tcW w:w="1882" w:type="dxa"/>
            <w:gridSpan w:val="3"/>
            <w:tcBorders>
              <w:top w:val="double" w:sz="6" w:space="0" w:color="auto"/>
              <w:left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الإجمالي</w:t>
            </w:r>
          </w:p>
        </w:tc>
      </w:tr>
      <w:tr w:rsidR="00600BE8" w:rsidRPr="000E1491" w:rsidTr="000E1491">
        <w:trPr>
          <w:trHeight w:hRule="exact" w:val="454"/>
        </w:trPr>
        <w:tc>
          <w:tcPr>
            <w:tcW w:w="4299" w:type="dxa"/>
            <w:vMerge/>
            <w:tcBorders>
              <w:left w:val="double" w:sz="6"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29" w:type="dxa"/>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093" w:type="dxa"/>
            <w:tcBorders>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c>
          <w:tcPr>
            <w:tcW w:w="759" w:type="dxa"/>
            <w:gridSpan w:val="2"/>
            <w:tcBorders>
              <w:left w:val="double" w:sz="4" w:space="0" w:color="auto"/>
              <w:bottom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ك</w:t>
            </w:r>
          </w:p>
        </w:tc>
        <w:tc>
          <w:tcPr>
            <w:tcW w:w="1123" w:type="dxa"/>
            <w:tcBorders>
              <w:bottom w:val="double" w:sz="4" w:space="0" w:color="auto"/>
              <w:right w:val="double" w:sz="6"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الإرتباط العاطفى العلنى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33.6%</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61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48.0%</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102</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41.0%</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الزواج التقليدى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56</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45.9%</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32.3%</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97</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39.0%</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الإرتباط العاطفى السرى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11</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9.0%</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16.5%</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12.9%</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الزواج المستحدث مثل (النت, الدم, الوشم وغيرها)</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5.7%</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4.0%</w:t>
            </w:r>
          </w:p>
        </w:tc>
      </w:tr>
      <w:tr w:rsidR="00600BE8" w:rsidRPr="000E1491" w:rsidTr="000E1491">
        <w:trPr>
          <w:trHeight w:hRule="exact" w:val="573"/>
        </w:trPr>
        <w:tc>
          <w:tcPr>
            <w:tcW w:w="4299" w:type="dxa"/>
            <w:tcBorders>
              <w:left w:val="double" w:sz="6" w:space="0" w:color="auto"/>
              <w:right w:val="double" w:sz="4" w:space="0" w:color="auto"/>
            </w:tcBorders>
            <w:shd w:val="clear" w:color="auto" w:fill="F2F2F2"/>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الزواج العرفى</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7</w:t>
            </w:r>
          </w:p>
        </w:tc>
        <w:tc>
          <w:tcPr>
            <w:tcW w:w="112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5.7%</w:t>
            </w:r>
          </w:p>
        </w:tc>
        <w:tc>
          <w:tcPr>
            <w:tcW w:w="729" w:type="dxa"/>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w:t>
            </w:r>
          </w:p>
        </w:tc>
        <w:tc>
          <w:tcPr>
            <w:tcW w:w="1093" w:type="dxa"/>
            <w:tcBorders>
              <w:left w:val="single" w:sz="8"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w:t>
            </w:r>
          </w:p>
        </w:tc>
        <w:tc>
          <w:tcPr>
            <w:tcW w:w="759" w:type="dxa"/>
            <w:gridSpan w:val="2"/>
            <w:tcBorders>
              <w:left w:val="double" w:sz="4" w:space="0" w:color="auto"/>
              <w:right w:val="single" w:sz="8"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8</w:t>
            </w:r>
          </w:p>
        </w:tc>
        <w:tc>
          <w:tcPr>
            <w:tcW w:w="1123" w:type="dxa"/>
            <w:tcBorders>
              <w:left w:val="single" w:sz="8"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3.2%</w:t>
            </w:r>
          </w:p>
        </w:tc>
      </w:tr>
      <w:tr w:rsidR="00600BE8" w:rsidRPr="000E1491" w:rsidTr="000E1491">
        <w:trPr>
          <w:trHeight w:hRule="exact" w:val="454"/>
        </w:trPr>
        <w:tc>
          <w:tcPr>
            <w:tcW w:w="4299" w:type="dxa"/>
            <w:tcBorders>
              <w:left w:val="double" w:sz="6" w:space="0" w:color="auto"/>
              <w:bottom w:val="double" w:sz="4" w:space="0" w:color="auto"/>
              <w:right w:val="double" w:sz="4" w:space="0" w:color="auto"/>
            </w:tcBorders>
            <w:shd w:val="clear" w:color="auto" w:fill="F2F2F2"/>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الإجمالى</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122</w:t>
            </w:r>
          </w:p>
        </w:tc>
        <w:tc>
          <w:tcPr>
            <w:tcW w:w="1123"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127</w:t>
            </w:r>
          </w:p>
        </w:tc>
        <w:tc>
          <w:tcPr>
            <w:tcW w:w="11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c>
          <w:tcPr>
            <w:tcW w:w="729" w:type="dxa"/>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249</w:t>
            </w:r>
          </w:p>
        </w:tc>
        <w:tc>
          <w:tcPr>
            <w:tcW w:w="1123" w:type="dxa"/>
            <w:tcBorders>
              <w:top w:val="double" w:sz="4" w:space="0" w:color="auto"/>
              <w:left w:val="double" w:sz="4" w:space="0" w:color="auto"/>
              <w:bottom w:val="double" w:sz="4" w:space="0" w:color="auto"/>
              <w:right w:val="double" w:sz="6"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100.0%</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قيمة كا2=15.372 درجة الحرية =4 مستوي المعنوية=0.004 الدلالة =0.01 معامل التوافق= جدول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معامل ارتباط بيرسون لقياس العلاقة بين الحالة الإجتماعية للمبحوثين و الطريقة المثلي التي يتم بها الإرتباط بين الرجل والمرأة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429"/>
        <w:gridCol w:w="824"/>
        <w:gridCol w:w="1761"/>
        <w:gridCol w:w="1272"/>
        <w:gridCol w:w="1918"/>
      </w:tblGrid>
      <w:tr w:rsidR="00600BE8" w:rsidRPr="000E1491" w:rsidTr="000E1491">
        <w:trPr>
          <w:trHeight w:val="182"/>
          <w:jc w:val="center"/>
        </w:trPr>
        <w:tc>
          <w:tcPr>
            <w:tcW w:w="4012" w:type="dxa"/>
            <w:vMerge w:val="restart"/>
            <w:tcBorders>
              <w:top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المتغيرات</w:t>
            </w:r>
          </w:p>
        </w:tc>
        <w:tc>
          <w:tcPr>
            <w:tcW w:w="5230" w:type="dxa"/>
            <w:gridSpan w:val="4"/>
            <w:tcBorders>
              <w:top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الطريقة المثلي التي يتم بها الإرتباط بين الرجل والمرأة</w:t>
            </w:r>
          </w:p>
        </w:tc>
      </w:tr>
      <w:tr w:rsidR="00600BE8" w:rsidRPr="000E1491" w:rsidTr="000E1491">
        <w:trPr>
          <w:trHeight w:val="451"/>
          <w:jc w:val="center"/>
        </w:trPr>
        <w:tc>
          <w:tcPr>
            <w:tcW w:w="4012" w:type="dxa"/>
            <w:vMerge/>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p>
        </w:tc>
        <w:tc>
          <w:tcPr>
            <w:tcW w:w="746"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العدد</w:t>
            </w:r>
          </w:p>
        </w:tc>
        <w:tc>
          <w:tcPr>
            <w:tcW w:w="1595"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معامل الارتباط</w:t>
            </w:r>
          </w:p>
        </w:tc>
        <w:tc>
          <w:tcPr>
            <w:tcW w:w="1152"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مستوي المعنوية</w:t>
            </w:r>
          </w:p>
        </w:tc>
        <w:tc>
          <w:tcPr>
            <w:tcW w:w="1737" w:type="dxa"/>
            <w:tcBorders>
              <w:bottom w:val="double" w:sz="4" w:space="0" w:color="auto"/>
            </w:tcBorders>
            <w:shd w:val="pct5"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الدلالة</w:t>
            </w:r>
          </w:p>
        </w:tc>
      </w:tr>
      <w:tr w:rsidR="00600BE8" w:rsidRPr="000E1491" w:rsidTr="000E1491">
        <w:trPr>
          <w:trHeight w:val="288"/>
          <w:jc w:val="center"/>
        </w:trPr>
        <w:tc>
          <w:tcPr>
            <w:tcW w:w="4012" w:type="dxa"/>
            <w:tcBorders>
              <w:bottom w:val="double" w:sz="4" w:space="0" w:color="auto"/>
            </w:tcBorders>
            <w:shd w:val="clear" w:color="auto" w:fill="FFFFFF"/>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الحالة الإجتماعية للمبحوثين</w:t>
            </w:r>
          </w:p>
        </w:tc>
        <w:tc>
          <w:tcPr>
            <w:tcW w:w="746"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349</w:t>
            </w:r>
          </w:p>
        </w:tc>
        <w:tc>
          <w:tcPr>
            <w:tcW w:w="1595"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0.862</w:t>
            </w:r>
          </w:p>
        </w:tc>
        <w:tc>
          <w:tcPr>
            <w:tcW w:w="1152"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0.010</w:t>
            </w:r>
          </w:p>
        </w:tc>
        <w:tc>
          <w:tcPr>
            <w:tcW w:w="1737" w:type="dxa"/>
            <w:tcBorders>
              <w:bottom w:val="double" w:sz="4" w:space="0" w:color="auto"/>
            </w:tcBorders>
            <w:shd w:val="clear" w:color="auto" w:fill="FFFFFF"/>
            <w:vAlign w:val="center"/>
          </w:tcPr>
          <w:p w:rsidR="00600BE8" w:rsidRPr="000E1491" w:rsidRDefault="00600BE8" w:rsidP="000E1491">
            <w:pPr>
              <w:spacing w:line="40" w:lineRule="atLeast"/>
              <w:rPr>
                <w:rFonts w:ascii="Times New Roman" w:hAnsi="Times New Roman" w:cs="Times New Roman"/>
                <w:sz w:val="26"/>
                <w:szCs w:val="28"/>
                <w:lang/>
              </w:rPr>
            </w:pPr>
            <w:r w:rsidRPr="000E1491">
              <w:rPr>
                <w:rFonts w:ascii="Times New Roman" w:hAnsi="Times New Roman" w:cs="Times New Roman"/>
                <w:sz w:val="26"/>
                <w:szCs w:val="28"/>
                <w:rtl/>
                <w:lang/>
              </w:rPr>
              <w:t>0.05</w:t>
            </w:r>
          </w:p>
        </w:tc>
      </w:tr>
    </w:tbl>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highlight w:val="lightGray"/>
          <w:rtl/>
          <w:lang/>
        </w:rPr>
      </w:pP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توصيات الدراسة :</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على المسؤلين إبراز الجوانب الإيجابية للزواج وتعريف الشباب بكيفية إتمام الزواج الشرعى من خلال الأفلام العربية.</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مراعاة تقديم الصفات الإيجابية التى يرغب الشباب وجودها فيمن يريدون الإرتباط به بشكل إيجابى ومرغوب.</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المراجع:</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إيمان عبد الفتاح العراقى."معالجة الأفلام السينمائية المصرية لظاهرة العنف الجسدى ضد المرأة وإنعكاساتها على إتجاهات معاملة أولياء الأمور للفتايات", رسالةدكتوراة منشورة ( كلية الآداب, قسم الإعلام, جامعة المنصورة, 2015)</w:t>
      </w:r>
    </w:p>
    <w:p w:rsidR="00600BE8" w:rsidRPr="000E1491" w:rsidRDefault="00600BE8" w:rsidP="000E149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footnoteRef/>
      </w:r>
      <w:r w:rsidRPr="000E1491">
        <w:rPr>
          <w:rFonts w:ascii="Times New Roman" w:hAnsi="Times New Roman" w:cs="Times New Roman"/>
          <w:sz w:val="26"/>
          <w:szCs w:val="28"/>
          <w:rtl/>
          <w:lang/>
        </w:rPr>
        <w:t>شيماء حسين علي. " ادراك رفض القرين و علاقته بالخلافات الزوجية" رسالة ماجيستير منشورة (كلية الاداب جامعة حلوان 2015).</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إبراهيم السيد جابر. مشكلات الشباب وتصدى الشريعة الإسلامية لحلها, الإسكندرية: دار الفكر الجامعى,2011.</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أحمد عبد اللطيف أبو أسعد, سامى محمد الختانة."سيكولوجية المشكلات الأسرية", الطبعة الأولى , دار مسرة للنشر والتوزيع,2011.</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أحمد نصرالجندى .شرح قانون الأسرة الجزائرى, ط1, القاهرة,دار الكتب القانونية,2014.</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أمانى على المتولى.الضوابط القانونية والشرعية والمشكلات العلمية للأنواع الحديثة للزواج والطلاق, ط بدون,القاهرة: دار الكتاب الحديث,2010.</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rtl/>
          <w:lang/>
        </w:rPr>
        <w:t>المراجع الأجنبية:-</w:t>
      </w:r>
      <w:r w:rsidRPr="000E1491">
        <w:rPr>
          <w:rFonts w:ascii="Times New Roman" w:hAnsi="Times New Roman" w:cs="Times New Roman"/>
          <w:sz w:val="26"/>
          <w:szCs w:val="28"/>
          <w:rtl/>
          <w:lang/>
        </w:rPr>
        <w:br/>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E1491">
        <w:rPr>
          <w:rFonts w:ascii="Times New Roman" w:hAnsi="Times New Roman" w:cs="Times New Roman"/>
          <w:sz w:val="26"/>
          <w:szCs w:val="28"/>
          <w:lang/>
        </w:rPr>
        <w:t>14-Kriaten Auberry Hamilton."The Effect of Marital conflict and Marital Environment on change in marital status", Mastersthesis Coolege of Agriculture, University of Kentucky 2013.</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rtl/>
          <w:lang/>
        </w:rPr>
        <w:t>ـ</w:t>
      </w:r>
      <w:r w:rsidRPr="000E1491">
        <w:rPr>
          <w:rFonts w:ascii="Times New Roman" w:hAnsi="Times New Roman" w:cs="Times New Roman"/>
          <w:sz w:val="26"/>
          <w:szCs w:val="28"/>
          <w:lang/>
        </w:rPr>
        <w:t xml:space="preserve"> James Iveniuk, Linda J. Waite, Edward Laumann, Martha K. McClintock, Andrew D. Tiedt</w:t>
      </w:r>
      <w:r w:rsidRPr="000E1491">
        <w:rPr>
          <w:rFonts w:ascii="Times New Roman" w:hAnsi="Times New Roman" w:cs="Times New Roman"/>
          <w:sz w:val="26"/>
          <w:szCs w:val="28"/>
          <w:lang/>
        </w:rPr>
        <w:br/>
        <w:t>Marital Conflict in Older Couples: Positivity, Personality, and health, Journal of family and marriage. NCFR 2014</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KerenEyal, &amp; Dale Kunkel, "The Effects of sex in Television Drama Shows on Emerging Adults" Sexual attitudes and Moral Judgments". In: Journal of Broadcasting &amp; Electronic Media, V.52, N.2 , 2008</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Stephan W Littlejohn, Karen A.Foss Theories of Human Communication, THOMSON WADSWORTH, 2008 , P299- 300.</w:t>
      </w:r>
    </w:p>
    <w:p w:rsidR="00600BE8" w:rsidRPr="000E1491" w:rsidRDefault="00600BE8" w:rsidP="000E149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E1491">
        <w:rPr>
          <w:rFonts w:ascii="Times New Roman" w:hAnsi="Times New Roman" w:cs="Times New Roman"/>
          <w:sz w:val="26"/>
          <w:szCs w:val="28"/>
          <w:lang/>
        </w:rPr>
        <w:t>Auter, Philip, et al. "Effects of Viewing Drama on Egyptian and American Youths’ Perceptions of Family." Diunduhdari: http://www2. gsu. edu/~ wwwaus/Auter_Agnihoti_etal_JMEN _Submission_2nd_Revision. pdf (2010).</w:t>
      </w:r>
    </w:p>
    <w:p w:rsidR="00600BE8" w:rsidRPr="000E1491" w:rsidRDefault="00600BE8" w:rsidP="000E149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sectPr w:rsidR="00600BE8" w:rsidRPr="000E1491" w:rsidSect="000E1491">
      <w:headerReference w:type="default" r:id="rId7"/>
      <w:footerReference w:type="default" r:id="rId8"/>
      <w:pgSz w:w="11907" w:h="16839" w:code="9"/>
      <w:pgMar w:top="1701" w:right="1701" w:bottom="1701"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E8" w:rsidRDefault="00600BE8" w:rsidP="00682BCE">
      <w:pPr>
        <w:spacing w:line="240" w:lineRule="auto"/>
      </w:pPr>
      <w:r>
        <w:separator/>
      </w:r>
    </w:p>
  </w:endnote>
  <w:endnote w:type="continuationSeparator" w:id="0">
    <w:p w:rsidR="00600BE8" w:rsidRDefault="00600BE8" w:rsidP="00682B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8" w:rsidRPr="000E1491" w:rsidRDefault="00600BE8" w:rsidP="000E1491">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E8" w:rsidRDefault="00600BE8" w:rsidP="00682BCE">
      <w:pPr>
        <w:spacing w:line="240" w:lineRule="auto"/>
      </w:pPr>
      <w:r>
        <w:separator/>
      </w:r>
    </w:p>
  </w:footnote>
  <w:footnote w:type="continuationSeparator" w:id="0">
    <w:p w:rsidR="00600BE8" w:rsidRDefault="00600BE8" w:rsidP="00682B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8" w:rsidRPr="000E1491" w:rsidRDefault="00600BE8" w:rsidP="000E1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46810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C7C835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7BA6334"/>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C406FF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B7AA7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EE57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1031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6E1A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76B41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B1EA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21C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B5D28D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EC15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DAE5DA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A93740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69202E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1"/>
  </w:num>
  <w:num w:numId="27">
    <w:abstractNumId w:val="1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CE"/>
    <w:rsid w:val="000112D0"/>
    <w:rsid w:val="00014628"/>
    <w:rsid w:val="00041616"/>
    <w:rsid w:val="000417F7"/>
    <w:rsid w:val="000440A3"/>
    <w:rsid w:val="00057349"/>
    <w:rsid w:val="00075AED"/>
    <w:rsid w:val="000767EC"/>
    <w:rsid w:val="00080F3F"/>
    <w:rsid w:val="000C3EB7"/>
    <w:rsid w:val="000D290E"/>
    <w:rsid w:val="000E1491"/>
    <w:rsid w:val="000E5BE1"/>
    <w:rsid w:val="000F7BD9"/>
    <w:rsid w:val="0010099F"/>
    <w:rsid w:val="001147ED"/>
    <w:rsid w:val="00115A44"/>
    <w:rsid w:val="00117CBF"/>
    <w:rsid w:val="001448D2"/>
    <w:rsid w:val="00184C58"/>
    <w:rsid w:val="00196380"/>
    <w:rsid w:val="001A3A22"/>
    <w:rsid w:val="001C42B6"/>
    <w:rsid w:val="001D232A"/>
    <w:rsid w:val="001E7811"/>
    <w:rsid w:val="002005D0"/>
    <w:rsid w:val="0021428C"/>
    <w:rsid w:val="002B7B99"/>
    <w:rsid w:val="002C5A41"/>
    <w:rsid w:val="002F2680"/>
    <w:rsid w:val="002F57A3"/>
    <w:rsid w:val="003049B6"/>
    <w:rsid w:val="003300C1"/>
    <w:rsid w:val="00355EF7"/>
    <w:rsid w:val="003634C3"/>
    <w:rsid w:val="00371283"/>
    <w:rsid w:val="003758A5"/>
    <w:rsid w:val="003A08E8"/>
    <w:rsid w:val="003C4D16"/>
    <w:rsid w:val="003E5BB0"/>
    <w:rsid w:val="004143CE"/>
    <w:rsid w:val="004356D6"/>
    <w:rsid w:val="00461D9A"/>
    <w:rsid w:val="0046537A"/>
    <w:rsid w:val="00465A8C"/>
    <w:rsid w:val="00472C48"/>
    <w:rsid w:val="00495296"/>
    <w:rsid w:val="004E4CEC"/>
    <w:rsid w:val="004F0346"/>
    <w:rsid w:val="004F3E5C"/>
    <w:rsid w:val="004F6EA3"/>
    <w:rsid w:val="004F73A2"/>
    <w:rsid w:val="004F781D"/>
    <w:rsid w:val="005125C5"/>
    <w:rsid w:val="005409CA"/>
    <w:rsid w:val="0054198D"/>
    <w:rsid w:val="00546B33"/>
    <w:rsid w:val="00554040"/>
    <w:rsid w:val="00566C96"/>
    <w:rsid w:val="00572497"/>
    <w:rsid w:val="00574DF4"/>
    <w:rsid w:val="005848FE"/>
    <w:rsid w:val="005D2E74"/>
    <w:rsid w:val="005E0EB5"/>
    <w:rsid w:val="005E6F67"/>
    <w:rsid w:val="005F58AA"/>
    <w:rsid w:val="00600BE8"/>
    <w:rsid w:val="00653C13"/>
    <w:rsid w:val="006805EB"/>
    <w:rsid w:val="00682BCE"/>
    <w:rsid w:val="006B2992"/>
    <w:rsid w:val="006F1A42"/>
    <w:rsid w:val="006F5607"/>
    <w:rsid w:val="00703FD2"/>
    <w:rsid w:val="0071390E"/>
    <w:rsid w:val="00724278"/>
    <w:rsid w:val="00732601"/>
    <w:rsid w:val="00745BC5"/>
    <w:rsid w:val="00752342"/>
    <w:rsid w:val="00753981"/>
    <w:rsid w:val="007672FD"/>
    <w:rsid w:val="00772A1D"/>
    <w:rsid w:val="007841F2"/>
    <w:rsid w:val="007B48CB"/>
    <w:rsid w:val="007B5BFA"/>
    <w:rsid w:val="007B61B3"/>
    <w:rsid w:val="007C1D45"/>
    <w:rsid w:val="007D6785"/>
    <w:rsid w:val="007E0A73"/>
    <w:rsid w:val="007F5BB0"/>
    <w:rsid w:val="0083575B"/>
    <w:rsid w:val="00837CA9"/>
    <w:rsid w:val="00840CEF"/>
    <w:rsid w:val="00845D51"/>
    <w:rsid w:val="0086789A"/>
    <w:rsid w:val="00882BA6"/>
    <w:rsid w:val="00896E42"/>
    <w:rsid w:val="008A1AF4"/>
    <w:rsid w:val="008A7884"/>
    <w:rsid w:val="008B7030"/>
    <w:rsid w:val="008C6917"/>
    <w:rsid w:val="008D33EF"/>
    <w:rsid w:val="008D77A1"/>
    <w:rsid w:val="0090407C"/>
    <w:rsid w:val="00910A80"/>
    <w:rsid w:val="00924D75"/>
    <w:rsid w:val="00960F9B"/>
    <w:rsid w:val="009C280F"/>
    <w:rsid w:val="009D5701"/>
    <w:rsid w:val="009E3CAD"/>
    <w:rsid w:val="00A216DE"/>
    <w:rsid w:val="00A411E4"/>
    <w:rsid w:val="00A4632A"/>
    <w:rsid w:val="00A55B61"/>
    <w:rsid w:val="00A571F9"/>
    <w:rsid w:val="00AA3E3D"/>
    <w:rsid w:val="00AA500A"/>
    <w:rsid w:val="00AC48D2"/>
    <w:rsid w:val="00AC4A7B"/>
    <w:rsid w:val="00AC6D33"/>
    <w:rsid w:val="00AE08B6"/>
    <w:rsid w:val="00AE1F80"/>
    <w:rsid w:val="00AF4AF5"/>
    <w:rsid w:val="00B05A6E"/>
    <w:rsid w:val="00B25AA6"/>
    <w:rsid w:val="00B70FFE"/>
    <w:rsid w:val="00B73AF7"/>
    <w:rsid w:val="00B830E2"/>
    <w:rsid w:val="00B930B5"/>
    <w:rsid w:val="00BB49DE"/>
    <w:rsid w:val="00BC2390"/>
    <w:rsid w:val="00BC6797"/>
    <w:rsid w:val="00BE0495"/>
    <w:rsid w:val="00BE255C"/>
    <w:rsid w:val="00BE4627"/>
    <w:rsid w:val="00BE5916"/>
    <w:rsid w:val="00BF2726"/>
    <w:rsid w:val="00BF72D7"/>
    <w:rsid w:val="00C2123F"/>
    <w:rsid w:val="00C43C63"/>
    <w:rsid w:val="00C50BF4"/>
    <w:rsid w:val="00C50E9C"/>
    <w:rsid w:val="00C74058"/>
    <w:rsid w:val="00C76EC1"/>
    <w:rsid w:val="00C9561A"/>
    <w:rsid w:val="00CA0ADC"/>
    <w:rsid w:val="00CC6549"/>
    <w:rsid w:val="00CD14EB"/>
    <w:rsid w:val="00CE1974"/>
    <w:rsid w:val="00CF1D70"/>
    <w:rsid w:val="00D27D9E"/>
    <w:rsid w:val="00D47426"/>
    <w:rsid w:val="00D54D9D"/>
    <w:rsid w:val="00D73526"/>
    <w:rsid w:val="00D94A46"/>
    <w:rsid w:val="00D95D97"/>
    <w:rsid w:val="00DB0319"/>
    <w:rsid w:val="00DC3947"/>
    <w:rsid w:val="00DD645F"/>
    <w:rsid w:val="00E110E0"/>
    <w:rsid w:val="00E13BC5"/>
    <w:rsid w:val="00E16C8B"/>
    <w:rsid w:val="00E21EC1"/>
    <w:rsid w:val="00E300D9"/>
    <w:rsid w:val="00E460AA"/>
    <w:rsid w:val="00E81DBF"/>
    <w:rsid w:val="00E928EA"/>
    <w:rsid w:val="00EF5868"/>
    <w:rsid w:val="00F36307"/>
    <w:rsid w:val="00F629B2"/>
    <w:rsid w:val="00F65F72"/>
    <w:rsid w:val="00FA798C"/>
    <w:rsid w:val="00FD1F54"/>
    <w:rsid w:val="00FF37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1491"/>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0E1491"/>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0E1491"/>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0E1491"/>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0E1491"/>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0E1491"/>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0E1491"/>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0E1491"/>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0E1491"/>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0E1491"/>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0E149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EA8"/>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790EA8"/>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sid w:val="00682BCE"/>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sid w:val="00682BCE"/>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790EA8"/>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790EA8"/>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790EA8"/>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790EA8"/>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790EA8"/>
    <w:rPr>
      <w:rFonts w:ascii="Calisto MT" w:hAnsi="Calisto MT" w:cs="Simplified Arabic"/>
      <w:b/>
      <w:bCs/>
      <w:sz w:val="20"/>
      <w:szCs w:val="20"/>
      <w:lang w:bidi="ar-EG"/>
    </w:rPr>
  </w:style>
  <w:style w:type="paragraph" w:styleId="BalloonText">
    <w:name w:val="Balloon Text"/>
    <w:basedOn w:val="Normal"/>
    <w:link w:val="BalloonTextChar"/>
    <w:uiPriority w:val="99"/>
    <w:semiHidden/>
    <w:rsid w:val="000E1491"/>
    <w:rPr>
      <w:rFonts w:ascii="Tahoma" w:hAnsi="Tahoma" w:cs="Tahoma"/>
      <w:szCs w:val="16"/>
    </w:rPr>
  </w:style>
  <w:style w:type="character" w:customStyle="1" w:styleId="BalloonTextChar">
    <w:name w:val="Balloon Text Char"/>
    <w:basedOn w:val="DefaultParagraphFont"/>
    <w:link w:val="BalloonText"/>
    <w:uiPriority w:val="99"/>
    <w:semiHidden/>
    <w:locked/>
    <w:rsid w:val="00682BCE"/>
    <w:rPr>
      <w:rFonts w:ascii="Tahoma" w:hAnsi="Tahoma" w:cs="Tahoma"/>
      <w:w w:val="85"/>
      <w:sz w:val="16"/>
      <w:szCs w:val="16"/>
      <w:lang w:val="en-US" w:eastAsia="en-US" w:bidi="ar-EG"/>
    </w:rPr>
  </w:style>
  <w:style w:type="paragraph" w:styleId="ListParagraph">
    <w:name w:val="List Paragraph"/>
    <w:basedOn w:val="Normal"/>
    <w:link w:val="ListParagraphChar"/>
    <w:uiPriority w:val="99"/>
    <w:qFormat/>
    <w:rsid w:val="00682BCE"/>
    <w:pPr>
      <w:ind w:left="720"/>
    </w:pPr>
    <w:rPr>
      <w:rFonts w:cs="Times New Roman"/>
      <w:sz w:val="20"/>
      <w:szCs w:val="20"/>
    </w:rPr>
  </w:style>
  <w:style w:type="character" w:customStyle="1" w:styleId="ListParagraphChar">
    <w:name w:val="List Paragraph Char"/>
    <w:link w:val="ListParagraph"/>
    <w:uiPriority w:val="99"/>
    <w:locked/>
    <w:rsid w:val="00682BCE"/>
    <w:rPr>
      <w:rFonts w:ascii="Calibri" w:hAnsi="Calibri"/>
      <w:lang w:val="en-US" w:eastAsia="en-US"/>
    </w:rPr>
  </w:style>
  <w:style w:type="character" w:styleId="FootnoteReference">
    <w:name w:val="footnote reference"/>
    <w:basedOn w:val="DefaultParagraphFont"/>
    <w:uiPriority w:val="99"/>
    <w:semiHidden/>
    <w:rsid w:val="000E1491"/>
    <w:rPr>
      <w:rFonts w:cs="Times New Roman"/>
      <w:vertAlign w:val="superscript"/>
    </w:rPr>
  </w:style>
  <w:style w:type="paragraph" w:styleId="FootnoteText">
    <w:name w:val="footnote text"/>
    <w:aliases w:val="Char,Footnote Text1,Footnote Text Char Char Char Char1,Footnote Text Char Char,Footnote Text Char Char Char,Footnote Text Char1 Char Char,Footnote Text Char Char Char Char,fn Char Char Char Char,fn Char1 Char Char,الها"/>
    <w:basedOn w:val="Normal"/>
    <w:link w:val="FootnoteTextChar"/>
    <w:uiPriority w:val="99"/>
    <w:rsid w:val="000E1491"/>
    <w:rPr>
      <w:sz w:val="15"/>
      <w:szCs w:val="16"/>
    </w:rPr>
  </w:style>
  <w:style w:type="character" w:customStyle="1" w:styleId="FootnoteTextChar">
    <w:name w:val="Footnote Text Char"/>
    <w:aliases w:val="Char Char,Footnote Text1 Char,Footnote Text Char Char Char Char1 Char,Footnote Text Char Char Char1,Footnote Text Char Char Char Char2,Footnote Text Char1 Char Char Char,Footnote Text Char Char Char Char Char,fn Char1 Char Char Char"/>
    <w:basedOn w:val="DefaultParagraphFont"/>
    <w:link w:val="FootnoteText"/>
    <w:uiPriority w:val="99"/>
    <w:locked/>
    <w:rsid w:val="00682BCE"/>
    <w:rPr>
      <w:rFonts w:ascii="Calisto MT" w:hAnsi="Calisto MT" w:cs="Simplified Arabic"/>
      <w:w w:val="85"/>
      <w:sz w:val="16"/>
      <w:szCs w:val="16"/>
      <w:lang w:val="en-US" w:eastAsia="en-US" w:bidi="ar-EG"/>
    </w:rPr>
  </w:style>
  <w:style w:type="paragraph" w:styleId="NoSpacing">
    <w:name w:val="No Spacing"/>
    <w:uiPriority w:val="99"/>
    <w:qFormat/>
    <w:rsid w:val="00682BCE"/>
    <w:pPr>
      <w:bidi/>
    </w:pPr>
  </w:style>
  <w:style w:type="paragraph" w:styleId="Header">
    <w:name w:val="header"/>
    <w:basedOn w:val="Normal"/>
    <w:link w:val="HeaderChar"/>
    <w:uiPriority w:val="99"/>
    <w:rsid w:val="000E1491"/>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057349"/>
    <w:rPr>
      <w:rFonts w:cs="Simplified Arabic"/>
      <w:sz w:val="28"/>
      <w:szCs w:val="28"/>
      <w:lang w:val="en-US" w:eastAsia="en-US" w:bidi="ar-SA"/>
    </w:rPr>
  </w:style>
  <w:style w:type="paragraph" w:styleId="Footer">
    <w:name w:val="footer"/>
    <w:basedOn w:val="Normal"/>
    <w:link w:val="FooterChar"/>
    <w:uiPriority w:val="99"/>
    <w:rsid w:val="000E1491"/>
    <w:pPr>
      <w:tabs>
        <w:tab w:val="center" w:pos="4153"/>
        <w:tab w:val="right" w:pos="8306"/>
      </w:tabs>
    </w:pPr>
  </w:style>
  <w:style w:type="character" w:customStyle="1" w:styleId="FooterChar">
    <w:name w:val="Footer Char"/>
    <w:basedOn w:val="DefaultParagraphFont"/>
    <w:link w:val="Footer"/>
    <w:uiPriority w:val="99"/>
    <w:locked/>
    <w:rsid w:val="00057349"/>
    <w:rPr>
      <w:rFonts w:ascii="Calisto MT" w:hAnsi="Calisto MT" w:cs="Simplified Arabic"/>
      <w:w w:val="85"/>
      <w:sz w:val="14"/>
      <w:szCs w:val="14"/>
      <w:lang w:val="en-US" w:eastAsia="en-US" w:bidi="ar-EG"/>
    </w:rPr>
  </w:style>
  <w:style w:type="paragraph" w:styleId="HTMLPreformatted">
    <w:name w:val="HTML Preformatted"/>
    <w:basedOn w:val="Normal"/>
    <w:link w:val="HTMLPreformattedChar"/>
    <w:uiPriority w:val="99"/>
    <w:semiHidden/>
    <w:rsid w:val="0077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72A1D"/>
    <w:rPr>
      <w:rFonts w:ascii="Courier New" w:hAnsi="Courier New" w:cs="Courier New"/>
      <w:lang w:val="en-US" w:eastAsia="en-US" w:bidi="ar-SA"/>
    </w:rPr>
  </w:style>
  <w:style w:type="paragraph" w:styleId="BlockText">
    <w:name w:val="Block Text"/>
    <w:basedOn w:val="Normal"/>
    <w:uiPriority w:val="99"/>
    <w:rsid w:val="000E1491"/>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0E1491"/>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790EA8"/>
    <w:rPr>
      <w:rFonts w:ascii="Calisto MT" w:hAnsi="Calisto MT" w:cs="Simplified Arabic"/>
      <w:w w:val="85"/>
      <w:sz w:val="12"/>
      <w:szCs w:val="14"/>
      <w:lang w:bidi="ar-EG"/>
    </w:rPr>
  </w:style>
  <w:style w:type="paragraph" w:styleId="BodyText2">
    <w:name w:val="Body Text 2"/>
    <w:basedOn w:val="Normal"/>
    <w:link w:val="BodyText2Char"/>
    <w:uiPriority w:val="99"/>
    <w:rsid w:val="000E1491"/>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790EA8"/>
    <w:rPr>
      <w:rFonts w:ascii="Calisto MT" w:hAnsi="Calisto MT" w:cs="Simplified Arabic"/>
      <w:w w:val="85"/>
      <w:sz w:val="12"/>
      <w:szCs w:val="14"/>
      <w:lang w:bidi="ar-EG"/>
    </w:rPr>
  </w:style>
  <w:style w:type="paragraph" w:styleId="BodyText3">
    <w:name w:val="Body Text 3"/>
    <w:basedOn w:val="Normal"/>
    <w:link w:val="BodyText3Char"/>
    <w:uiPriority w:val="99"/>
    <w:rsid w:val="000E1491"/>
    <w:pPr>
      <w:spacing w:after="120"/>
    </w:pPr>
    <w:rPr>
      <w:sz w:val="16"/>
      <w:szCs w:val="16"/>
    </w:rPr>
  </w:style>
  <w:style w:type="character" w:customStyle="1" w:styleId="BodyText3Char">
    <w:name w:val="Body Text 3 Char"/>
    <w:basedOn w:val="DefaultParagraphFont"/>
    <w:link w:val="BodyText3"/>
    <w:uiPriority w:val="99"/>
    <w:semiHidden/>
    <w:rsid w:val="00790EA8"/>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0E1491"/>
    <w:pPr>
      <w:ind w:firstLine="210"/>
    </w:pPr>
  </w:style>
  <w:style w:type="character" w:customStyle="1" w:styleId="BodyTextFirstIndentChar">
    <w:name w:val="Body Text First Indent Char"/>
    <w:basedOn w:val="BodyTextChar"/>
    <w:link w:val="BodyTextFirstIndent"/>
    <w:uiPriority w:val="99"/>
    <w:semiHidden/>
    <w:rsid w:val="00790EA8"/>
  </w:style>
  <w:style w:type="paragraph" w:styleId="BodyTextIndent">
    <w:name w:val="Body Text Indent"/>
    <w:basedOn w:val="Normal"/>
    <w:link w:val="BodyTextIndentChar"/>
    <w:uiPriority w:val="99"/>
    <w:rsid w:val="000E1491"/>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790EA8"/>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0E1491"/>
    <w:pPr>
      <w:ind w:firstLine="210"/>
    </w:pPr>
  </w:style>
  <w:style w:type="character" w:customStyle="1" w:styleId="BodyTextFirstIndent2Char">
    <w:name w:val="Body Text First Indent 2 Char"/>
    <w:basedOn w:val="BodyTextIndentChar"/>
    <w:link w:val="BodyTextFirstIndent2"/>
    <w:uiPriority w:val="99"/>
    <w:semiHidden/>
    <w:rsid w:val="00790EA8"/>
  </w:style>
  <w:style w:type="paragraph" w:styleId="BodyTextIndent2">
    <w:name w:val="Body Text Indent 2"/>
    <w:basedOn w:val="Normal"/>
    <w:link w:val="BodyTextIndent2Char"/>
    <w:uiPriority w:val="99"/>
    <w:rsid w:val="000E1491"/>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790EA8"/>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0E14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0EA8"/>
    <w:rPr>
      <w:rFonts w:ascii="Calisto MT" w:hAnsi="Calisto MT" w:cs="Simplified Arabic"/>
      <w:w w:val="85"/>
      <w:sz w:val="16"/>
      <w:szCs w:val="16"/>
      <w:lang w:bidi="ar-EG"/>
    </w:rPr>
  </w:style>
  <w:style w:type="paragraph" w:styleId="Caption">
    <w:name w:val="caption"/>
    <w:basedOn w:val="Normal"/>
    <w:next w:val="Normal"/>
    <w:uiPriority w:val="99"/>
    <w:qFormat/>
    <w:locked/>
    <w:rsid w:val="000E1491"/>
    <w:rPr>
      <w:sz w:val="20"/>
      <w:szCs w:val="20"/>
    </w:rPr>
  </w:style>
  <w:style w:type="paragraph" w:styleId="Closing">
    <w:name w:val="Closing"/>
    <w:basedOn w:val="Normal"/>
    <w:link w:val="ClosingChar"/>
    <w:uiPriority w:val="99"/>
    <w:rsid w:val="000E1491"/>
    <w:pPr>
      <w:ind w:left="4252"/>
    </w:pPr>
  </w:style>
  <w:style w:type="character" w:customStyle="1" w:styleId="ClosingChar">
    <w:name w:val="Closing Char"/>
    <w:basedOn w:val="DefaultParagraphFont"/>
    <w:link w:val="Closing"/>
    <w:uiPriority w:val="99"/>
    <w:semiHidden/>
    <w:rsid w:val="00790EA8"/>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0E1491"/>
    <w:rPr>
      <w:rFonts w:cs="Times New Roman"/>
      <w:sz w:val="16"/>
      <w:szCs w:val="16"/>
    </w:rPr>
  </w:style>
  <w:style w:type="paragraph" w:styleId="CommentText">
    <w:name w:val="annotation text"/>
    <w:basedOn w:val="Normal"/>
    <w:link w:val="CommentTextChar"/>
    <w:uiPriority w:val="99"/>
    <w:semiHidden/>
    <w:rsid w:val="000E1491"/>
    <w:rPr>
      <w:sz w:val="20"/>
      <w:szCs w:val="20"/>
    </w:rPr>
  </w:style>
  <w:style w:type="character" w:customStyle="1" w:styleId="CommentTextChar">
    <w:name w:val="Comment Text Char"/>
    <w:basedOn w:val="DefaultParagraphFont"/>
    <w:link w:val="CommentText"/>
    <w:uiPriority w:val="99"/>
    <w:semiHidden/>
    <w:rsid w:val="00790EA8"/>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0E1491"/>
    <w:rPr>
      <w:b/>
      <w:bCs/>
    </w:rPr>
  </w:style>
  <w:style w:type="character" w:customStyle="1" w:styleId="CommentSubjectChar">
    <w:name w:val="Comment Subject Char"/>
    <w:basedOn w:val="CommentTextChar"/>
    <w:link w:val="CommentSubject"/>
    <w:uiPriority w:val="99"/>
    <w:semiHidden/>
    <w:rsid w:val="00790EA8"/>
    <w:rPr>
      <w:b/>
      <w:bCs/>
    </w:rPr>
  </w:style>
  <w:style w:type="paragraph" w:styleId="Date">
    <w:name w:val="Date"/>
    <w:basedOn w:val="Normal"/>
    <w:next w:val="Normal"/>
    <w:link w:val="DateChar"/>
    <w:uiPriority w:val="99"/>
    <w:rsid w:val="000E1491"/>
  </w:style>
  <w:style w:type="character" w:customStyle="1" w:styleId="DateChar">
    <w:name w:val="Date Char"/>
    <w:basedOn w:val="DefaultParagraphFont"/>
    <w:link w:val="Date"/>
    <w:uiPriority w:val="99"/>
    <w:semiHidden/>
    <w:rsid w:val="00790EA8"/>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0E14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90EA8"/>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0E1491"/>
  </w:style>
  <w:style w:type="character" w:customStyle="1" w:styleId="E-mailSignatureChar">
    <w:name w:val="E-mail Signature Char"/>
    <w:basedOn w:val="DefaultParagraphFont"/>
    <w:link w:val="E-mailSignature"/>
    <w:uiPriority w:val="99"/>
    <w:semiHidden/>
    <w:rsid w:val="00790EA8"/>
    <w:rPr>
      <w:rFonts w:ascii="Calisto MT" w:hAnsi="Calisto MT" w:cs="Simplified Arabic"/>
      <w:w w:val="85"/>
      <w:sz w:val="12"/>
      <w:szCs w:val="14"/>
      <w:lang w:bidi="ar-EG"/>
    </w:rPr>
  </w:style>
  <w:style w:type="character" w:styleId="Emphasis">
    <w:name w:val="Emphasis"/>
    <w:basedOn w:val="DefaultParagraphFont"/>
    <w:uiPriority w:val="99"/>
    <w:qFormat/>
    <w:locked/>
    <w:rsid w:val="000E1491"/>
    <w:rPr>
      <w:rFonts w:cs="Times New Roman"/>
    </w:rPr>
  </w:style>
  <w:style w:type="character" w:styleId="EndnoteReference">
    <w:name w:val="endnote reference"/>
    <w:basedOn w:val="DefaultParagraphFont"/>
    <w:uiPriority w:val="99"/>
    <w:semiHidden/>
    <w:rsid w:val="000E1491"/>
    <w:rPr>
      <w:rFonts w:cs="Times New Roman"/>
      <w:vertAlign w:val="superscript"/>
    </w:rPr>
  </w:style>
  <w:style w:type="paragraph" w:styleId="EndnoteText">
    <w:name w:val="endnote text"/>
    <w:basedOn w:val="Normal"/>
    <w:link w:val="EndnoteTextChar"/>
    <w:uiPriority w:val="99"/>
    <w:semiHidden/>
    <w:rsid w:val="000E1491"/>
    <w:rPr>
      <w:sz w:val="20"/>
      <w:szCs w:val="20"/>
    </w:rPr>
  </w:style>
  <w:style w:type="character" w:customStyle="1" w:styleId="EndnoteTextChar">
    <w:name w:val="Endnote Text Char"/>
    <w:basedOn w:val="DefaultParagraphFont"/>
    <w:link w:val="EndnoteText"/>
    <w:uiPriority w:val="99"/>
    <w:semiHidden/>
    <w:rsid w:val="00790EA8"/>
    <w:rPr>
      <w:rFonts w:ascii="Calisto MT" w:hAnsi="Calisto MT" w:cs="Simplified Arabic"/>
      <w:w w:val="85"/>
      <w:sz w:val="20"/>
      <w:szCs w:val="20"/>
      <w:lang w:bidi="ar-EG"/>
    </w:rPr>
  </w:style>
  <w:style w:type="paragraph" w:styleId="EnvelopeAddress">
    <w:name w:val="envelope address"/>
    <w:basedOn w:val="Normal"/>
    <w:uiPriority w:val="99"/>
    <w:rsid w:val="000E149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0E1491"/>
    <w:rPr>
      <w:rFonts w:ascii="Arial" w:hAnsi="Arial"/>
      <w:sz w:val="20"/>
      <w:szCs w:val="20"/>
    </w:rPr>
  </w:style>
  <w:style w:type="character" w:styleId="FollowedHyperlink">
    <w:name w:val="FollowedHyperlink"/>
    <w:basedOn w:val="DefaultParagraphFont"/>
    <w:uiPriority w:val="99"/>
    <w:rsid w:val="000E1491"/>
    <w:rPr>
      <w:rFonts w:cs="Times New Roman"/>
      <w:color w:val="800080"/>
      <w:u w:val="single"/>
    </w:rPr>
  </w:style>
  <w:style w:type="character" w:styleId="HTMLAcronym">
    <w:name w:val="HTML Acronym"/>
    <w:basedOn w:val="DefaultParagraphFont"/>
    <w:uiPriority w:val="99"/>
    <w:rsid w:val="000E1491"/>
    <w:rPr>
      <w:rFonts w:cs="Times New Roman"/>
    </w:rPr>
  </w:style>
  <w:style w:type="paragraph" w:styleId="HTMLAddress">
    <w:name w:val="HTML Address"/>
    <w:basedOn w:val="Normal"/>
    <w:link w:val="HTMLAddressChar"/>
    <w:uiPriority w:val="99"/>
    <w:rsid w:val="000E1491"/>
  </w:style>
  <w:style w:type="character" w:customStyle="1" w:styleId="HTMLAddressChar">
    <w:name w:val="HTML Address Char"/>
    <w:basedOn w:val="DefaultParagraphFont"/>
    <w:link w:val="HTMLAddress"/>
    <w:uiPriority w:val="99"/>
    <w:semiHidden/>
    <w:rsid w:val="00790EA8"/>
    <w:rPr>
      <w:rFonts w:ascii="Calisto MT" w:hAnsi="Calisto MT" w:cs="Simplified Arabic"/>
      <w:i/>
      <w:iCs/>
      <w:w w:val="85"/>
      <w:sz w:val="12"/>
      <w:szCs w:val="14"/>
      <w:lang w:bidi="ar-EG"/>
    </w:rPr>
  </w:style>
  <w:style w:type="character" w:styleId="HTMLCite">
    <w:name w:val="HTML Cite"/>
    <w:basedOn w:val="DefaultParagraphFont"/>
    <w:uiPriority w:val="99"/>
    <w:rsid w:val="000E1491"/>
    <w:rPr>
      <w:rFonts w:cs="Times New Roman"/>
    </w:rPr>
  </w:style>
  <w:style w:type="character" w:styleId="HTMLCode">
    <w:name w:val="HTML Code"/>
    <w:basedOn w:val="DefaultParagraphFont"/>
    <w:uiPriority w:val="99"/>
    <w:rsid w:val="000E1491"/>
    <w:rPr>
      <w:rFonts w:ascii="Courier New" w:hAnsi="Courier New" w:cs="Courier New"/>
      <w:sz w:val="20"/>
      <w:szCs w:val="20"/>
    </w:rPr>
  </w:style>
  <w:style w:type="character" w:styleId="HTMLDefinition">
    <w:name w:val="HTML Definition"/>
    <w:basedOn w:val="DefaultParagraphFont"/>
    <w:uiPriority w:val="99"/>
    <w:rsid w:val="000E1491"/>
    <w:rPr>
      <w:rFonts w:cs="Times New Roman"/>
    </w:rPr>
  </w:style>
  <w:style w:type="character" w:styleId="HTMLKeyboard">
    <w:name w:val="HTML Keyboard"/>
    <w:basedOn w:val="DefaultParagraphFont"/>
    <w:uiPriority w:val="99"/>
    <w:rsid w:val="000E1491"/>
    <w:rPr>
      <w:rFonts w:ascii="Courier New" w:hAnsi="Courier New" w:cs="Courier New"/>
      <w:sz w:val="20"/>
      <w:szCs w:val="20"/>
    </w:rPr>
  </w:style>
  <w:style w:type="character" w:styleId="HTMLSample">
    <w:name w:val="HTML Sample"/>
    <w:basedOn w:val="DefaultParagraphFont"/>
    <w:uiPriority w:val="99"/>
    <w:rsid w:val="000E1491"/>
    <w:rPr>
      <w:rFonts w:ascii="Courier New" w:hAnsi="Courier New" w:cs="Courier New"/>
    </w:rPr>
  </w:style>
  <w:style w:type="character" w:styleId="HTMLTypewriter">
    <w:name w:val="HTML Typewriter"/>
    <w:basedOn w:val="DefaultParagraphFont"/>
    <w:uiPriority w:val="99"/>
    <w:rsid w:val="000E1491"/>
    <w:rPr>
      <w:rFonts w:ascii="Courier New" w:hAnsi="Courier New" w:cs="Courier New"/>
      <w:sz w:val="20"/>
      <w:szCs w:val="20"/>
    </w:rPr>
  </w:style>
  <w:style w:type="character" w:styleId="HTMLVariable">
    <w:name w:val="HTML Variable"/>
    <w:basedOn w:val="DefaultParagraphFont"/>
    <w:uiPriority w:val="99"/>
    <w:rsid w:val="000E1491"/>
    <w:rPr>
      <w:rFonts w:cs="Times New Roman"/>
    </w:rPr>
  </w:style>
  <w:style w:type="character" w:styleId="Hyperlink">
    <w:name w:val="Hyperlink"/>
    <w:basedOn w:val="DefaultParagraphFont"/>
    <w:uiPriority w:val="99"/>
    <w:rsid w:val="000E1491"/>
    <w:rPr>
      <w:rFonts w:cs="Times New Roman"/>
      <w:color w:val="0000FF"/>
      <w:u w:val="single"/>
    </w:rPr>
  </w:style>
  <w:style w:type="paragraph" w:styleId="Index1">
    <w:name w:val="index 1"/>
    <w:basedOn w:val="Normal"/>
    <w:next w:val="Normal"/>
    <w:autoRedefine/>
    <w:uiPriority w:val="99"/>
    <w:semiHidden/>
    <w:rsid w:val="000E1491"/>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0E1491"/>
    <w:pPr>
      <w:ind w:left="440" w:hanging="220"/>
    </w:pPr>
  </w:style>
  <w:style w:type="paragraph" w:styleId="Index3">
    <w:name w:val="index 3"/>
    <w:basedOn w:val="Normal"/>
    <w:next w:val="Normal"/>
    <w:autoRedefine/>
    <w:uiPriority w:val="99"/>
    <w:semiHidden/>
    <w:rsid w:val="000E1491"/>
    <w:pPr>
      <w:ind w:left="660" w:hanging="220"/>
    </w:pPr>
  </w:style>
  <w:style w:type="paragraph" w:styleId="Index4">
    <w:name w:val="index 4"/>
    <w:basedOn w:val="Normal"/>
    <w:next w:val="Normal"/>
    <w:autoRedefine/>
    <w:uiPriority w:val="99"/>
    <w:semiHidden/>
    <w:rsid w:val="000E1491"/>
    <w:pPr>
      <w:ind w:left="880" w:hanging="220"/>
    </w:pPr>
  </w:style>
  <w:style w:type="paragraph" w:styleId="Index5">
    <w:name w:val="index 5"/>
    <w:basedOn w:val="Normal"/>
    <w:next w:val="Normal"/>
    <w:autoRedefine/>
    <w:uiPriority w:val="99"/>
    <w:semiHidden/>
    <w:rsid w:val="000E1491"/>
    <w:pPr>
      <w:ind w:left="1100" w:hanging="220"/>
    </w:pPr>
  </w:style>
  <w:style w:type="paragraph" w:styleId="Index6">
    <w:name w:val="index 6"/>
    <w:basedOn w:val="Normal"/>
    <w:next w:val="Normal"/>
    <w:autoRedefine/>
    <w:uiPriority w:val="99"/>
    <w:semiHidden/>
    <w:rsid w:val="000E1491"/>
    <w:pPr>
      <w:ind w:left="1320" w:hanging="220"/>
    </w:pPr>
  </w:style>
  <w:style w:type="paragraph" w:styleId="Index7">
    <w:name w:val="index 7"/>
    <w:basedOn w:val="Normal"/>
    <w:next w:val="Normal"/>
    <w:autoRedefine/>
    <w:uiPriority w:val="99"/>
    <w:semiHidden/>
    <w:rsid w:val="000E1491"/>
    <w:pPr>
      <w:ind w:left="1540" w:hanging="220"/>
    </w:pPr>
  </w:style>
  <w:style w:type="paragraph" w:styleId="Index8">
    <w:name w:val="index 8"/>
    <w:basedOn w:val="Normal"/>
    <w:next w:val="Normal"/>
    <w:autoRedefine/>
    <w:uiPriority w:val="99"/>
    <w:semiHidden/>
    <w:rsid w:val="000E1491"/>
    <w:pPr>
      <w:ind w:left="1760" w:hanging="220"/>
    </w:pPr>
  </w:style>
  <w:style w:type="paragraph" w:styleId="Index9">
    <w:name w:val="index 9"/>
    <w:basedOn w:val="Normal"/>
    <w:next w:val="Normal"/>
    <w:autoRedefine/>
    <w:uiPriority w:val="99"/>
    <w:semiHidden/>
    <w:rsid w:val="000E1491"/>
    <w:pPr>
      <w:ind w:left="1980" w:hanging="220"/>
    </w:pPr>
  </w:style>
  <w:style w:type="paragraph" w:styleId="IndexHeading">
    <w:name w:val="index heading"/>
    <w:basedOn w:val="Normal"/>
    <w:next w:val="Index1"/>
    <w:uiPriority w:val="99"/>
    <w:semiHidden/>
    <w:rsid w:val="000E1491"/>
    <w:rPr>
      <w:rFonts w:ascii="Arial" w:hAnsi="Arial" w:cs="Arial"/>
      <w:b/>
      <w:bCs/>
    </w:rPr>
  </w:style>
  <w:style w:type="character" w:styleId="LineNumber">
    <w:name w:val="line number"/>
    <w:basedOn w:val="DefaultParagraphFont"/>
    <w:uiPriority w:val="99"/>
    <w:rsid w:val="000E1491"/>
    <w:rPr>
      <w:rFonts w:cs="Times New Roman"/>
    </w:rPr>
  </w:style>
  <w:style w:type="paragraph" w:styleId="List">
    <w:name w:val="List"/>
    <w:basedOn w:val="Normal"/>
    <w:uiPriority w:val="99"/>
    <w:rsid w:val="000E1491"/>
    <w:pPr>
      <w:ind w:left="283" w:hanging="283"/>
    </w:pPr>
  </w:style>
  <w:style w:type="paragraph" w:styleId="List2">
    <w:name w:val="List 2"/>
    <w:basedOn w:val="Normal"/>
    <w:uiPriority w:val="99"/>
    <w:rsid w:val="000E1491"/>
    <w:pPr>
      <w:ind w:left="566" w:hanging="283"/>
    </w:pPr>
  </w:style>
  <w:style w:type="paragraph" w:styleId="List3">
    <w:name w:val="List 3"/>
    <w:basedOn w:val="Normal"/>
    <w:uiPriority w:val="99"/>
    <w:rsid w:val="000E1491"/>
    <w:pPr>
      <w:ind w:left="849" w:hanging="283"/>
    </w:pPr>
  </w:style>
  <w:style w:type="paragraph" w:styleId="List4">
    <w:name w:val="List 4"/>
    <w:basedOn w:val="Normal"/>
    <w:uiPriority w:val="99"/>
    <w:rsid w:val="000E1491"/>
    <w:pPr>
      <w:ind w:left="1132" w:hanging="283"/>
    </w:pPr>
  </w:style>
  <w:style w:type="paragraph" w:styleId="List5">
    <w:name w:val="List 5"/>
    <w:basedOn w:val="Normal"/>
    <w:uiPriority w:val="99"/>
    <w:rsid w:val="000E1491"/>
    <w:pPr>
      <w:ind w:left="1415" w:hanging="283"/>
    </w:pPr>
  </w:style>
  <w:style w:type="paragraph" w:styleId="ListBullet">
    <w:name w:val="List Bullet"/>
    <w:basedOn w:val="Normal"/>
    <w:uiPriority w:val="99"/>
    <w:rsid w:val="000E1491"/>
    <w:pPr>
      <w:numPr>
        <w:numId w:val="14"/>
      </w:numPr>
    </w:pPr>
  </w:style>
  <w:style w:type="paragraph" w:styleId="ListBullet2">
    <w:name w:val="List Bullet 2"/>
    <w:basedOn w:val="Normal"/>
    <w:uiPriority w:val="99"/>
    <w:rsid w:val="000E1491"/>
    <w:pPr>
      <w:numPr>
        <w:numId w:val="15"/>
      </w:numPr>
    </w:pPr>
  </w:style>
  <w:style w:type="paragraph" w:styleId="ListBullet3">
    <w:name w:val="List Bullet 3"/>
    <w:basedOn w:val="Normal"/>
    <w:uiPriority w:val="99"/>
    <w:rsid w:val="000E1491"/>
    <w:pPr>
      <w:numPr>
        <w:numId w:val="16"/>
      </w:numPr>
    </w:pPr>
  </w:style>
  <w:style w:type="paragraph" w:styleId="ListBullet4">
    <w:name w:val="List Bullet 4"/>
    <w:basedOn w:val="Normal"/>
    <w:uiPriority w:val="99"/>
    <w:rsid w:val="000E1491"/>
    <w:pPr>
      <w:numPr>
        <w:numId w:val="17"/>
      </w:numPr>
    </w:pPr>
  </w:style>
  <w:style w:type="paragraph" w:styleId="ListBullet5">
    <w:name w:val="List Bullet 5"/>
    <w:basedOn w:val="Normal"/>
    <w:uiPriority w:val="99"/>
    <w:rsid w:val="000E1491"/>
    <w:pPr>
      <w:numPr>
        <w:numId w:val="18"/>
      </w:numPr>
    </w:pPr>
  </w:style>
  <w:style w:type="paragraph" w:styleId="ListContinue">
    <w:name w:val="List Continue"/>
    <w:basedOn w:val="Normal"/>
    <w:uiPriority w:val="99"/>
    <w:rsid w:val="000E1491"/>
    <w:pPr>
      <w:spacing w:after="120"/>
      <w:ind w:left="283"/>
    </w:pPr>
  </w:style>
  <w:style w:type="paragraph" w:styleId="ListContinue2">
    <w:name w:val="List Continue 2"/>
    <w:basedOn w:val="Normal"/>
    <w:uiPriority w:val="99"/>
    <w:rsid w:val="000E1491"/>
    <w:pPr>
      <w:spacing w:after="120"/>
      <w:ind w:left="566"/>
    </w:pPr>
  </w:style>
  <w:style w:type="paragraph" w:styleId="ListContinue3">
    <w:name w:val="List Continue 3"/>
    <w:basedOn w:val="Normal"/>
    <w:uiPriority w:val="99"/>
    <w:rsid w:val="000E1491"/>
    <w:pPr>
      <w:spacing w:after="120"/>
      <w:ind w:left="849"/>
    </w:pPr>
  </w:style>
  <w:style w:type="paragraph" w:styleId="ListContinue4">
    <w:name w:val="List Continue 4"/>
    <w:basedOn w:val="Normal"/>
    <w:uiPriority w:val="99"/>
    <w:rsid w:val="000E1491"/>
    <w:pPr>
      <w:spacing w:after="120"/>
      <w:ind w:left="1132"/>
    </w:pPr>
  </w:style>
  <w:style w:type="paragraph" w:styleId="ListContinue5">
    <w:name w:val="List Continue 5"/>
    <w:basedOn w:val="Normal"/>
    <w:uiPriority w:val="99"/>
    <w:rsid w:val="000E1491"/>
    <w:pPr>
      <w:spacing w:after="120"/>
      <w:ind w:left="1415"/>
    </w:pPr>
  </w:style>
  <w:style w:type="paragraph" w:styleId="ListNumber">
    <w:name w:val="List Number"/>
    <w:basedOn w:val="Normal"/>
    <w:uiPriority w:val="99"/>
    <w:rsid w:val="000E1491"/>
    <w:pPr>
      <w:numPr>
        <w:numId w:val="19"/>
      </w:numPr>
    </w:pPr>
  </w:style>
  <w:style w:type="paragraph" w:styleId="ListNumber2">
    <w:name w:val="List Number 2"/>
    <w:basedOn w:val="Normal"/>
    <w:uiPriority w:val="99"/>
    <w:rsid w:val="000E1491"/>
    <w:pPr>
      <w:numPr>
        <w:numId w:val="20"/>
      </w:numPr>
    </w:pPr>
  </w:style>
  <w:style w:type="paragraph" w:styleId="ListNumber3">
    <w:name w:val="List Number 3"/>
    <w:basedOn w:val="Normal"/>
    <w:uiPriority w:val="99"/>
    <w:rsid w:val="000E1491"/>
    <w:pPr>
      <w:numPr>
        <w:numId w:val="21"/>
      </w:numPr>
    </w:pPr>
  </w:style>
  <w:style w:type="paragraph" w:styleId="ListNumber4">
    <w:name w:val="List Number 4"/>
    <w:basedOn w:val="Normal"/>
    <w:uiPriority w:val="99"/>
    <w:rsid w:val="000E1491"/>
    <w:pPr>
      <w:numPr>
        <w:numId w:val="22"/>
      </w:numPr>
    </w:pPr>
  </w:style>
  <w:style w:type="paragraph" w:styleId="ListNumber5">
    <w:name w:val="List Number 5"/>
    <w:basedOn w:val="Normal"/>
    <w:uiPriority w:val="99"/>
    <w:rsid w:val="000E1491"/>
    <w:pPr>
      <w:numPr>
        <w:numId w:val="23"/>
      </w:numPr>
    </w:pPr>
  </w:style>
  <w:style w:type="paragraph" w:styleId="MacroText">
    <w:name w:val="macro"/>
    <w:link w:val="MacroTextChar"/>
    <w:uiPriority w:val="99"/>
    <w:semiHidden/>
    <w:rsid w:val="000E1491"/>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790EA8"/>
    <w:rPr>
      <w:rFonts w:ascii="Courier New" w:hAnsi="Courier New" w:cs="Courier New"/>
      <w:w w:val="85"/>
      <w:sz w:val="20"/>
      <w:szCs w:val="20"/>
      <w:lang w:bidi="ar-EG"/>
    </w:rPr>
  </w:style>
  <w:style w:type="paragraph" w:styleId="MessageHeader">
    <w:name w:val="Message Header"/>
    <w:basedOn w:val="Normal"/>
    <w:link w:val="MessageHeaderChar"/>
    <w:uiPriority w:val="99"/>
    <w:rsid w:val="000E14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790EA8"/>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0E1491"/>
    <w:rPr>
      <w:rFonts w:ascii="Times New Roman" w:hAnsi="Times New Roman" w:cs="Times New Roman"/>
      <w:sz w:val="24"/>
      <w:szCs w:val="24"/>
    </w:rPr>
  </w:style>
  <w:style w:type="paragraph" w:styleId="NormalIndent">
    <w:name w:val="Normal Indent"/>
    <w:basedOn w:val="Normal"/>
    <w:uiPriority w:val="99"/>
    <w:rsid w:val="000E1491"/>
    <w:pPr>
      <w:ind w:left="720"/>
    </w:pPr>
  </w:style>
  <w:style w:type="paragraph" w:styleId="NoteHeading">
    <w:name w:val="Note Heading"/>
    <w:basedOn w:val="Normal"/>
    <w:next w:val="Normal"/>
    <w:link w:val="NoteHeadingChar"/>
    <w:uiPriority w:val="99"/>
    <w:rsid w:val="000E1491"/>
  </w:style>
  <w:style w:type="character" w:customStyle="1" w:styleId="NoteHeadingChar">
    <w:name w:val="Note Heading Char"/>
    <w:basedOn w:val="DefaultParagraphFont"/>
    <w:link w:val="NoteHeading"/>
    <w:uiPriority w:val="99"/>
    <w:semiHidden/>
    <w:rsid w:val="00790EA8"/>
    <w:rPr>
      <w:rFonts w:ascii="Calisto MT" w:hAnsi="Calisto MT" w:cs="Simplified Arabic"/>
      <w:w w:val="85"/>
      <w:sz w:val="12"/>
      <w:szCs w:val="14"/>
      <w:lang w:bidi="ar-EG"/>
    </w:rPr>
  </w:style>
  <w:style w:type="character" w:styleId="PageNumber">
    <w:name w:val="page number"/>
    <w:basedOn w:val="DefaultParagraphFont"/>
    <w:uiPriority w:val="99"/>
    <w:rsid w:val="000E1491"/>
    <w:rPr>
      <w:rFonts w:ascii="Calisto MT" w:hAnsi="Calisto MT" w:cs="Simplified Arabic"/>
      <w:w w:val="85"/>
      <w:sz w:val="12"/>
      <w:szCs w:val="12"/>
      <w:lang w:bidi="ar-SA"/>
    </w:rPr>
  </w:style>
  <w:style w:type="paragraph" w:styleId="PlainText">
    <w:name w:val="Plain Text"/>
    <w:basedOn w:val="Normal"/>
    <w:link w:val="PlainTextChar"/>
    <w:uiPriority w:val="99"/>
    <w:rsid w:val="000E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90EA8"/>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0E1491"/>
  </w:style>
  <w:style w:type="character" w:customStyle="1" w:styleId="SalutationChar">
    <w:name w:val="Salutation Char"/>
    <w:basedOn w:val="DefaultParagraphFont"/>
    <w:link w:val="Salutation"/>
    <w:uiPriority w:val="99"/>
    <w:semiHidden/>
    <w:rsid w:val="00790EA8"/>
    <w:rPr>
      <w:rFonts w:ascii="Calisto MT" w:hAnsi="Calisto MT" w:cs="Simplified Arabic"/>
      <w:w w:val="85"/>
      <w:sz w:val="12"/>
      <w:szCs w:val="14"/>
      <w:lang w:bidi="ar-EG"/>
    </w:rPr>
  </w:style>
  <w:style w:type="paragraph" w:styleId="Signature">
    <w:name w:val="Signature"/>
    <w:basedOn w:val="Normal"/>
    <w:link w:val="SignatureChar"/>
    <w:uiPriority w:val="99"/>
    <w:rsid w:val="000E1491"/>
    <w:pPr>
      <w:ind w:left="4252"/>
    </w:pPr>
  </w:style>
  <w:style w:type="character" w:customStyle="1" w:styleId="SignatureChar">
    <w:name w:val="Signature Char"/>
    <w:basedOn w:val="DefaultParagraphFont"/>
    <w:link w:val="Signature"/>
    <w:uiPriority w:val="99"/>
    <w:semiHidden/>
    <w:rsid w:val="00790EA8"/>
    <w:rPr>
      <w:rFonts w:ascii="Calisto MT" w:hAnsi="Calisto MT" w:cs="Simplified Arabic"/>
      <w:w w:val="85"/>
      <w:sz w:val="12"/>
      <w:szCs w:val="14"/>
      <w:lang w:bidi="ar-EG"/>
    </w:rPr>
  </w:style>
  <w:style w:type="character" w:styleId="Strong">
    <w:name w:val="Strong"/>
    <w:basedOn w:val="DefaultParagraphFont"/>
    <w:uiPriority w:val="99"/>
    <w:qFormat/>
    <w:locked/>
    <w:rsid w:val="000E1491"/>
    <w:rPr>
      <w:rFonts w:cs="Times New Roman"/>
      <w:b/>
    </w:rPr>
  </w:style>
  <w:style w:type="paragraph" w:styleId="Subtitle">
    <w:name w:val="Subtitle"/>
    <w:basedOn w:val="Normal"/>
    <w:link w:val="SubtitleChar"/>
    <w:uiPriority w:val="99"/>
    <w:qFormat/>
    <w:locked/>
    <w:rsid w:val="000E1491"/>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790EA8"/>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0E1491"/>
    <w:pPr>
      <w:bidi/>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790EA8"/>
  </w:style>
  <w:style w:type="paragraph" w:customStyle="1" w:styleId="3">
    <w:name w:val="3"/>
    <w:rsid w:val="00790EA8"/>
  </w:style>
  <w:style w:type="paragraph" w:customStyle="1" w:styleId="30">
    <w:name w:val="3"/>
    <w:rsid w:val="00790EA8"/>
  </w:style>
  <w:style w:type="paragraph" w:customStyle="1" w:styleId="31">
    <w:name w:val="3"/>
    <w:rsid w:val="00790EA8"/>
  </w:style>
  <w:style w:type="paragraph" w:customStyle="1" w:styleId="32">
    <w:name w:val="3"/>
    <w:rsid w:val="00790EA8"/>
  </w:style>
  <w:style w:type="table" w:styleId="Table3Deffects2">
    <w:name w:val="Table 3D effects 2"/>
    <w:basedOn w:val="TableNormal"/>
    <w:uiPriority w:val="99"/>
    <w:semiHidden/>
    <w:unhideWhenUsed/>
    <w:rsid w:val="00790EA8"/>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0E1491"/>
    <w:pPr>
      <w:bidi/>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0E1491"/>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0E1491"/>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0E1491"/>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0E1491"/>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0E1491"/>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0E1491"/>
    <w:pPr>
      <w:bidi/>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0E1491"/>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E1491"/>
    <w:pPr>
      <w:bidi/>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0E1491"/>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0E1491"/>
    <w:pPr>
      <w:bidi/>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0E1491"/>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0E1491"/>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0E1491"/>
    <w:pPr>
      <w:bidi/>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E1491"/>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0E1491"/>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0E1491"/>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0E1491"/>
    <w:pPr>
      <w:bidi/>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0E1491"/>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0E1491"/>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0E1491"/>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E1491"/>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E1491"/>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E1491"/>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0E1491"/>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0E1491"/>
    <w:pPr>
      <w:bidi/>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0E1491"/>
    <w:pPr>
      <w:bidi/>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0E1491"/>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E1491"/>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0E1491"/>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E1491"/>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E1491"/>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E1491"/>
    <w:pPr>
      <w:ind w:left="220" w:hanging="220"/>
    </w:pPr>
  </w:style>
  <w:style w:type="paragraph" w:styleId="TableofFigures">
    <w:name w:val="table of figures"/>
    <w:basedOn w:val="Normal"/>
    <w:next w:val="Normal"/>
    <w:uiPriority w:val="99"/>
    <w:semiHidden/>
    <w:rsid w:val="000E1491"/>
  </w:style>
  <w:style w:type="table" w:styleId="TableProfessional">
    <w:name w:val="Table Professional"/>
    <w:basedOn w:val="TableNormal"/>
    <w:uiPriority w:val="99"/>
    <w:rsid w:val="000E1491"/>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E1491"/>
    <w:pPr>
      <w:bidi/>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E1491"/>
    <w:pPr>
      <w:bidi/>
      <w:spacing w:after="200" w:line="276" w:lineRule="auto"/>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E1491"/>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E1491"/>
    <w:pPr>
      <w:bidi/>
      <w:spacing w:after="200" w:line="276" w:lineRule="auto"/>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0E1491"/>
    <w:pPr>
      <w:bidi/>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0E1491"/>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E1491"/>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0E1491"/>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0E1491"/>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0E1491"/>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790EA8"/>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0E1491"/>
    <w:pPr>
      <w:spacing w:before="120"/>
    </w:pPr>
    <w:rPr>
      <w:rFonts w:ascii="Arial" w:hAnsi="Arial"/>
      <w:sz w:val="24"/>
      <w:szCs w:val="24"/>
    </w:rPr>
  </w:style>
  <w:style w:type="paragraph" w:styleId="TOC1">
    <w:name w:val="toc 1"/>
    <w:basedOn w:val="Normal"/>
    <w:next w:val="Normal"/>
    <w:autoRedefine/>
    <w:uiPriority w:val="99"/>
    <w:semiHidden/>
    <w:locked/>
    <w:rsid w:val="000E1491"/>
  </w:style>
  <w:style w:type="paragraph" w:styleId="TOC2">
    <w:name w:val="toc 2"/>
    <w:basedOn w:val="Normal"/>
    <w:next w:val="Normal"/>
    <w:autoRedefine/>
    <w:uiPriority w:val="99"/>
    <w:semiHidden/>
    <w:locked/>
    <w:rsid w:val="000E1491"/>
    <w:pPr>
      <w:ind w:left="220"/>
    </w:pPr>
  </w:style>
  <w:style w:type="paragraph" w:styleId="TOC3">
    <w:name w:val="toc 3"/>
    <w:basedOn w:val="Normal"/>
    <w:next w:val="Normal"/>
    <w:autoRedefine/>
    <w:uiPriority w:val="99"/>
    <w:semiHidden/>
    <w:locked/>
    <w:rsid w:val="000E1491"/>
    <w:pPr>
      <w:ind w:left="440"/>
    </w:pPr>
  </w:style>
  <w:style w:type="paragraph" w:styleId="TOC4">
    <w:name w:val="toc 4"/>
    <w:basedOn w:val="Normal"/>
    <w:next w:val="Normal"/>
    <w:autoRedefine/>
    <w:uiPriority w:val="99"/>
    <w:semiHidden/>
    <w:locked/>
    <w:rsid w:val="000E1491"/>
    <w:pPr>
      <w:ind w:left="660"/>
    </w:pPr>
  </w:style>
  <w:style w:type="paragraph" w:styleId="TOC5">
    <w:name w:val="toc 5"/>
    <w:basedOn w:val="Normal"/>
    <w:next w:val="Normal"/>
    <w:autoRedefine/>
    <w:uiPriority w:val="99"/>
    <w:semiHidden/>
    <w:locked/>
    <w:rsid w:val="000E1491"/>
    <w:pPr>
      <w:ind w:left="880"/>
    </w:pPr>
  </w:style>
  <w:style w:type="paragraph" w:styleId="TOC6">
    <w:name w:val="toc 6"/>
    <w:basedOn w:val="Normal"/>
    <w:next w:val="Normal"/>
    <w:autoRedefine/>
    <w:uiPriority w:val="99"/>
    <w:semiHidden/>
    <w:locked/>
    <w:rsid w:val="000E1491"/>
    <w:pPr>
      <w:ind w:left="1100"/>
    </w:pPr>
  </w:style>
  <w:style w:type="paragraph" w:styleId="TOC7">
    <w:name w:val="toc 7"/>
    <w:basedOn w:val="Normal"/>
    <w:next w:val="Normal"/>
    <w:autoRedefine/>
    <w:uiPriority w:val="99"/>
    <w:semiHidden/>
    <w:locked/>
    <w:rsid w:val="000E1491"/>
    <w:pPr>
      <w:ind w:left="1320"/>
    </w:pPr>
  </w:style>
  <w:style w:type="paragraph" w:styleId="TOC8">
    <w:name w:val="toc 8"/>
    <w:basedOn w:val="Normal"/>
    <w:next w:val="Normal"/>
    <w:autoRedefine/>
    <w:uiPriority w:val="99"/>
    <w:semiHidden/>
    <w:locked/>
    <w:rsid w:val="000E1491"/>
    <w:pPr>
      <w:ind w:left="1540"/>
    </w:pPr>
  </w:style>
  <w:style w:type="paragraph" w:styleId="TOC9">
    <w:name w:val="toc 9"/>
    <w:basedOn w:val="Normal"/>
    <w:next w:val="Normal"/>
    <w:autoRedefine/>
    <w:uiPriority w:val="99"/>
    <w:semiHidden/>
    <w:locked/>
    <w:rsid w:val="000E1491"/>
    <w:pPr>
      <w:ind w:left="1760"/>
    </w:pPr>
  </w:style>
  <w:style w:type="paragraph" w:customStyle="1" w:styleId="Textual">
    <w:name w:val="Textual"/>
    <w:uiPriority w:val="99"/>
    <w:rsid w:val="000E1491"/>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0E1491"/>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0E1491"/>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0E1491"/>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0E1491"/>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0E1491"/>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0E1491"/>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0E1491"/>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0E1491"/>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0E1491"/>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0E1491"/>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0E1491"/>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0E1491"/>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790EA8"/>
  </w:style>
  <w:style w:type="paragraph" w:customStyle="1" w:styleId="33">
    <w:name w:val="3"/>
    <w:rsid w:val="00790EA8"/>
  </w:style>
  <w:style w:type="paragraph" w:customStyle="1" w:styleId="34">
    <w:name w:val="3"/>
    <w:rsid w:val="00790EA8"/>
  </w:style>
  <w:style w:type="paragraph" w:customStyle="1" w:styleId="35">
    <w:name w:val="3"/>
    <w:rsid w:val="00790EA8"/>
  </w:style>
  <w:style w:type="paragraph" w:customStyle="1" w:styleId="36">
    <w:name w:val="3"/>
    <w:rsid w:val="00790EA8"/>
  </w:style>
  <w:style w:type="paragraph" w:customStyle="1" w:styleId="MyTable">
    <w:name w:val="MyTable"/>
    <w:rsid w:val="00790EA8"/>
  </w:style>
  <w:style w:type="paragraph" w:customStyle="1" w:styleId="ab">
    <w:name w:val="حوار"/>
    <w:basedOn w:val="Normal"/>
    <w:uiPriority w:val="99"/>
    <w:rsid w:val="000E1491"/>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790EA8"/>
    <w:pPr>
      <w:numPr>
        <w:numId w:val="12"/>
      </w:numPr>
    </w:pPr>
  </w:style>
  <w:style w:type="numbering" w:styleId="ArticleSection">
    <w:name w:val="Outline List 3"/>
    <w:basedOn w:val="NoList"/>
    <w:uiPriority w:val="99"/>
    <w:semiHidden/>
    <w:unhideWhenUsed/>
    <w:rsid w:val="00790EA8"/>
    <w:pPr>
      <w:numPr>
        <w:numId w:val="13"/>
      </w:numPr>
    </w:pPr>
  </w:style>
  <w:style w:type="numbering" w:styleId="111111">
    <w:name w:val="Outline List 2"/>
    <w:basedOn w:val="NoList"/>
    <w:uiPriority w:val="99"/>
    <w:semiHidden/>
    <w:unhideWhenUsed/>
    <w:rsid w:val="00790EA8"/>
    <w:pPr>
      <w:numPr>
        <w:numId w:val="11"/>
      </w:numPr>
    </w:pPr>
  </w:style>
</w:styles>
</file>

<file path=word/webSettings.xml><?xml version="1.0" encoding="utf-8"?>
<w:webSettings xmlns:r="http://schemas.openxmlformats.org/officeDocument/2006/relationships" xmlns:w="http://schemas.openxmlformats.org/wordprocessingml/2006/main">
  <w:divs>
    <w:div w:id="1759524600">
      <w:marLeft w:val="0"/>
      <w:marRight w:val="0"/>
      <w:marTop w:val="0"/>
      <w:marBottom w:val="0"/>
      <w:divBdr>
        <w:top w:val="none" w:sz="0" w:space="0" w:color="auto"/>
        <w:left w:val="none" w:sz="0" w:space="0" w:color="auto"/>
        <w:bottom w:val="none" w:sz="0" w:space="0" w:color="auto"/>
        <w:right w:val="none" w:sz="0" w:space="0" w:color="auto"/>
      </w:divBdr>
    </w:div>
    <w:div w:id="1759524601">
      <w:marLeft w:val="0"/>
      <w:marRight w:val="0"/>
      <w:marTop w:val="0"/>
      <w:marBottom w:val="0"/>
      <w:divBdr>
        <w:top w:val="none" w:sz="0" w:space="0" w:color="auto"/>
        <w:left w:val="none" w:sz="0" w:space="0" w:color="auto"/>
        <w:bottom w:val="none" w:sz="0" w:space="0" w:color="auto"/>
        <w:right w:val="none" w:sz="0" w:space="0" w:color="auto"/>
      </w:divBdr>
    </w:div>
    <w:div w:id="1759524602">
      <w:marLeft w:val="0"/>
      <w:marRight w:val="0"/>
      <w:marTop w:val="0"/>
      <w:marBottom w:val="0"/>
      <w:divBdr>
        <w:top w:val="none" w:sz="0" w:space="0" w:color="auto"/>
        <w:left w:val="none" w:sz="0" w:space="0" w:color="auto"/>
        <w:bottom w:val="none" w:sz="0" w:space="0" w:color="auto"/>
        <w:right w:val="none" w:sz="0" w:space="0" w:color="auto"/>
      </w:divBdr>
    </w:div>
    <w:div w:id="1759524603">
      <w:marLeft w:val="0"/>
      <w:marRight w:val="0"/>
      <w:marTop w:val="0"/>
      <w:marBottom w:val="0"/>
      <w:divBdr>
        <w:top w:val="none" w:sz="0" w:space="0" w:color="auto"/>
        <w:left w:val="none" w:sz="0" w:space="0" w:color="auto"/>
        <w:bottom w:val="none" w:sz="0" w:space="0" w:color="auto"/>
        <w:right w:val="none" w:sz="0" w:space="0" w:color="auto"/>
      </w:divBdr>
    </w:div>
    <w:div w:id="1759524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2777</Words>
  <Characters>14701</Characters>
  <Application>Microsoft Office Outlook</Application>
  <DocSecurity>0</DocSecurity>
  <Lines>0</Lines>
  <Paragraphs>0</Paragraphs>
  <ScaleCrop>false</ScaleCrop>
  <Company>Edku-Dreams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 الخلافات الزوجية فى الأفلام بالفضائيات العربية وعلاقتها بإتجاهات المراهقين نحو الإرتباط بالآخر</dc:title>
  <dc:subject/>
  <dc:creator>Dreams</dc:creator>
  <cp:keywords/>
  <dc:description>Bad Mag. File</dc:description>
  <cp:lastModifiedBy>mdht</cp:lastModifiedBy>
  <cp:revision>2</cp:revision>
  <dcterms:created xsi:type="dcterms:W3CDTF">2017-08-14T08:15:00Z</dcterms:created>
  <dcterms:modified xsi:type="dcterms:W3CDTF">2017-08-14T08:15:00Z</dcterms:modified>
</cp:coreProperties>
</file>